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5EE4" w14:textId="77777777" w:rsidR="001A5694" w:rsidRDefault="42E6B3AA" w:rsidP="00E41F8F">
      <w:pPr>
        <w:pStyle w:val="Heading1"/>
      </w:pPr>
      <w:bookmarkStart w:id="0" w:name="_GoBack"/>
      <w:bookmarkEnd w:id="0"/>
      <w:r>
        <w:t>TEAM PROJECT REPORT</w:t>
      </w:r>
    </w:p>
    <w:p w14:paraId="1040FE2A" w14:textId="77777777" w:rsidR="001A5694" w:rsidRPr="001A5694" w:rsidRDefault="001A5694" w:rsidP="00E41F8F"/>
    <w:p w14:paraId="7035C50A" w14:textId="23ABD0C1" w:rsidR="00673A4B" w:rsidRPr="00673A4B" w:rsidRDefault="42E6B3AA" w:rsidP="00E41F8F">
      <w:pPr>
        <w:pStyle w:val="WPHeading1"/>
        <w:keepNext/>
        <w:keepLines/>
        <w:spacing w:after="120"/>
        <w:rPr>
          <w:rFonts w:ascii="Arial" w:eastAsiaTheme="majorEastAsia" w:hAnsi="Arial" w:cs="Tahoma"/>
          <w:b/>
          <w:color w:val="000000" w:themeColor="text1"/>
          <w:sz w:val="22"/>
          <w:szCs w:val="32"/>
        </w:rPr>
      </w:pPr>
      <w:r w:rsidRPr="42E6B3AA">
        <w:rPr>
          <w:rFonts w:ascii="Arial,Tahoma," w:eastAsia="Arial,Tahoma," w:hAnsi="Arial,Tahoma," w:cs="Arial,Tahoma,"/>
          <w:b/>
          <w:bCs/>
          <w:color w:val="000000" w:themeColor="text1"/>
          <w:sz w:val="22"/>
          <w:szCs w:val="22"/>
        </w:rPr>
        <w:t xml:space="preserve">Project 2: Synthesis </w:t>
      </w:r>
      <w:r w:rsidR="00800E66">
        <w:rPr>
          <w:rFonts w:ascii="Arial,Tahoma," w:eastAsia="Arial,Tahoma," w:hAnsi="Arial,Tahoma," w:cs="Arial,Tahoma,"/>
          <w:b/>
          <w:bCs/>
          <w:color w:val="000000" w:themeColor="text1"/>
          <w:sz w:val="22"/>
          <w:szCs w:val="22"/>
        </w:rPr>
        <w:t xml:space="preserve">and </w:t>
      </w:r>
      <w:r w:rsidRPr="42E6B3AA">
        <w:rPr>
          <w:rFonts w:ascii="Arial,Tahoma," w:eastAsia="Arial,Tahoma," w:hAnsi="Arial,Tahoma," w:cs="Arial,Tahoma,"/>
          <w:b/>
          <w:bCs/>
          <w:color w:val="000000" w:themeColor="text1"/>
          <w:sz w:val="22"/>
          <w:szCs w:val="22"/>
        </w:rPr>
        <w:t>Characterization of Graphene for Energy Storage Devices</w:t>
      </w:r>
    </w:p>
    <w:p w14:paraId="02B29916" w14:textId="40B7205B" w:rsidR="002A33EA" w:rsidRPr="00BE335A" w:rsidRDefault="002A33EA" w:rsidP="00E41F8F">
      <w:pPr>
        <w:pStyle w:val="WPHeading1"/>
        <w:keepNext/>
        <w:keepLines/>
        <w:widowControl/>
        <w:spacing w:after="120"/>
        <w:rPr>
          <w:rFonts w:ascii="Arial" w:hAnsi="Arial" w:cs="Arial"/>
          <w:b/>
          <w:sz w:val="20"/>
        </w:rPr>
      </w:pPr>
    </w:p>
    <w:p w14:paraId="18A79080" w14:textId="77777777" w:rsidR="002A33EA" w:rsidRPr="00BE335A" w:rsidRDefault="42E6B3AA" w:rsidP="00E41F8F">
      <w:pPr>
        <w:pStyle w:val="Heading3"/>
      </w:pPr>
      <w:r>
        <w:t>Submitted To</w:t>
      </w:r>
    </w:p>
    <w:p w14:paraId="6F5F381F" w14:textId="77777777" w:rsidR="002A33EA" w:rsidRPr="00BE335A" w:rsidRDefault="42E6B3AA" w:rsidP="00E41F8F">
      <w:pPr>
        <w:pStyle w:val="Heading3"/>
      </w:pPr>
      <w:r>
        <w:t>The RET Site</w:t>
      </w:r>
    </w:p>
    <w:p w14:paraId="32F8E1E4" w14:textId="77777777" w:rsidR="002A33EA" w:rsidRPr="00BE335A" w:rsidRDefault="42E6B3AA" w:rsidP="00E41F8F">
      <w:pPr>
        <w:pStyle w:val="Heading3"/>
      </w:pPr>
      <w:r>
        <w:t>For</w:t>
      </w:r>
    </w:p>
    <w:p w14:paraId="10FEBF93" w14:textId="77777777" w:rsidR="002A33EA" w:rsidRPr="00BE335A" w:rsidRDefault="42E6B3AA" w:rsidP="00E41F8F">
      <w:pPr>
        <w:pStyle w:val="Heading3"/>
      </w:pPr>
      <w:r>
        <w:t>“Challenge-Based Learning and Engineering Design Process Enhanced Research Experiences for Middle and High School In-Service Teachers”</w:t>
      </w:r>
    </w:p>
    <w:p w14:paraId="1808126B" w14:textId="77777777" w:rsidR="002A33EA" w:rsidRPr="00BE335A" w:rsidRDefault="002A33EA" w:rsidP="00E41F8F">
      <w:pPr>
        <w:pStyle w:val="Heading3"/>
      </w:pPr>
    </w:p>
    <w:p w14:paraId="08B74633" w14:textId="77777777" w:rsidR="002A33EA" w:rsidRPr="00BE335A" w:rsidRDefault="42E6B3AA" w:rsidP="00E41F8F">
      <w:pPr>
        <w:pStyle w:val="Heading3"/>
      </w:pPr>
      <w:r>
        <w:t>Sponsored By</w:t>
      </w:r>
    </w:p>
    <w:p w14:paraId="7A0CD642" w14:textId="77777777" w:rsidR="002A33EA" w:rsidRPr="00BE335A" w:rsidRDefault="42E6B3AA" w:rsidP="00E41F8F">
      <w:pPr>
        <w:pStyle w:val="Heading3"/>
      </w:pPr>
      <w:r>
        <w:t>The National Science Foundation</w:t>
      </w:r>
    </w:p>
    <w:p w14:paraId="5984A9F8" w14:textId="77777777" w:rsidR="002A33EA" w:rsidRPr="00BE335A" w:rsidRDefault="42E6B3AA" w:rsidP="00E41F8F">
      <w:pPr>
        <w:pStyle w:val="Heading3"/>
      </w:pPr>
      <w:r>
        <w:t>Grant ID No.:  EEC-1404766</w:t>
      </w:r>
    </w:p>
    <w:p w14:paraId="51798302" w14:textId="77777777" w:rsidR="002A33EA" w:rsidRPr="00BE335A" w:rsidRDefault="002A33EA" w:rsidP="00E41F8F">
      <w:pPr>
        <w:pStyle w:val="Heading3"/>
      </w:pPr>
    </w:p>
    <w:p w14:paraId="3DA3BD7E" w14:textId="77777777" w:rsidR="002A33EA" w:rsidRPr="00BE335A" w:rsidRDefault="002A33EA" w:rsidP="00E41F8F">
      <w:pPr>
        <w:pStyle w:val="Heading3"/>
      </w:pPr>
    </w:p>
    <w:p w14:paraId="4DA9557A" w14:textId="77777777" w:rsidR="002A33EA" w:rsidRPr="00BE335A" w:rsidRDefault="42E6B3AA" w:rsidP="00E41F8F">
      <w:pPr>
        <w:pStyle w:val="Heading3"/>
      </w:pPr>
      <w:r>
        <w:t>College of Engineering and Applied Science</w:t>
      </w:r>
    </w:p>
    <w:p w14:paraId="744106D4" w14:textId="77777777" w:rsidR="002A33EA" w:rsidRPr="00BE335A" w:rsidRDefault="49DC2FC7" w:rsidP="00E41F8F">
      <w:pPr>
        <w:pStyle w:val="Heading3"/>
        <w:rPr>
          <w:lang w:val="it-IT"/>
        </w:rPr>
      </w:pPr>
      <w:r w:rsidRPr="49DC2FC7">
        <w:rPr>
          <w:lang w:val="it-IT"/>
        </w:rPr>
        <w:t>University Of Cincinnati, Cincinnati, Ohio</w:t>
      </w:r>
    </w:p>
    <w:p w14:paraId="7DAFE73A" w14:textId="77777777" w:rsidR="002A33EA" w:rsidRDefault="002A33EA" w:rsidP="00E41F8F">
      <w:pPr>
        <w:pStyle w:val="Heading3"/>
        <w:rPr>
          <w:lang w:val="it-IT"/>
        </w:rPr>
      </w:pPr>
    </w:p>
    <w:p w14:paraId="604691C8" w14:textId="77777777" w:rsidR="001A5694" w:rsidRPr="001A5694" w:rsidRDefault="001A5694" w:rsidP="00E41F8F">
      <w:pPr>
        <w:rPr>
          <w:lang w:val="it-IT"/>
        </w:rPr>
      </w:pPr>
    </w:p>
    <w:p w14:paraId="0E538D49" w14:textId="4FD78727" w:rsidR="002A33EA" w:rsidRPr="00BE335A" w:rsidRDefault="00100EE4" w:rsidP="00E41F8F">
      <w:pPr>
        <w:pStyle w:val="Heading3"/>
        <w:tabs>
          <w:tab w:val="left" w:pos="2496"/>
          <w:tab w:val="center" w:pos="4860"/>
        </w:tabs>
        <w:jc w:val="left"/>
      </w:pPr>
      <w:r>
        <w:tab/>
      </w:r>
      <w:r>
        <w:tab/>
      </w:r>
      <w:r w:rsidR="002A33EA" w:rsidRPr="00BE335A">
        <w:t>Prepared By</w:t>
      </w:r>
    </w:p>
    <w:p w14:paraId="365FE503" w14:textId="445BF23B" w:rsidR="002A33EA" w:rsidRPr="00BE335A" w:rsidRDefault="42E6B3AA" w:rsidP="00E41F8F">
      <w:pPr>
        <w:keepLines/>
        <w:jc w:val="center"/>
        <w:rPr>
          <w:rFonts w:ascii="Arial" w:hAnsi="Arial" w:cs="Arial"/>
          <w:b/>
          <w:sz w:val="20"/>
        </w:rPr>
      </w:pPr>
      <w:r w:rsidRPr="42E6B3AA">
        <w:rPr>
          <w:rFonts w:ascii="Arial" w:eastAsia="Arial" w:hAnsi="Arial" w:cs="Arial"/>
          <w:b/>
          <w:bCs/>
          <w:sz w:val="20"/>
          <w:szCs w:val="20"/>
        </w:rPr>
        <w:t>Participant # 1:  John J. D’Alessandro, Physics, 11-12</w:t>
      </w:r>
      <w:r w:rsidRPr="42E6B3AA">
        <w:rPr>
          <w:rFonts w:ascii="Arial" w:eastAsia="Arial" w:hAnsi="Arial" w:cs="Arial"/>
          <w:b/>
          <w:bCs/>
          <w:sz w:val="20"/>
          <w:szCs w:val="20"/>
          <w:vertAlign w:val="superscript"/>
        </w:rPr>
        <w:t>th</w:t>
      </w:r>
      <w:r w:rsidRPr="42E6B3AA">
        <w:rPr>
          <w:rFonts w:ascii="Arial" w:eastAsia="Arial" w:hAnsi="Arial" w:cs="Arial"/>
          <w:b/>
          <w:bCs/>
          <w:sz w:val="20"/>
          <w:szCs w:val="20"/>
        </w:rPr>
        <w:t xml:space="preserve"> Grade, St. Xavier High School, Cincinnati, OH</w:t>
      </w:r>
    </w:p>
    <w:p w14:paraId="17E18679" w14:textId="584ECAC5" w:rsidR="002A33EA" w:rsidRPr="00BE335A" w:rsidRDefault="42E6B3AA" w:rsidP="00E41F8F">
      <w:pPr>
        <w:jc w:val="center"/>
        <w:rPr>
          <w:rFonts w:ascii="Arial" w:hAnsi="Arial" w:cs="Arial"/>
          <w:sz w:val="20"/>
        </w:rPr>
      </w:pPr>
      <w:r w:rsidRPr="42E6B3AA">
        <w:rPr>
          <w:rFonts w:ascii="Arial" w:eastAsia="Arial" w:hAnsi="Arial" w:cs="Arial"/>
          <w:b/>
          <w:bCs/>
          <w:sz w:val="20"/>
          <w:szCs w:val="20"/>
        </w:rPr>
        <w:t>Participant # 2:  Michael P. Day, Sr., Mathematics/Engineering, 9</w:t>
      </w:r>
      <w:r w:rsidRPr="42E6B3AA">
        <w:rPr>
          <w:rFonts w:ascii="Arial" w:eastAsia="Arial" w:hAnsi="Arial" w:cs="Arial"/>
          <w:b/>
          <w:bCs/>
          <w:sz w:val="20"/>
          <w:szCs w:val="20"/>
          <w:vertAlign w:val="superscript"/>
        </w:rPr>
        <w:t>th</w:t>
      </w:r>
      <w:r w:rsidRPr="42E6B3AA">
        <w:rPr>
          <w:rFonts w:ascii="Arial" w:eastAsia="Arial" w:hAnsi="Arial" w:cs="Arial"/>
          <w:b/>
          <w:bCs/>
          <w:sz w:val="20"/>
          <w:szCs w:val="20"/>
        </w:rPr>
        <w:t>-12</w:t>
      </w:r>
      <w:r w:rsidRPr="42E6B3AA">
        <w:rPr>
          <w:rFonts w:ascii="Arial" w:eastAsia="Arial" w:hAnsi="Arial" w:cs="Arial"/>
          <w:b/>
          <w:bCs/>
          <w:sz w:val="20"/>
          <w:szCs w:val="20"/>
          <w:vertAlign w:val="superscript"/>
        </w:rPr>
        <w:t>th</w:t>
      </w:r>
      <w:r w:rsidRPr="42E6B3AA">
        <w:rPr>
          <w:rFonts w:ascii="Arial" w:eastAsia="Arial" w:hAnsi="Arial" w:cs="Arial"/>
          <w:b/>
          <w:bCs/>
          <w:sz w:val="20"/>
          <w:szCs w:val="20"/>
        </w:rPr>
        <w:t xml:space="preserve"> Grade, Reading High School, Reading, OH</w:t>
      </w:r>
    </w:p>
    <w:p w14:paraId="41F09664" w14:textId="77777777" w:rsidR="002A33EA" w:rsidRPr="00BE335A" w:rsidRDefault="002A33EA" w:rsidP="00E41F8F">
      <w:pPr>
        <w:jc w:val="center"/>
        <w:rPr>
          <w:rFonts w:ascii="Arial" w:hAnsi="Arial" w:cs="Arial"/>
          <w:b/>
          <w:sz w:val="20"/>
        </w:rPr>
      </w:pPr>
    </w:p>
    <w:p w14:paraId="45C64A47" w14:textId="77777777" w:rsidR="002A33EA" w:rsidRPr="00BE335A" w:rsidRDefault="42E6B3AA" w:rsidP="00E41F8F">
      <w:pPr>
        <w:pStyle w:val="Heading3"/>
      </w:pPr>
      <w:r>
        <w:t>Approved By</w:t>
      </w:r>
    </w:p>
    <w:p w14:paraId="631C585D" w14:textId="77777777" w:rsidR="002A33EA" w:rsidRPr="00BE335A" w:rsidRDefault="002A33EA" w:rsidP="00E41F8F">
      <w:pPr>
        <w:pStyle w:val="Heading3"/>
      </w:pPr>
    </w:p>
    <w:p w14:paraId="5176C811" w14:textId="77777777" w:rsidR="002A33EA" w:rsidRPr="00F017CD" w:rsidRDefault="42E6B3AA" w:rsidP="00E41F8F">
      <w:pPr>
        <w:pStyle w:val="Heading3"/>
        <w:pBdr>
          <w:top w:val="single" w:sz="4" w:space="1" w:color="auto"/>
        </w:pBdr>
        <w:spacing w:before="0" w:after="120"/>
        <w:contextualSpacing/>
        <w:rPr>
          <w:sz w:val="12"/>
        </w:rPr>
      </w:pPr>
      <w:r w:rsidRPr="42E6B3AA">
        <w:rPr>
          <w:sz w:val="12"/>
          <w:szCs w:val="12"/>
        </w:rPr>
        <w:t>(Signature of Faculty Mentor)</w:t>
      </w:r>
    </w:p>
    <w:p w14:paraId="54E61DAD" w14:textId="0BEAD77A" w:rsidR="002A33EA" w:rsidRPr="00BE335A" w:rsidRDefault="00F9404A" w:rsidP="00E41F8F">
      <w:pPr>
        <w:pStyle w:val="Heading3"/>
        <w:spacing w:before="0" w:after="120"/>
        <w:contextualSpacing/>
      </w:pPr>
      <w:r>
        <w:t xml:space="preserve">Dr. </w:t>
      </w:r>
      <w:r w:rsidR="00162B7A">
        <w:t>Noe Alvarez</w:t>
      </w:r>
    </w:p>
    <w:p w14:paraId="1B0D4619" w14:textId="77777777" w:rsidR="002A33EA" w:rsidRPr="00BE335A" w:rsidRDefault="42E6B3AA" w:rsidP="00E41F8F">
      <w:pPr>
        <w:pStyle w:val="Heading3"/>
        <w:spacing w:before="0" w:after="120"/>
        <w:contextualSpacing/>
      </w:pPr>
      <w:r>
        <w:t>Departed Name of Faculty Mentor</w:t>
      </w:r>
    </w:p>
    <w:p w14:paraId="6746F529" w14:textId="77777777" w:rsidR="002A33EA" w:rsidRPr="00BE335A" w:rsidRDefault="42E6B3AA" w:rsidP="00E41F8F">
      <w:pPr>
        <w:pStyle w:val="Heading3"/>
        <w:spacing w:before="0" w:after="120"/>
        <w:contextualSpacing/>
      </w:pPr>
      <w:r>
        <w:t>College of Engineering and Applied Science</w:t>
      </w:r>
    </w:p>
    <w:p w14:paraId="28381C0F" w14:textId="77777777" w:rsidR="002A33EA" w:rsidRPr="00BE335A" w:rsidRDefault="42E6B3AA" w:rsidP="00E41F8F">
      <w:pPr>
        <w:pStyle w:val="Heading3"/>
        <w:spacing w:before="0" w:after="120"/>
        <w:contextualSpacing/>
      </w:pPr>
      <w:r>
        <w:t>University of Cincinnati</w:t>
      </w:r>
    </w:p>
    <w:p w14:paraId="0B993016" w14:textId="77777777" w:rsidR="00DC1907" w:rsidRDefault="42E6B3AA" w:rsidP="00E41F8F">
      <w:pPr>
        <w:pStyle w:val="Heading3"/>
        <w:spacing w:before="360" w:after="120"/>
      </w:pPr>
      <w:r>
        <w:t>Reporting Period: June 13 – July 28, 2016</w:t>
      </w:r>
    </w:p>
    <w:p w14:paraId="0ED67E28" w14:textId="77777777" w:rsidR="00CE4703" w:rsidRDefault="00DC1907" w:rsidP="00FC60BF">
      <w:pPr>
        <w:pStyle w:val="Heading3"/>
      </w:pPr>
      <w:r>
        <w:br w:type="page"/>
      </w:r>
      <w:r w:rsidR="42E6B3AA">
        <w:lastRenderedPageBreak/>
        <w:t>Abstract</w:t>
      </w:r>
    </w:p>
    <w:p w14:paraId="076B8882" w14:textId="77777777" w:rsidR="00F1172B" w:rsidRDefault="00F1172B" w:rsidP="00F1172B">
      <w:r>
        <w:t xml:space="preserve">The group synthesized three-dimensional graphene foam (3DGF), in the form of sheets called three-dimensional graphene paper (3DGP) using chemical vapor deposition (CVD), milled it using a laser milling system to create interdigitated patterns (IP) with digits of thickness 25 µm and interdigital spacing, </w:t>
      </w:r>
      <w:r w:rsidRPr="3D962A27">
        <w:rPr>
          <w:i/>
          <w:iCs/>
        </w:rPr>
        <w:t>d</w:t>
      </w:r>
      <w:r>
        <w:t>, also of width 25 µm, and coated the IP with electrolyte solutions to form flexible micro-supercapacitors (µSC).  3DGF has been shown to be a good material for electrodes.  This research focused on increasing the energy-density of µSCs to that of or above high-quality electrolytic storage devices (batteries) while maintaining the power-density and reusability of more traditional capacitors.  Past techniques on the manufacture and characterization of supercapacitors were applied to reduced-scale IPs to manufacture and characterize µSCs.  µSCs have noticeably better capacitance and energy-density, with minimal added internal resistance, than more traditional capacitors.  Capacitors are limited to capacitances on the order of 100 pF and specific energies of no more than 0.1 Wh/L. µSCs</w:t>
      </w:r>
      <w:r w:rsidDel="00F26E10">
        <w:t xml:space="preserve"> </w:t>
      </w:r>
      <w:r>
        <w:t>can exceed each of those by 100 times.  This research should help enhance the performance of µSCs</w:t>
      </w:r>
      <w:r w:rsidDel="00F26E10">
        <w:t xml:space="preserve"> </w:t>
      </w:r>
      <w:r>
        <w:t>further.  The group’s µSCs</w:t>
      </w:r>
      <w:r w:rsidDel="00F26E10">
        <w:t xml:space="preserve"> </w:t>
      </w:r>
      <w:r>
        <w:t>will lead to general use electrical devices that are smaller, charge faster, and are more flexible than using any conventional technology.  The porosity and flexibility of 3DGP scales down well to 25 µm and by modifying the electrolyte used and doping the carbon will yield further advantages in power- and energy-densities.  The group will present in written, video, and oral form to the Research Experience for Teachers (RET) 2016 cohort, assistance, mentors, and administrators as well as publish it in journals.</w:t>
      </w:r>
    </w:p>
    <w:p w14:paraId="05BCE02A" w14:textId="77777777" w:rsidR="0064382B" w:rsidRDefault="6D356E0D" w:rsidP="00FC60BF">
      <w:pPr>
        <w:pStyle w:val="Heading3"/>
        <w:ind w:firstLine="0"/>
      </w:pPr>
      <w:r>
        <w:t>Key Words</w:t>
      </w:r>
    </w:p>
    <w:p w14:paraId="39F06421" w14:textId="24B23062" w:rsidR="00F953DE" w:rsidRDefault="42E6B3AA" w:rsidP="00FC60BF">
      <w:r>
        <w:t>Micro-supercapacitor, Graphene, Laser, Three-dimensional, Chemical Vapor Deposition</w:t>
      </w:r>
    </w:p>
    <w:p w14:paraId="563E1AA8" w14:textId="0DE7820F" w:rsidR="0064382B" w:rsidRDefault="00F65F30" w:rsidP="00FC60BF">
      <w:pPr>
        <w:pStyle w:val="Heading3"/>
        <w:tabs>
          <w:tab w:val="center" w:pos="4860"/>
          <w:tab w:val="right" w:pos="9360"/>
        </w:tabs>
        <w:ind w:firstLine="0"/>
      </w:pPr>
      <w:r>
        <w:t>Main Body</w:t>
      </w:r>
    </w:p>
    <w:p w14:paraId="2791829D" w14:textId="77777777" w:rsidR="00E4512D" w:rsidRPr="00FB4F78" w:rsidRDefault="42E6B3AA" w:rsidP="00FC60BF">
      <w:pPr>
        <w:pStyle w:val="Heading4"/>
      </w:pPr>
      <w:r>
        <w:t>INTRODUCTION</w:t>
      </w:r>
    </w:p>
    <w:p w14:paraId="2CDE4532" w14:textId="29083FFF" w:rsidR="007A3625" w:rsidRPr="00B41134" w:rsidRDefault="42E6B3AA" w:rsidP="00FC60BF">
      <w:r>
        <w:t>Cell phones, computers, tablets and other portable electronic devices are common place today.  Society is truly dependent upon these devices working</w:t>
      </w:r>
      <w:r w:rsidR="00473015">
        <w:t xml:space="preserve">.  </w:t>
      </w:r>
      <w:r>
        <w:t xml:space="preserve">And since plugging them in all the time is not an option, the need for energy storage devices that will have the </w:t>
      </w:r>
      <w:r w:rsidR="009F63AE">
        <w:t xml:space="preserve">necessary </w:t>
      </w:r>
      <w:r>
        <w:t>power and long cycle life are required</w:t>
      </w:r>
    </w:p>
    <w:p w14:paraId="144C83E0" w14:textId="17895092" w:rsidR="007A3625" w:rsidRPr="00B41134" w:rsidRDefault="42E6B3AA" w:rsidP="00FC60BF">
      <w:r>
        <w:t xml:space="preserve">Batteries have decreased in size, but have </w:t>
      </w:r>
      <w:r w:rsidR="009F63AE">
        <w:t xml:space="preserve">too </w:t>
      </w:r>
      <w:r>
        <w:t xml:space="preserve">short </w:t>
      </w:r>
      <w:r w:rsidR="009F63AE">
        <w:t xml:space="preserve">a </w:t>
      </w:r>
      <w:r>
        <w:t xml:space="preserve">cycle life to </w:t>
      </w:r>
      <w:r w:rsidR="009F63AE">
        <w:t xml:space="preserve">adequately </w:t>
      </w:r>
      <w:r>
        <w:t>handle the demands</w:t>
      </w:r>
      <w:r w:rsidR="003074B8">
        <w:t xml:space="preserve">.  </w:t>
      </w:r>
      <w:r>
        <w:t>Micro-supercapacitors (</w:t>
      </w:r>
      <w:r w:rsidR="0053239C">
        <w:t>µSCs</w:t>
      </w:r>
      <w:r>
        <w:t xml:space="preserve">) have shown </w:t>
      </w:r>
      <w:r w:rsidR="00DC6C1B">
        <w:t>to demonstrate much greater</w:t>
      </w:r>
      <w:r w:rsidR="009F63AE">
        <w:t xml:space="preserve"> </w:t>
      </w:r>
      <w:r>
        <w:t>cycle life</w:t>
      </w:r>
      <w:r w:rsidR="00E80E84">
        <w:t xml:space="preserve"> and competitive energy density to batteries</w:t>
      </w:r>
      <w:r w:rsidR="003074B8">
        <w:t xml:space="preserve">.  </w:t>
      </w:r>
      <w:r>
        <w:t xml:space="preserve">They also happen to have flexibility as a characteristic, which makes them even more </w:t>
      </w:r>
      <w:r w:rsidR="009F63AE">
        <w:t>useful</w:t>
      </w:r>
      <w:r>
        <w:t xml:space="preserve">. </w:t>
      </w:r>
    </w:p>
    <w:p w14:paraId="5318D949" w14:textId="30C30F3E" w:rsidR="28F4DF51" w:rsidRDefault="42E6B3AA" w:rsidP="00FC60BF">
      <w:r>
        <w:t xml:space="preserve">Graphene has been introduced as the electrode material for the </w:t>
      </w:r>
      <w:r w:rsidR="0053239C">
        <w:t>µSCs</w:t>
      </w:r>
      <w:r w:rsidR="00B954A1">
        <w:t xml:space="preserve">.  </w:t>
      </w:r>
      <w:r>
        <w:t>Graphene is highly conductive and when manufacturing graphene</w:t>
      </w:r>
      <w:r w:rsidR="003074B8">
        <w:t>, chemical</w:t>
      </w:r>
      <w:r>
        <w:t xml:space="preserve"> vapor deposition</w:t>
      </w:r>
      <w:r w:rsidR="009F63AE">
        <w:t xml:space="preserve"> (CVD)</w:t>
      </w:r>
      <w:r>
        <w:t xml:space="preserve"> allows the graphene to </w:t>
      </w:r>
      <w:r w:rsidR="003074B8">
        <w:t xml:space="preserve">form as </w:t>
      </w:r>
      <w:r>
        <w:t xml:space="preserve">crumpled </w:t>
      </w:r>
      <w:r w:rsidR="003074B8">
        <w:t>sheets in</w:t>
      </w:r>
      <w:r>
        <w:t xml:space="preserve"> </w:t>
      </w:r>
      <w:r w:rsidR="00E60ABD">
        <w:t>three dimensions</w:t>
      </w:r>
      <w:r w:rsidR="007E7E6B">
        <w:t>.</w:t>
      </w:r>
      <w:r w:rsidR="009F63AE">
        <w:t xml:space="preserve">This </w:t>
      </w:r>
      <w:r>
        <w:t>allow</w:t>
      </w:r>
      <w:r w:rsidR="009F63AE">
        <w:t>s</w:t>
      </w:r>
      <w:r>
        <w:t xml:space="preserve"> for more surface area </w:t>
      </w:r>
      <w:r w:rsidR="009F63AE">
        <w:t>and so</w:t>
      </w:r>
      <w:r>
        <w:t xml:space="preserve"> more energy storage.</w:t>
      </w:r>
    </w:p>
    <w:p w14:paraId="32056FFD" w14:textId="3C322C70" w:rsidR="28F4DF51" w:rsidRDefault="42E6B3AA" w:rsidP="00FC60BF">
      <w:r>
        <w:t>When it comes to energy storage devices, the demands of society are incredible</w:t>
      </w:r>
      <w:r w:rsidR="003074B8">
        <w:t xml:space="preserve">.  </w:t>
      </w:r>
      <w:r>
        <w:t>Micro-supercapacitors made with 3D graphene</w:t>
      </w:r>
      <w:r w:rsidR="009F63AE">
        <w:t xml:space="preserve"> should help society meet both the energy storage and the power usage demands in a package that can be bent to match the shape of most devices, even those that should be flexible.</w:t>
      </w:r>
    </w:p>
    <w:p w14:paraId="4A94FAB2" w14:textId="1BAF0E88" w:rsidR="28F4DF51" w:rsidRDefault="28F4DF51" w:rsidP="00FC60BF"/>
    <w:p w14:paraId="232DC645" w14:textId="77777777" w:rsidR="00C95D81" w:rsidRDefault="00C95D81">
      <w:pPr>
        <w:spacing w:after="160" w:line="259" w:lineRule="auto"/>
        <w:ind w:firstLine="0"/>
        <w:jc w:val="left"/>
        <w:rPr>
          <w:rFonts w:ascii="Arial" w:hAnsi="Arial"/>
          <w:b/>
          <w:sz w:val="20"/>
        </w:rPr>
      </w:pPr>
      <w:r>
        <w:br w:type="page"/>
      </w:r>
    </w:p>
    <w:p w14:paraId="566BDCC0" w14:textId="77777777" w:rsidR="00B41134" w:rsidRDefault="42E6B3AA" w:rsidP="00FC60BF">
      <w:pPr>
        <w:pStyle w:val="Heading4"/>
      </w:pPr>
      <w:r>
        <w:lastRenderedPageBreak/>
        <w:t xml:space="preserve">LITERATURE REVIEW </w:t>
      </w:r>
    </w:p>
    <w:p w14:paraId="03008A52" w14:textId="6BDF8905" w:rsidR="00E4512D" w:rsidRDefault="00BB495B" w:rsidP="00FC60BF">
      <w:r>
        <w:t>Our society is awash in tiny electronics that can fit in a tight jean pocket and large, semi-autonomous devices like robots and cars that demand tremendous energy storage with increasingly urgency on reducing the time to charge the devices</w:t>
      </w:r>
      <w:r w:rsidR="00F77189">
        <w:t>.  One can find lists</w:t>
      </w:r>
      <w:r>
        <w:t xml:space="preserve"> of specific devices throughout the literature, including papers by Chmiola, et. al., Niu, et. al., El-Kady and Kaner, Nery and Kubota, and others</w:t>
      </w:r>
      <w:r w:rsidR="00C92D0C">
        <w:t xml:space="preserve">.  Industry standard </w:t>
      </w:r>
      <w:r w:rsidR="0053239C">
        <w:t xml:space="preserve">thin-film and polymer </w:t>
      </w:r>
      <w:r w:rsidR="00C92D0C">
        <w:t>batteries serve the role of energy storage device for many of these devices, but they have short cycle life, are slow to charge, and have issues relating to overheating and starting fires (Long, et. al., 2004).  There are further challenges integrating the batteries with the electronic circuits and miniaturizing the collective system (El-Kady and Kaner, 2013)</w:t>
      </w:r>
      <w:r w:rsidR="003F40E0">
        <w:t xml:space="preserve">.  </w:t>
      </w:r>
      <w:r w:rsidR="0053239C">
        <w:t xml:space="preserve">In-plane µSCs show potential for replacing batteries in many instances as they may make integration and manufacture simpler as well as supply higher power densities due to the speed of capacitive charge transfer rates (Pech, et. al., 2010 and Beidaghi, et. al., 2012). </w:t>
      </w:r>
    </w:p>
    <w:p w14:paraId="465CCA5D" w14:textId="300F09BD" w:rsidR="0053239C" w:rsidRDefault="00D42E09" w:rsidP="00FC60BF">
      <w:r>
        <w:t xml:space="preserve">Electrodes for µSCs </w:t>
      </w:r>
      <w:r w:rsidR="00630963">
        <w:t xml:space="preserve">using electric dual-layer capacitance (EDLC) </w:t>
      </w:r>
      <w:r>
        <w:t xml:space="preserve">have </w:t>
      </w:r>
      <w:r w:rsidR="00A164B1">
        <w:t>been comprised of</w:t>
      </w:r>
      <w:r>
        <w:t xml:space="preserve"> graphene oxide (GO) or reduced graphene oxide (rGO)</w:t>
      </w:r>
      <w:r w:rsidR="00A164B1">
        <w:t>,</w:t>
      </w:r>
      <w:r>
        <w:t xml:space="preserve"> </w:t>
      </w:r>
      <w:r w:rsidR="00A164B1">
        <w:t>as described</w:t>
      </w:r>
      <w:r>
        <w:t xml:space="preserve"> </w:t>
      </w:r>
      <w:r w:rsidR="00A164B1">
        <w:t xml:space="preserve">in </w:t>
      </w:r>
      <w:r>
        <w:t>papers by Niu, et. al. (2013), Y. Wang, et. al. (2013), L.L. Zhang, et. al.</w:t>
      </w:r>
      <w:r w:rsidRPr="00D42E09">
        <w:t xml:space="preserve"> </w:t>
      </w:r>
      <w:r>
        <w:t>(2012), C. Zhang, et. al.</w:t>
      </w:r>
      <w:r w:rsidRPr="00D42E09">
        <w:t xml:space="preserve"> </w:t>
      </w:r>
      <w:r>
        <w:t>(2013),  and El-Kady, et. al.</w:t>
      </w:r>
      <w:r w:rsidRPr="00D42E09">
        <w:t xml:space="preserve"> </w:t>
      </w:r>
      <w:r>
        <w:t>(2015), among others</w:t>
      </w:r>
      <w:r w:rsidR="00F9404A">
        <w:t xml:space="preserve">.  </w:t>
      </w:r>
      <w:r w:rsidR="000A3EC4">
        <w:t>Drawbacks to these methods include complex electrode structure and binders that decrease the power density (Luo, et. al., 2012 and Suboja, et. al., 2013).</w:t>
      </w:r>
      <w:r w:rsidR="009D0E91">
        <w:t xml:space="preserve">  Using simpler, monolithic 3D electrode structures created using a binder-free process should simplify fabrication and integration of µSCs.</w:t>
      </w:r>
      <w:r w:rsidR="00B6458A">
        <w:t xml:space="preserve"> Capacitance, </w:t>
      </w:r>
      <w:r w:rsidR="00B6458A" w:rsidRPr="002366DC">
        <w:rPr>
          <w:i/>
        </w:rPr>
        <w:t>C</w:t>
      </w:r>
      <w:r w:rsidR="00B6458A">
        <w:t xml:space="preserve">, </w:t>
      </w:r>
      <w:r w:rsidR="00380296">
        <w:t xml:space="preserve">obeys a relationship that is proportional to cross-sectional area, </w:t>
      </w:r>
      <w:r w:rsidR="00380296" w:rsidRPr="002366DC">
        <w:rPr>
          <w:i/>
        </w:rPr>
        <w:t>A</w:t>
      </w:r>
      <w:r w:rsidR="00380296">
        <w:t xml:space="preserve">, and inversely proportional to distance between electrode plates, </w:t>
      </w:r>
      <w:r w:rsidR="00380296" w:rsidRPr="002366DC">
        <w:rPr>
          <w:i/>
        </w:rPr>
        <w:t>d</w:t>
      </w:r>
      <w:r w:rsidR="00380296">
        <w:t xml:space="preserve"> (the same as our interdigital distance)</w:t>
      </w:r>
      <w:r w:rsidR="00B6458A">
        <w:t>.</w:t>
      </w:r>
    </w:p>
    <w:p w14:paraId="2A28FBA8" w14:textId="1A20D022" w:rsidR="00380296" w:rsidRDefault="00D125C5" w:rsidP="00FC60BF">
      <w:pPr>
        <w:jc w:val="center"/>
      </w:pPr>
      <m:oMath>
        <m:r>
          <w:rPr>
            <w:rFonts w:ascii="Cambria Math" w:hAnsi="Cambria Math"/>
          </w:rPr>
          <m:t>C∝</m:t>
        </m:r>
        <m:f>
          <m:fPr>
            <m:ctrlPr>
              <w:rPr>
                <w:rFonts w:ascii="Cambria Math" w:hAnsi="Cambria Math"/>
                <w:i/>
              </w:rPr>
            </m:ctrlPr>
          </m:fPr>
          <m:num>
            <m:r>
              <w:rPr>
                <w:rFonts w:ascii="Cambria Math" w:hAnsi="Cambria Math"/>
              </w:rPr>
              <m:t>A</m:t>
            </m:r>
          </m:num>
          <m:den>
            <m:r>
              <w:rPr>
                <w:rFonts w:ascii="Cambria Math" w:hAnsi="Cambria Math"/>
              </w:rPr>
              <m:t>d</m:t>
            </m:r>
          </m:den>
        </m:f>
      </m:oMath>
      <w:r w:rsidR="00B6458A">
        <w:rPr>
          <w:rFonts w:eastAsiaTheme="minorEastAsia"/>
        </w:rPr>
        <w:tab/>
      </w:r>
      <w:r w:rsidR="00B6458A">
        <w:rPr>
          <w:rFonts w:eastAsiaTheme="minorEastAsia"/>
        </w:rPr>
        <w:tab/>
      </w:r>
      <w:r w:rsidR="00B6458A">
        <w:rPr>
          <w:rFonts w:eastAsiaTheme="minorEastAsia"/>
        </w:rPr>
        <w:tab/>
      </w:r>
      <w:r w:rsidR="00B6458A">
        <w:rPr>
          <w:rFonts w:eastAsiaTheme="minorEastAsia"/>
        </w:rPr>
        <w:tab/>
      </w:r>
      <w:r w:rsidR="00B6458A">
        <w:rPr>
          <w:rFonts w:eastAsiaTheme="minorEastAsia"/>
        </w:rPr>
        <w:tab/>
      </w:r>
      <w:r w:rsidR="00B6458A">
        <w:rPr>
          <w:rFonts w:eastAsiaTheme="minorEastAsia"/>
        </w:rPr>
        <w:tab/>
      </w:r>
      <w:r w:rsidR="00B6458A">
        <w:rPr>
          <w:rFonts w:eastAsiaTheme="minorEastAsia"/>
        </w:rPr>
        <w:tab/>
      </w:r>
      <w:r w:rsidR="00B6458A">
        <w:rPr>
          <w:rFonts w:asciiTheme="minorEastAsia" w:eastAsiaTheme="minorEastAsia" w:hAnsiTheme="minorEastAsia" w:cstheme="minorEastAsia"/>
        </w:rPr>
        <w:t>(1)</w:t>
      </w:r>
    </w:p>
    <w:p w14:paraId="22A26509" w14:textId="6879B061" w:rsidR="00380296" w:rsidRDefault="00380296" w:rsidP="00FC60BF">
      <w:pPr>
        <w:ind w:firstLine="0"/>
      </w:pPr>
      <w:r>
        <w:t xml:space="preserve">So, having monolithic 3D electrodes made of graphene paper yields very large surface areas relative to the mass of carbon used and the </w:t>
      </w:r>
      <w:r w:rsidR="00A75953">
        <w:t>sur</w:t>
      </w:r>
      <w:r>
        <w:t xml:space="preserve">face area of the IP.  At the same time, using the micro-milling device allows </w:t>
      </w:r>
      <w:r w:rsidRPr="002366DC">
        <w:rPr>
          <w:i/>
        </w:rPr>
        <w:t>d</w:t>
      </w:r>
      <w:r>
        <w:t xml:space="preserve"> on the order of 25 µm for capacitance and on the order of the size of the ions in the electrolyte for the </w:t>
      </w:r>
      <w:r w:rsidR="00630963">
        <w:t xml:space="preserve">EDLC.  </w:t>
      </w:r>
      <w:r w:rsidR="00DF5CF8">
        <w:t>(</w:t>
      </w:r>
      <w:r w:rsidR="00A4633F">
        <w:t>Balakrishnan and Subramanian, 2014</w:t>
      </w:r>
      <w:r w:rsidR="00DF5CF8">
        <w:t>)</w:t>
      </w:r>
    </w:p>
    <w:p w14:paraId="58B4A395" w14:textId="462C8E72" w:rsidR="009D0E91" w:rsidRDefault="00835984" w:rsidP="00FC60BF">
      <w:r>
        <w:t>By using chemical vapor deposition (CVD), electrodes can be created from 3D graphene that have high electrical conductivity and are monolithic in structure (</w:t>
      </w:r>
      <w:r w:rsidR="006F6BCC">
        <w:t>M. Zhang, et. al., 2014, Miller, et. al., 2010, and Beidaghi, et. al., 2014).</w:t>
      </w:r>
      <w:r w:rsidR="007862A1">
        <w:t xml:space="preserve">  Traditionally, these are made using non-flexible hard metals as catalysts or silicon as a substrate.  There is an additional challenge in transferring the 3D graphene to a more suitable substrate for manufacture or flexible use.  There are further challenges matching electrolyte to electrode polarity so that performance is not reduced.</w:t>
      </w:r>
    </w:p>
    <w:p w14:paraId="32215BC3" w14:textId="36618BD9" w:rsidR="007862A1" w:rsidRDefault="007862A1" w:rsidP="00FC60BF">
      <w:r>
        <w:t>In this work, nickel catalyst particles</w:t>
      </w:r>
      <w:r w:rsidR="006A6793">
        <w:t xml:space="preserve"> are bound in a polymer</w:t>
      </w:r>
      <w:r>
        <w:t xml:space="preserve"> to prepare 3D graphene by CVD.  This </w:t>
      </w:r>
      <w:r w:rsidR="006A6793">
        <w:t>makes</w:t>
      </w:r>
      <w:r>
        <w:t xml:space="preserve"> a monolithic form of carbon structure referred to as three-dimensional graphene paper (3DGP)</w:t>
      </w:r>
      <w:r w:rsidR="002D544F">
        <w:t>, as previously reported</w:t>
      </w:r>
      <w:r>
        <w:t>.  This method shou</w:t>
      </w:r>
      <w:r w:rsidR="00A27325">
        <w:t xml:space="preserve">ld lead to scale-up methods for production, according to previous work by the group </w:t>
      </w:r>
      <w:r w:rsidR="00A43CAA">
        <w:t>(L. Zhang, et. al., 2015 and L. Zhang, et. al., 2016</w:t>
      </w:r>
      <w:r w:rsidR="00A27325">
        <w:t>).</w:t>
      </w:r>
      <w:r w:rsidR="00DC0527">
        <w:t xml:space="preserve">  </w:t>
      </w:r>
      <w:r w:rsidR="00FC653A">
        <w:t xml:space="preserve">The obtained 3DGP has high porosity, complex surface features, and is easily transferable in processing to virtually any substrate due to its high Van der </w:t>
      </w:r>
      <w:r w:rsidR="006A6793">
        <w:t>Waals</w:t>
      </w:r>
      <w:r w:rsidR="00FC653A">
        <w:t xml:space="preserve"> adhesion.  It shows excellent electrical conductivity and flexibility compared to GO and rGO components.  Surface polarity of the material has been shown to be easily tuned using plasma treatment and introduction of oxygen functional groups on the out-layer surface of the graphene.  This increases the electrochemical relativity to aqueous-based electrolyte but maintains the low-defect structure of the inner layer of graphene and its correlate fast electron transfer</w:t>
      </w:r>
      <w:r w:rsidR="00DF5CF8">
        <w:t xml:space="preserve">.  This is a critical concern as the research will attempt to use water-based, organic, and possibly other ionic materials between IPs, and this will require appropriate physical behavior of the 3DGP to the substance.  The use of the substance is to introduce EDLC, which greatly enhances performance of the supercapacitor.  Some ionic </w:t>
      </w:r>
      <w:r w:rsidR="0009037D">
        <w:t xml:space="preserve">liquid electrolytes </w:t>
      </w:r>
      <w:r w:rsidR="00DF5CF8">
        <w:t>can handle higher potential differences without undergoing phase-changing redox reactions.  This is an advantage, as the energy stored in a capacitor</w:t>
      </w:r>
      <w:r w:rsidR="00B6458A">
        <w:t xml:space="preserve">, </w:t>
      </w:r>
      <w:r w:rsidR="000069BA" w:rsidRPr="002366DC">
        <w:rPr>
          <w:i/>
        </w:rPr>
        <w:t>U</w:t>
      </w:r>
      <w:r w:rsidR="00B6458A">
        <w:t>,</w:t>
      </w:r>
      <w:r w:rsidR="00DF5CF8">
        <w:t xml:space="preserve"> is proportional to the square of the </w:t>
      </w:r>
      <w:r w:rsidR="00B6458A">
        <w:t xml:space="preserve">electrical potential difference, </w:t>
      </w:r>
      <w:r w:rsidR="000069BA" w:rsidRPr="002366DC">
        <w:rPr>
          <w:i/>
        </w:rPr>
        <w:t>V</w:t>
      </w:r>
      <w:r w:rsidR="00B6458A">
        <w:t>,</w:t>
      </w:r>
      <w:r w:rsidR="000069BA" w:rsidRPr="002366DC">
        <w:rPr>
          <w:i/>
        </w:rPr>
        <w:t xml:space="preserve"> </w:t>
      </w:r>
      <w:r w:rsidR="00DF5CF8">
        <w:t>applied</w:t>
      </w:r>
      <w:r w:rsidR="00423261">
        <w:t xml:space="preserve">, as well as </w:t>
      </w:r>
      <w:r w:rsidR="00B6458A">
        <w:t xml:space="preserve">proportional to the capacitance, </w:t>
      </w:r>
      <w:r w:rsidR="000069BA" w:rsidRPr="002366DC">
        <w:rPr>
          <w:i/>
        </w:rPr>
        <w:t>C</w:t>
      </w:r>
      <w:r w:rsidR="00B6458A">
        <w:t>,</w:t>
      </w:r>
      <w:r w:rsidR="000069BA" w:rsidRPr="00FC60BF">
        <w:t xml:space="preserve"> </w:t>
      </w:r>
      <w:r w:rsidR="00423261">
        <w:t>of the device</w:t>
      </w:r>
      <w:r w:rsidR="00DF5CF8">
        <w:t>.</w:t>
      </w:r>
    </w:p>
    <w:p w14:paraId="678D7D70" w14:textId="3304DA90" w:rsidR="000069BA" w:rsidRDefault="00423261" w:rsidP="00FC60BF">
      <w:pPr>
        <w:jc w:val="center"/>
        <w:rPr>
          <w:rFonts w:eastAsiaTheme="minorEastAsia"/>
        </w:rPr>
      </w:pPr>
      <m:oMath>
        <m:r>
          <w:rPr>
            <w:rFonts w:ascii="Cambria Math" w:hAnsi="Cambria Math"/>
          </w:rPr>
          <w:lastRenderedPageBreak/>
          <m:t>U∝C</m:t>
        </m:r>
        <m:sSup>
          <m:sSupPr>
            <m:ctrlPr>
              <w:rPr>
                <w:rFonts w:ascii="Cambria Math" w:hAnsi="Cambria Math"/>
                <w:i/>
              </w:rPr>
            </m:ctrlPr>
          </m:sSupPr>
          <m:e>
            <m:r>
              <w:rPr>
                <w:rFonts w:ascii="Cambria Math" w:hAnsi="Cambria Math"/>
              </w:rPr>
              <m:t>V</m:t>
            </m:r>
          </m:e>
          <m:sup>
            <m:r>
              <w:rPr>
                <w:rFonts w:ascii="Cambria Math" w:hAnsi="Cambria Math"/>
              </w:rPr>
              <m:t>2</m:t>
            </m:r>
          </m:sup>
        </m:sSup>
      </m:oMath>
      <w:r w:rsidR="00A4633F">
        <w:rPr>
          <w:rFonts w:asciiTheme="minorEastAsia" w:eastAsiaTheme="minorEastAsia" w:hAnsiTheme="minorEastAsia" w:cstheme="minorEastAsia"/>
        </w:rPr>
        <w:t xml:space="preserve">  </w:t>
      </w:r>
      <w:r w:rsidR="000069BA">
        <w:rPr>
          <w:rFonts w:eastAsiaTheme="minorEastAsia"/>
        </w:rPr>
        <w:tab/>
      </w:r>
      <w:r w:rsidR="000069BA">
        <w:rPr>
          <w:rFonts w:eastAsiaTheme="minorEastAsia"/>
        </w:rPr>
        <w:tab/>
      </w:r>
      <w:r w:rsidR="000069BA">
        <w:rPr>
          <w:rFonts w:eastAsiaTheme="minorEastAsia"/>
        </w:rPr>
        <w:tab/>
      </w:r>
      <w:r w:rsidR="000069BA">
        <w:rPr>
          <w:rFonts w:eastAsiaTheme="minorEastAsia"/>
        </w:rPr>
        <w:tab/>
      </w:r>
      <w:r w:rsidR="000069BA">
        <w:rPr>
          <w:rFonts w:eastAsiaTheme="minorEastAsia"/>
        </w:rPr>
        <w:tab/>
      </w:r>
      <w:r w:rsidR="000069BA">
        <w:rPr>
          <w:rFonts w:eastAsiaTheme="minorEastAsia"/>
        </w:rPr>
        <w:tab/>
      </w:r>
      <w:r w:rsidR="000069BA">
        <w:rPr>
          <w:rFonts w:asciiTheme="minorEastAsia" w:eastAsiaTheme="minorEastAsia" w:hAnsiTheme="minorEastAsia" w:cstheme="minorEastAsia"/>
        </w:rPr>
        <w:t>(2)</w:t>
      </w:r>
    </w:p>
    <w:p w14:paraId="7622A813" w14:textId="3A122B39" w:rsidR="00423261" w:rsidRDefault="00A4633F" w:rsidP="00FC60BF">
      <w:pPr>
        <w:jc w:val="center"/>
      </w:pPr>
      <w:r>
        <w:rPr>
          <w:rFonts w:asciiTheme="minorEastAsia" w:eastAsiaTheme="minorEastAsia" w:hAnsiTheme="minorEastAsia" w:cstheme="minorEastAsia"/>
        </w:rPr>
        <w:t xml:space="preserve"> </w:t>
      </w:r>
      <w:r>
        <w:t>(Balakrishnan and Subramanian, 2014)</w:t>
      </w:r>
    </w:p>
    <w:p w14:paraId="445D6A93" w14:textId="120CD35F" w:rsidR="00423261" w:rsidRPr="00B41134" w:rsidRDefault="00423261" w:rsidP="00FC60BF">
      <w:pPr>
        <w:ind w:firstLine="0"/>
      </w:pPr>
      <w:r>
        <w:t>Even a simple doubling of electric potential difference allowed before breakdown of the electrolyte should then yield a four-fold increased energy density.</w:t>
      </w:r>
    </w:p>
    <w:p w14:paraId="46C713BA" w14:textId="77777777" w:rsidR="00B41134" w:rsidRDefault="42E6B3AA" w:rsidP="00FC60BF">
      <w:pPr>
        <w:pStyle w:val="Heading4"/>
      </w:pPr>
      <w:r>
        <w:t>GOALS AND OBJECTIVES</w:t>
      </w:r>
    </w:p>
    <w:p w14:paraId="5E4C994B" w14:textId="18097F9C" w:rsidR="00E4512D" w:rsidRPr="00B41134" w:rsidRDefault="42E6B3AA" w:rsidP="00FC60BF">
      <w:r>
        <w:t xml:space="preserve">The participants intended to perform in-lab research </w:t>
      </w:r>
      <w:r w:rsidR="005A41F1">
        <w:t xml:space="preserve">to create </w:t>
      </w:r>
      <w:r>
        <w:t>3D</w:t>
      </w:r>
      <w:r w:rsidR="00780842">
        <w:t>GP µSCs</w:t>
      </w:r>
      <w:r>
        <w:t>, improve the performance of the devices, and develop units appropriate for their classes</w:t>
      </w:r>
      <w:r w:rsidR="003074B8">
        <w:t xml:space="preserve">.  </w:t>
      </w:r>
      <w:r>
        <w:t xml:space="preserve">To these ends, they </w:t>
      </w:r>
      <w:r w:rsidR="00780842">
        <w:t xml:space="preserve">expected to learn </w:t>
      </w:r>
      <w:r>
        <w:t>to synthesize, process, characterize graphene paper and micro-supercapacitors, write this report, disseminate the information to the RET collaborators, their classes, and peers through professional development.</w:t>
      </w:r>
    </w:p>
    <w:p w14:paraId="3BA1B11B" w14:textId="77777777" w:rsidR="007A3625" w:rsidRDefault="42E6B3AA" w:rsidP="00FC60BF">
      <w:pPr>
        <w:pStyle w:val="Heading4"/>
      </w:pPr>
      <w:r>
        <w:t>RESEARCH STUDY DETAILS</w:t>
      </w:r>
    </w:p>
    <w:p w14:paraId="590B2435" w14:textId="470F2A30" w:rsidR="28F4DF51" w:rsidRDefault="42E6B3AA" w:rsidP="00FC60BF">
      <w:pPr>
        <w:ind w:firstLine="0"/>
      </w:pPr>
      <w:r>
        <w:t>4.1    3D Graphene Paper Synthesis</w:t>
      </w:r>
    </w:p>
    <w:p w14:paraId="0F802E32" w14:textId="116AED00" w:rsidR="28F4DF51" w:rsidRDefault="42E6B3AA" w:rsidP="00FC60BF">
      <w:r>
        <w:t>4.1.1 Catalyst Preparation</w:t>
      </w:r>
    </w:p>
    <w:p w14:paraId="5A55BBA3" w14:textId="3EF29BF9" w:rsidR="28F4DF51" w:rsidRDefault="42E6B3AA" w:rsidP="00FC60BF">
      <w:pPr>
        <w:ind w:firstLine="0"/>
      </w:pPr>
      <w:r>
        <w:t xml:space="preserve">      </w:t>
      </w:r>
      <w:r w:rsidR="00A81153">
        <w:t>Nickel</w:t>
      </w:r>
      <w:r>
        <w:t xml:space="preserve"> powder and a </w:t>
      </w:r>
      <w:r w:rsidR="003F40E0">
        <w:t xml:space="preserve">poly-vinyl alcohol </w:t>
      </w:r>
      <w:r w:rsidR="00780842">
        <w:t>(</w:t>
      </w:r>
      <w:r>
        <w:t>PVA</w:t>
      </w:r>
      <w:r w:rsidR="003F40E0">
        <w:t>)</w:t>
      </w:r>
      <w:r>
        <w:t xml:space="preserve"> solution</w:t>
      </w:r>
      <w:r w:rsidR="00A81153">
        <w:t xml:space="preserve"> were mixed,</w:t>
      </w:r>
      <w:r>
        <w:t xml:space="preserve"> result</w:t>
      </w:r>
      <w:r w:rsidR="00A81153">
        <w:t>ing</w:t>
      </w:r>
      <w:r>
        <w:t xml:space="preserve"> in a wet slurry solution</w:t>
      </w:r>
      <w:r w:rsidR="003074B8">
        <w:t xml:space="preserve">.  </w:t>
      </w:r>
      <w:r>
        <w:t xml:space="preserve">This solution </w:t>
      </w:r>
      <w:r w:rsidR="00A81153">
        <w:t xml:space="preserve">was allowed to dry </w:t>
      </w:r>
      <w:r>
        <w:t>for 24 hours and became a black flexible film-like substance</w:t>
      </w:r>
      <w:r w:rsidR="003074B8">
        <w:t xml:space="preserve">.  </w:t>
      </w:r>
      <w:r>
        <w:t>This substance was cut into strips that became the catalyst for this project</w:t>
      </w:r>
      <w:r w:rsidR="003074B8">
        <w:t xml:space="preserve">.  </w:t>
      </w:r>
    </w:p>
    <w:p w14:paraId="2D43AA9C" w14:textId="0DD4E7DA" w:rsidR="28F4DF51" w:rsidRDefault="42E6B3AA" w:rsidP="00FC60BF">
      <w:r>
        <w:t>4.1.2 Graphene Synthesis</w:t>
      </w:r>
    </w:p>
    <w:p w14:paraId="5843C110" w14:textId="521A7A52" w:rsidR="28F4DF51" w:rsidRDefault="6D356E0D" w:rsidP="00FC60BF">
      <w:pPr>
        <w:ind w:firstLine="0"/>
      </w:pPr>
      <w:r>
        <w:t xml:space="preserve">     The catalyst was placed into a tube chemical vapor deposition (CVD) furnace and heated to 1000 </w:t>
      </w:r>
      <w:r w:rsidRPr="6D356E0D">
        <w:rPr>
          <w:vertAlign w:val="superscript"/>
        </w:rPr>
        <w:t>0</w:t>
      </w:r>
      <w:r>
        <w:t>C with Argon</w:t>
      </w:r>
      <w:r w:rsidR="00863245">
        <w:t>, Hydrogen</w:t>
      </w:r>
      <w:r>
        <w:t xml:space="preserve"> and Methane gasses introduced during the heating process</w:t>
      </w:r>
      <w:r w:rsidR="00863245">
        <w:t xml:space="preserve">.  </w:t>
      </w:r>
      <w:r>
        <w:t>Argon was used to create an oxygen free environment in the furnace</w:t>
      </w:r>
      <w:r w:rsidR="00863245">
        <w:t xml:space="preserve">.  </w:t>
      </w:r>
      <w:r>
        <w:t>Hydrogen was used to reduce any metal catalyst oxide</w:t>
      </w:r>
      <w:r w:rsidR="00863245">
        <w:t xml:space="preserve">.  </w:t>
      </w:r>
      <w:r>
        <w:t xml:space="preserve">Methane was the hydrocarbon that decomposed into carbon and hydrogen atoms, in which the carbon atoms were absorbed by the catalyst and formed a hexagonal graphene structure. </w:t>
      </w:r>
    </w:p>
    <w:p w14:paraId="090C8CDE" w14:textId="075E73BA" w:rsidR="28F4DF51" w:rsidRDefault="42E6B3AA" w:rsidP="00FC60BF">
      <w:r>
        <w:t xml:space="preserve">Then hydrochloric acid was used to remove the nickel, leaving a </w:t>
      </w:r>
      <w:r w:rsidR="00780842">
        <w:t>three-</w:t>
      </w:r>
      <w:r>
        <w:t>dimensional graphene paper</w:t>
      </w:r>
      <w:r w:rsidR="003074B8">
        <w:t xml:space="preserve"> </w:t>
      </w:r>
      <w:r>
        <w:t>(3DGP)</w:t>
      </w:r>
      <w:r w:rsidR="00863245">
        <w:t xml:space="preserve">.  </w:t>
      </w:r>
      <w:r>
        <w:t xml:space="preserve">The 3DGP was washed in alcohol to remove the </w:t>
      </w:r>
      <w:r w:rsidRPr="3853895F">
        <w:rPr>
          <w:rFonts w:eastAsia="Times New Roman" w:cs="Times New Roman"/>
        </w:rPr>
        <w:t xml:space="preserve">acid </w:t>
      </w:r>
      <w:r>
        <w:t xml:space="preserve">residue. </w:t>
      </w:r>
    </w:p>
    <w:p w14:paraId="79375124" w14:textId="4D8AAFDB" w:rsidR="28F4DF51" w:rsidRDefault="42E6B3AA" w:rsidP="00FC60BF">
      <w:r>
        <w:t>4.1.3 3DGP on Flexible Substrate Preparation</w:t>
      </w:r>
    </w:p>
    <w:p w14:paraId="5515DDB4" w14:textId="58F516A7" w:rsidR="28F4DF51" w:rsidRDefault="49DC2FC7" w:rsidP="00FC60BF">
      <w:r>
        <w:t>3DGP was free-standing and could be transferred onto any substrate</w:t>
      </w:r>
      <w:r w:rsidR="005C341D">
        <w:t xml:space="preserve">.  </w:t>
      </w:r>
      <w:r>
        <w:t>Kapton was chosen because it was flexible and non-conductive, and therefore was used in our experiment</w:t>
      </w:r>
      <w:r w:rsidR="005C341D">
        <w:t xml:space="preserve">.  </w:t>
      </w:r>
      <w:r>
        <w:t>The 3DGP was fished out of the alcohol solution with the Kapton film and then dried at room temperature for 12 hours</w:t>
      </w:r>
      <w:r w:rsidR="005C341D">
        <w:t xml:space="preserve">.  </w:t>
      </w:r>
      <w:r>
        <w:t>A good adhesion was created between the 3DGP and the Kapton during the drying process thanks to Van Der Waals forces.</w:t>
      </w:r>
    </w:p>
    <w:p w14:paraId="23AA6277" w14:textId="49AFC5BA" w:rsidR="2C493445" w:rsidRDefault="2C493445" w:rsidP="00FC60BF"/>
    <w:p w14:paraId="4FCDC38E" w14:textId="2E3D43C7" w:rsidR="2C493445" w:rsidRDefault="42E6B3AA" w:rsidP="00FC60BF">
      <w:pPr>
        <w:ind w:firstLine="0"/>
      </w:pPr>
      <w:r>
        <w:t xml:space="preserve">4.2   </w:t>
      </w:r>
      <w:r w:rsidR="00780842">
        <w:t>3DGP</w:t>
      </w:r>
      <w:r>
        <w:t xml:space="preserve"> Characterization</w:t>
      </w:r>
    </w:p>
    <w:p w14:paraId="3785D88A" w14:textId="0098499F" w:rsidR="2C493445" w:rsidRDefault="42E6B3AA" w:rsidP="00FC60BF">
      <w:r>
        <w:t>4.2.1 Raman Spectroscopy</w:t>
      </w:r>
    </w:p>
    <w:p w14:paraId="5AEE04B1" w14:textId="2E5131A0" w:rsidR="2C493445" w:rsidRDefault="49DC2FC7" w:rsidP="00FC60BF">
      <w:r>
        <w:t xml:space="preserve">For testing the 3DGP on Kapton film, called </w:t>
      </w:r>
      <w:r w:rsidR="007B6028">
        <w:t>“g</w:t>
      </w:r>
      <w:r>
        <w:t>raphton,</w:t>
      </w:r>
      <w:r w:rsidR="007B6028">
        <w:t>”</w:t>
      </w:r>
      <w:r>
        <w:t xml:space="preserve"> Raman Spectroscopy was used</w:t>
      </w:r>
      <w:r w:rsidR="005C341D">
        <w:t xml:space="preserve">.  </w:t>
      </w:r>
      <w:r>
        <w:t>This procedure will give data that, when graphed, will show if the graphton had multi-layer structure</w:t>
      </w:r>
      <w:r w:rsidR="005C341D">
        <w:t xml:space="preserve">.  </w:t>
      </w:r>
      <w:r>
        <w:t>Raman also gives the information of the structural defects found in the graphene hexagonal structure</w:t>
      </w:r>
      <w:r w:rsidR="005C341D">
        <w:t xml:space="preserve">.  </w:t>
      </w:r>
    </w:p>
    <w:p w14:paraId="563E481F" w14:textId="2C161172" w:rsidR="2C493445" w:rsidRDefault="42E6B3AA" w:rsidP="00FC60BF">
      <w:r>
        <w:t>4.2.2 Scanning Electron Microscopy (SEM)</w:t>
      </w:r>
    </w:p>
    <w:p w14:paraId="222669E6" w14:textId="3569021B" w:rsidR="2C493445" w:rsidRDefault="42E6B3AA" w:rsidP="00FC60BF">
      <w:r>
        <w:t>SEM was used to study the morphology of the 3DGP</w:t>
      </w:r>
      <w:r w:rsidR="000E0A65" w:rsidRPr="3D962A27">
        <w:t xml:space="preserve">.  </w:t>
      </w:r>
      <w:r>
        <w:t xml:space="preserve">It </w:t>
      </w:r>
      <w:r w:rsidR="00C058E3">
        <w:t>yields</w:t>
      </w:r>
      <w:r>
        <w:t xml:space="preserve"> information </w:t>
      </w:r>
      <w:r w:rsidR="00C058E3">
        <w:t xml:space="preserve">about </w:t>
      </w:r>
      <w:r>
        <w:t>the structure and the porosity of the 3DGP.</w:t>
      </w:r>
    </w:p>
    <w:p w14:paraId="5B3C2986" w14:textId="6B283203" w:rsidR="59E925DE" w:rsidRDefault="59E925DE" w:rsidP="00FC60BF">
      <w:pPr>
        <w:ind w:firstLine="0"/>
      </w:pPr>
    </w:p>
    <w:p w14:paraId="0FD4CE01" w14:textId="77777777" w:rsidR="00C95D81" w:rsidRDefault="00C95D81">
      <w:pPr>
        <w:spacing w:after="160" w:line="259" w:lineRule="auto"/>
        <w:ind w:firstLine="0"/>
        <w:jc w:val="left"/>
      </w:pPr>
      <w:r>
        <w:br w:type="page"/>
      </w:r>
    </w:p>
    <w:p w14:paraId="220FDF37" w14:textId="63CC50A7" w:rsidR="59E925DE" w:rsidRDefault="007238EE" w:rsidP="00FC60BF">
      <w:pPr>
        <w:ind w:firstLine="0"/>
      </w:pPr>
      <w:r>
        <w:lastRenderedPageBreak/>
        <w:t>4.3 3DGP</w:t>
      </w:r>
      <w:r w:rsidR="42E6B3AA">
        <w:t xml:space="preserve"> Micro-supercapacitor</w:t>
      </w:r>
      <w:r w:rsidR="000A1BA3">
        <w:t xml:space="preserve"> (µSC)</w:t>
      </w:r>
      <w:r w:rsidR="42E6B3AA">
        <w:t xml:space="preserve"> Manufacturing </w:t>
      </w:r>
    </w:p>
    <w:p w14:paraId="0B81D8ED" w14:textId="303EEF9C" w:rsidR="59E925DE" w:rsidRDefault="007238EE" w:rsidP="00FC60BF">
      <w:r>
        <w:t>4.3.1 Laser</w:t>
      </w:r>
      <w:r w:rsidR="42E6B3AA">
        <w:t xml:space="preserve"> Etching</w:t>
      </w:r>
    </w:p>
    <w:p w14:paraId="6D87A686" w14:textId="278B8731" w:rsidR="59E925DE" w:rsidRDefault="000E3AA7" w:rsidP="00FC60BF">
      <w:r>
        <w:t xml:space="preserve">Two-dimensional designs for </w:t>
      </w:r>
      <w:r w:rsidR="008A3FE1">
        <w:t>interdigitated patterns (IP)</w:t>
      </w:r>
      <w:r>
        <w:t xml:space="preserve"> were created using SolidWorks software. Two different designs were settled upon: one with 50-</w:t>
      </w:r>
      <w:r w:rsidRPr="00FC60BF">
        <w:rPr>
          <w:rFonts w:eastAsia="Times New Roman" w:cs="Times New Roman"/>
        </w:rPr>
        <w:t>µm width digits and channels for testing different electrolytes and another with 25-µm width digits and channels for scaling down the size of the supercapacitors.</w:t>
      </w:r>
      <w:r w:rsidR="000A1BA3" w:rsidRPr="00FC60BF">
        <w:rPr>
          <w:rFonts w:eastAsia="Times New Roman" w:cs="Times New Roman"/>
        </w:rPr>
        <w:t xml:space="preserve"> </w:t>
      </w:r>
      <w:r w:rsidR="008037BC" w:rsidRPr="3D962A27">
        <w:rPr>
          <w:rFonts w:eastAsia="Times New Roman" w:cs="Times New Roman"/>
        </w:rPr>
        <w:t xml:space="preserve"> Oxford Lasers Micro Machining System</w:t>
      </w:r>
      <w:r w:rsidR="000A1BA3" w:rsidRPr="00FC60BF">
        <w:rPr>
          <w:rFonts w:eastAsia="Times New Roman" w:cs="Times New Roman"/>
        </w:rPr>
        <w:t xml:space="preserve"> was then used to etch the patterns onto GP and to cut the parts free from the remaining Kapton film substrate.</w:t>
      </w:r>
    </w:p>
    <w:p w14:paraId="2978948D" w14:textId="7E806641" w:rsidR="59E925DE" w:rsidRDefault="007238EE" w:rsidP="00FC60BF">
      <w:r>
        <w:t>4.3.2 Quality</w:t>
      </w:r>
      <w:r w:rsidR="42E6B3AA">
        <w:t xml:space="preserve"> Control</w:t>
      </w:r>
    </w:p>
    <w:p w14:paraId="25CA12B5" w14:textId="49AD6E9F" w:rsidR="59E925DE" w:rsidRDefault="00EA73FB" w:rsidP="00FC60BF">
      <w:r>
        <w:t>Once the raw</w:t>
      </w:r>
      <w:r w:rsidR="008A3FE1">
        <w:t xml:space="preserve"> IP</w:t>
      </w:r>
      <w:r>
        <w:t xml:space="preserve"> part was </w:t>
      </w:r>
      <w:r w:rsidR="00706002">
        <w:t xml:space="preserve">cut </w:t>
      </w:r>
      <w:r>
        <w:t xml:space="preserve">from the </w:t>
      </w:r>
      <w:r w:rsidR="00706002">
        <w:t xml:space="preserve">main </w:t>
      </w:r>
      <w:r>
        <w:t>Kapton</w:t>
      </w:r>
      <w:r w:rsidR="00706002">
        <w:t xml:space="preserve"> sheet</w:t>
      </w:r>
      <w:r>
        <w:t xml:space="preserve">, it was characterized for quality using an optical microscope for visual inspection and a digital multimeter to insure there was no short across the channels in the </w:t>
      </w:r>
      <w:r w:rsidR="008A3FE1">
        <w:t>IP</w:t>
      </w:r>
      <w:r>
        <w:t>.</w:t>
      </w:r>
    </w:p>
    <w:p w14:paraId="4A47B7F2" w14:textId="1EDFBBC9" w:rsidR="59E925DE" w:rsidRDefault="007238EE" w:rsidP="00FC60BF">
      <w:r>
        <w:t>4.3.3 3DGP</w:t>
      </w:r>
      <w:r w:rsidR="42E6B3AA">
        <w:t xml:space="preserve"> Micro-supercapacitor Assembly</w:t>
      </w:r>
    </w:p>
    <w:p w14:paraId="39865906" w14:textId="578C8825" w:rsidR="59E925DE" w:rsidRDefault="003F712E" w:rsidP="00FC60BF">
      <w:pPr>
        <w:ind w:firstLine="0"/>
      </w:pPr>
      <w:r>
        <w:tab/>
        <w:t xml:space="preserve">To complete the </w:t>
      </w:r>
      <w:r w:rsidR="00D61FF1">
        <w:t>assembly</w:t>
      </w:r>
      <w:r>
        <w:t xml:space="preserve"> of the µSC</w:t>
      </w:r>
      <w:r w:rsidR="00D61FF1">
        <w:t xml:space="preserve">, electrolyte was applied to the </w:t>
      </w:r>
      <w:r w:rsidR="008A3FE1">
        <w:t>IP</w:t>
      </w:r>
      <w:r w:rsidR="00D61FF1">
        <w:t xml:space="preserve">.  Because two different electrolytes, </w:t>
      </w:r>
      <w:r w:rsidR="0027574B">
        <w:t xml:space="preserve">poly-vinyl </w:t>
      </w:r>
      <w:r w:rsidR="00325E48">
        <w:t>alcohol</w:t>
      </w:r>
      <w:r w:rsidR="0027574B">
        <w:t xml:space="preserve"> </w:t>
      </w:r>
      <w:r w:rsidR="00325E48">
        <w:t>and</w:t>
      </w:r>
      <w:r w:rsidR="0027574B">
        <w:t xml:space="preserve"> sulfuric acid </w:t>
      </w:r>
      <w:r w:rsidR="00325E48">
        <w:t>mixture</w:t>
      </w:r>
      <w:r w:rsidR="0027574B">
        <w:t xml:space="preserve"> (</w:t>
      </w:r>
      <w:r w:rsidR="00D61FF1">
        <w:t>PVA/H</w:t>
      </w:r>
      <w:r w:rsidR="00D61FF1">
        <w:rPr>
          <w:vertAlign w:val="subscript"/>
        </w:rPr>
        <w:t>2</w:t>
      </w:r>
      <w:r w:rsidR="00D61FF1">
        <w:t>SO</w:t>
      </w:r>
      <w:r w:rsidR="00D61FF1">
        <w:rPr>
          <w:vertAlign w:val="subscript"/>
        </w:rPr>
        <w:t>4</w:t>
      </w:r>
      <w:r w:rsidR="0027574B" w:rsidRPr="00FC60BF">
        <w:t xml:space="preserve">) </w:t>
      </w:r>
      <w:r w:rsidR="00D61FF1">
        <w:t xml:space="preserve">and </w:t>
      </w:r>
      <w:r w:rsidR="0027574B">
        <w:t>1-ethyl-3-methylimidazolium tetrafluoroborate (</w:t>
      </w:r>
      <w:r w:rsidR="00D61FF1">
        <w:t>EMIMBF</w:t>
      </w:r>
      <w:r w:rsidR="00D61FF1" w:rsidRPr="002366DC">
        <w:rPr>
          <w:vertAlign w:val="subscript"/>
        </w:rPr>
        <w:t>4</w:t>
      </w:r>
      <w:r w:rsidR="0027574B">
        <w:t>)</w:t>
      </w:r>
      <w:r w:rsidR="00D61FF1">
        <w:t xml:space="preserve">, were to be tested, two different sets of supercapacitors were manufactured.  After the electrolyte-coated components had dried, copper tape was applied to the </w:t>
      </w:r>
      <w:r w:rsidR="005E7E53">
        <w:t xml:space="preserve">contact </w:t>
      </w:r>
      <w:r w:rsidR="00D61FF1">
        <w:t xml:space="preserve">parts of the GP device that did not include the </w:t>
      </w:r>
      <w:r w:rsidR="008A3FE1">
        <w:t>IP</w:t>
      </w:r>
      <w:r w:rsidR="00D61FF1">
        <w:t xml:space="preserve"> using silver paint</w:t>
      </w:r>
      <w:r w:rsidR="005E7E53">
        <w:t>,</w:t>
      </w:r>
      <w:r w:rsidR="00FF4DC0">
        <w:t xml:space="preserve"> and </w:t>
      </w:r>
      <w:r w:rsidR="005E7E53">
        <w:t xml:space="preserve">then </w:t>
      </w:r>
      <w:r w:rsidR="00FF4DC0">
        <w:t>epoxy resin was used to bond the copper tape to the remaining Kapton substrate below the µSC</w:t>
      </w:r>
      <w:r w:rsidR="00D61FF1">
        <w:t xml:space="preserve">.  The copper tape was used as the primary contact region for macroscopic attachment to testing equipment.  </w:t>
      </w:r>
      <w:r w:rsidR="00FF4DC0">
        <w:t xml:space="preserve">These steps were used </w:t>
      </w:r>
      <w:r w:rsidR="00D61FF1">
        <w:t>to protect the actual µSC device from damage while undergoing final characterization.</w:t>
      </w:r>
    </w:p>
    <w:p w14:paraId="27A65142" w14:textId="0833BE5A" w:rsidR="59E925DE" w:rsidRDefault="007238EE" w:rsidP="00FC60BF">
      <w:pPr>
        <w:ind w:firstLine="0"/>
      </w:pPr>
      <w:r>
        <w:t>4.4 3DGP</w:t>
      </w:r>
      <w:r w:rsidR="42E6B3AA">
        <w:t xml:space="preserve"> Micro-supercapacitor Characterization</w:t>
      </w:r>
    </w:p>
    <w:p w14:paraId="60D4661D" w14:textId="47F9A0E3" w:rsidR="0044728F" w:rsidRDefault="0044728F" w:rsidP="00FC60BF">
      <w:r>
        <w:t>A potentiostat system by Gamry Instruments was used to run characterization on the completed µSCs with attached copper contacts.</w:t>
      </w:r>
    </w:p>
    <w:p w14:paraId="3B484170" w14:textId="7EA3F092" w:rsidR="000B6CEB" w:rsidRDefault="0044728F" w:rsidP="00FD217C">
      <w:r>
        <w:t>Cyclic Voltammetry (CV) tests vary the potential difference across a component while measuring the current the component drew</w:t>
      </w:r>
      <w:r w:rsidR="00CF6F3A">
        <w:t xml:space="preserve">.  </w:t>
      </w:r>
      <w:r w:rsidR="003D2F20">
        <w:t>This was done repeatedly</w:t>
      </w:r>
      <w:r w:rsidR="00745BFE">
        <w:t xml:space="preserve"> </w:t>
      </w:r>
      <w:r w:rsidR="003D2F20">
        <w:t>to the µSCs</w:t>
      </w:r>
      <w:r w:rsidR="00745BFE">
        <w:t>, using set potential difference intervals,</w:t>
      </w:r>
      <w:r w:rsidR="003D2F20">
        <w:t xml:space="preserve"> with first c</w:t>
      </w:r>
      <w:r w:rsidR="00CF6F3A">
        <w:t xml:space="preserve">harging then discharging cycles.  </w:t>
      </w:r>
      <w:r>
        <w:t>Using CV</w:t>
      </w:r>
      <w:r w:rsidR="00CF6F3A">
        <w:t xml:space="preserve"> graphs</w:t>
      </w:r>
      <w:r>
        <w:t xml:space="preserve">, the total areal charge and energy densities of the µSCs could be calculated based on the area </w:t>
      </w:r>
      <w:r w:rsidR="00745BFE">
        <w:t>inside</w:t>
      </w:r>
      <w:r>
        <w:t xml:space="preserve"> the CV curves and the cross-sectional area of the µSC’s </w:t>
      </w:r>
      <w:r w:rsidR="008A3FE1">
        <w:t>IP</w:t>
      </w:r>
      <w:r>
        <w:t>.</w:t>
      </w:r>
    </w:p>
    <w:p w14:paraId="3072035D" w14:textId="5EACE4C4" w:rsidR="28F4DF51" w:rsidRDefault="28F4DF51" w:rsidP="00FC60BF"/>
    <w:p w14:paraId="4C1FF01A" w14:textId="77777777" w:rsidR="00B41134" w:rsidRPr="00E615B1" w:rsidRDefault="49DC2FC7" w:rsidP="00FC60BF">
      <w:pPr>
        <w:pStyle w:val="Heading4"/>
      </w:pPr>
      <w:r w:rsidRPr="00FC60BF">
        <w:t>RESEARCH RESULTS</w:t>
      </w:r>
    </w:p>
    <w:p w14:paraId="4B82E94B" w14:textId="115A7EC8" w:rsidR="49DC2FC7" w:rsidRDefault="447F5202" w:rsidP="00FC60BF">
      <w:r>
        <w:t>In order to study a micro-supercapacitor, they need to be manufactured</w:t>
      </w:r>
      <w:r w:rsidR="00863245">
        <w:t xml:space="preserve">.  </w:t>
      </w:r>
      <w:r>
        <w:t>Nickel powder was used in our experiment as catalyst to synthesize graphene</w:t>
      </w:r>
      <w:r w:rsidR="00E615B1">
        <w:t xml:space="preserve">.  </w:t>
      </w:r>
      <w:r>
        <w:t>To create a 3D catalyst template we use polymer as binders for Nickel powder (Figure 1a)</w:t>
      </w:r>
      <w:r w:rsidR="00E615B1">
        <w:t xml:space="preserve">.  </w:t>
      </w:r>
      <w:r>
        <w:t xml:space="preserve">Making the slurry with Nickel powder and a polymer </w:t>
      </w:r>
      <w:r w:rsidR="00FC60BF">
        <w:t xml:space="preserve">is </w:t>
      </w:r>
      <w:r>
        <w:t>dangerous so masks had to be worn at all times</w:t>
      </w:r>
      <w:r w:rsidR="00E615B1">
        <w:t xml:space="preserve">.  </w:t>
      </w:r>
      <w:r>
        <w:t xml:space="preserve">After </w:t>
      </w:r>
      <w:r w:rsidR="00FC60BF">
        <w:t xml:space="preserve">the </w:t>
      </w:r>
      <w:r>
        <w:t>slurry drie</w:t>
      </w:r>
      <w:r w:rsidR="00FC60BF">
        <w:t>d,</w:t>
      </w:r>
      <w:r>
        <w:t xml:space="preserve"> we transferred it into a CVD reactor to synthesize the graphene (Figure 1b).  Heating the furnace to </w:t>
      </w:r>
      <w:r w:rsidR="00E615B1">
        <w:t>1000</w:t>
      </w:r>
      <w:r w:rsidR="00E615B1">
        <w:rPr>
          <w:vertAlign w:val="superscript"/>
        </w:rPr>
        <w:t>°</w:t>
      </w:r>
      <w:r w:rsidR="00E615B1">
        <w:t xml:space="preserve">C </w:t>
      </w:r>
      <w:r>
        <w:t xml:space="preserve">was used to break the hydrocarbon into hydrogen and carbon atoms.  The hydrogen atoms will form into hydrogen gas and escape into the atmosphere.  The carbon atoms will be absorbed by the nickel catalyst and form graphene.  After cooling, the graphene on nickel was transferred into an acid solution to remove the nickel (Figure 1c).  Once the nickel was removed, the graphene paper was fished out with Kapton film </w:t>
      </w:r>
      <w:r w:rsidRPr="3D962A27">
        <w:rPr>
          <w:rFonts w:eastAsia="Times New Roman" w:cs="Times New Roman"/>
        </w:rPr>
        <w:t xml:space="preserve">(Figure 1d). </w:t>
      </w:r>
      <w:r>
        <w:t xml:space="preserve"> The non-conductive Kapton film was used as a flexible substrate for </w:t>
      </w:r>
      <w:r w:rsidR="00FC60BF">
        <w:t xml:space="preserve">the </w:t>
      </w:r>
      <w:r>
        <w:t xml:space="preserve">micro-supercapacitor. </w:t>
      </w:r>
    </w:p>
    <w:p w14:paraId="1286F82C" w14:textId="7F1357D6" w:rsidR="49DC2FC7" w:rsidRDefault="00381A43" w:rsidP="00FC60BF">
      <w:pPr>
        <w:jc w:val="center"/>
      </w:pPr>
      <w:r>
        <w:rPr>
          <w:noProof/>
          <w:sz w:val="18"/>
          <w:szCs w:val="18"/>
        </w:rPr>
        <w:lastRenderedPageBreak/>
        <w:drawing>
          <wp:inline distT="0" distB="0" distL="0" distR="0" wp14:anchorId="4E3147E1" wp14:editId="539F67F7">
            <wp:extent cx="3832261" cy="264851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3048" cy="2649062"/>
                    </a:xfrm>
                    <a:prstGeom prst="rect">
                      <a:avLst/>
                    </a:prstGeom>
                    <a:noFill/>
                    <a:ln>
                      <a:noFill/>
                    </a:ln>
                  </pic:spPr>
                </pic:pic>
              </a:graphicData>
            </a:graphic>
          </wp:inline>
        </w:drawing>
      </w:r>
    </w:p>
    <w:p w14:paraId="1A4AEE24" w14:textId="20A6372F" w:rsidR="49DC2FC7" w:rsidRDefault="447F5202" w:rsidP="00FC60BF">
      <w:pPr>
        <w:spacing w:before="120"/>
        <w:ind w:firstLine="0"/>
        <w:jc w:val="center"/>
      </w:pPr>
      <w:r w:rsidRPr="002366DC">
        <w:rPr>
          <w:rFonts w:eastAsia="Times New Roman" w:cs="Times New Roman"/>
          <w:b/>
        </w:rPr>
        <w:t>Figure 1.</w:t>
      </w:r>
      <w:r w:rsidRPr="3D962A27">
        <w:rPr>
          <w:rFonts w:eastAsia="Times New Roman" w:cs="Times New Roman"/>
        </w:rPr>
        <w:t xml:space="preserve"> (a) Nickel powder and polymer slurry; (b) CVD reactor for graphene synthesis; (c) Removing nickel using hydrochloride acid to get graphene; (d) Fishing graphene from water bath using Kapton film.</w:t>
      </w:r>
    </w:p>
    <w:p w14:paraId="2CAF1931" w14:textId="215B2863" w:rsidR="008E4ABA" w:rsidRDefault="00FD7124" w:rsidP="00FC60BF">
      <w:pPr>
        <w:jc w:val="center"/>
      </w:pPr>
      <w:r>
        <w:rPr>
          <w:noProof/>
        </w:rPr>
        <mc:AlternateContent>
          <mc:Choice Requires="wps">
            <w:drawing>
              <wp:anchor distT="0" distB="0" distL="114300" distR="114300" simplePos="0" relativeHeight="251658240" behindDoc="0" locked="0" layoutInCell="1" allowOverlap="1" wp14:anchorId="1E66E186" wp14:editId="64CA7174">
                <wp:simplePos x="0" y="0"/>
                <wp:positionH relativeFrom="column">
                  <wp:posOffset>1021080</wp:posOffset>
                </wp:positionH>
                <wp:positionV relativeFrom="paragraph">
                  <wp:posOffset>323850</wp:posOffset>
                </wp:positionV>
                <wp:extent cx="601980" cy="4191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60198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F7B1D" w14:textId="308F6767" w:rsidR="007938DE" w:rsidRPr="00FC60BF" w:rsidRDefault="007938DE">
                            <w:pPr>
                              <w:rPr>
                                <w:rFonts w:ascii="Arial" w:hAnsi="Arial" w:cs="Arial"/>
                                <w:b/>
                                <w:sz w:val="44"/>
                                <w:szCs w:val="48"/>
                              </w:rPr>
                            </w:pPr>
                            <w:r w:rsidRPr="00FC60BF">
                              <w:rPr>
                                <w:rFonts w:ascii="Arial" w:hAnsi="Arial" w:cs="Arial"/>
                                <w:b/>
                                <w:sz w:val="44"/>
                                <w:szCs w:val="4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E66E186" id="_x0000_t202" coordsize="21600,21600" o:spt="202" path="m,l,21600r21600,l21600,xe">
                <v:stroke joinstyle="miter"/>
                <v:path gradientshapeok="t" o:connecttype="rect"/>
              </v:shapetype>
              <v:shape id="Text Box 7" o:spid="_x0000_s1026" type="#_x0000_t202" style="position:absolute;left:0;text-align:left;margin-left:80.4pt;margin-top:25.5pt;width:47.4pt;height:3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" fillcolor="white [3201]" stroked="f" strokeweight=".5pt">
                <v:textbox>
                  <w:txbxContent>
                    <w:p w14:paraId="1C5F7B1D" w14:textId="308F6767" w:rsidR="007938DE" w:rsidRPr="00FC60BF" w:rsidRDefault="007938DE">
                      <w:pPr>
                        <w:rPr>
                          <w:rFonts w:ascii="Arial" w:hAnsi="Arial" w:cs="Arial"/>
                          <w:b/>
                          <w:sz w:val="44"/>
                          <w:szCs w:val="48"/>
                        </w:rPr>
                      </w:pPr>
                      <w:r w:rsidRPr="00FC60BF">
                        <w:rPr>
                          <w:rFonts w:ascii="Arial" w:hAnsi="Arial" w:cs="Arial"/>
                          <w:b/>
                          <w:sz w:val="44"/>
                          <w:szCs w:val="48"/>
                        </w:rPr>
                        <w:t>a</w:t>
                      </w:r>
                    </w:p>
                  </w:txbxContent>
                </v:textbox>
              </v:shape>
            </w:pict>
          </mc:Fallback>
        </mc:AlternateContent>
      </w:r>
      <w:r w:rsidR="49DC2FC7">
        <w:t xml:space="preserve">       </w:t>
      </w:r>
      <w:r w:rsidR="49DC2FC7">
        <w:br/>
      </w:r>
      <w:r w:rsidR="008E4ABA">
        <w:rPr>
          <w:noProof/>
        </w:rPr>
        <w:drawing>
          <wp:inline distT="0" distB="0" distL="0" distR="0" wp14:anchorId="65796ECD" wp14:editId="44E5A752">
            <wp:extent cx="4282440" cy="3108887"/>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89144F" w14:textId="4129345B" w:rsidR="49DC2FC7" w:rsidRDefault="00FD7124" w:rsidP="00FC60BF">
      <w:pPr>
        <w:jc w:val="center"/>
      </w:pPr>
      <w:r>
        <w:rPr>
          <w:noProof/>
        </w:rPr>
        <mc:AlternateContent>
          <mc:Choice Requires="wps">
            <w:drawing>
              <wp:anchor distT="0" distB="0" distL="114300" distR="114300" simplePos="0" relativeHeight="251658242" behindDoc="0" locked="0" layoutInCell="1" allowOverlap="1" wp14:anchorId="56B98D02" wp14:editId="1F333238">
                <wp:simplePos x="0" y="0"/>
                <wp:positionH relativeFrom="column">
                  <wp:posOffset>3368040</wp:posOffset>
                </wp:positionH>
                <wp:positionV relativeFrom="paragraph">
                  <wp:posOffset>99060</wp:posOffset>
                </wp:positionV>
                <wp:extent cx="800100" cy="4724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80010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244C0" w14:textId="284B0DFC" w:rsidR="007938DE" w:rsidRPr="00FC60BF" w:rsidRDefault="007938DE" w:rsidP="008E4ABA">
                            <w:pPr>
                              <w:rPr>
                                <w:rFonts w:ascii="Arial" w:hAnsi="Arial" w:cs="Arial"/>
                                <w:b/>
                                <w:color w:val="FFFFFF" w:themeColor="background1"/>
                                <w:sz w:val="44"/>
                                <w:szCs w:val="48"/>
                              </w:rPr>
                            </w:pPr>
                            <w:r>
                              <w:rPr>
                                <w:rFonts w:ascii="Arial" w:hAnsi="Arial" w:cs="Arial"/>
                                <w:b/>
                                <w:color w:val="FFFFFF" w:themeColor="background1"/>
                                <w:sz w:val="44"/>
                                <w:szCs w:val="4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6B98D02" id="Text Box 9" o:spid="_x0000_s1027" type="#_x0000_t202" style="position:absolute;left:0;text-align:left;margin-left:265.2pt;margin-top:7.8pt;width:63pt;height:37.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" filled="f" stroked="f" strokeweight=".5pt">
                <v:textbox>
                  <w:txbxContent>
                    <w:p w14:paraId="025244C0" w14:textId="284B0DFC" w:rsidR="007938DE" w:rsidRPr="00FC60BF" w:rsidRDefault="007938DE" w:rsidP="008E4ABA">
                      <w:pPr>
                        <w:rPr>
                          <w:rFonts w:ascii="Arial" w:hAnsi="Arial" w:cs="Arial"/>
                          <w:b/>
                          <w:color w:val="FFFFFF" w:themeColor="background1"/>
                          <w:sz w:val="44"/>
                          <w:szCs w:val="48"/>
                        </w:rPr>
                      </w:pPr>
                      <w:r>
                        <w:rPr>
                          <w:rFonts w:ascii="Arial" w:hAnsi="Arial" w:cs="Arial"/>
                          <w:b/>
                          <w:color w:val="FFFFFF" w:themeColor="background1"/>
                          <w:sz w:val="44"/>
                          <w:szCs w:val="48"/>
                        </w:rPr>
                        <w:t>c</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27AD136" wp14:editId="7E124F02">
                <wp:simplePos x="0" y="0"/>
                <wp:positionH relativeFrom="column">
                  <wp:posOffset>1021080</wp:posOffset>
                </wp:positionH>
                <wp:positionV relativeFrom="paragraph">
                  <wp:posOffset>121920</wp:posOffset>
                </wp:positionV>
                <wp:extent cx="800100" cy="4724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80010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B0958" w14:textId="04E37AB0" w:rsidR="007938DE" w:rsidRPr="00FC60BF" w:rsidRDefault="007938DE" w:rsidP="008E4ABA">
                            <w:pPr>
                              <w:rPr>
                                <w:rFonts w:ascii="Arial" w:hAnsi="Arial" w:cs="Arial"/>
                                <w:b/>
                                <w:color w:val="FFFFFF" w:themeColor="background1"/>
                                <w:sz w:val="44"/>
                                <w:szCs w:val="48"/>
                              </w:rPr>
                            </w:pPr>
                            <w:r>
                              <w:rPr>
                                <w:rFonts w:ascii="Arial" w:hAnsi="Arial" w:cs="Arial"/>
                                <w:b/>
                                <w:color w:val="FFFFFF" w:themeColor="background1"/>
                                <w:sz w:val="44"/>
                                <w:szCs w:val="4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27AD136" id="Text Box 8" o:spid="_x0000_s1028" type="#_x0000_t202" style="position:absolute;left:0;text-align:left;margin-left:80.4pt;margin-top:9.6pt;width:63pt;height:37.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" filled="f" stroked="f" strokeweight=".5pt">
                <v:textbox>
                  <w:txbxContent>
                    <w:p w14:paraId="0FDB0958" w14:textId="04E37AB0" w:rsidR="007938DE" w:rsidRPr="00FC60BF" w:rsidRDefault="007938DE" w:rsidP="008E4ABA">
                      <w:pPr>
                        <w:rPr>
                          <w:rFonts w:ascii="Arial" w:hAnsi="Arial" w:cs="Arial"/>
                          <w:b/>
                          <w:color w:val="FFFFFF" w:themeColor="background1"/>
                          <w:sz w:val="44"/>
                          <w:szCs w:val="48"/>
                        </w:rPr>
                      </w:pPr>
                      <w:r>
                        <w:rPr>
                          <w:rFonts w:ascii="Arial" w:hAnsi="Arial" w:cs="Arial"/>
                          <w:b/>
                          <w:color w:val="FFFFFF" w:themeColor="background1"/>
                          <w:sz w:val="44"/>
                          <w:szCs w:val="48"/>
                        </w:rPr>
                        <w:t>b</w:t>
                      </w:r>
                    </w:p>
                  </w:txbxContent>
                </v:textbox>
              </v:shape>
            </w:pict>
          </mc:Fallback>
        </mc:AlternateContent>
      </w:r>
      <w:r w:rsidR="49DC2FC7">
        <w:br/>
        <w:t xml:space="preserve">   </w:t>
      </w:r>
      <w:r w:rsidR="008E4ABA">
        <w:rPr>
          <w:noProof/>
        </w:rPr>
        <w:drawing>
          <wp:inline distT="0" distB="0" distL="0" distR="0" wp14:anchorId="158C148E" wp14:editId="39FD52F5">
            <wp:extent cx="1162050" cy="873958"/>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873958"/>
                    </a:xfrm>
                    <a:prstGeom prst="rect">
                      <a:avLst/>
                    </a:prstGeom>
                  </pic:spPr>
                </pic:pic>
              </a:graphicData>
            </a:graphic>
          </wp:inline>
        </w:drawing>
      </w:r>
      <w:r w:rsidR="49DC2FC7">
        <w:t xml:space="preserve">                                   </w:t>
      </w:r>
      <w:r w:rsidR="008E4ABA">
        <w:rPr>
          <w:noProof/>
        </w:rPr>
        <w:drawing>
          <wp:inline distT="0" distB="0" distL="0" distR="0" wp14:anchorId="432569F5" wp14:editId="0D5EB758">
            <wp:extent cx="1148249" cy="85879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249" cy="858795"/>
                    </a:xfrm>
                    <a:prstGeom prst="rect">
                      <a:avLst/>
                    </a:prstGeom>
                  </pic:spPr>
                </pic:pic>
              </a:graphicData>
            </a:graphic>
          </wp:inline>
        </w:drawing>
      </w:r>
      <w:r w:rsidR="49DC2FC7">
        <w:t xml:space="preserve">                      </w:t>
      </w:r>
    </w:p>
    <w:p w14:paraId="2987E8F2" w14:textId="6799BCED" w:rsidR="49DC2FC7" w:rsidRDefault="00863245" w:rsidP="00FC60BF">
      <w:pPr>
        <w:spacing w:before="120"/>
        <w:ind w:firstLine="0"/>
        <w:jc w:val="center"/>
      </w:pPr>
      <w:r w:rsidRPr="002366DC">
        <w:rPr>
          <w:rFonts w:eastAsia="Times New Roman" w:cs="Times New Roman"/>
          <w:b/>
        </w:rPr>
        <w:t>Figure 2</w:t>
      </w:r>
      <w:r w:rsidRPr="3853895F">
        <w:rPr>
          <w:rFonts w:eastAsia="Times New Roman" w:cs="Times New Roman"/>
        </w:rPr>
        <w:t>. (a) Raman Spectroscopy of 3DGP sample; (b) SEM image of 3DGP sample; (c) IP laser-milled onto 3DGP sample.</w:t>
      </w:r>
    </w:p>
    <w:p w14:paraId="3269016F" w14:textId="7325A8FE" w:rsidR="49DC2FC7" w:rsidRDefault="49DC2FC7" w:rsidP="00FC60BF"/>
    <w:p w14:paraId="302D6C95" w14:textId="77777777" w:rsidR="00C95D81" w:rsidRDefault="00C95D81" w:rsidP="00C95D81">
      <w:pPr>
        <w:ind w:firstLine="0"/>
      </w:pPr>
      <w:r w:rsidRPr="49DC2FC7">
        <w:rPr>
          <w:sz w:val="18"/>
          <w:szCs w:val="18"/>
        </w:rPr>
        <w:lastRenderedPageBreak/>
        <w:t xml:space="preserve">     </w:t>
      </w:r>
      <w:r>
        <w:t xml:space="preserve">Characterization of the graphene paper was an important step to understand the structure of the graphene before making into a micro-supercapacitor electrode.  In our experiment, we used the </w:t>
      </w:r>
      <w:r w:rsidRPr="3D962A27">
        <w:rPr>
          <w:rFonts w:eastAsia="Times New Roman" w:cs="Times New Roman"/>
        </w:rPr>
        <w:t>Raman spectrum to study the quality of graphene paper.  Figure 2a shows a typical Raman spectrum of graphene paper, in which the D peak (1300 cm</w:t>
      </w:r>
      <w:r w:rsidRPr="3D962A27">
        <w:rPr>
          <w:rFonts w:eastAsia="Times New Roman" w:cs="Times New Roman"/>
          <w:vertAlign w:val="superscript"/>
        </w:rPr>
        <w:t>-1</w:t>
      </w:r>
      <w:r w:rsidRPr="3D962A27">
        <w:rPr>
          <w:rFonts w:eastAsia="Times New Roman" w:cs="Times New Roman"/>
        </w:rPr>
        <w:t>) suggests defects in the structure and the ratio of the G peak (1580 cm</w:t>
      </w:r>
      <w:r w:rsidRPr="3D962A27">
        <w:rPr>
          <w:rFonts w:eastAsia="Times New Roman" w:cs="Times New Roman"/>
          <w:vertAlign w:val="superscript"/>
        </w:rPr>
        <w:t>-1</w:t>
      </w:r>
      <w:r w:rsidRPr="3D962A27">
        <w:rPr>
          <w:rFonts w:eastAsia="Times New Roman" w:cs="Times New Roman"/>
        </w:rPr>
        <w:t>) to the 2D peak (2700 cm</w:t>
      </w:r>
      <w:r w:rsidRPr="3D962A27">
        <w:rPr>
          <w:rFonts w:eastAsia="Times New Roman" w:cs="Times New Roman"/>
          <w:vertAlign w:val="superscript"/>
        </w:rPr>
        <w:t>-1</w:t>
      </w:r>
      <w:r w:rsidRPr="3D962A27">
        <w:rPr>
          <w:rFonts w:eastAsia="Times New Roman" w:cs="Times New Roman"/>
        </w:rPr>
        <w:t xml:space="preserve">) suggests the number of graphene layers.  In our graphene paper we have a small D peak which means a high quality of graphene was created, that could potentially contribute to a high electrical conductivity.  Based on the ratio of G to 2D, we have a crumpled, layered graphene structure in our graphene paper.  We further studied the morphology of the graphene paper by using SEM. Figure 2b shows SEM image of our graphene paper suggesting a crumpled and porous graphene structure that could potentially contribute to a high specific surface area.  </w:t>
      </w:r>
    </w:p>
    <w:p w14:paraId="20323C05" w14:textId="7619522C" w:rsidR="59E925DE" w:rsidRDefault="49DC2FC7" w:rsidP="00FC60BF">
      <w:r>
        <w:t>The two main areas of research that RET teachers did with this project were changing the formation of the interdigitation of the micro-supercapacitors</w:t>
      </w:r>
      <w:r w:rsidR="007238EE">
        <w:t xml:space="preserve"> (see Figure 2c)</w:t>
      </w:r>
      <w:r>
        <w:t xml:space="preserve"> and the chemistry of the electrolyte that is applied to the interdigitation.</w:t>
      </w:r>
    </w:p>
    <w:p w14:paraId="238EFE25" w14:textId="311D7C9C" w:rsidR="49DC2FC7" w:rsidRDefault="6D356E0D" w:rsidP="00FC60BF">
      <w:r>
        <w:t>The first task for this project was to change the parameters to the final interdigitated pattern on the graphene paper</w:t>
      </w:r>
      <w:r w:rsidR="00244723">
        <w:t xml:space="preserve">.  </w:t>
      </w:r>
      <w:r>
        <w:t xml:space="preserve">The graphene </w:t>
      </w:r>
      <w:r w:rsidR="00244723">
        <w:t>was cut</w:t>
      </w:r>
      <w:r>
        <w:t xml:space="preserve"> interdigitally with the digits 25 </w:t>
      </w:r>
      <w:r w:rsidR="0013145B">
        <w:t>µm</w:t>
      </w:r>
      <w:r>
        <w:t xml:space="preserve"> in width, and the space between the digits also 25 </w:t>
      </w:r>
      <w:r w:rsidR="0013145B">
        <w:t>µm</w:t>
      </w:r>
      <w:r w:rsidR="005A4167">
        <w:t xml:space="preserve">. </w:t>
      </w:r>
      <w:r>
        <w:t xml:space="preserve"> The parameters used were the percent power the laser would be cutting, the number of passes the laser would make and the cut speed of the laser</w:t>
      </w:r>
      <w:r w:rsidR="00244723">
        <w:t xml:space="preserve">.  </w:t>
      </w:r>
      <w:r>
        <w:t>The pattern included the milling process to create the interdigitated pattern (IP) and the outside cutting process to cut through the substrate to free the graphene</w:t>
      </w:r>
      <w:r w:rsidR="00244723">
        <w:t xml:space="preserve">.  </w:t>
      </w:r>
      <w:r w:rsidR="005A4167">
        <w:t xml:space="preserve">(See Figure 3).  </w:t>
      </w:r>
    </w:p>
    <w:p w14:paraId="71F05E06" w14:textId="4602391F" w:rsidR="6D356E0D" w:rsidRDefault="447F5202" w:rsidP="00FC60BF">
      <w:r>
        <w:t xml:space="preserve">                            </w:t>
      </w:r>
    </w:p>
    <w:p w14:paraId="0AD19D4F" w14:textId="7052BF28" w:rsidR="447F5202" w:rsidRDefault="447F5202" w:rsidP="00EB2C2A">
      <w:pPr>
        <w:jc w:val="center"/>
      </w:pPr>
      <w:r>
        <w:br/>
      </w:r>
      <w:r w:rsidR="00EB2C2A">
        <w:rPr>
          <w:noProof/>
        </w:rPr>
        <w:drawing>
          <wp:inline distT="0" distB="0" distL="0" distR="0" wp14:anchorId="317C53CD" wp14:editId="7FDB2D08">
            <wp:extent cx="3781425" cy="17753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7" t="-36" r="50195" b="36"/>
                    <a:stretch/>
                  </pic:blipFill>
                  <pic:spPr bwMode="auto">
                    <a:xfrm>
                      <a:off x="0" y="0"/>
                      <a:ext cx="3797094" cy="1782745"/>
                    </a:xfrm>
                    <a:prstGeom prst="rect">
                      <a:avLst/>
                    </a:prstGeom>
                    <a:noFill/>
                    <a:ln>
                      <a:noFill/>
                    </a:ln>
                    <a:extLst>
                      <a:ext uri="{53640926-AAD7-44D8-BBD7-CCE9431645EC}">
                        <a14:shadowObscured xmlns:a14="http://schemas.microsoft.com/office/drawing/2010/main"/>
                      </a:ext>
                    </a:extLst>
                  </pic:spPr>
                </pic:pic>
              </a:graphicData>
            </a:graphic>
          </wp:inline>
        </w:drawing>
      </w:r>
      <w:r w:rsidR="00E20DFD">
        <w:rPr>
          <w:noProof/>
        </w:rPr>
        <w:drawing>
          <wp:inline distT="0" distB="0" distL="0" distR="0" wp14:anchorId="3852E960" wp14:editId="269A7A23">
            <wp:extent cx="3763781" cy="17748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0405"/>
                    <a:stretch/>
                  </pic:blipFill>
                  <pic:spPr bwMode="auto">
                    <a:xfrm>
                      <a:off x="0" y="0"/>
                      <a:ext cx="3801066" cy="1792407"/>
                    </a:xfrm>
                    <a:prstGeom prst="rect">
                      <a:avLst/>
                    </a:prstGeom>
                    <a:noFill/>
                    <a:ln>
                      <a:noFill/>
                    </a:ln>
                    <a:extLst>
                      <a:ext uri="{53640926-AAD7-44D8-BBD7-CCE9431645EC}">
                        <a14:shadowObscured xmlns:a14="http://schemas.microsoft.com/office/drawing/2010/main"/>
                      </a:ext>
                    </a:extLst>
                  </pic:spPr>
                </pic:pic>
              </a:graphicData>
            </a:graphic>
          </wp:inline>
        </w:drawing>
      </w:r>
    </w:p>
    <w:p w14:paraId="016CFA77" w14:textId="7F4B634F" w:rsidR="447F5202" w:rsidRDefault="447F5202" w:rsidP="00FC60BF">
      <w:pPr>
        <w:spacing w:before="120"/>
        <w:ind w:firstLine="0"/>
        <w:jc w:val="center"/>
      </w:pPr>
      <w:r w:rsidRPr="002366DC">
        <w:rPr>
          <w:rFonts w:eastAsia="Times New Roman" w:cs="Times New Roman"/>
          <w:b/>
        </w:rPr>
        <w:t>Figure 3</w:t>
      </w:r>
      <w:r w:rsidRPr="3D962A27">
        <w:rPr>
          <w:rFonts w:eastAsia="Times New Roman" w:cs="Times New Roman"/>
        </w:rPr>
        <w:t>. (a) Graphene paper on Kapton film before laser cutting; (b) Interdigitated pattern of graphene paper; (c) Applying PVA/H</w:t>
      </w:r>
      <w:r w:rsidRPr="3D962A27">
        <w:rPr>
          <w:rFonts w:eastAsia="Times New Roman" w:cs="Times New Roman"/>
          <w:vertAlign w:val="subscript"/>
        </w:rPr>
        <w:t>2</w:t>
      </w:r>
      <w:r w:rsidRPr="3D962A27">
        <w:rPr>
          <w:rFonts w:eastAsia="Times New Roman" w:cs="Times New Roman"/>
        </w:rPr>
        <w:t>SO</w:t>
      </w:r>
      <w:r w:rsidRPr="3D962A27">
        <w:rPr>
          <w:rFonts w:eastAsia="Times New Roman" w:cs="Times New Roman"/>
          <w:vertAlign w:val="subscript"/>
        </w:rPr>
        <w:t>4</w:t>
      </w:r>
      <w:r w:rsidRPr="3D962A27">
        <w:rPr>
          <w:rFonts w:eastAsia="Times New Roman" w:cs="Times New Roman"/>
        </w:rPr>
        <w:t xml:space="preserve"> electrolyte on graphene paper interdigitated pattern; (d) </w:t>
      </w:r>
      <w:r w:rsidR="00E52EF3">
        <w:rPr>
          <w:rFonts w:eastAsia="Times New Roman" w:cs="Times New Roman"/>
        </w:rPr>
        <w:t>3DGP</w:t>
      </w:r>
      <w:r w:rsidRPr="3D962A27">
        <w:rPr>
          <w:rFonts w:eastAsia="Times New Roman" w:cs="Times New Roman"/>
        </w:rPr>
        <w:t xml:space="preserve"> </w:t>
      </w:r>
      <w:r w:rsidR="00E52EF3">
        <w:rPr>
          <w:rFonts w:eastAsia="Times New Roman" w:cs="Times New Roman"/>
        </w:rPr>
        <w:t>µSC</w:t>
      </w:r>
      <w:r w:rsidRPr="3D962A27">
        <w:rPr>
          <w:rFonts w:eastAsia="Times New Roman" w:cs="Times New Roman"/>
        </w:rPr>
        <w:t>.</w:t>
      </w:r>
    </w:p>
    <w:p w14:paraId="754B2098" w14:textId="466BDD4E" w:rsidR="6D356E0D" w:rsidRDefault="6D356E0D" w:rsidP="00FC60BF"/>
    <w:p w14:paraId="7F0CC052" w14:textId="3F1E8BB5" w:rsidR="49DC2FC7" w:rsidRDefault="6D356E0D" w:rsidP="00FC60BF">
      <w:r>
        <w:lastRenderedPageBreak/>
        <w:t xml:space="preserve">Table 1 shows the attempts that the RET teachers made so that the IP would have </w:t>
      </w:r>
      <w:r w:rsidR="00E40324">
        <w:t xml:space="preserve">infinite </w:t>
      </w:r>
      <w:r>
        <w:t xml:space="preserve">resistance and could potentially contribute to a high </w:t>
      </w:r>
      <w:r w:rsidR="00E40324">
        <w:t>capacitance</w:t>
      </w:r>
      <w:r>
        <w:t xml:space="preserve"> for the </w:t>
      </w:r>
      <w:r w:rsidR="00E40324">
        <w:rPr>
          <w:rFonts w:eastAsia="Times New Roman" w:cs="Times New Roman"/>
        </w:rPr>
        <w:t>µSC</w:t>
      </w:r>
      <w:r>
        <w:t>.</w:t>
      </w:r>
    </w:p>
    <w:p w14:paraId="1A242DD7" w14:textId="26321C83" w:rsidR="59E925DE" w:rsidRPr="00FC60BF" w:rsidRDefault="42E6B3AA" w:rsidP="00FC60BF">
      <w:pPr>
        <w:ind w:firstLine="0"/>
        <w:jc w:val="center"/>
        <w:rPr>
          <w:b/>
        </w:rPr>
      </w:pPr>
      <w:r w:rsidRPr="002366DC">
        <w:rPr>
          <w:b/>
        </w:rPr>
        <w:t xml:space="preserve">Table </w:t>
      </w:r>
      <w:r w:rsidR="007109DE" w:rsidRPr="002366DC">
        <w:rPr>
          <w:b/>
        </w:rPr>
        <w:t xml:space="preserve">1: </w:t>
      </w:r>
      <w:r w:rsidRPr="004D49D7">
        <w:rPr>
          <w:b/>
        </w:rPr>
        <w:t xml:space="preserve">Effect </w:t>
      </w:r>
      <w:r w:rsidR="007109DE" w:rsidRPr="004D49D7">
        <w:rPr>
          <w:b/>
        </w:rPr>
        <w:t>of Different Laser Parameters to the Final Interdigitated Pattern</w:t>
      </w:r>
    </w:p>
    <w:tbl>
      <w:tblPr>
        <w:tblStyle w:val="GridTable1LightAccent1"/>
        <w:tblW w:w="9337" w:type="dxa"/>
        <w:tblLook w:val="04A0" w:firstRow="1" w:lastRow="0" w:firstColumn="1" w:lastColumn="0" w:noHBand="0" w:noVBand="1"/>
        <w:tblCaption w:val=""/>
        <w:tblDescription w:val=""/>
      </w:tblPr>
      <w:tblGrid>
        <w:gridCol w:w="1095"/>
        <w:gridCol w:w="1055"/>
        <w:gridCol w:w="1041"/>
        <w:gridCol w:w="1230"/>
        <w:gridCol w:w="990"/>
        <w:gridCol w:w="3926"/>
      </w:tblGrid>
      <w:tr w:rsidR="59E925DE" w14:paraId="23FF0409" w14:textId="77777777" w:rsidTr="00CA6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vAlign w:val="center"/>
          </w:tcPr>
          <w:p w14:paraId="7D47E36A" w14:textId="13897003" w:rsidR="59E925DE" w:rsidRDefault="42E6B3AA" w:rsidP="42E6B3AA">
            <w:pPr>
              <w:ind w:firstLine="0"/>
              <w:jc w:val="center"/>
            </w:pPr>
            <w:r>
              <w:t>Sample</w:t>
            </w:r>
          </w:p>
        </w:tc>
        <w:tc>
          <w:tcPr>
            <w:tcW w:w="1055" w:type="dxa"/>
            <w:vAlign w:val="center"/>
          </w:tcPr>
          <w:p w14:paraId="58BE5E38" w14:textId="6E5D1BD3" w:rsidR="59E925DE"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Inner</w:t>
            </w:r>
          </w:p>
          <w:p w14:paraId="5DCEAC72" w14:textId="38948F50" w:rsidR="59E925DE"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Power</w:t>
            </w:r>
          </w:p>
          <w:p w14:paraId="1B1C2016" w14:textId="011D6A10" w:rsidR="59E925DE"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 xml:space="preserve"> (%)</w:t>
            </w:r>
          </w:p>
        </w:tc>
        <w:tc>
          <w:tcPr>
            <w:tcW w:w="1041" w:type="dxa"/>
            <w:vAlign w:val="center"/>
          </w:tcPr>
          <w:p w14:paraId="71C017B0" w14:textId="1C6643A4" w:rsidR="59E925DE"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 Passes</w:t>
            </w:r>
          </w:p>
        </w:tc>
        <w:tc>
          <w:tcPr>
            <w:tcW w:w="1230" w:type="dxa"/>
            <w:vAlign w:val="center"/>
          </w:tcPr>
          <w:p w14:paraId="7AA84D3B" w14:textId="03443AE2" w:rsidR="59E925DE"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Cut Speed</w:t>
            </w:r>
          </w:p>
          <w:p w14:paraId="5ADDAE3E" w14:textId="514FDFF2" w:rsidR="59E925DE"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(mm/s)</w:t>
            </w:r>
          </w:p>
        </w:tc>
        <w:tc>
          <w:tcPr>
            <w:tcW w:w="990" w:type="dxa"/>
          </w:tcPr>
          <w:p w14:paraId="025454C5" w14:textId="12B207D2" w:rsidR="42E6B3AA"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Outer</w:t>
            </w:r>
          </w:p>
          <w:p w14:paraId="466F0B4D" w14:textId="38948F50" w:rsidR="42E6B3AA"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Power</w:t>
            </w:r>
          </w:p>
          <w:p w14:paraId="300D115A" w14:textId="2A2FEBA2" w:rsidR="42E6B3AA"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 xml:space="preserve"> (%)</w:t>
            </w:r>
          </w:p>
        </w:tc>
        <w:tc>
          <w:tcPr>
            <w:tcW w:w="3926" w:type="dxa"/>
            <w:vAlign w:val="center"/>
          </w:tcPr>
          <w:p w14:paraId="64C63719" w14:textId="7794019D" w:rsidR="59E925DE" w:rsidRDefault="42E6B3AA" w:rsidP="42E6B3AA">
            <w:pPr>
              <w:ind w:firstLine="0"/>
              <w:jc w:val="center"/>
              <w:cnfStyle w:val="100000000000" w:firstRow="1" w:lastRow="0" w:firstColumn="0" w:lastColumn="0" w:oddVBand="0" w:evenVBand="0" w:oddHBand="0" w:evenHBand="0" w:firstRowFirstColumn="0" w:firstRowLastColumn="0" w:lastRowFirstColumn="0" w:lastRowLastColumn="0"/>
            </w:pPr>
            <w:r>
              <w:t>Results</w:t>
            </w:r>
          </w:p>
        </w:tc>
      </w:tr>
      <w:tr w:rsidR="59E925DE" w14:paraId="191FD8DB" w14:textId="77777777" w:rsidTr="00CA628F">
        <w:tc>
          <w:tcPr>
            <w:cnfStyle w:val="001000000000" w:firstRow="0" w:lastRow="0" w:firstColumn="1" w:lastColumn="0" w:oddVBand="0" w:evenVBand="0" w:oddHBand="0" w:evenHBand="0" w:firstRowFirstColumn="0" w:firstRowLastColumn="0" w:lastRowFirstColumn="0" w:lastRowLastColumn="0"/>
            <w:tcW w:w="1095" w:type="dxa"/>
            <w:vAlign w:val="center"/>
          </w:tcPr>
          <w:p w14:paraId="3240F274" w14:textId="144E1378" w:rsidR="59E925DE" w:rsidRDefault="49DC2FC7" w:rsidP="00FC60BF">
            <w:pPr>
              <w:ind w:firstLine="0"/>
              <w:jc w:val="center"/>
            </w:pPr>
            <w:r>
              <w:t>1</w:t>
            </w:r>
          </w:p>
        </w:tc>
        <w:tc>
          <w:tcPr>
            <w:tcW w:w="1055" w:type="dxa"/>
            <w:vAlign w:val="center"/>
          </w:tcPr>
          <w:p w14:paraId="3C16C3F7" w14:textId="034EA697" w:rsidR="59E925DE" w:rsidRDefault="42E6B3AA" w:rsidP="00FC60BF">
            <w:pPr>
              <w:ind w:firstLine="0"/>
              <w:jc w:val="center"/>
              <w:cnfStyle w:val="000000000000" w:firstRow="0" w:lastRow="0" w:firstColumn="0" w:lastColumn="0" w:oddVBand="0" w:evenVBand="0" w:oddHBand="0" w:evenHBand="0" w:firstRowFirstColumn="0" w:firstRowLastColumn="0" w:lastRowFirstColumn="0" w:lastRowLastColumn="0"/>
            </w:pPr>
            <w:r>
              <w:t>0.5</w:t>
            </w:r>
          </w:p>
        </w:tc>
        <w:tc>
          <w:tcPr>
            <w:tcW w:w="1041" w:type="dxa"/>
            <w:vAlign w:val="center"/>
          </w:tcPr>
          <w:p w14:paraId="74E0B327" w14:textId="06C3091C"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1230" w:type="dxa"/>
            <w:vAlign w:val="center"/>
          </w:tcPr>
          <w:p w14:paraId="44607C5F" w14:textId="268BF6F0"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990" w:type="dxa"/>
            <w:vAlign w:val="center"/>
          </w:tcPr>
          <w:p w14:paraId="13110102" w14:textId="37DD4FB0" w:rsidR="42E6B3AA" w:rsidRDefault="49DC2FC7" w:rsidP="42E6B3AA">
            <w:pPr>
              <w:ind w:firstLine="0"/>
              <w:jc w:val="center"/>
              <w:cnfStyle w:val="000000000000" w:firstRow="0" w:lastRow="0" w:firstColumn="0" w:lastColumn="0" w:oddVBand="0" w:evenVBand="0" w:oddHBand="0" w:evenHBand="0" w:firstRowFirstColumn="0" w:firstRowLastColumn="0" w:lastRowFirstColumn="0" w:lastRowLastColumn="0"/>
            </w:pPr>
            <w:r>
              <w:t>3</w:t>
            </w:r>
          </w:p>
        </w:tc>
        <w:tc>
          <w:tcPr>
            <w:tcW w:w="3926" w:type="dxa"/>
            <w:vAlign w:val="center"/>
          </w:tcPr>
          <w:p w14:paraId="4B467509" w14:textId="59BD6C07" w:rsidR="59E925DE" w:rsidRDefault="49DC2FC7" w:rsidP="49DC2FC7">
            <w:pPr>
              <w:jc w:val="center"/>
              <w:cnfStyle w:val="000000000000" w:firstRow="0" w:lastRow="0" w:firstColumn="0" w:lastColumn="0" w:oddVBand="0" w:evenVBand="0" w:oddHBand="0" w:evenHBand="0" w:firstRowFirstColumn="0" w:firstRowLastColumn="0" w:lastRowFirstColumn="0" w:lastRowLastColumn="0"/>
            </w:pPr>
            <w:r>
              <w:t xml:space="preserve">IP was good, outer cut was not strong enough and outside digits were greatly </w:t>
            </w:r>
            <w:r w:rsidR="00244723">
              <w:t>affected</w:t>
            </w:r>
            <w:r>
              <w:t>.</w:t>
            </w:r>
          </w:p>
        </w:tc>
      </w:tr>
      <w:tr w:rsidR="59E925DE" w14:paraId="3AD6E951" w14:textId="77777777" w:rsidTr="00CA628F">
        <w:tc>
          <w:tcPr>
            <w:cnfStyle w:val="001000000000" w:firstRow="0" w:lastRow="0" w:firstColumn="1" w:lastColumn="0" w:oddVBand="0" w:evenVBand="0" w:oddHBand="0" w:evenHBand="0" w:firstRowFirstColumn="0" w:firstRowLastColumn="0" w:lastRowFirstColumn="0" w:lastRowLastColumn="0"/>
            <w:tcW w:w="1095" w:type="dxa"/>
            <w:vAlign w:val="center"/>
          </w:tcPr>
          <w:p w14:paraId="70CAFB8E" w14:textId="39D37BD7" w:rsidR="59E925DE" w:rsidRDefault="49DC2FC7" w:rsidP="00FC60BF">
            <w:pPr>
              <w:ind w:firstLine="0"/>
              <w:jc w:val="center"/>
            </w:pPr>
            <w:r>
              <w:t>2</w:t>
            </w:r>
          </w:p>
        </w:tc>
        <w:tc>
          <w:tcPr>
            <w:tcW w:w="1055" w:type="dxa"/>
            <w:vAlign w:val="center"/>
          </w:tcPr>
          <w:p w14:paraId="0AA1CBA1" w14:textId="278ABC2D" w:rsidR="59E925DE" w:rsidRDefault="42E6B3AA" w:rsidP="00FC60BF">
            <w:pPr>
              <w:ind w:firstLine="0"/>
              <w:jc w:val="center"/>
              <w:cnfStyle w:val="000000000000" w:firstRow="0" w:lastRow="0" w:firstColumn="0" w:lastColumn="0" w:oddVBand="0" w:evenVBand="0" w:oddHBand="0" w:evenHBand="0" w:firstRowFirstColumn="0" w:firstRowLastColumn="0" w:lastRowFirstColumn="0" w:lastRowLastColumn="0"/>
            </w:pPr>
            <w:r>
              <w:t>0.4</w:t>
            </w:r>
          </w:p>
        </w:tc>
        <w:tc>
          <w:tcPr>
            <w:tcW w:w="1041" w:type="dxa"/>
            <w:vAlign w:val="center"/>
          </w:tcPr>
          <w:p w14:paraId="717A79BD" w14:textId="2F048D93"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2</w:t>
            </w:r>
          </w:p>
        </w:tc>
        <w:tc>
          <w:tcPr>
            <w:tcW w:w="1230" w:type="dxa"/>
            <w:vAlign w:val="center"/>
          </w:tcPr>
          <w:p w14:paraId="7109B90E" w14:textId="46A075C1"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990" w:type="dxa"/>
            <w:vAlign w:val="center"/>
          </w:tcPr>
          <w:p w14:paraId="4785C2A1" w14:textId="02278C8F" w:rsidR="42E6B3AA" w:rsidRDefault="49DC2FC7" w:rsidP="42E6B3AA">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3926" w:type="dxa"/>
            <w:vAlign w:val="center"/>
          </w:tcPr>
          <w:p w14:paraId="30DB0C09" w14:textId="7A81F8B3" w:rsidR="59E925DE" w:rsidRDefault="49DC2FC7" w:rsidP="49DC2FC7">
            <w:pPr>
              <w:jc w:val="center"/>
              <w:cnfStyle w:val="000000000000" w:firstRow="0" w:lastRow="0" w:firstColumn="0" w:lastColumn="0" w:oddVBand="0" w:evenVBand="0" w:oddHBand="0" w:evenHBand="0" w:firstRowFirstColumn="0" w:firstRowLastColumn="0" w:lastRowFirstColumn="0" w:lastRowLastColumn="0"/>
            </w:pPr>
            <w:r>
              <w:t xml:space="preserve">IP was good, outer cut was strong enough, but outside digits were greatly </w:t>
            </w:r>
            <w:r w:rsidR="00244723">
              <w:t>affected</w:t>
            </w:r>
            <w:r>
              <w:t>.</w:t>
            </w:r>
          </w:p>
        </w:tc>
      </w:tr>
      <w:tr w:rsidR="59E925DE" w14:paraId="4BD5406F" w14:textId="77777777" w:rsidTr="00CA628F">
        <w:tc>
          <w:tcPr>
            <w:cnfStyle w:val="001000000000" w:firstRow="0" w:lastRow="0" w:firstColumn="1" w:lastColumn="0" w:oddVBand="0" w:evenVBand="0" w:oddHBand="0" w:evenHBand="0" w:firstRowFirstColumn="0" w:firstRowLastColumn="0" w:lastRowFirstColumn="0" w:lastRowLastColumn="0"/>
            <w:tcW w:w="1095" w:type="dxa"/>
            <w:vAlign w:val="center"/>
          </w:tcPr>
          <w:p w14:paraId="409D4318" w14:textId="5C41BD7B" w:rsidR="59E925DE" w:rsidRDefault="49DC2FC7" w:rsidP="00FC60BF">
            <w:pPr>
              <w:ind w:firstLine="0"/>
              <w:jc w:val="center"/>
            </w:pPr>
            <w:r>
              <w:t>3</w:t>
            </w:r>
          </w:p>
        </w:tc>
        <w:tc>
          <w:tcPr>
            <w:tcW w:w="1055" w:type="dxa"/>
            <w:vAlign w:val="center"/>
          </w:tcPr>
          <w:p w14:paraId="3E965827" w14:textId="262972FA" w:rsidR="59E925DE" w:rsidRDefault="42E6B3AA" w:rsidP="00FC60BF">
            <w:pPr>
              <w:ind w:firstLine="0"/>
              <w:jc w:val="center"/>
              <w:cnfStyle w:val="000000000000" w:firstRow="0" w:lastRow="0" w:firstColumn="0" w:lastColumn="0" w:oddVBand="0" w:evenVBand="0" w:oddHBand="0" w:evenHBand="0" w:firstRowFirstColumn="0" w:firstRowLastColumn="0" w:lastRowFirstColumn="0" w:lastRowLastColumn="0"/>
            </w:pPr>
            <w:r>
              <w:t>0.4</w:t>
            </w:r>
          </w:p>
        </w:tc>
        <w:tc>
          <w:tcPr>
            <w:tcW w:w="1041" w:type="dxa"/>
            <w:vAlign w:val="center"/>
          </w:tcPr>
          <w:p w14:paraId="2A0C8172" w14:textId="5618BAE7"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2</w:t>
            </w:r>
          </w:p>
        </w:tc>
        <w:tc>
          <w:tcPr>
            <w:tcW w:w="1230" w:type="dxa"/>
            <w:vAlign w:val="center"/>
          </w:tcPr>
          <w:p w14:paraId="6D13CCC6" w14:textId="1BB94E4B"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990" w:type="dxa"/>
            <w:vAlign w:val="center"/>
          </w:tcPr>
          <w:p w14:paraId="7AADF264" w14:textId="0BEEDE5B" w:rsidR="42E6B3AA" w:rsidRDefault="42E6B3AA" w:rsidP="42E6B3AA">
            <w:pPr>
              <w:ind w:firstLine="0"/>
              <w:jc w:val="center"/>
              <w:cnfStyle w:val="000000000000" w:firstRow="0" w:lastRow="0" w:firstColumn="0" w:lastColumn="0" w:oddVBand="0" w:evenVBand="0" w:oddHBand="0" w:evenHBand="0" w:firstRowFirstColumn="0" w:firstRowLastColumn="0" w:lastRowFirstColumn="0" w:lastRowLastColumn="0"/>
            </w:pPr>
            <w:r>
              <w:t>0.5, 5</w:t>
            </w:r>
          </w:p>
        </w:tc>
        <w:tc>
          <w:tcPr>
            <w:tcW w:w="3926" w:type="dxa"/>
            <w:vAlign w:val="center"/>
          </w:tcPr>
          <w:p w14:paraId="47258581" w14:textId="3A29FE48" w:rsidR="59E925DE" w:rsidRDefault="49DC2FC7" w:rsidP="49DC2FC7">
            <w:pPr>
              <w:jc w:val="center"/>
              <w:cnfStyle w:val="000000000000" w:firstRow="0" w:lastRow="0" w:firstColumn="0" w:lastColumn="0" w:oddVBand="0" w:evenVBand="0" w:oddHBand="0" w:evenHBand="0" w:firstRowFirstColumn="0" w:firstRowLastColumn="0" w:lastRowFirstColumn="0" w:lastRowLastColumn="0"/>
            </w:pPr>
            <w:r>
              <w:t xml:space="preserve">IP was good, outer cut was strong enough and outside digits were not greatly </w:t>
            </w:r>
            <w:r w:rsidR="00244723">
              <w:t>affected</w:t>
            </w:r>
            <w:r>
              <w:t>.</w:t>
            </w:r>
          </w:p>
        </w:tc>
      </w:tr>
      <w:tr w:rsidR="59E925DE" w14:paraId="68A7BD58" w14:textId="77777777" w:rsidTr="00CA628F">
        <w:tc>
          <w:tcPr>
            <w:cnfStyle w:val="001000000000" w:firstRow="0" w:lastRow="0" w:firstColumn="1" w:lastColumn="0" w:oddVBand="0" w:evenVBand="0" w:oddHBand="0" w:evenHBand="0" w:firstRowFirstColumn="0" w:firstRowLastColumn="0" w:lastRowFirstColumn="0" w:lastRowLastColumn="0"/>
            <w:tcW w:w="1095" w:type="dxa"/>
            <w:vAlign w:val="center"/>
          </w:tcPr>
          <w:p w14:paraId="7312914D" w14:textId="04A38123" w:rsidR="59E925DE" w:rsidRDefault="49DC2FC7" w:rsidP="00FC60BF">
            <w:pPr>
              <w:ind w:firstLine="0"/>
              <w:jc w:val="center"/>
            </w:pPr>
            <w:r>
              <w:t>4</w:t>
            </w:r>
          </w:p>
        </w:tc>
        <w:tc>
          <w:tcPr>
            <w:tcW w:w="1055" w:type="dxa"/>
            <w:vAlign w:val="center"/>
          </w:tcPr>
          <w:p w14:paraId="71149E4B" w14:textId="6F22ADAE" w:rsidR="59E925DE" w:rsidRDefault="42E6B3AA" w:rsidP="00FC60BF">
            <w:pPr>
              <w:ind w:firstLine="0"/>
              <w:jc w:val="center"/>
              <w:cnfStyle w:val="000000000000" w:firstRow="0" w:lastRow="0" w:firstColumn="0" w:lastColumn="0" w:oddVBand="0" w:evenVBand="0" w:oddHBand="0" w:evenHBand="0" w:firstRowFirstColumn="0" w:firstRowLastColumn="0" w:lastRowFirstColumn="0" w:lastRowLastColumn="0"/>
            </w:pPr>
            <w:r>
              <w:t>0.4</w:t>
            </w:r>
          </w:p>
        </w:tc>
        <w:tc>
          <w:tcPr>
            <w:tcW w:w="1041" w:type="dxa"/>
            <w:vAlign w:val="center"/>
          </w:tcPr>
          <w:p w14:paraId="376D7EB3" w14:textId="7CDEB40D"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1230" w:type="dxa"/>
            <w:vAlign w:val="center"/>
          </w:tcPr>
          <w:p w14:paraId="723D9A7D" w14:textId="66B76CBC"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990" w:type="dxa"/>
            <w:vAlign w:val="center"/>
          </w:tcPr>
          <w:p w14:paraId="4DAE6835" w14:textId="730902F5" w:rsidR="42E6B3AA" w:rsidRDefault="49DC2FC7" w:rsidP="42E6B3AA">
            <w:pPr>
              <w:ind w:firstLine="0"/>
              <w:jc w:val="center"/>
              <w:cnfStyle w:val="000000000000" w:firstRow="0" w:lastRow="0" w:firstColumn="0" w:lastColumn="0" w:oddVBand="0" w:evenVBand="0" w:oddHBand="0" w:evenHBand="0" w:firstRowFirstColumn="0" w:firstRowLastColumn="0" w:lastRowFirstColumn="0" w:lastRowLastColumn="0"/>
            </w:pPr>
            <w:r>
              <w:t>0.5, 5</w:t>
            </w:r>
          </w:p>
        </w:tc>
        <w:tc>
          <w:tcPr>
            <w:tcW w:w="3926" w:type="dxa"/>
            <w:vAlign w:val="center"/>
          </w:tcPr>
          <w:p w14:paraId="748C9396" w14:textId="11185F94" w:rsidR="59E925DE" w:rsidRDefault="49DC2FC7" w:rsidP="49DC2FC7">
            <w:pPr>
              <w:jc w:val="center"/>
              <w:cnfStyle w:val="000000000000" w:firstRow="0" w:lastRow="0" w:firstColumn="0" w:lastColumn="0" w:oddVBand="0" w:evenVBand="0" w:oddHBand="0" w:evenHBand="0" w:firstRowFirstColumn="0" w:firstRowLastColumn="0" w:lastRowFirstColumn="0" w:lastRowLastColumn="0"/>
            </w:pPr>
            <w:r>
              <w:t xml:space="preserve">IP was not good, outer cut was strong enough and outside digits were not greatly </w:t>
            </w:r>
            <w:r w:rsidR="00244723">
              <w:t>affected</w:t>
            </w:r>
            <w:r>
              <w:t>.</w:t>
            </w:r>
          </w:p>
        </w:tc>
      </w:tr>
      <w:tr w:rsidR="59E925DE" w14:paraId="54A010FC" w14:textId="77777777" w:rsidTr="00CA628F">
        <w:tc>
          <w:tcPr>
            <w:cnfStyle w:val="001000000000" w:firstRow="0" w:lastRow="0" w:firstColumn="1" w:lastColumn="0" w:oddVBand="0" w:evenVBand="0" w:oddHBand="0" w:evenHBand="0" w:firstRowFirstColumn="0" w:firstRowLastColumn="0" w:lastRowFirstColumn="0" w:lastRowLastColumn="0"/>
            <w:tcW w:w="1095" w:type="dxa"/>
            <w:vAlign w:val="center"/>
          </w:tcPr>
          <w:p w14:paraId="210BCAC1" w14:textId="4AAACADD" w:rsidR="59E925DE" w:rsidRDefault="49DC2FC7" w:rsidP="00FC60BF">
            <w:pPr>
              <w:ind w:firstLine="0"/>
              <w:jc w:val="center"/>
            </w:pPr>
            <w:r>
              <w:t>5</w:t>
            </w:r>
          </w:p>
        </w:tc>
        <w:tc>
          <w:tcPr>
            <w:tcW w:w="1055" w:type="dxa"/>
            <w:vAlign w:val="center"/>
          </w:tcPr>
          <w:p w14:paraId="188C74F4" w14:textId="303B1AA6"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1041" w:type="dxa"/>
            <w:vAlign w:val="center"/>
          </w:tcPr>
          <w:p w14:paraId="69F0A690" w14:textId="10FEFC90"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1230" w:type="dxa"/>
            <w:vAlign w:val="center"/>
          </w:tcPr>
          <w:p w14:paraId="5DDBAEC9" w14:textId="36C68973" w:rsidR="59E925DE" w:rsidRDefault="49DC2FC7" w:rsidP="00FC60BF">
            <w:pPr>
              <w:ind w:firstLine="0"/>
              <w:jc w:val="center"/>
              <w:cnfStyle w:val="000000000000" w:firstRow="0" w:lastRow="0" w:firstColumn="0" w:lastColumn="0" w:oddVBand="0" w:evenVBand="0" w:oddHBand="0" w:evenHBand="0" w:firstRowFirstColumn="0" w:firstRowLastColumn="0" w:lastRowFirstColumn="0" w:lastRowLastColumn="0"/>
            </w:pPr>
            <w:r>
              <w:t>1</w:t>
            </w:r>
          </w:p>
        </w:tc>
        <w:tc>
          <w:tcPr>
            <w:tcW w:w="990" w:type="dxa"/>
            <w:vAlign w:val="center"/>
          </w:tcPr>
          <w:p w14:paraId="3056B81B" w14:textId="3494A6A7" w:rsidR="42E6B3AA" w:rsidRDefault="49DC2FC7" w:rsidP="42E6B3AA">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3926" w:type="dxa"/>
            <w:vAlign w:val="center"/>
          </w:tcPr>
          <w:p w14:paraId="472513BA" w14:textId="0D711CB3" w:rsidR="59E925DE" w:rsidRDefault="49DC2FC7" w:rsidP="49DC2FC7">
            <w:pPr>
              <w:jc w:val="center"/>
              <w:cnfStyle w:val="000000000000" w:firstRow="0" w:lastRow="0" w:firstColumn="0" w:lastColumn="0" w:oddVBand="0" w:evenVBand="0" w:oddHBand="0" w:evenHBand="0" w:firstRowFirstColumn="0" w:firstRowLastColumn="0" w:lastRowFirstColumn="0" w:lastRowLastColumn="0"/>
            </w:pPr>
            <w:r>
              <w:t>IP was not good, outer cut was good, a</w:t>
            </w:r>
            <w:r w:rsidR="00244723">
              <w:t>nd outside digits were greatly a</w:t>
            </w:r>
            <w:r>
              <w:t>ffected</w:t>
            </w:r>
          </w:p>
        </w:tc>
      </w:tr>
    </w:tbl>
    <w:p w14:paraId="6F541EFC" w14:textId="008AAE60" w:rsidR="42E6B3AA" w:rsidRDefault="42E6B3AA"/>
    <w:p w14:paraId="0BE155D5" w14:textId="2D2DEBD5" w:rsidR="49DC2FC7" w:rsidRDefault="49DC2FC7" w:rsidP="00FC60BF">
      <w:r>
        <w:t>Sample 3's process was the most successful in creating the pattern where the interdigitation was not touching each other, the outer digits were still intact, and the outer cut was through the substrate</w:t>
      </w:r>
      <w:r w:rsidR="009544F8">
        <w:t xml:space="preserve">.  </w:t>
      </w:r>
      <w:r w:rsidR="00066650">
        <w:t>While characterization using the Gamry demonstrated that energy density improved with 25 µm digit width and interdigital spacing over IPs designed at 50 µm, the improvement was below expectation.</w:t>
      </w:r>
    </w:p>
    <w:p w14:paraId="2170D310" w14:textId="62790B62" w:rsidR="49DC2FC7" w:rsidRDefault="6D356E0D">
      <w:r>
        <w:t>The second task for this project was to apply several different types of electrolyte to the IP</w:t>
      </w:r>
      <w:r w:rsidR="00D87F54">
        <w:t xml:space="preserve">.  </w:t>
      </w:r>
      <w:r>
        <w:t>The electrolyte provides the ions needed to make graphene micro-supercapacitors.  Two electrolytes were tested</w:t>
      </w:r>
      <w:r w:rsidR="007B50EB">
        <w:t xml:space="preserve">.  </w:t>
      </w:r>
      <w:r>
        <w:t xml:space="preserve">Since cutting at 25 </w:t>
      </w:r>
      <w:r w:rsidR="0013145B">
        <w:t>µm</w:t>
      </w:r>
      <w:r>
        <w:t xml:space="preserve"> was not very successful, 50 </w:t>
      </w:r>
      <w:r w:rsidR="0013145B">
        <w:t>µm</w:t>
      </w:r>
      <w:r>
        <w:t xml:space="preserve"> cutting was used to test the different electrolytes.</w:t>
      </w:r>
    </w:p>
    <w:p w14:paraId="05B7A2ED" w14:textId="11E2706E" w:rsidR="49DC2FC7" w:rsidRDefault="6D356E0D">
      <w:r>
        <w:t xml:space="preserve">Poly Vinyl Alcohol (PVA) was placed on the IP and then allowed to dry. </w:t>
      </w:r>
      <w:r w:rsidR="69FAB7B6" w:rsidRPr="7131ED9B">
        <w:t xml:space="preserve"> </w:t>
      </w:r>
      <w:r w:rsidR="3C1DD687" w:rsidRPr="3C1DD687">
        <w:t xml:space="preserve">After attaching the copper </w:t>
      </w:r>
      <w:r w:rsidR="5E9B5556" w:rsidRPr="3C1DD687">
        <w:t>to the outside graphene with</w:t>
      </w:r>
      <w:r w:rsidR="3C1DD687" w:rsidRPr="7131ED9B">
        <w:t xml:space="preserve"> </w:t>
      </w:r>
      <w:r w:rsidR="3C1DD687" w:rsidRPr="3C1DD687">
        <w:t>silv</w:t>
      </w:r>
      <w:r w:rsidR="5E9B5556" w:rsidRPr="5E9B5556">
        <w:t xml:space="preserve">er paint, </w:t>
      </w:r>
      <w:r w:rsidR="61153E0C" w:rsidRPr="61153E0C">
        <w:t>the copper was glued to the Kapton substrate with an epoxy</w:t>
      </w:r>
      <w:r w:rsidR="007B50EB" w:rsidRPr="61153E0C">
        <w:t xml:space="preserve">.  </w:t>
      </w:r>
      <w:r w:rsidR="7131ED9B" w:rsidRPr="61153E0C">
        <w:t>The Gamry test</w:t>
      </w:r>
      <w:r w:rsidR="007B50EB">
        <w:t>s</w:t>
      </w:r>
      <w:r w:rsidR="7131ED9B" w:rsidRPr="61153E0C">
        <w:t xml:space="preserve"> </w:t>
      </w:r>
      <w:r w:rsidR="00066650">
        <w:t>were</w:t>
      </w:r>
      <w:r w:rsidR="7131ED9B" w:rsidRPr="61153E0C">
        <w:t xml:space="preserve"> conducted </w:t>
      </w:r>
      <w:r w:rsidR="007B50EB">
        <w:t xml:space="preserve">to characterize the </w:t>
      </w:r>
      <w:r w:rsidR="00066650">
        <w:t>µSCs manufactured for the research.  CV demonstrated clear improvement when 1-ethyl-3-methylimidazolium tetrafluoroborate (</w:t>
      </w:r>
      <w:r w:rsidR="00706002">
        <w:t>EMIMBF</w:t>
      </w:r>
      <w:r w:rsidR="00706002" w:rsidRPr="00E40324">
        <w:rPr>
          <w:vertAlign w:val="subscript"/>
        </w:rPr>
        <w:t>4</w:t>
      </w:r>
      <w:r w:rsidR="00066650">
        <w:t xml:space="preserve">) was used as an electrolyte, both in electrical potential range and overall charge capacity, over PVA. </w:t>
      </w:r>
      <w:r w:rsidR="009F78EC">
        <w:t>See Figure 4.</w:t>
      </w:r>
    </w:p>
    <w:p w14:paraId="053A2443" w14:textId="74CA559C" w:rsidR="009F78EC" w:rsidRDefault="009F78EC" w:rsidP="002366DC">
      <w:pPr>
        <w:jc w:val="center"/>
      </w:pPr>
      <w:r>
        <w:rPr>
          <w:noProof/>
        </w:rPr>
        <w:lastRenderedPageBreak/>
        <w:drawing>
          <wp:inline distT="0" distB="0" distL="0" distR="0" wp14:anchorId="23062066" wp14:editId="424876AB">
            <wp:extent cx="5288280" cy="2324100"/>
            <wp:effectExtent l="0" t="0" r="7620" b="0"/>
            <wp:docPr id="21073204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288280" cy="2324100"/>
                    </a:xfrm>
                    <a:prstGeom prst="rect">
                      <a:avLst/>
                    </a:prstGeom>
                  </pic:spPr>
                </pic:pic>
              </a:graphicData>
            </a:graphic>
          </wp:inline>
        </w:drawing>
      </w:r>
    </w:p>
    <w:p w14:paraId="392DCE3B" w14:textId="3AF812FD" w:rsidR="009F78EC" w:rsidRPr="002366DC" w:rsidRDefault="009F78EC" w:rsidP="009F78EC">
      <w:pPr>
        <w:spacing w:before="120"/>
        <w:ind w:firstLine="0"/>
        <w:jc w:val="center"/>
        <w:rPr>
          <w:sz w:val="24"/>
        </w:rPr>
      </w:pPr>
      <w:r w:rsidRPr="002366DC">
        <w:rPr>
          <w:rFonts w:eastAsia="Times New Roman" w:cs="Times New Roman"/>
          <w:b/>
        </w:rPr>
        <w:t>Figure 4</w:t>
      </w:r>
      <w:r w:rsidRPr="3D962A27">
        <w:rPr>
          <w:rFonts w:eastAsia="Times New Roman" w:cs="Times New Roman"/>
        </w:rPr>
        <w:t xml:space="preserve">. </w:t>
      </w:r>
      <w:r>
        <w:rPr>
          <w:rFonts w:eastAsia="Times New Roman" w:cs="Times New Roman"/>
        </w:rPr>
        <w:t xml:space="preserve">CV graph showing results for both PVA µSC (upper left loop) and </w:t>
      </w:r>
      <w:r w:rsidRPr="002366DC">
        <w:rPr>
          <w:rFonts w:eastAsia="Times New Roman" w:cs="Times New Roman"/>
        </w:rPr>
        <w:t>EMIMBF</w:t>
      </w:r>
      <w:r w:rsidRPr="004E15D2">
        <w:rPr>
          <w:rFonts w:eastAsia="Times New Roman" w:cs="Times New Roman"/>
          <w:vertAlign w:val="subscript"/>
        </w:rPr>
        <w:t>4</w:t>
      </w:r>
      <w:r w:rsidRPr="00D4097E">
        <w:rPr>
          <w:rFonts w:eastAsia="Times New Roman" w:cs="Times New Roman"/>
        </w:rPr>
        <w:t xml:space="preserve"> µSC (entire lower loop)</w:t>
      </w:r>
      <w:r w:rsidRPr="00BF5A85">
        <w:rPr>
          <w:rFonts w:eastAsia="Times New Roman" w:cs="Times New Roman"/>
        </w:rPr>
        <w:t>.</w:t>
      </w:r>
    </w:p>
    <w:p w14:paraId="1F7F6174" w14:textId="77777777" w:rsidR="009F78EC" w:rsidRDefault="009F78EC" w:rsidP="009F78EC"/>
    <w:p w14:paraId="5868570F" w14:textId="77AC2A99" w:rsidR="00B41134" w:rsidRDefault="49DC2FC7">
      <w:pPr>
        <w:pStyle w:val="Heading4"/>
      </w:pPr>
      <w:r w:rsidRPr="00FC60BF">
        <w:t>CONCLUSIONS</w:t>
      </w:r>
    </w:p>
    <w:p w14:paraId="6340AAA5" w14:textId="4B86D03A" w:rsidR="761222B4" w:rsidRDefault="5CBF190D">
      <w:r w:rsidRPr="00FC60BF">
        <w:rPr>
          <w:rFonts w:eastAsia="Times New Roman" w:cs="Times New Roman"/>
        </w:rPr>
        <w:t>The seven</w:t>
      </w:r>
      <w:r w:rsidR="00E40324">
        <w:rPr>
          <w:rFonts w:eastAsia="Times New Roman" w:cs="Times New Roman"/>
        </w:rPr>
        <w:t>-</w:t>
      </w:r>
      <w:r w:rsidRPr="00FC60BF">
        <w:rPr>
          <w:rFonts w:eastAsia="Times New Roman" w:cs="Times New Roman"/>
        </w:rPr>
        <w:t>week RET program teachers were very successful in finding several ways to increase the voltage and energy density in a micro-supercapacitor made from graphene paper.</w:t>
      </w:r>
      <w:r w:rsidR="0F3069A3" w:rsidRPr="3853895F">
        <w:rPr>
          <w:rFonts w:eastAsia="Times New Roman" w:cs="Times New Roman"/>
        </w:rPr>
        <w:t xml:space="preserve"> </w:t>
      </w:r>
      <w:r w:rsidR="25A9F7F0" w:rsidRPr="3853895F">
        <w:rPr>
          <w:rFonts w:eastAsia="Times New Roman" w:cs="Times New Roman"/>
        </w:rPr>
        <w:t xml:space="preserve"> </w:t>
      </w:r>
      <w:r w:rsidR="687483DD" w:rsidRPr="3853895F">
        <w:rPr>
          <w:rFonts w:eastAsia="Times New Roman" w:cs="Times New Roman"/>
        </w:rPr>
        <w:t xml:space="preserve">Along the way, the RET </w:t>
      </w:r>
      <w:r w:rsidR="00E60ABD" w:rsidRPr="380CAC40">
        <w:rPr>
          <w:rFonts w:eastAsia="Times New Roman" w:cs="Times New Roman"/>
        </w:rPr>
        <w:t xml:space="preserve">teachers </w:t>
      </w:r>
      <w:r w:rsidR="00E60ABD" w:rsidRPr="3853895F">
        <w:rPr>
          <w:rFonts w:eastAsia="Times New Roman" w:cs="Times New Roman"/>
        </w:rPr>
        <w:t>learned</w:t>
      </w:r>
      <w:r w:rsidR="687483DD" w:rsidRPr="00FC60BF">
        <w:rPr>
          <w:rFonts w:eastAsia="Times New Roman" w:cs="Times New Roman"/>
        </w:rPr>
        <w:t xml:space="preserve"> the synthesizing process of the graphene paper.  Then, the characterization of the graphene paper to analyze its properties, and the final step was to manufacture the micro-supercapacitor by etching the graphene paper into an interdigitated pattern and adding electrolyte to </w:t>
      </w:r>
      <w:r w:rsidR="687483DD" w:rsidRPr="3853895F">
        <w:rPr>
          <w:rFonts w:eastAsia="Times New Roman" w:cs="Times New Roman"/>
        </w:rPr>
        <w:t xml:space="preserve">the IP.   </w:t>
      </w:r>
    </w:p>
    <w:p w14:paraId="66162443" w14:textId="02703712" w:rsidR="761222B4" w:rsidRDefault="687483DD">
      <w:r w:rsidRPr="00FC60BF">
        <w:rPr>
          <w:rFonts w:eastAsia="Times New Roman" w:cs="Times New Roman"/>
        </w:rPr>
        <w:t xml:space="preserve">One of the teachers' main emphasis for this research was the laser milling of the IP. </w:t>
      </w:r>
      <w:r w:rsidR="23BF7315" w:rsidRPr="00FC60BF">
        <w:rPr>
          <w:rFonts w:eastAsia="Times New Roman" w:cs="Times New Roman"/>
        </w:rPr>
        <w:t xml:space="preserve"> Attempting to mill the IP at 25 </w:t>
      </w:r>
      <w:r w:rsidR="0013145B">
        <w:rPr>
          <w:rFonts w:eastAsia="Times New Roman" w:cs="Times New Roman"/>
        </w:rPr>
        <w:t>µm</w:t>
      </w:r>
      <w:r w:rsidR="23BF7315" w:rsidRPr="00FC60BF">
        <w:rPr>
          <w:rFonts w:eastAsia="Times New Roman" w:cs="Times New Roman"/>
        </w:rPr>
        <w:t xml:space="preserve"> had never been done before and </w:t>
      </w:r>
      <w:r w:rsidR="00E866F6">
        <w:rPr>
          <w:rFonts w:eastAsia="Times New Roman" w:cs="Times New Roman"/>
        </w:rPr>
        <w:t>the teachers</w:t>
      </w:r>
      <w:r w:rsidR="23BF7315" w:rsidRPr="00FC60BF">
        <w:rPr>
          <w:rFonts w:eastAsia="Times New Roman" w:cs="Times New Roman"/>
        </w:rPr>
        <w:t xml:space="preserve"> discovered that the laser power was the most instrumental parameter.  The first</w:t>
      </w:r>
      <w:r w:rsidR="23BF7315" w:rsidRPr="3853895F">
        <w:rPr>
          <w:rFonts w:eastAsia="Times New Roman" w:cs="Times New Roman"/>
        </w:rPr>
        <w:t xml:space="preserve"> attempt was unsuccessful because the laser power was too high.  After several more tries while lowering the power, the success rate increased.  Decreasing the power too much also was not successful.  There was also difficulty when it came to cutting the entire piece out of the graphene paper</w:t>
      </w:r>
      <w:r w:rsidR="009544F8" w:rsidRPr="380CAC40">
        <w:rPr>
          <w:rFonts w:eastAsia="Times New Roman" w:cs="Times New Roman"/>
        </w:rPr>
        <w:t xml:space="preserve">. </w:t>
      </w:r>
      <w:r w:rsidR="009544F8" w:rsidRPr="3853895F">
        <w:rPr>
          <w:rFonts w:eastAsia="Times New Roman" w:cs="Times New Roman"/>
        </w:rPr>
        <w:t xml:space="preserve"> </w:t>
      </w:r>
      <w:r w:rsidR="599005C9" w:rsidRPr="00FC60BF">
        <w:rPr>
          <w:rFonts w:eastAsia="Times New Roman" w:cs="Times New Roman"/>
        </w:rPr>
        <w:t xml:space="preserve">If the laser was too strong, it would damage the outer digits </w:t>
      </w:r>
      <w:r w:rsidR="0330AB7F" w:rsidRPr="00FC60BF">
        <w:rPr>
          <w:rFonts w:eastAsia="Times New Roman" w:cs="Times New Roman"/>
        </w:rPr>
        <w:t xml:space="preserve">of the </w:t>
      </w:r>
      <w:r w:rsidR="55811EFC" w:rsidRPr="00FC60BF">
        <w:rPr>
          <w:rFonts w:eastAsia="Times New Roman" w:cs="Times New Roman"/>
        </w:rPr>
        <w:t xml:space="preserve">IP </w:t>
      </w:r>
      <w:r w:rsidR="599005C9" w:rsidRPr="00FC60BF">
        <w:rPr>
          <w:rFonts w:eastAsia="Times New Roman" w:cs="Times New Roman"/>
        </w:rPr>
        <w:t>and destr</w:t>
      </w:r>
      <w:r w:rsidR="761DFA3B" w:rsidRPr="00FC60BF">
        <w:rPr>
          <w:rFonts w:eastAsia="Times New Roman" w:cs="Times New Roman"/>
        </w:rPr>
        <w:t>oy the pattern</w:t>
      </w:r>
      <w:r w:rsidR="006F3E46" w:rsidRPr="00FC60BF">
        <w:rPr>
          <w:rFonts w:eastAsia="Times New Roman" w:cs="Times New Roman"/>
        </w:rPr>
        <w:t xml:space="preserve">. </w:t>
      </w:r>
      <w:r w:rsidR="006F3E46" w:rsidRPr="3853895F">
        <w:rPr>
          <w:rFonts w:eastAsia="Times New Roman" w:cs="Times New Roman"/>
        </w:rPr>
        <w:t xml:space="preserve"> </w:t>
      </w:r>
      <w:r w:rsidR="761DFA3B" w:rsidRPr="00FC60BF">
        <w:rPr>
          <w:rFonts w:eastAsia="Times New Roman" w:cs="Times New Roman"/>
        </w:rPr>
        <w:t xml:space="preserve">By cutting the </w:t>
      </w:r>
      <w:r w:rsidR="0FA1FF73" w:rsidRPr="00FC60BF">
        <w:rPr>
          <w:rFonts w:eastAsia="Times New Roman" w:cs="Times New Roman"/>
        </w:rPr>
        <w:t>graphene with a lower strength first, and then stronger, the di</w:t>
      </w:r>
      <w:r w:rsidR="0F17689A" w:rsidRPr="00FC60BF">
        <w:rPr>
          <w:rFonts w:eastAsia="Times New Roman" w:cs="Times New Roman"/>
        </w:rPr>
        <w:t>gits were not destroyed and the piece was removed successfully</w:t>
      </w:r>
      <w:r w:rsidR="009544F8" w:rsidRPr="00FC60BF">
        <w:rPr>
          <w:rFonts w:eastAsia="Times New Roman" w:cs="Times New Roman"/>
        </w:rPr>
        <w:t xml:space="preserve">. </w:t>
      </w:r>
      <w:r w:rsidR="009544F8" w:rsidRPr="3853895F">
        <w:rPr>
          <w:rFonts w:eastAsia="Times New Roman" w:cs="Times New Roman"/>
        </w:rPr>
        <w:t xml:space="preserve"> </w:t>
      </w:r>
      <w:r w:rsidR="0F17689A" w:rsidRPr="00FC60BF">
        <w:rPr>
          <w:rFonts w:eastAsia="Times New Roman" w:cs="Times New Roman"/>
        </w:rPr>
        <w:t xml:space="preserve">This </w:t>
      </w:r>
      <w:r w:rsidR="37D16560" w:rsidRPr="00FC60BF">
        <w:rPr>
          <w:rFonts w:eastAsia="Times New Roman" w:cs="Times New Roman"/>
        </w:rPr>
        <w:t>set of parameters for the laser strength was the most successf</w:t>
      </w:r>
      <w:r w:rsidR="20053287" w:rsidRPr="00FC60BF">
        <w:rPr>
          <w:rFonts w:eastAsia="Times New Roman" w:cs="Times New Roman"/>
        </w:rPr>
        <w:t>ul in attaining a high resistance with the IP.</w:t>
      </w:r>
      <w:r w:rsidRPr="3853895F">
        <w:rPr>
          <w:rFonts w:eastAsia="Times New Roman" w:cs="Times New Roman"/>
        </w:rPr>
        <w:t xml:space="preserve"> </w:t>
      </w:r>
    </w:p>
    <w:p w14:paraId="07C26578" w14:textId="7905CB92" w:rsidR="73BF55E0" w:rsidRDefault="643A88FE" w:rsidP="00FC60BF">
      <w:r>
        <w:t>The second emphasis was on modifying th</w:t>
      </w:r>
      <w:r w:rsidR="0F1C2861">
        <w:t>e</w:t>
      </w:r>
      <w:r>
        <w:t xml:space="preserve"> electrolyte placed o</w:t>
      </w:r>
      <w:r w:rsidR="0F1C2861" w:rsidRPr="0F1C2861">
        <w:t>n the IP to help increase the voltage and the energy density</w:t>
      </w:r>
      <w:r w:rsidR="00E60ABD" w:rsidRPr="0F1C2861">
        <w:t xml:space="preserve">.  </w:t>
      </w:r>
      <w:r w:rsidR="32E85235" w:rsidRPr="0F1C2861">
        <w:t xml:space="preserve">PVA was used for most of the </w:t>
      </w:r>
      <w:r w:rsidR="5AC256AB" w:rsidRPr="0F1C2861">
        <w:t xml:space="preserve">samples and was moderately </w:t>
      </w:r>
      <w:r w:rsidR="38FCDD7D" w:rsidRPr="0F1C2861">
        <w:t>successful</w:t>
      </w:r>
      <w:r w:rsidR="00E60ABD" w:rsidRPr="0F1C2861">
        <w:t xml:space="preserve">.  </w:t>
      </w:r>
      <w:r w:rsidR="38FCDD7D" w:rsidRPr="0F1C2861">
        <w:t xml:space="preserve">Using </w:t>
      </w:r>
      <w:r w:rsidR="73BF55E0" w:rsidRPr="00FC60BF">
        <w:rPr>
          <w:rFonts w:eastAsia="Times New Roman" w:cs="Times New Roman"/>
        </w:rPr>
        <w:t>1-ethyl-3-methylimidazolium tetrafluoroborate</w:t>
      </w:r>
      <w:r w:rsidR="380CAC40" w:rsidRPr="3D962A27">
        <w:rPr>
          <w:rFonts w:eastAsia="Times New Roman" w:cs="Times New Roman"/>
        </w:rPr>
        <w:t>, however had a significant influence on t</w:t>
      </w:r>
      <w:r w:rsidR="5B70FD5A" w:rsidRPr="3D962A27">
        <w:rPr>
          <w:rFonts w:eastAsia="Times New Roman" w:cs="Times New Roman"/>
        </w:rPr>
        <w:t>he voltage and the energy density of the micro-supercapacitor</w:t>
      </w:r>
      <w:r w:rsidR="03B2FEFB" w:rsidRPr="3D962A27">
        <w:rPr>
          <w:rFonts w:eastAsia="Times New Roman" w:cs="Times New Roman"/>
        </w:rPr>
        <w:t xml:space="preserve"> (µ</w:t>
      </w:r>
      <w:r w:rsidR="2CA77C75" w:rsidRPr="3D962A27">
        <w:rPr>
          <w:rFonts w:eastAsia="Times New Roman" w:cs="Times New Roman"/>
        </w:rPr>
        <w:t>SC).</w:t>
      </w:r>
    </w:p>
    <w:p w14:paraId="6A66C609" w14:textId="44A11B3A" w:rsidR="00B65402" w:rsidRDefault="10BD2E59">
      <w:r>
        <w:t xml:space="preserve">This research </w:t>
      </w:r>
      <w:r w:rsidR="75EAF525" w:rsidRPr="75EAF525">
        <w:t xml:space="preserve">project was very successful in teaching the RET teachers the </w:t>
      </w:r>
      <w:r w:rsidR="076A2F0A" w:rsidRPr="75EAF525">
        <w:t>methodology of research and its many failures and successes.</w:t>
      </w:r>
    </w:p>
    <w:p w14:paraId="6E4CCC34" w14:textId="64BABB93" w:rsidR="6EACD2F1" w:rsidRDefault="6EACD2F1" w:rsidP="001F1EEB"/>
    <w:p w14:paraId="0834FDA9" w14:textId="77777777" w:rsidR="00B41134" w:rsidRDefault="42E6B3AA" w:rsidP="00FC60BF">
      <w:pPr>
        <w:pStyle w:val="Heading4"/>
      </w:pPr>
      <w:r w:rsidRPr="00FC60BF">
        <w:t>RECOMMENDATIONS</w:t>
      </w:r>
    </w:p>
    <w:p w14:paraId="5229A499" w14:textId="14197251" w:rsidR="52E95CB2" w:rsidRDefault="26C02DAD">
      <w:r>
        <w:t>T</w:t>
      </w:r>
      <w:r w:rsidR="4AA0857C">
        <w:t>he manufacturing of success</w:t>
      </w:r>
      <w:r w:rsidR="7EF0D12E">
        <w:t xml:space="preserve">ful </w:t>
      </w:r>
      <w:r w:rsidR="4AA0857C">
        <w:t>micro-supercapa</w:t>
      </w:r>
      <w:r w:rsidR="7EF0D12E">
        <w:t>c</w:t>
      </w:r>
      <w:r w:rsidR="4AA0857C">
        <w:t>itors is a daunting task</w:t>
      </w:r>
      <w:r w:rsidR="7EF0D12E">
        <w:t xml:space="preserve">.  By </w:t>
      </w:r>
      <w:r w:rsidR="5728C942">
        <w:t xml:space="preserve">performing all the tasks that were given to us this past seven weeks, </w:t>
      </w:r>
      <w:r w:rsidR="78DEB142">
        <w:t>we feel a tremendous bond to the people that are working in this</w:t>
      </w:r>
      <w:r w:rsidR="1FD95862">
        <w:t xml:space="preserve"> field.  The future is extremely bright</w:t>
      </w:r>
      <w:r w:rsidR="26CA70FE" w:rsidRPr="5EA132DE">
        <w:t xml:space="preserve"> </w:t>
      </w:r>
      <w:r w:rsidR="1FD95862">
        <w:t>a</w:t>
      </w:r>
      <w:r w:rsidR="26CA70FE">
        <w:t xml:space="preserve">nd unbelievably expansive for </w:t>
      </w:r>
      <w:r w:rsidR="52E95CB2">
        <w:t>µS</w:t>
      </w:r>
      <w:r w:rsidR="5EA132DE">
        <w:t>C</w:t>
      </w:r>
      <w:r w:rsidR="004C5B62">
        <w:t>s</w:t>
      </w:r>
      <w:r w:rsidR="5EA132DE">
        <w:t>.</w:t>
      </w:r>
    </w:p>
    <w:p w14:paraId="28BBC393" w14:textId="0DEF25B4" w:rsidR="002C2D4E" w:rsidRDefault="52E95CB2" w:rsidP="00FC60BF">
      <w:r>
        <w:lastRenderedPageBreak/>
        <w:t>With our research concluded, the recommendation</w:t>
      </w:r>
      <w:r w:rsidR="54FEDD1E">
        <w:t>s</w:t>
      </w:r>
      <w:r>
        <w:t xml:space="preserve"> for</w:t>
      </w:r>
      <w:r w:rsidR="6936785E">
        <w:t xml:space="preserve"> this project </w:t>
      </w:r>
      <w:r w:rsidR="00B65402">
        <w:t xml:space="preserve">continue on the path of </w:t>
      </w:r>
      <w:r w:rsidR="00F62896">
        <w:t xml:space="preserve">improvement of the actual devices.  This would include </w:t>
      </w:r>
      <w:r w:rsidR="00B65402">
        <w:t>attempting to miniaturize the interdigital widths as well as the widths of the digits</w:t>
      </w:r>
      <w:r w:rsidR="00F62896">
        <w:t>, finding more exotic electrolytes that would allow greater potential differences to be applied across the devices, and investigate high-rate pseudo-capacitive reactions that could be used with graphene or surface-treated rGO on the 3DGP</w:t>
      </w:r>
      <w:r w:rsidR="00B65402">
        <w:t xml:space="preserve">.  </w:t>
      </w:r>
      <w:r w:rsidR="00F62896">
        <w:t>Further miniaturization</w:t>
      </w:r>
      <w:r w:rsidR="00B65402">
        <w:t xml:space="preserve"> </w:t>
      </w:r>
      <w:r w:rsidR="002C2D4E">
        <w:t>should</w:t>
      </w:r>
      <w:r w:rsidR="54FEDD1E" w:rsidRPr="3D962A27">
        <w:t xml:space="preserve"> </w:t>
      </w:r>
      <w:r w:rsidR="002C2D4E">
        <w:t>continue to improve the energy density of the µSCs, as well as increase the stored charge density, as it increases the capacitor surface area relative to the cross-sectional profile of the IP.  It does appear, however, that the research is approaching the limit of the micro-milling machine to cleanly cut more fine patterns.</w:t>
      </w:r>
      <w:r w:rsidR="00F62896">
        <w:t xml:space="preserve">  Moving from PVA to </w:t>
      </w:r>
      <w:r w:rsidR="00706002">
        <w:t>EMIMBF</w:t>
      </w:r>
      <w:r w:rsidR="00706002" w:rsidRPr="00E40324">
        <w:rPr>
          <w:vertAlign w:val="subscript"/>
        </w:rPr>
        <w:t>4</w:t>
      </w:r>
      <w:r w:rsidR="00F62896">
        <w:t xml:space="preserve"> increased energy density by about a factor of nine due solely to the</w:t>
      </w:r>
      <w:r w:rsidR="00A85E6F">
        <w:t xml:space="preserve"> three-fold increase in breakdown voltage and stored energy for capacitors being proportional to the square of the potential difference.  If that potential difference could be increased by finding an even better ionic solution or compound, small changes would lead to large increases in energy density.</w:t>
      </w:r>
      <w:r w:rsidR="00027768">
        <w:t xml:space="preserve">  So far, the research has not exploited the value of pseudo-capacitance.  As has been stated previously, a possible channel for further research would be to use a plasma to activate surfaces on the 3DGP to allow a high-rate exchange of charge in redox reactions with the electrolyte, adding to the measurable capacitance and energy density of the µSCs. These are the three channels through which improvements will most likely happen.</w:t>
      </w:r>
    </w:p>
    <w:p w14:paraId="250E2F69" w14:textId="0B39BF7A" w:rsidR="26C02DAD" w:rsidRDefault="00F62896" w:rsidP="00932E34">
      <w:r>
        <w:t>T</w:t>
      </w:r>
      <w:r w:rsidR="002C2D4E">
        <w:t>he main other consideration</w:t>
      </w:r>
      <w:r w:rsidR="00027768">
        <w:t>s</w:t>
      </w:r>
      <w:r w:rsidR="002C2D4E">
        <w:t xml:space="preserve"> would be to work on making the materials even more manageable so that the process can be scaled up to an industrial process</w:t>
      </w:r>
      <w:r w:rsidR="00027768">
        <w:t xml:space="preserve"> and testing the limits of the flexibility of the components.</w:t>
      </w:r>
    </w:p>
    <w:p w14:paraId="4B0915E2" w14:textId="6B70370E" w:rsidR="00B31C81" w:rsidRDefault="0024549E" w:rsidP="00FC60BF">
      <w:pPr>
        <w:pStyle w:val="Heading4"/>
      </w:pPr>
      <w:r>
        <w:t>CLASSROOM IMPLEMENTATION</w:t>
      </w:r>
      <w:r w:rsidR="00532A47">
        <w:t xml:space="preserve"> PLAN</w:t>
      </w:r>
      <w:r w:rsidR="00CA6BB2">
        <w:t>S</w:t>
      </w:r>
    </w:p>
    <w:p w14:paraId="1C82D213" w14:textId="622664DD" w:rsidR="00CC38A7" w:rsidRPr="00591DE9" w:rsidRDefault="00CC38A7">
      <w:pPr>
        <w:rPr>
          <w:rFonts w:eastAsia="Times New Roman" w:cs="Times New Roman"/>
        </w:rPr>
      </w:pPr>
      <w:r w:rsidRPr="00FC60BF">
        <w:rPr>
          <w:rFonts w:eastAsia="Times New Roman" w:cs="Times New Roman"/>
        </w:rPr>
        <w:t>John D’Alessandro will introduce this research to his students in the third quarter (January to March) as a unit to integrate the concepts of electricity and magnetism</w:t>
      </w:r>
      <w:r w:rsidR="00E23F4B" w:rsidRPr="008B5077">
        <w:rPr>
          <w:rFonts w:eastAsia="Times New Roman" w:cs="Times New Roman"/>
        </w:rPr>
        <w:t xml:space="preserve">.  </w:t>
      </w:r>
      <w:r w:rsidR="00591DE9" w:rsidRPr="008B5077">
        <w:rPr>
          <w:rFonts w:eastAsia="Times New Roman" w:cs="Times New Roman"/>
        </w:rPr>
        <w:t xml:space="preserve">Learning objectives that will be met through the use of this unit are from </w:t>
      </w:r>
      <w:r w:rsidR="00591DE9" w:rsidRPr="002366DC">
        <w:rPr>
          <w:rFonts w:eastAsia="Times New Roman" w:cs="Times New Roman"/>
          <w:i/>
        </w:rPr>
        <w:t>Course Outcomes for Regular Physics</w:t>
      </w:r>
      <w:r w:rsidR="00591DE9" w:rsidRPr="008B5077">
        <w:rPr>
          <w:rFonts w:eastAsia="Times New Roman" w:cs="Times New Roman"/>
        </w:rPr>
        <w:t>, November 19, 2015: 4. Defend the use of 1st principles, assumptions, formulae, and graphs to accurately predict the outcome of a described physical phenomenon; 8</w:t>
      </w:r>
      <w:r w:rsidR="006F3848" w:rsidRPr="008B5077">
        <w:rPr>
          <w:rFonts w:eastAsia="Times New Roman" w:cs="Times New Roman"/>
        </w:rPr>
        <w:t xml:space="preserve">. </w:t>
      </w:r>
      <w:r w:rsidR="00591DE9" w:rsidRPr="008B5077">
        <w:rPr>
          <w:rFonts w:eastAsia="Times New Roman" w:cs="Times New Roman"/>
        </w:rPr>
        <w:t>Analyze the current and future behavior of physical systems using the idea of kinetic and potential energy as well as the laws of conservation of energy and conservation of momentum; 10. Calculate the current, voltage and/or resistance in an electrical circuit; and 11. Design and build electrical circuits using a single power source and resistors</w:t>
      </w:r>
      <w:r w:rsidR="006F3848" w:rsidRPr="008B5077">
        <w:rPr>
          <w:rFonts w:eastAsia="Times New Roman" w:cs="Times New Roman"/>
        </w:rPr>
        <w:t xml:space="preserve">.  </w:t>
      </w:r>
      <w:r w:rsidRPr="008B5077">
        <w:rPr>
          <w:rFonts w:eastAsia="Times New Roman" w:cs="Times New Roman"/>
        </w:rPr>
        <w:t xml:space="preserve">By taking the students on a “class trip” to the faculty parking lot to view an electric car in use, students will be prompted to think about energy and power usage in our modern age.  The essential question </w:t>
      </w:r>
      <w:r w:rsidR="00E23F4B" w:rsidRPr="008B5077">
        <w:rPr>
          <w:rFonts w:eastAsia="Times New Roman" w:cs="Times New Roman"/>
        </w:rPr>
        <w:t>will become</w:t>
      </w:r>
      <w:r w:rsidRPr="008B5077">
        <w:rPr>
          <w:rFonts w:eastAsia="Times New Roman" w:cs="Times New Roman"/>
        </w:rPr>
        <w:t xml:space="preserve"> “What are the most useful ways of storing electricity?”</w:t>
      </w:r>
      <w:r w:rsidR="00E23F4B" w:rsidRPr="008B5077">
        <w:rPr>
          <w:rFonts w:eastAsia="Times New Roman" w:cs="Times New Roman"/>
        </w:rPr>
        <w:t xml:space="preserve">  Students will develop questions to allow them to complete a challenge that requires them to make a toy car with an electrical power system that can complete a series of tasks in a fixed time.  One of those tasks will be charging the power system.  They will be scored based on a rubric for the final project and their teamwork and reporting skills.</w:t>
      </w:r>
      <w:r w:rsidR="00932E34">
        <w:rPr>
          <w:rFonts w:eastAsia="Times New Roman" w:cs="Times New Roman"/>
        </w:rPr>
        <w:t xml:space="preserve"> </w:t>
      </w:r>
      <w:r w:rsidR="00932E34">
        <w:t xml:space="preserve">Please refer to Appendix III to see a unit plan for </w:t>
      </w:r>
      <w:r w:rsidR="00932E34" w:rsidRPr="00295660">
        <w:rPr>
          <w:i/>
          <w:iCs/>
        </w:rPr>
        <w:t>Electrical</w:t>
      </w:r>
      <w:r w:rsidR="00932E34" w:rsidRPr="002366DC">
        <w:rPr>
          <w:i/>
        </w:rPr>
        <w:t xml:space="preserve"> Energy and Power Usage</w:t>
      </w:r>
      <w:r w:rsidR="00932E34" w:rsidRPr="3D962A27">
        <w:t xml:space="preserve">.  </w:t>
      </w:r>
    </w:p>
    <w:p w14:paraId="54EAA2BE" w14:textId="77777777" w:rsidR="00932E34" w:rsidRPr="00B355A8" w:rsidRDefault="2660A2EA" w:rsidP="00932E34">
      <w:pPr>
        <w:spacing w:after="0"/>
      </w:pPr>
      <w:r w:rsidRPr="00FC60BF">
        <w:rPr>
          <w:rFonts w:eastAsia="Times New Roman" w:cs="Times New Roman"/>
        </w:rPr>
        <w:t>This research will be</w:t>
      </w:r>
      <w:r w:rsidR="00EA7A3E">
        <w:rPr>
          <w:rFonts w:eastAsia="Times New Roman" w:cs="Times New Roman"/>
        </w:rPr>
        <w:t xml:space="preserve"> introduced and</w:t>
      </w:r>
      <w:r w:rsidRPr="00FC60BF">
        <w:rPr>
          <w:rFonts w:eastAsia="Times New Roman" w:cs="Times New Roman"/>
        </w:rPr>
        <w:t xml:space="preserve"> implemented in Mike Day’s unit this fall by having students </w:t>
      </w:r>
      <w:r w:rsidR="293A9B44" w:rsidRPr="00FC60BF">
        <w:rPr>
          <w:rFonts w:eastAsia="Times New Roman" w:cs="Times New Roman"/>
        </w:rPr>
        <w:t>research</w:t>
      </w:r>
      <w:r w:rsidRPr="00FC60BF">
        <w:rPr>
          <w:rFonts w:eastAsia="Times New Roman" w:cs="Times New Roman"/>
        </w:rPr>
        <w:t xml:space="preserve"> about energy and how humans, plants, and mechanical types of machines use energy to move.  Some machines need to be </w:t>
      </w:r>
      <w:r w:rsidR="2E17A6D1" w:rsidRPr="008B5077">
        <w:rPr>
          <w:rFonts w:eastAsia="Times New Roman" w:cs="Times New Roman"/>
        </w:rPr>
        <w:t>"plugged in"</w:t>
      </w:r>
      <w:r w:rsidRPr="008B5077">
        <w:rPr>
          <w:rFonts w:eastAsia="Times New Roman" w:cs="Times New Roman"/>
        </w:rPr>
        <w:t xml:space="preserve">.  The hook is having students </w:t>
      </w:r>
      <w:r w:rsidR="3D962A27" w:rsidRPr="008B5077">
        <w:rPr>
          <w:rFonts w:eastAsia="Times New Roman" w:cs="Times New Roman"/>
        </w:rPr>
        <w:t>realize</w:t>
      </w:r>
      <w:r w:rsidRPr="008B5077">
        <w:rPr>
          <w:rFonts w:eastAsia="Times New Roman" w:cs="Times New Roman"/>
        </w:rPr>
        <w:t xml:space="preserve"> that machines that are not </w:t>
      </w:r>
      <w:r w:rsidR="520B6287" w:rsidRPr="008B5077">
        <w:rPr>
          <w:rFonts w:eastAsia="Times New Roman" w:cs="Times New Roman"/>
        </w:rPr>
        <w:t>"plugged in"</w:t>
      </w:r>
      <w:r w:rsidRPr="008B5077">
        <w:rPr>
          <w:rFonts w:eastAsia="Times New Roman" w:cs="Times New Roman"/>
        </w:rPr>
        <w:t xml:space="preserve"> will eventually run out of energy.  The essential question will be what are the parameters that make a good energy storage device?  Students will be asking questions about how energy is captured and transported</w:t>
      </w:r>
      <w:r w:rsidR="00E23F4B" w:rsidRPr="008B5077">
        <w:rPr>
          <w:rFonts w:eastAsia="Times New Roman" w:cs="Times New Roman"/>
        </w:rPr>
        <w:t xml:space="preserve">.  </w:t>
      </w:r>
      <w:r w:rsidR="6107933D" w:rsidRPr="008B5077">
        <w:rPr>
          <w:rFonts w:eastAsia="Times New Roman" w:cs="Times New Roman"/>
        </w:rPr>
        <w:t xml:space="preserve">Electricity runs many of the machines that we use </w:t>
      </w:r>
      <w:r w:rsidR="6BF978D9" w:rsidRPr="008B5077">
        <w:rPr>
          <w:rFonts w:eastAsia="Times New Roman" w:cs="Times New Roman"/>
        </w:rPr>
        <w:t xml:space="preserve">and students will have an exercise </w:t>
      </w:r>
      <w:r w:rsidR="056532D4" w:rsidRPr="008B5077">
        <w:rPr>
          <w:rFonts w:eastAsia="Times New Roman" w:cs="Times New Roman"/>
        </w:rPr>
        <w:t xml:space="preserve">in </w:t>
      </w:r>
      <w:r w:rsidR="28497A85" w:rsidRPr="008B5077">
        <w:rPr>
          <w:rFonts w:eastAsia="Times New Roman" w:cs="Times New Roman"/>
        </w:rPr>
        <w:t>building circuit boards</w:t>
      </w:r>
      <w:r w:rsidR="19BDFC8F" w:rsidRPr="008B5077">
        <w:rPr>
          <w:rFonts w:eastAsia="Times New Roman" w:cs="Times New Roman"/>
        </w:rPr>
        <w:t>.  Students will make both a batte</w:t>
      </w:r>
      <w:r w:rsidR="2C6B5F51" w:rsidRPr="008B5077">
        <w:rPr>
          <w:rFonts w:eastAsia="Times New Roman" w:cs="Times New Roman"/>
        </w:rPr>
        <w:t>ry and a capacitor</w:t>
      </w:r>
      <w:r w:rsidR="00E23F4B" w:rsidRPr="008B5077">
        <w:rPr>
          <w:rFonts w:eastAsia="Times New Roman" w:cs="Times New Roman"/>
        </w:rPr>
        <w:t xml:space="preserve">.  </w:t>
      </w:r>
      <w:r w:rsidR="2C6B5F51" w:rsidRPr="008B5077">
        <w:rPr>
          <w:rFonts w:eastAsia="Times New Roman" w:cs="Times New Roman"/>
        </w:rPr>
        <w:t xml:space="preserve">Since our research is about </w:t>
      </w:r>
      <w:r w:rsidR="37147CDA" w:rsidRPr="008B5077">
        <w:rPr>
          <w:rFonts w:eastAsia="Times New Roman" w:cs="Times New Roman"/>
        </w:rPr>
        <w:t>micro-supercapacitors</w:t>
      </w:r>
      <w:r w:rsidR="24C5C12C" w:rsidRPr="008B5077">
        <w:rPr>
          <w:rFonts w:eastAsia="Times New Roman" w:cs="Times New Roman"/>
        </w:rPr>
        <w:t xml:space="preserve"> the challenge will be making a cap</w:t>
      </w:r>
      <w:r w:rsidR="51BD81F3" w:rsidRPr="008B5077">
        <w:rPr>
          <w:rFonts w:eastAsia="Times New Roman" w:cs="Times New Roman"/>
        </w:rPr>
        <w:t>acitor that works the longest with a small budget</w:t>
      </w:r>
      <w:r w:rsidR="52FE54B6" w:rsidRPr="008B5077">
        <w:rPr>
          <w:rFonts w:eastAsia="Times New Roman" w:cs="Times New Roman"/>
        </w:rPr>
        <w:t xml:space="preserve"> of </w:t>
      </w:r>
      <w:r w:rsidR="6A633766" w:rsidRPr="6A633766">
        <w:rPr>
          <w:rFonts w:eastAsia="Times New Roman" w:cs="Times New Roman"/>
        </w:rPr>
        <w:t>five</w:t>
      </w:r>
      <w:r w:rsidR="52FE54B6" w:rsidRPr="008B5077">
        <w:rPr>
          <w:rFonts w:eastAsia="Times New Roman" w:cs="Times New Roman"/>
        </w:rPr>
        <w:t xml:space="preserve"> dollars.</w:t>
      </w:r>
      <w:r w:rsidR="6A633766" w:rsidRPr="6A633766">
        <w:rPr>
          <w:rFonts w:eastAsia="Times New Roman" w:cs="Times New Roman"/>
        </w:rPr>
        <w:t xml:space="preserve">  </w:t>
      </w:r>
      <w:r w:rsidR="6A633766" w:rsidRPr="387B5E72">
        <w:rPr>
          <w:rFonts w:eastAsia="Times New Roman" w:cs="Times New Roman"/>
        </w:rPr>
        <w:t>The learning objectives</w:t>
      </w:r>
      <w:r w:rsidR="387B5E72" w:rsidRPr="387B5E72">
        <w:rPr>
          <w:rFonts w:eastAsia="Times New Roman" w:cs="Times New Roman"/>
        </w:rPr>
        <w:t xml:space="preserve"> that will be met from this unit are found in the</w:t>
      </w:r>
      <w:r w:rsidR="321D8EB0" w:rsidRPr="387B5E72">
        <w:rPr>
          <w:rFonts w:eastAsia="Times New Roman" w:cs="Times New Roman"/>
        </w:rPr>
        <w:t xml:space="preserve"> </w:t>
      </w:r>
      <w:r w:rsidR="245C51B6" w:rsidRPr="387B5E72">
        <w:rPr>
          <w:rFonts w:eastAsia="Times New Roman" w:cs="Times New Roman"/>
        </w:rPr>
        <w:t>engineering section of</w:t>
      </w:r>
      <w:r w:rsidR="387B5E72" w:rsidRPr="387B5E72">
        <w:rPr>
          <w:rFonts w:eastAsia="Times New Roman" w:cs="Times New Roman"/>
        </w:rPr>
        <w:t xml:space="preserve"> the</w:t>
      </w:r>
      <w:r w:rsidR="321D8EB0" w:rsidRPr="387B5E72">
        <w:rPr>
          <w:rFonts w:eastAsia="Times New Roman" w:cs="Times New Roman"/>
        </w:rPr>
        <w:t xml:space="preserve"> Next Generation Science Standards</w:t>
      </w:r>
      <w:r w:rsidR="0167A3CA" w:rsidRPr="0008654A">
        <w:rPr>
          <w:rFonts w:eastAsia="Times New Roman" w:cs="Times New Roman"/>
        </w:rPr>
        <w:t>. Students will design a solution to a complex</w:t>
      </w:r>
      <w:r w:rsidR="1346BFB2" w:rsidRPr="0167A3CA">
        <w:rPr>
          <w:rFonts w:eastAsia="Times New Roman" w:cs="Times New Roman"/>
        </w:rPr>
        <w:t xml:space="preserve"> </w:t>
      </w:r>
      <w:r w:rsidR="2B47B1C3" w:rsidRPr="0167A3CA">
        <w:rPr>
          <w:rFonts w:eastAsia="Times New Roman" w:cs="Times New Roman"/>
        </w:rPr>
        <w:t>real-world problem by breaking it down into smaller, m</w:t>
      </w:r>
      <w:r w:rsidR="175CC72C" w:rsidRPr="0167A3CA">
        <w:rPr>
          <w:rFonts w:eastAsia="Times New Roman" w:cs="Times New Roman"/>
        </w:rPr>
        <w:t xml:space="preserve">ore manageable problems that can be solved through </w:t>
      </w:r>
      <w:r w:rsidR="175CC72C" w:rsidRPr="0167A3CA">
        <w:rPr>
          <w:rFonts w:eastAsia="Times New Roman" w:cs="Times New Roman"/>
        </w:rPr>
        <w:lastRenderedPageBreak/>
        <w:t>engineering.</w:t>
      </w:r>
      <w:r w:rsidR="282AA09F" w:rsidRPr="0167A3CA">
        <w:rPr>
          <w:rFonts w:eastAsia="Times New Roman" w:cs="Times New Roman"/>
        </w:rPr>
        <w:t xml:space="preserve">  S</w:t>
      </w:r>
      <w:r w:rsidR="46CB41AE" w:rsidRPr="0167A3CA">
        <w:rPr>
          <w:rFonts w:eastAsia="Times New Roman" w:cs="Times New Roman"/>
        </w:rPr>
        <w:t xml:space="preserve">tudents will also </w:t>
      </w:r>
      <w:r w:rsidR="0CF3FFA5" w:rsidRPr="0167A3CA">
        <w:rPr>
          <w:rFonts w:eastAsia="Times New Roman" w:cs="Times New Roman"/>
        </w:rPr>
        <w:t xml:space="preserve">analyze the global challenges that the </w:t>
      </w:r>
      <w:r w:rsidR="059AEB74" w:rsidRPr="0167A3CA">
        <w:rPr>
          <w:rFonts w:eastAsia="Times New Roman" w:cs="Times New Roman"/>
        </w:rPr>
        <w:t>lesson</w:t>
      </w:r>
      <w:r w:rsidR="3D5757B2" w:rsidRPr="0167A3CA">
        <w:rPr>
          <w:rFonts w:eastAsia="Times New Roman" w:cs="Times New Roman"/>
        </w:rPr>
        <w:t xml:space="preserve"> encounters.</w:t>
      </w:r>
      <w:r w:rsidR="2B47B1C3" w:rsidRPr="0167A3CA">
        <w:rPr>
          <w:rFonts w:eastAsia="Times New Roman" w:cs="Times New Roman"/>
        </w:rPr>
        <w:t xml:space="preserve"> </w:t>
      </w:r>
      <w:r w:rsidR="00932E34">
        <w:t xml:space="preserve">Please refer to Appendix IV to see a unit plan for </w:t>
      </w:r>
      <w:r w:rsidR="00932E34" w:rsidRPr="002366DC">
        <w:rPr>
          <w:i/>
        </w:rPr>
        <w:t>Energy, What is it good for</w:t>
      </w:r>
      <w:r w:rsidR="00932E34" w:rsidRPr="3D962A27">
        <w:t>?.</w:t>
      </w:r>
    </w:p>
    <w:p w14:paraId="70F567CB" w14:textId="77777777" w:rsidR="00B41134" w:rsidRDefault="42E6B3AA">
      <w:pPr>
        <w:pStyle w:val="Heading4"/>
      </w:pPr>
      <w:r>
        <w:t>ACKNOWLEDGEMENTS</w:t>
      </w:r>
    </w:p>
    <w:p w14:paraId="36C6CF85" w14:textId="2CDBC9EE" w:rsidR="00C93265" w:rsidRPr="00C93265" w:rsidRDefault="49DC2FC7">
      <w:r>
        <w:t>We would like to acknowledge the hard work and support of our Faculty Mentor</w:t>
      </w:r>
      <w:r w:rsidR="008C5441">
        <w:t>s</w:t>
      </w:r>
      <w:r>
        <w:t>, Dr. Vesselin Shanov</w:t>
      </w:r>
      <w:r w:rsidR="00597BC7">
        <w:t xml:space="preserve"> and Dr. Noe Alvarez</w:t>
      </w:r>
      <w:r>
        <w:t xml:space="preserve">; Graduate Research Assistant, Lu Zhang; </w:t>
      </w:r>
      <w:r w:rsidR="004F1EF5">
        <w:t xml:space="preserve">Other members of our research team, PK Adusei, James Bruneman, Derek Dearmond, and Nathaniel Tiffany; </w:t>
      </w:r>
      <w:r>
        <w:t>RET Resource Person &amp; Grant Coordinator, Debbie Liberi; RET Project Director and Principal Investigator, Dr. Anant Kukreti; the Reading Board of Education; and the St. Xavier Board of Trustees.</w:t>
      </w:r>
    </w:p>
    <w:p w14:paraId="095D6FE1" w14:textId="77777777" w:rsidR="00597BC7" w:rsidRDefault="00597BC7">
      <w:pPr>
        <w:spacing w:after="160" w:line="259" w:lineRule="auto"/>
        <w:ind w:firstLine="0"/>
        <w:jc w:val="left"/>
        <w:rPr>
          <w:b/>
        </w:rPr>
      </w:pPr>
      <w:r>
        <w:br w:type="page"/>
      </w:r>
    </w:p>
    <w:p w14:paraId="1F561F46" w14:textId="77777777" w:rsidR="00B41134" w:rsidRDefault="42E6B3AA" w:rsidP="00FC60BF">
      <w:pPr>
        <w:pStyle w:val="Heading4"/>
      </w:pPr>
      <w:r>
        <w:lastRenderedPageBreak/>
        <w:t>BIBLIOGRAPHY</w:t>
      </w:r>
    </w:p>
    <w:p w14:paraId="6B9FFD04" w14:textId="77777777" w:rsidR="00C70542" w:rsidRDefault="00C70542" w:rsidP="00C70542">
      <w:pPr>
        <w:pStyle w:val="Heading4"/>
        <w:numPr>
          <w:ilvl w:val="0"/>
          <w:numId w:val="0"/>
        </w:numPr>
        <w:rPr>
          <w:b w:val="0"/>
        </w:rPr>
      </w:pPr>
    </w:p>
    <w:p w14:paraId="76370C73" w14:textId="79FBA3CA" w:rsidR="00C70542" w:rsidRDefault="00C70542" w:rsidP="00FC60BF">
      <w:pPr>
        <w:pStyle w:val="Heading4"/>
        <w:numPr>
          <w:ilvl w:val="0"/>
          <w:numId w:val="0"/>
        </w:numPr>
        <w:rPr>
          <w:b w:val="0"/>
        </w:rPr>
      </w:pPr>
      <w:r w:rsidRPr="00C70542">
        <w:rPr>
          <w:b w:val="0"/>
        </w:rPr>
        <w:t xml:space="preserve">Barr, </w:t>
      </w:r>
      <w:r w:rsidR="00A3074A">
        <w:rPr>
          <w:b w:val="0"/>
        </w:rPr>
        <w:t xml:space="preserve">M. C.; </w:t>
      </w:r>
      <w:r w:rsidRPr="00C70542">
        <w:rPr>
          <w:b w:val="0"/>
        </w:rPr>
        <w:t>Rowehl,</w:t>
      </w:r>
      <w:r w:rsidR="00A3074A" w:rsidRPr="00A3074A">
        <w:rPr>
          <w:b w:val="0"/>
        </w:rPr>
        <w:t xml:space="preserve"> </w:t>
      </w:r>
      <w:r w:rsidR="00A3074A">
        <w:rPr>
          <w:b w:val="0"/>
        </w:rPr>
        <w:t>J. A.;</w:t>
      </w:r>
      <w:r w:rsidRPr="00C70542">
        <w:rPr>
          <w:b w:val="0"/>
        </w:rPr>
        <w:t xml:space="preserve"> Lunt,</w:t>
      </w:r>
      <w:r w:rsidR="00A3074A">
        <w:rPr>
          <w:b w:val="0"/>
        </w:rPr>
        <w:t xml:space="preserve"> R. R.;</w:t>
      </w:r>
      <w:r w:rsidRPr="00C70542">
        <w:rPr>
          <w:b w:val="0"/>
        </w:rPr>
        <w:t xml:space="preserve"> Xu,</w:t>
      </w:r>
      <w:r w:rsidR="00A3074A">
        <w:rPr>
          <w:b w:val="0"/>
        </w:rPr>
        <w:t xml:space="preserve"> J.;</w:t>
      </w:r>
      <w:r w:rsidRPr="00C70542">
        <w:rPr>
          <w:b w:val="0"/>
        </w:rPr>
        <w:t xml:space="preserve"> Wang, </w:t>
      </w:r>
      <w:r w:rsidR="00A3074A" w:rsidRPr="00C70542">
        <w:rPr>
          <w:b w:val="0"/>
        </w:rPr>
        <w:t>A.</w:t>
      </w:r>
      <w:r w:rsidR="00A3074A">
        <w:rPr>
          <w:b w:val="0"/>
        </w:rPr>
        <w:t>;</w:t>
      </w:r>
      <w:r w:rsidR="00A3074A" w:rsidRPr="00C70542">
        <w:rPr>
          <w:b w:val="0"/>
        </w:rPr>
        <w:t xml:space="preserve"> </w:t>
      </w:r>
      <w:r w:rsidRPr="00C70542">
        <w:rPr>
          <w:b w:val="0"/>
        </w:rPr>
        <w:t xml:space="preserve">Boyce, </w:t>
      </w:r>
      <w:r w:rsidR="00A3074A" w:rsidRPr="00C70542">
        <w:rPr>
          <w:b w:val="0"/>
        </w:rPr>
        <w:t>C. M.</w:t>
      </w:r>
      <w:r w:rsidR="00A3074A">
        <w:rPr>
          <w:b w:val="0"/>
        </w:rPr>
        <w:t>;</w:t>
      </w:r>
      <w:r w:rsidR="00A3074A" w:rsidRPr="00C70542">
        <w:rPr>
          <w:b w:val="0"/>
        </w:rPr>
        <w:t xml:space="preserve"> </w:t>
      </w:r>
      <w:r w:rsidRPr="00C70542">
        <w:rPr>
          <w:b w:val="0"/>
        </w:rPr>
        <w:t xml:space="preserve">Im, </w:t>
      </w:r>
      <w:r w:rsidR="00A3074A" w:rsidRPr="00C70542">
        <w:rPr>
          <w:b w:val="0"/>
        </w:rPr>
        <w:t>S. G.</w:t>
      </w:r>
      <w:r w:rsidR="00A3074A">
        <w:rPr>
          <w:b w:val="0"/>
        </w:rPr>
        <w:t>;</w:t>
      </w:r>
      <w:r w:rsidR="00A3074A" w:rsidRPr="00C70542">
        <w:rPr>
          <w:b w:val="0"/>
        </w:rPr>
        <w:t xml:space="preserve"> </w:t>
      </w:r>
      <w:r w:rsidRPr="00C70542">
        <w:rPr>
          <w:b w:val="0"/>
        </w:rPr>
        <w:t xml:space="preserve">Bulović </w:t>
      </w:r>
      <w:r w:rsidR="00A3074A" w:rsidRPr="00C70542">
        <w:rPr>
          <w:b w:val="0"/>
        </w:rPr>
        <w:t>V.</w:t>
      </w:r>
      <w:r w:rsidR="00A3074A">
        <w:rPr>
          <w:b w:val="0"/>
        </w:rPr>
        <w:t>;</w:t>
      </w:r>
      <w:r w:rsidR="00A3074A" w:rsidRPr="00C70542">
        <w:rPr>
          <w:b w:val="0"/>
        </w:rPr>
        <w:t xml:space="preserve"> </w:t>
      </w:r>
      <w:r w:rsidRPr="00C70542">
        <w:rPr>
          <w:b w:val="0"/>
        </w:rPr>
        <w:t xml:space="preserve">and Gleason, </w:t>
      </w:r>
      <w:r w:rsidR="00A3074A" w:rsidRPr="00C70542">
        <w:rPr>
          <w:b w:val="0"/>
        </w:rPr>
        <w:t>K. K.</w:t>
      </w:r>
      <w:r w:rsidR="00A3074A">
        <w:rPr>
          <w:b w:val="0"/>
        </w:rPr>
        <w:t>;</w:t>
      </w:r>
      <w:r w:rsidR="00A3074A" w:rsidRPr="00C70542">
        <w:rPr>
          <w:b w:val="0"/>
        </w:rPr>
        <w:t xml:space="preserve"> </w:t>
      </w:r>
      <w:r w:rsidRPr="002366DC">
        <w:rPr>
          <w:b w:val="0"/>
          <w:i/>
        </w:rPr>
        <w:t>Advanced Materials</w:t>
      </w:r>
      <w:r w:rsidRPr="00C70542">
        <w:rPr>
          <w:b w:val="0"/>
        </w:rPr>
        <w:t>, 2011, 23, 3499-3499.</w:t>
      </w:r>
    </w:p>
    <w:p w14:paraId="08019916" w14:textId="77777777" w:rsidR="00C70542" w:rsidRDefault="00C70542">
      <w:pPr>
        <w:pStyle w:val="Heading4"/>
        <w:numPr>
          <w:ilvl w:val="0"/>
          <w:numId w:val="0"/>
        </w:numPr>
        <w:rPr>
          <w:b w:val="0"/>
        </w:rPr>
      </w:pPr>
    </w:p>
    <w:p w14:paraId="7A65DDF6" w14:textId="526BD56E" w:rsidR="002B5A2F" w:rsidRDefault="49DC2FC7">
      <w:pPr>
        <w:pStyle w:val="Heading4"/>
        <w:numPr>
          <w:ilvl w:val="0"/>
          <w:numId w:val="0"/>
        </w:numPr>
        <w:rPr>
          <w:b w:val="0"/>
        </w:rPr>
      </w:pPr>
      <w:r>
        <w:rPr>
          <w:b w:val="0"/>
        </w:rPr>
        <w:t xml:space="preserve">Beidaghi, M., and Gogotsi, Y. (2014). "Capacitive energy storage in micro-scale devices: recent advances in design and fabrication of micro-supercapacitors." </w:t>
      </w:r>
      <w:r w:rsidRPr="002366DC">
        <w:rPr>
          <w:b w:val="0"/>
          <w:i/>
        </w:rPr>
        <w:t>Energy Environ.Sci</w:t>
      </w:r>
      <w:r>
        <w:rPr>
          <w:b w:val="0"/>
        </w:rPr>
        <w:t>., 7(3), 867-884.</w:t>
      </w:r>
    </w:p>
    <w:p w14:paraId="31013256" w14:textId="2AB9BB87" w:rsidR="002B5A2F" w:rsidRPr="002B5A2F" w:rsidRDefault="00422BFB">
      <w:pPr>
        <w:ind w:firstLine="0"/>
      </w:pPr>
      <w:r w:rsidRPr="00422BFB">
        <w:t>Beidaghi</w:t>
      </w:r>
      <w:r w:rsidR="00A3074A">
        <w:t>,</w:t>
      </w:r>
      <w:r w:rsidRPr="00422BFB">
        <w:t xml:space="preserve"> </w:t>
      </w:r>
      <w:r w:rsidR="00A3074A" w:rsidRPr="00422BFB">
        <w:t xml:space="preserve">M. </w:t>
      </w:r>
      <w:r w:rsidRPr="00422BFB">
        <w:t xml:space="preserve">and Wang, </w:t>
      </w:r>
      <w:r w:rsidR="00A3074A" w:rsidRPr="00422BFB">
        <w:t>C.</w:t>
      </w:r>
      <w:r w:rsidR="00A3074A">
        <w:t>,</w:t>
      </w:r>
      <w:r w:rsidR="00A3074A" w:rsidRPr="00422BFB">
        <w:t xml:space="preserve"> </w:t>
      </w:r>
      <w:r w:rsidRPr="002366DC">
        <w:rPr>
          <w:i/>
        </w:rPr>
        <w:t>Advanced Functional Materials</w:t>
      </w:r>
      <w:r w:rsidRPr="00422BFB">
        <w:t xml:space="preserve">, 2012, </w:t>
      </w:r>
      <w:r w:rsidRPr="002366DC">
        <w:rPr>
          <w:b/>
        </w:rPr>
        <w:t>22</w:t>
      </w:r>
      <w:r w:rsidRPr="00422BFB">
        <w:t>, 4501-4510.</w:t>
      </w:r>
    </w:p>
    <w:p w14:paraId="15F4CC69" w14:textId="325BEDC8" w:rsidR="002B5A2F" w:rsidRDefault="49DC2FC7">
      <w:pPr>
        <w:pStyle w:val="Heading4"/>
        <w:numPr>
          <w:ilvl w:val="0"/>
          <w:numId w:val="0"/>
        </w:numPr>
        <w:rPr>
          <w:b w:val="0"/>
        </w:rPr>
      </w:pPr>
      <w:r>
        <w:rPr>
          <w:b w:val="0"/>
        </w:rPr>
        <w:t>B</w:t>
      </w:r>
      <w:r w:rsidR="00EF1A0B">
        <w:rPr>
          <w:b w:val="0"/>
        </w:rPr>
        <w:t>a</w:t>
      </w:r>
      <w:r>
        <w:rPr>
          <w:b w:val="0"/>
        </w:rPr>
        <w:t xml:space="preserve">lakrishnan, A., and Subramanian, K. R. V. (2014). Nanostructured Ceramic Oxides for Supercapacitor. </w:t>
      </w:r>
      <w:r w:rsidRPr="002366DC">
        <w:rPr>
          <w:b w:val="0"/>
          <w:i/>
        </w:rPr>
        <w:t>CRC Press</w:t>
      </w:r>
      <w:r>
        <w:rPr>
          <w:b w:val="0"/>
        </w:rPr>
        <w:t>, Boca Raton, FL</w:t>
      </w:r>
      <w:r w:rsidR="00C70542">
        <w:rPr>
          <w:b w:val="0"/>
        </w:rPr>
        <w:t>.</w:t>
      </w:r>
    </w:p>
    <w:p w14:paraId="6B529057" w14:textId="33577333" w:rsidR="002B5A2F" w:rsidRPr="002B5A2F" w:rsidRDefault="00C70542">
      <w:pPr>
        <w:ind w:firstLine="0"/>
      </w:pPr>
      <w:r w:rsidRPr="00C70542">
        <w:t xml:space="preserve">Chmiola, </w:t>
      </w:r>
      <w:r w:rsidR="00A3074A" w:rsidRPr="00C70542">
        <w:t>J.</w:t>
      </w:r>
      <w:r w:rsidR="00A3074A">
        <w:t>;</w:t>
      </w:r>
      <w:r w:rsidR="00A3074A" w:rsidRPr="00C70542">
        <w:t xml:space="preserve"> </w:t>
      </w:r>
      <w:r w:rsidRPr="00C70542">
        <w:t xml:space="preserve">Largeot, </w:t>
      </w:r>
      <w:r w:rsidR="00A3074A" w:rsidRPr="00C70542">
        <w:t>C.</w:t>
      </w:r>
      <w:r w:rsidR="00A3074A">
        <w:t>;</w:t>
      </w:r>
      <w:r w:rsidR="00A3074A" w:rsidRPr="00C70542">
        <w:t xml:space="preserve"> </w:t>
      </w:r>
      <w:r w:rsidRPr="00C70542">
        <w:t xml:space="preserve">Taberna, </w:t>
      </w:r>
      <w:r w:rsidR="00A3074A" w:rsidRPr="00C70542">
        <w:t>P.-L.</w:t>
      </w:r>
      <w:r w:rsidR="00A3074A">
        <w:t>;</w:t>
      </w:r>
      <w:r w:rsidR="00A3074A" w:rsidRPr="00C70542">
        <w:t xml:space="preserve"> </w:t>
      </w:r>
      <w:r w:rsidRPr="00C70542">
        <w:t>Simon</w:t>
      </w:r>
      <w:r w:rsidR="00A3074A">
        <w:t>,</w:t>
      </w:r>
      <w:r w:rsidRPr="00C70542">
        <w:t xml:space="preserve"> </w:t>
      </w:r>
      <w:r w:rsidR="00A3074A" w:rsidRPr="00C70542">
        <w:t>P.</w:t>
      </w:r>
      <w:r w:rsidR="00A3074A">
        <w:t>;</w:t>
      </w:r>
      <w:r w:rsidR="00A3074A" w:rsidRPr="00C70542">
        <w:t xml:space="preserve"> </w:t>
      </w:r>
      <w:r w:rsidRPr="00C70542">
        <w:t xml:space="preserve">and Gogotsi, </w:t>
      </w:r>
      <w:r w:rsidR="00A3074A" w:rsidRPr="00C70542">
        <w:t>Y.</w:t>
      </w:r>
      <w:r w:rsidR="00A3074A">
        <w:t>;</w:t>
      </w:r>
      <w:r w:rsidR="00A3074A" w:rsidRPr="00C70542">
        <w:t xml:space="preserve"> </w:t>
      </w:r>
      <w:r w:rsidRPr="002366DC">
        <w:rPr>
          <w:i/>
        </w:rPr>
        <w:t>Science</w:t>
      </w:r>
      <w:r w:rsidRPr="00C70542">
        <w:t xml:space="preserve">, 2010, </w:t>
      </w:r>
      <w:r w:rsidRPr="002366DC">
        <w:rPr>
          <w:b/>
        </w:rPr>
        <w:t>328</w:t>
      </w:r>
      <w:r w:rsidRPr="00C70542">
        <w:t>, 480-483.</w:t>
      </w:r>
    </w:p>
    <w:p w14:paraId="59783C49" w14:textId="77777777" w:rsidR="002B5A2F" w:rsidRDefault="49DC2FC7">
      <w:pPr>
        <w:pStyle w:val="Heading4"/>
        <w:numPr>
          <w:ilvl w:val="0"/>
          <w:numId w:val="0"/>
        </w:numPr>
        <w:rPr>
          <w:b w:val="0"/>
        </w:rPr>
      </w:pPr>
      <w:r>
        <w:rPr>
          <w:b w:val="0"/>
        </w:rPr>
        <w:t xml:space="preserve">El-Kady, M. F., and Kaner, R. B. (2013). "Scalable fabrication of high-power graphene micro-supercapacitors for flexible and on-chip energy storage " </w:t>
      </w:r>
      <w:r w:rsidRPr="002366DC">
        <w:rPr>
          <w:b w:val="0"/>
          <w:i/>
        </w:rPr>
        <w:t>Nat.Commun.,</w:t>
      </w:r>
      <w:r>
        <w:rPr>
          <w:b w:val="0"/>
        </w:rPr>
        <w:t xml:space="preserve"> 4 1475.</w:t>
      </w:r>
    </w:p>
    <w:p w14:paraId="6A98FE9B" w14:textId="69315852" w:rsidR="00422BFB" w:rsidRPr="003D1E09" w:rsidRDefault="00A3074A">
      <w:pPr>
        <w:ind w:firstLine="0"/>
      </w:pPr>
      <w:r w:rsidRPr="00A3074A">
        <w:t>El-Kady, M. F.</w:t>
      </w:r>
      <w:r>
        <w:t>;</w:t>
      </w:r>
      <w:r w:rsidRPr="00A3074A">
        <w:t xml:space="preserve"> Strong, V.</w:t>
      </w:r>
      <w:r>
        <w:t>;</w:t>
      </w:r>
      <w:r w:rsidRPr="00A3074A">
        <w:t xml:space="preserve"> Dubin S.</w:t>
      </w:r>
      <w:r>
        <w:t>;</w:t>
      </w:r>
      <w:r w:rsidRPr="00A3074A">
        <w:t xml:space="preserve"> and Kaner, R. B.</w:t>
      </w:r>
      <w:r>
        <w:t>;</w:t>
      </w:r>
      <w:r w:rsidRPr="00A3074A">
        <w:t xml:space="preserve"> Science, 2012, 335, 1326-1330.</w:t>
      </w:r>
    </w:p>
    <w:p w14:paraId="258B8BCE" w14:textId="38F559AB" w:rsidR="00422BFB" w:rsidRPr="003D1E09" w:rsidRDefault="00422BFB">
      <w:pPr>
        <w:ind w:firstLine="0"/>
      </w:pPr>
      <w:r w:rsidRPr="00422BFB">
        <w:t xml:space="preserve">Gao, </w:t>
      </w:r>
      <w:r w:rsidR="00A3074A" w:rsidRPr="00422BFB">
        <w:t>W.</w:t>
      </w:r>
      <w:r w:rsidR="00A3074A">
        <w:t>;</w:t>
      </w:r>
      <w:r w:rsidR="00A3074A" w:rsidRPr="00422BFB">
        <w:t xml:space="preserve"> </w:t>
      </w:r>
      <w:r w:rsidRPr="00422BFB">
        <w:t xml:space="preserve">Singh, </w:t>
      </w:r>
      <w:r w:rsidR="00A3074A" w:rsidRPr="00422BFB">
        <w:t>N.</w:t>
      </w:r>
      <w:r w:rsidR="00A3074A">
        <w:t>;</w:t>
      </w:r>
      <w:r w:rsidR="00A3074A" w:rsidRPr="00422BFB">
        <w:t xml:space="preserve"> </w:t>
      </w:r>
      <w:r w:rsidRPr="00422BFB">
        <w:t xml:space="preserve">Song, </w:t>
      </w:r>
      <w:r w:rsidR="00A3074A" w:rsidRPr="00422BFB">
        <w:t>L.</w:t>
      </w:r>
      <w:r w:rsidR="00A3074A">
        <w:t>;</w:t>
      </w:r>
      <w:r w:rsidR="00A3074A" w:rsidRPr="00422BFB">
        <w:t xml:space="preserve"> </w:t>
      </w:r>
      <w:r w:rsidRPr="00422BFB">
        <w:t xml:space="preserve">Liu, </w:t>
      </w:r>
      <w:r w:rsidR="00A3074A" w:rsidRPr="00422BFB">
        <w:t>Z.</w:t>
      </w:r>
      <w:r w:rsidR="00A3074A">
        <w:t>;</w:t>
      </w:r>
      <w:r w:rsidR="00A3074A" w:rsidRPr="00422BFB">
        <w:t xml:space="preserve"> </w:t>
      </w:r>
      <w:r w:rsidRPr="00422BFB">
        <w:t xml:space="preserve">Reddy, </w:t>
      </w:r>
      <w:r w:rsidR="00A3074A" w:rsidRPr="00422BFB">
        <w:t>A. L. M.</w:t>
      </w:r>
      <w:r w:rsidR="00A3074A">
        <w:t>;</w:t>
      </w:r>
      <w:r w:rsidR="00A3074A" w:rsidRPr="00422BFB">
        <w:t xml:space="preserve"> </w:t>
      </w:r>
      <w:r w:rsidRPr="00422BFB">
        <w:t xml:space="preserve">Ci, </w:t>
      </w:r>
      <w:r w:rsidR="00A3074A" w:rsidRPr="00422BFB">
        <w:t>L.</w:t>
      </w:r>
      <w:r w:rsidR="00A3074A">
        <w:t>;</w:t>
      </w:r>
      <w:r w:rsidR="00A3074A" w:rsidRPr="00422BFB">
        <w:t xml:space="preserve"> </w:t>
      </w:r>
      <w:r w:rsidRPr="00422BFB">
        <w:t xml:space="preserve">Vajtai, </w:t>
      </w:r>
      <w:r w:rsidR="00A3074A" w:rsidRPr="00422BFB">
        <w:t>R.</w:t>
      </w:r>
      <w:r w:rsidR="00A3074A">
        <w:t>;</w:t>
      </w:r>
      <w:r w:rsidR="00A3074A" w:rsidRPr="00422BFB">
        <w:t xml:space="preserve"> </w:t>
      </w:r>
      <w:r w:rsidRPr="00422BFB">
        <w:t xml:space="preserve">Zhang, </w:t>
      </w:r>
      <w:r w:rsidR="00A3074A" w:rsidRPr="00422BFB">
        <w:t>Q.</w:t>
      </w:r>
      <w:r w:rsidR="00A3074A">
        <w:t>;</w:t>
      </w:r>
      <w:r w:rsidR="00A3074A" w:rsidRPr="00422BFB">
        <w:t xml:space="preserve"> </w:t>
      </w:r>
      <w:r w:rsidRPr="00422BFB">
        <w:t>Wei</w:t>
      </w:r>
      <w:r w:rsidR="00A3074A">
        <w:t>,</w:t>
      </w:r>
      <w:r w:rsidRPr="00422BFB">
        <w:t xml:space="preserve"> </w:t>
      </w:r>
      <w:r w:rsidR="00A3074A" w:rsidRPr="00422BFB">
        <w:t>B</w:t>
      </w:r>
      <w:r w:rsidR="00A3074A">
        <w:t>;</w:t>
      </w:r>
      <w:r w:rsidR="00A3074A" w:rsidRPr="00422BFB">
        <w:t xml:space="preserve"> </w:t>
      </w:r>
      <w:r w:rsidRPr="00422BFB">
        <w:t xml:space="preserve">and Ajayan, </w:t>
      </w:r>
      <w:r w:rsidR="00A3074A" w:rsidRPr="00422BFB">
        <w:t>P. M.</w:t>
      </w:r>
      <w:r w:rsidR="00A3074A">
        <w:t>;</w:t>
      </w:r>
      <w:r w:rsidR="00A3074A" w:rsidRPr="00422BFB">
        <w:t xml:space="preserve"> </w:t>
      </w:r>
      <w:r w:rsidRPr="002366DC">
        <w:rPr>
          <w:i/>
        </w:rPr>
        <w:t>Nat Nano</w:t>
      </w:r>
      <w:r w:rsidRPr="00422BFB">
        <w:t xml:space="preserve">, 2011, </w:t>
      </w:r>
      <w:r w:rsidRPr="002366DC">
        <w:rPr>
          <w:b/>
        </w:rPr>
        <w:t>6</w:t>
      </w:r>
      <w:r w:rsidRPr="00422BFB">
        <w:t>, 496-500.</w:t>
      </w:r>
    </w:p>
    <w:p w14:paraId="74AD9EE6" w14:textId="21779BC1" w:rsidR="002B5A2F" w:rsidRPr="002B5A2F" w:rsidRDefault="00422BFB">
      <w:pPr>
        <w:ind w:firstLine="0"/>
      </w:pPr>
      <w:r w:rsidRPr="00422BFB">
        <w:t xml:space="preserve">Ge, </w:t>
      </w:r>
      <w:r w:rsidR="00A3074A" w:rsidRPr="00422BFB">
        <w:t>L.</w:t>
      </w:r>
      <w:r w:rsidR="00A3074A" w:rsidRPr="3D962A27">
        <w:t xml:space="preserve">; </w:t>
      </w:r>
      <w:r w:rsidRPr="00422BFB">
        <w:t xml:space="preserve">Wang, </w:t>
      </w:r>
      <w:r w:rsidR="00A3074A" w:rsidRPr="00422BFB">
        <w:t>P.</w:t>
      </w:r>
      <w:r w:rsidR="00A3074A" w:rsidRPr="3D962A27">
        <w:t xml:space="preserve">; </w:t>
      </w:r>
      <w:r w:rsidRPr="00422BFB">
        <w:t xml:space="preserve">Ge, </w:t>
      </w:r>
      <w:r w:rsidR="00A3074A" w:rsidRPr="00422BFB">
        <w:t>S.</w:t>
      </w:r>
      <w:r w:rsidR="00A3074A" w:rsidRPr="3D962A27">
        <w:t xml:space="preserve">; </w:t>
      </w:r>
      <w:r w:rsidRPr="00422BFB">
        <w:t xml:space="preserve">Li, </w:t>
      </w:r>
      <w:r w:rsidR="00A3074A" w:rsidRPr="00422BFB">
        <w:t>N.</w:t>
      </w:r>
      <w:r w:rsidR="00A3074A" w:rsidRPr="3D962A27">
        <w:t xml:space="preserve">; </w:t>
      </w:r>
      <w:r w:rsidRPr="00422BFB">
        <w:t xml:space="preserve">Yu, </w:t>
      </w:r>
      <w:r w:rsidR="00A3074A" w:rsidRPr="00422BFB">
        <w:t>J.</w:t>
      </w:r>
      <w:r w:rsidR="00A3074A" w:rsidRPr="3D962A27">
        <w:t xml:space="preserve">; </w:t>
      </w:r>
      <w:r w:rsidRPr="00422BFB">
        <w:t>Yan</w:t>
      </w:r>
      <w:r w:rsidR="00A3074A" w:rsidRPr="3D962A27">
        <w:t>,</w:t>
      </w:r>
      <w:r w:rsidRPr="3D962A27">
        <w:t xml:space="preserve"> </w:t>
      </w:r>
      <w:r w:rsidR="00A3074A" w:rsidRPr="00422BFB">
        <w:t>M.</w:t>
      </w:r>
      <w:r w:rsidR="00A3074A" w:rsidRPr="3D962A27">
        <w:t xml:space="preserve">; </w:t>
      </w:r>
      <w:r w:rsidRPr="00422BFB">
        <w:t xml:space="preserve">and Huang, </w:t>
      </w:r>
      <w:r w:rsidR="00A3074A" w:rsidRPr="00422BFB">
        <w:t>J.</w:t>
      </w:r>
      <w:r w:rsidR="00A3074A" w:rsidRPr="3D962A27">
        <w:t xml:space="preserve">; </w:t>
      </w:r>
      <w:r w:rsidRPr="002366DC">
        <w:rPr>
          <w:i/>
        </w:rPr>
        <w:t>Analytical Chemistry</w:t>
      </w:r>
      <w:r w:rsidRPr="00422BFB">
        <w:t xml:space="preserve">, 2013, </w:t>
      </w:r>
      <w:r w:rsidRPr="002366DC">
        <w:rPr>
          <w:b/>
        </w:rPr>
        <w:t>85</w:t>
      </w:r>
      <w:r w:rsidRPr="00422BFB">
        <w:t>, 3961-3970.</w:t>
      </w:r>
    </w:p>
    <w:p w14:paraId="43B5CA5A" w14:textId="77777777" w:rsidR="002B5A2F" w:rsidRPr="002B5A2F" w:rsidRDefault="49DC2FC7">
      <w:pPr>
        <w:pStyle w:val="Heading4"/>
        <w:numPr>
          <w:ilvl w:val="0"/>
          <w:numId w:val="0"/>
        </w:numPr>
        <w:rPr>
          <w:b w:val="0"/>
        </w:rPr>
      </w:pPr>
      <w:r>
        <w:rPr>
          <w:b w:val="0"/>
        </w:rPr>
        <w:t xml:space="preserve">Hodkiewicz, J. (2010). "Characterizing Carbon Materials with Raman Spectroscopy." </w:t>
      </w:r>
      <w:r w:rsidRPr="002366DC">
        <w:rPr>
          <w:b w:val="0"/>
          <w:i/>
        </w:rPr>
        <w:t>Product Literature, Thermo Fischer Scientific</w:t>
      </w:r>
      <w:r>
        <w:rPr>
          <w:b w:val="0"/>
        </w:rPr>
        <w:t>, Madison, WI, USA, Application Note: 51901.</w:t>
      </w:r>
    </w:p>
    <w:p w14:paraId="3020AEA5" w14:textId="77777777" w:rsidR="002B5A2F" w:rsidRPr="002B5A2F" w:rsidRDefault="002B5A2F">
      <w:pPr>
        <w:pStyle w:val="Heading4"/>
        <w:numPr>
          <w:ilvl w:val="0"/>
          <w:numId w:val="0"/>
        </w:numPr>
        <w:rPr>
          <w:b w:val="0"/>
        </w:rPr>
      </w:pPr>
    </w:p>
    <w:p w14:paraId="288D8396" w14:textId="11E77CE6" w:rsidR="002B5A2F" w:rsidRPr="002B5A2F" w:rsidRDefault="49DC2FC7">
      <w:pPr>
        <w:pStyle w:val="Heading4"/>
        <w:numPr>
          <w:ilvl w:val="0"/>
          <w:numId w:val="0"/>
        </w:numPr>
        <w:rPr>
          <w:b w:val="0"/>
        </w:rPr>
      </w:pPr>
      <w:r>
        <w:rPr>
          <w:b w:val="0"/>
        </w:rPr>
        <w:t xml:space="preserve">Huang, P., Lethien, C., Pinaud, S., Brousse, K., Laloo, R., Turq, V., Respaud, M., Demortière, A., Daffos, B., Taberna, P. L., Chaudret, B., Gogotsi, Y., and Simon, P. (2016). "On-chip and freestanding elastic carbon films for micro-supercapacitors." </w:t>
      </w:r>
      <w:r w:rsidRPr="00295660">
        <w:rPr>
          <w:b w:val="0"/>
          <w:i/>
          <w:iCs/>
        </w:rPr>
        <w:t>Science</w:t>
      </w:r>
      <w:r>
        <w:rPr>
          <w:b w:val="0"/>
        </w:rPr>
        <w:t>, 351(6274), 691-695.</w:t>
      </w:r>
    </w:p>
    <w:p w14:paraId="57FDE8B5" w14:textId="77777777" w:rsidR="002B5A2F" w:rsidRPr="002B5A2F" w:rsidRDefault="002B5A2F">
      <w:pPr>
        <w:pStyle w:val="Heading4"/>
        <w:numPr>
          <w:ilvl w:val="0"/>
          <w:numId w:val="0"/>
        </w:numPr>
        <w:rPr>
          <w:b w:val="0"/>
        </w:rPr>
      </w:pPr>
    </w:p>
    <w:p w14:paraId="42D55214" w14:textId="0855E932" w:rsidR="002B5A2F" w:rsidRDefault="49DC2FC7">
      <w:pPr>
        <w:pStyle w:val="Heading4"/>
        <w:numPr>
          <w:ilvl w:val="0"/>
          <w:numId w:val="0"/>
        </w:numPr>
        <w:rPr>
          <w:b w:val="0"/>
        </w:rPr>
      </w:pPr>
      <w:r>
        <w:rPr>
          <w:b w:val="0"/>
        </w:rPr>
        <w:t xml:space="preserve">Lendino. </w:t>
      </w:r>
      <w:r w:rsidR="00444F63">
        <w:rPr>
          <w:b w:val="0"/>
        </w:rPr>
        <w:t xml:space="preserve">J. </w:t>
      </w:r>
      <w:r>
        <w:rPr>
          <w:b w:val="0"/>
        </w:rPr>
        <w:t>(2016). "How USB charging works, or how to avoid blowing up your smartphone." http://www.extremetech.com/computing/115251-how-usb-charging-works-or-how-to-avoid-blowing-up-your-smartphone (06/24, 2061).</w:t>
      </w:r>
    </w:p>
    <w:p w14:paraId="22BCF64F" w14:textId="29C831C9" w:rsidR="00422BFB" w:rsidRPr="00C70542" w:rsidRDefault="00C70542">
      <w:pPr>
        <w:spacing w:after="0"/>
        <w:ind w:firstLine="0"/>
      </w:pPr>
      <w:r w:rsidRPr="00C70542">
        <w:t xml:space="preserve">Leonat, </w:t>
      </w:r>
      <w:r w:rsidR="00444F63" w:rsidRPr="00C70542">
        <w:t>L.</w:t>
      </w:r>
      <w:r w:rsidR="00444F63">
        <w:t>;</w:t>
      </w:r>
      <w:r w:rsidR="00444F63" w:rsidRPr="00C70542">
        <w:t xml:space="preserve"> </w:t>
      </w:r>
      <w:r w:rsidRPr="00C70542">
        <w:t xml:space="preserve">White, </w:t>
      </w:r>
      <w:r w:rsidR="00444F63" w:rsidRPr="00C70542">
        <w:t>M. S.</w:t>
      </w:r>
      <w:r w:rsidR="00444F63">
        <w:t>;</w:t>
      </w:r>
      <w:r w:rsidR="00444F63" w:rsidRPr="00C70542">
        <w:t xml:space="preserve"> </w:t>
      </w:r>
      <w:r w:rsidRPr="00C70542">
        <w:t xml:space="preserve">Głowacki, </w:t>
      </w:r>
      <w:r w:rsidR="00444F63" w:rsidRPr="00C70542">
        <w:t>E. D.</w:t>
      </w:r>
      <w:r w:rsidR="00444F63">
        <w:t>;</w:t>
      </w:r>
      <w:r w:rsidR="00444F63" w:rsidRPr="00C70542">
        <w:t xml:space="preserve"> </w:t>
      </w:r>
      <w:r w:rsidRPr="00C70542">
        <w:t xml:space="preserve">Scharber, </w:t>
      </w:r>
      <w:r w:rsidR="00444F63" w:rsidRPr="00C70542">
        <w:t>M. C.</w:t>
      </w:r>
      <w:r w:rsidR="00444F63">
        <w:t>;</w:t>
      </w:r>
      <w:r w:rsidR="00444F63" w:rsidRPr="00C70542">
        <w:t xml:space="preserve"> </w:t>
      </w:r>
      <w:r w:rsidRPr="00C70542">
        <w:t xml:space="preserve">Zillger, </w:t>
      </w:r>
      <w:r w:rsidR="00444F63" w:rsidRPr="00C70542">
        <w:t>T.</w:t>
      </w:r>
      <w:r w:rsidR="00444F63">
        <w:t>;</w:t>
      </w:r>
      <w:r w:rsidR="00444F63" w:rsidRPr="00C70542">
        <w:t xml:space="preserve"> </w:t>
      </w:r>
      <w:r w:rsidRPr="00C70542">
        <w:t xml:space="preserve">Rühling, </w:t>
      </w:r>
      <w:r w:rsidR="00444F63" w:rsidRPr="00C70542">
        <w:t>J.</w:t>
      </w:r>
      <w:r w:rsidR="00444F63">
        <w:t>;</w:t>
      </w:r>
      <w:r w:rsidR="00444F63" w:rsidRPr="00C70542">
        <w:t xml:space="preserve"> </w:t>
      </w:r>
      <w:r w:rsidRPr="00C70542">
        <w:t>Hübler</w:t>
      </w:r>
      <w:r w:rsidR="00444F63">
        <w:t>,</w:t>
      </w:r>
      <w:r w:rsidRPr="00C70542">
        <w:t xml:space="preserve"> </w:t>
      </w:r>
      <w:r w:rsidR="00444F63" w:rsidRPr="00C70542">
        <w:t>A.</w:t>
      </w:r>
      <w:r w:rsidR="00444F63">
        <w:t>;</w:t>
      </w:r>
      <w:r w:rsidR="00444F63" w:rsidRPr="00C70542">
        <w:t xml:space="preserve"> </w:t>
      </w:r>
      <w:r w:rsidRPr="00C70542">
        <w:t xml:space="preserve">and Sariciftci, </w:t>
      </w:r>
      <w:r w:rsidR="00444F63" w:rsidRPr="00C70542">
        <w:t>N. S.</w:t>
      </w:r>
      <w:r w:rsidR="00444F63">
        <w:t>;</w:t>
      </w:r>
      <w:r w:rsidR="00444F63" w:rsidRPr="00C70542">
        <w:t xml:space="preserve"> </w:t>
      </w:r>
      <w:r w:rsidRPr="002366DC">
        <w:rPr>
          <w:i/>
        </w:rPr>
        <w:t>The Journal of Physical Chemistry C</w:t>
      </w:r>
      <w:r w:rsidRPr="00C70542">
        <w:t xml:space="preserve">, 2014, </w:t>
      </w:r>
      <w:r w:rsidRPr="002366DC">
        <w:rPr>
          <w:b/>
        </w:rPr>
        <w:t>118</w:t>
      </w:r>
      <w:r w:rsidRPr="00C70542">
        <w:t>, 16813-16817.</w:t>
      </w:r>
    </w:p>
    <w:p w14:paraId="47C40A10" w14:textId="2EFC3282" w:rsidR="00597BC7" w:rsidRPr="002B5A2F" w:rsidRDefault="00597BC7" w:rsidP="00597BC7">
      <w:pPr>
        <w:pStyle w:val="Heading4"/>
        <w:numPr>
          <w:ilvl w:val="0"/>
          <w:numId w:val="0"/>
        </w:numPr>
        <w:rPr>
          <w:b w:val="0"/>
        </w:rPr>
      </w:pPr>
      <w:r>
        <w:rPr>
          <w:b w:val="0"/>
        </w:rPr>
        <w:t>Li, R. -., Peng, R., Kihm, K. D., Bai, S., Bridges, D., Tumuluri, U., Wu, Z., Zhang, T., Compagnini, G., Feng, Z., and Hu, A. (2016). "High-rate in-plane micro-supercapacitors scribed onto photo paper using in situ femtolaser-reduced graphene oxide/Au nanoparticle microelectrodes." Energy Environ.Sci., 9(4), 1458-1467.</w:t>
      </w:r>
    </w:p>
    <w:p w14:paraId="4573302D" w14:textId="650BA77C" w:rsidR="002B5A2F" w:rsidRPr="002B5A2F" w:rsidRDefault="00422BFB" w:rsidP="00FC60BF">
      <w:pPr>
        <w:ind w:firstLine="0"/>
      </w:pPr>
      <w:r w:rsidRPr="00422BFB">
        <w:t xml:space="preserve">Liana, </w:t>
      </w:r>
      <w:r w:rsidR="00A3074A" w:rsidRPr="00422BFB">
        <w:t>D. D.</w:t>
      </w:r>
      <w:r w:rsidR="00A3074A">
        <w:t>;</w:t>
      </w:r>
      <w:r w:rsidR="00A3074A" w:rsidRPr="00422BFB">
        <w:t xml:space="preserve"> </w:t>
      </w:r>
      <w:r w:rsidRPr="00422BFB">
        <w:t xml:space="preserve">Raguse, </w:t>
      </w:r>
      <w:r w:rsidR="00A3074A" w:rsidRPr="00422BFB">
        <w:t>B.</w:t>
      </w:r>
      <w:r w:rsidR="00A3074A">
        <w:t>;</w:t>
      </w:r>
      <w:r w:rsidR="00A3074A" w:rsidRPr="00422BFB">
        <w:t xml:space="preserve"> </w:t>
      </w:r>
      <w:r w:rsidRPr="00422BFB">
        <w:t>Gooding</w:t>
      </w:r>
      <w:r w:rsidR="00A3074A">
        <w:t>,</w:t>
      </w:r>
      <w:r w:rsidRPr="00422BFB">
        <w:t xml:space="preserve"> </w:t>
      </w:r>
      <w:r w:rsidR="00A3074A" w:rsidRPr="00422BFB">
        <w:t>J. J.</w:t>
      </w:r>
      <w:r w:rsidR="00A3074A">
        <w:t>;</w:t>
      </w:r>
      <w:r w:rsidR="00A3074A" w:rsidRPr="00422BFB">
        <w:t xml:space="preserve"> </w:t>
      </w:r>
      <w:r w:rsidRPr="00422BFB">
        <w:t xml:space="preserve">and Chow, </w:t>
      </w:r>
      <w:r w:rsidR="00A3074A" w:rsidRPr="00422BFB">
        <w:t>E.</w:t>
      </w:r>
      <w:r w:rsidR="00A3074A">
        <w:t>;</w:t>
      </w:r>
      <w:r w:rsidR="00A3074A" w:rsidRPr="00422BFB">
        <w:t xml:space="preserve"> </w:t>
      </w:r>
      <w:r w:rsidRPr="002366DC">
        <w:rPr>
          <w:i/>
        </w:rPr>
        <w:t>ACS Applied Materials &amp; Interfaces</w:t>
      </w:r>
      <w:r w:rsidRPr="00422BFB">
        <w:t xml:space="preserve">, 2015, </w:t>
      </w:r>
      <w:r w:rsidRPr="002366DC">
        <w:rPr>
          <w:b/>
        </w:rPr>
        <w:t>7</w:t>
      </w:r>
      <w:r w:rsidRPr="00422BFB">
        <w:t>, 19201-19209.</w:t>
      </w:r>
    </w:p>
    <w:p w14:paraId="6F0C18F8" w14:textId="39F11825" w:rsidR="002B5A2F" w:rsidRPr="002B5A2F" w:rsidRDefault="49DC2FC7">
      <w:pPr>
        <w:pStyle w:val="Heading4"/>
        <w:numPr>
          <w:ilvl w:val="0"/>
          <w:numId w:val="0"/>
        </w:numPr>
        <w:rPr>
          <w:b w:val="0"/>
        </w:rPr>
      </w:pPr>
      <w:r>
        <w:rPr>
          <w:b w:val="0"/>
        </w:rPr>
        <w:t>Lin, J., Peng, Z., Liu, Y., Ruiz-Zepeda, F., Ye, R., Samuel, E. L. G., Yacaman, M. J., Yakobson, B. I., and Tour, J. M. (2014). "Laser-induced porous graphene films from commercial polymers." Nat Commun, 5.</w:t>
      </w:r>
    </w:p>
    <w:p w14:paraId="3E26CE24" w14:textId="77777777" w:rsidR="002B5A2F" w:rsidRPr="002B5A2F" w:rsidRDefault="002B5A2F">
      <w:pPr>
        <w:pStyle w:val="Heading4"/>
        <w:numPr>
          <w:ilvl w:val="0"/>
          <w:numId w:val="0"/>
        </w:numPr>
        <w:rPr>
          <w:b w:val="0"/>
        </w:rPr>
      </w:pPr>
    </w:p>
    <w:p w14:paraId="71BF1238" w14:textId="404DB072" w:rsidR="002B5A2F" w:rsidRDefault="49DC2FC7">
      <w:pPr>
        <w:pStyle w:val="Heading4"/>
        <w:numPr>
          <w:ilvl w:val="0"/>
          <w:numId w:val="0"/>
        </w:numPr>
        <w:rPr>
          <w:b w:val="0"/>
        </w:rPr>
      </w:pPr>
      <w:r>
        <w:rPr>
          <w:b w:val="0"/>
        </w:rPr>
        <w:t>Liu, Z., Wu, Z., Yang, S., Dong, R., Feng, X., and Müllen, K. (2016). "Ultraflexible In-Plane Micro-Supercapacitors by Direct Printing of Solution-Processable Electrochemically Exfoliated Graphene." Adv Mater, 28(11), 2217-2222.</w:t>
      </w:r>
    </w:p>
    <w:p w14:paraId="4A2AD1B3" w14:textId="6B6FDA22" w:rsidR="002B5A2F" w:rsidRPr="002B5A2F" w:rsidRDefault="00422BFB">
      <w:pPr>
        <w:ind w:firstLine="0"/>
      </w:pPr>
      <w:r w:rsidRPr="00422BFB">
        <w:t xml:space="preserve">Long, </w:t>
      </w:r>
      <w:r w:rsidR="003D1E09" w:rsidRPr="00422BFB">
        <w:t>J. W.</w:t>
      </w:r>
      <w:r w:rsidR="003D1E09">
        <w:t>;</w:t>
      </w:r>
      <w:r w:rsidR="003D1E09" w:rsidRPr="00422BFB">
        <w:t xml:space="preserve"> </w:t>
      </w:r>
      <w:r w:rsidRPr="00422BFB">
        <w:t xml:space="preserve">Dunn, </w:t>
      </w:r>
      <w:r w:rsidR="003D1E09" w:rsidRPr="00422BFB">
        <w:t>B.</w:t>
      </w:r>
      <w:r w:rsidR="003D1E09">
        <w:t>;</w:t>
      </w:r>
      <w:r w:rsidRPr="00422BFB">
        <w:t>. Rolison</w:t>
      </w:r>
      <w:r w:rsidR="003D1E09">
        <w:t>,</w:t>
      </w:r>
      <w:r w:rsidRPr="00422BFB">
        <w:t xml:space="preserve"> </w:t>
      </w:r>
      <w:r w:rsidR="003D1E09" w:rsidRPr="00422BFB">
        <w:t>D. R</w:t>
      </w:r>
      <w:r w:rsidR="003D1E09">
        <w:t>.;</w:t>
      </w:r>
      <w:r w:rsidR="003D1E09" w:rsidRPr="00422BFB">
        <w:t xml:space="preserve"> </w:t>
      </w:r>
      <w:r w:rsidRPr="00422BFB">
        <w:t xml:space="preserve">and White, </w:t>
      </w:r>
      <w:r w:rsidR="003D1E09" w:rsidRPr="00422BFB">
        <w:t>H. S.</w:t>
      </w:r>
      <w:r w:rsidR="003D1E09">
        <w:t>;</w:t>
      </w:r>
      <w:r w:rsidR="003D1E09" w:rsidRPr="00422BFB">
        <w:t xml:space="preserve"> </w:t>
      </w:r>
      <w:r w:rsidRPr="002366DC">
        <w:rPr>
          <w:i/>
        </w:rPr>
        <w:t>Chemical Reviews</w:t>
      </w:r>
      <w:r w:rsidRPr="00422BFB">
        <w:t xml:space="preserve">, 2004, </w:t>
      </w:r>
      <w:r w:rsidRPr="002366DC">
        <w:rPr>
          <w:b/>
        </w:rPr>
        <w:t>104</w:t>
      </w:r>
      <w:r w:rsidRPr="00422BFB">
        <w:t>, 4463-4492.</w:t>
      </w:r>
    </w:p>
    <w:p w14:paraId="0DE7B574" w14:textId="63F63498" w:rsidR="002B5A2F" w:rsidRDefault="49DC2FC7">
      <w:pPr>
        <w:pStyle w:val="Heading4"/>
        <w:numPr>
          <w:ilvl w:val="0"/>
          <w:numId w:val="0"/>
        </w:numPr>
        <w:rPr>
          <w:b w:val="0"/>
        </w:rPr>
      </w:pPr>
      <w:r>
        <w:rPr>
          <w:b w:val="0"/>
        </w:rPr>
        <w:lastRenderedPageBreak/>
        <w:t>Mahajan, S. G., Liu, A. T., Cottrill, A. L., Kunai, Y., Bender, D., Castillo, J., Gibbs, S. L., and Strano, M. S. "- Sustainable power sources based on high efficiency thermopower wave devices." - Energy Environ. Sci., (- 4), - 1290.</w:t>
      </w:r>
    </w:p>
    <w:p w14:paraId="0D28EA7A" w14:textId="7427CEA1" w:rsidR="002B5A2F" w:rsidRPr="002B5A2F" w:rsidRDefault="00422BFB">
      <w:pPr>
        <w:ind w:firstLine="0"/>
      </w:pPr>
      <w:r w:rsidRPr="00422BFB">
        <w:t>Nery</w:t>
      </w:r>
      <w:r w:rsidR="003D1E09" w:rsidRPr="3D962A27">
        <w:t>,</w:t>
      </w:r>
      <w:r w:rsidRPr="3D962A27">
        <w:t xml:space="preserve"> </w:t>
      </w:r>
      <w:r w:rsidR="003D1E09" w:rsidRPr="00422BFB">
        <w:t xml:space="preserve">E. W. </w:t>
      </w:r>
      <w:r w:rsidRPr="00422BFB">
        <w:t>and Kubota</w:t>
      </w:r>
      <w:r w:rsidR="003D1E09" w:rsidRPr="3D962A27">
        <w:t xml:space="preserve">, </w:t>
      </w:r>
      <w:r w:rsidR="003D1E09" w:rsidRPr="00422BFB">
        <w:t>L. T.</w:t>
      </w:r>
      <w:r w:rsidR="003D1E09" w:rsidRPr="3D962A27">
        <w:t>;</w:t>
      </w:r>
      <w:r w:rsidRPr="3D962A27">
        <w:t xml:space="preserve"> </w:t>
      </w:r>
      <w:r w:rsidRPr="002366DC">
        <w:rPr>
          <w:i/>
        </w:rPr>
        <w:t>Analytical and Bioanalytical Chemistry</w:t>
      </w:r>
      <w:r w:rsidRPr="00422BFB">
        <w:t xml:space="preserve">, 2013, </w:t>
      </w:r>
      <w:r w:rsidRPr="002366DC">
        <w:rPr>
          <w:b/>
        </w:rPr>
        <w:t>405</w:t>
      </w:r>
      <w:r w:rsidRPr="00422BFB">
        <w:t>, 7573-7595.</w:t>
      </w:r>
    </w:p>
    <w:p w14:paraId="7089BFE5" w14:textId="0A161AE0" w:rsidR="00C70542" w:rsidRDefault="00C70542">
      <w:pPr>
        <w:pStyle w:val="Heading4"/>
        <w:numPr>
          <w:ilvl w:val="0"/>
          <w:numId w:val="0"/>
        </w:numPr>
        <w:rPr>
          <w:b w:val="0"/>
        </w:rPr>
      </w:pPr>
      <w:r w:rsidRPr="00C70542">
        <w:rPr>
          <w:b w:val="0"/>
        </w:rPr>
        <w:t xml:space="preserve">Niu, </w:t>
      </w:r>
      <w:r w:rsidR="003D1E09" w:rsidRPr="00C70542">
        <w:rPr>
          <w:b w:val="0"/>
        </w:rPr>
        <w:t>Z.</w:t>
      </w:r>
      <w:r w:rsidR="003D1E09">
        <w:rPr>
          <w:b w:val="0"/>
        </w:rPr>
        <w:t>;</w:t>
      </w:r>
      <w:r w:rsidR="003D1E09" w:rsidRPr="00C70542">
        <w:rPr>
          <w:b w:val="0"/>
        </w:rPr>
        <w:t xml:space="preserve"> </w:t>
      </w:r>
      <w:r w:rsidRPr="00C70542">
        <w:rPr>
          <w:b w:val="0"/>
        </w:rPr>
        <w:t xml:space="preserve">Zhang, </w:t>
      </w:r>
      <w:r w:rsidR="003D1E09" w:rsidRPr="00C70542">
        <w:rPr>
          <w:b w:val="0"/>
        </w:rPr>
        <w:t>L.</w:t>
      </w:r>
      <w:r w:rsidR="003D1E09">
        <w:rPr>
          <w:b w:val="0"/>
        </w:rPr>
        <w:t>;</w:t>
      </w:r>
      <w:r w:rsidR="003D1E09" w:rsidRPr="00C70542">
        <w:rPr>
          <w:b w:val="0"/>
        </w:rPr>
        <w:t xml:space="preserve"> </w:t>
      </w:r>
      <w:r w:rsidRPr="00C70542">
        <w:rPr>
          <w:b w:val="0"/>
        </w:rPr>
        <w:t xml:space="preserve">Liu, </w:t>
      </w:r>
      <w:r w:rsidR="003D1E09" w:rsidRPr="00C70542">
        <w:rPr>
          <w:b w:val="0"/>
        </w:rPr>
        <w:t>L.</w:t>
      </w:r>
      <w:r w:rsidR="003D1E09">
        <w:rPr>
          <w:b w:val="0"/>
        </w:rPr>
        <w:t>;</w:t>
      </w:r>
      <w:r w:rsidR="003D1E09" w:rsidRPr="00C70542">
        <w:rPr>
          <w:b w:val="0"/>
        </w:rPr>
        <w:t xml:space="preserve"> </w:t>
      </w:r>
      <w:r w:rsidRPr="00C70542">
        <w:rPr>
          <w:b w:val="0"/>
        </w:rPr>
        <w:t xml:space="preserve">Zhu, </w:t>
      </w:r>
      <w:r w:rsidR="003D1E09" w:rsidRPr="00C70542">
        <w:rPr>
          <w:b w:val="0"/>
        </w:rPr>
        <w:t>B.</w:t>
      </w:r>
      <w:r w:rsidR="003D1E09">
        <w:rPr>
          <w:b w:val="0"/>
        </w:rPr>
        <w:t>;</w:t>
      </w:r>
      <w:r w:rsidR="003D1E09" w:rsidRPr="00C70542">
        <w:rPr>
          <w:b w:val="0"/>
        </w:rPr>
        <w:t xml:space="preserve"> </w:t>
      </w:r>
      <w:r w:rsidRPr="00C70542">
        <w:rPr>
          <w:b w:val="0"/>
        </w:rPr>
        <w:t>Dong</w:t>
      </w:r>
      <w:r w:rsidR="003D1E09">
        <w:rPr>
          <w:b w:val="0"/>
        </w:rPr>
        <w:t>,</w:t>
      </w:r>
      <w:r w:rsidRPr="00C70542">
        <w:rPr>
          <w:b w:val="0"/>
        </w:rPr>
        <w:t xml:space="preserve"> </w:t>
      </w:r>
      <w:r w:rsidR="003D1E09" w:rsidRPr="00C70542">
        <w:rPr>
          <w:b w:val="0"/>
        </w:rPr>
        <w:t>H.</w:t>
      </w:r>
      <w:r w:rsidR="003D1E09">
        <w:rPr>
          <w:b w:val="0"/>
        </w:rPr>
        <w:t>;</w:t>
      </w:r>
      <w:r w:rsidR="003D1E09" w:rsidRPr="00C70542">
        <w:rPr>
          <w:b w:val="0"/>
        </w:rPr>
        <w:t xml:space="preserve"> </w:t>
      </w:r>
      <w:r w:rsidRPr="00C70542">
        <w:rPr>
          <w:b w:val="0"/>
        </w:rPr>
        <w:t>and Che</w:t>
      </w:r>
      <w:r w:rsidR="003D1E09">
        <w:rPr>
          <w:b w:val="0"/>
        </w:rPr>
        <w:t>,</w:t>
      </w:r>
      <w:r w:rsidR="003D1E09" w:rsidRPr="003D1E09">
        <w:rPr>
          <w:b w:val="0"/>
        </w:rPr>
        <w:t xml:space="preserve"> </w:t>
      </w:r>
      <w:r w:rsidR="003D1E09" w:rsidRPr="00C70542">
        <w:rPr>
          <w:b w:val="0"/>
        </w:rPr>
        <w:t>X.</w:t>
      </w:r>
      <w:r w:rsidR="003D1E09">
        <w:rPr>
          <w:b w:val="0"/>
        </w:rPr>
        <w:t>;</w:t>
      </w:r>
      <w:r w:rsidRPr="00C70542">
        <w:rPr>
          <w:b w:val="0"/>
        </w:rPr>
        <w:t xml:space="preserve"> </w:t>
      </w:r>
      <w:r w:rsidRPr="002366DC">
        <w:rPr>
          <w:b w:val="0"/>
          <w:i/>
        </w:rPr>
        <w:t>Advanced Materials</w:t>
      </w:r>
      <w:r w:rsidRPr="00C70542">
        <w:rPr>
          <w:b w:val="0"/>
        </w:rPr>
        <w:t>, 2013, 25, 4035-4042.</w:t>
      </w:r>
    </w:p>
    <w:p w14:paraId="334C6311" w14:textId="365EFB41" w:rsidR="00C70542" w:rsidRPr="003D1E09" w:rsidRDefault="00422BFB">
      <w:pPr>
        <w:ind w:firstLine="0"/>
      </w:pPr>
      <w:r w:rsidRPr="00422BFB">
        <w:t xml:space="preserve">Pech, </w:t>
      </w:r>
      <w:r w:rsidR="003D1E09" w:rsidRPr="00422BFB">
        <w:t>D.</w:t>
      </w:r>
      <w:r w:rsidR="003D1E09">
        <w:t>;</w:t>
      </w:r>
      <w:r w:rsidR="003D1E09" w:rsidRPr="00422BFB">
        <w:t xml:space="preserve"> </w:t>
      </w:r>
      <w:r w:rsidRPr="00422BFB">
        <w:t xml:space="preserve">Brunet, </w:t>
      </w:r>
      <w:r w:rsidR="003D1E09" w:rsidRPr="00422BFB">
        <w:t>M.</w:t>
      </w:r>
      <w:r w:rsidR="003D1E09">
        <w:t>;</w:t>
      </w:r>
      <w:r w:rsidR="003D1E09" w:rsidRPr="00422BFB">
        <w:t xml:space="preserve"> </w:t>
      </w:r>
      <w:r w:rsidRPr="00422BFB">
        <w:t xml:space="preserve">Durou, </w:t>
      </w:r>
      <w:r w:rsidR="003D1E09" w:rsidRPr="00422BFB">
        <w:t>H.</w:t>
      </w:r>
      <w:r w:rsidR="003D1E09">
        <w:t>;</w:t>
      </w:r>
      <w:r w:rsidR="003D1E09" w:rsidRPr="00422BFB">
        <w:t xml:space="preserve"> </w:t>
      </w:r>
      <w:r w:rsidRPr="00422BFB">
        <w:t xml:space="preserve">Huang, </w:t>
      </w:r>
      <w:r w:rsidR="003D1E09" w:rsidRPr="00422BFB">
        <w:t>P.</w:t>
      </w:r>
      <w:r w:rsidR="003D1E09">
        <w:t>;</w:t>
      </w:r>
      <w:r w:rsidR="003D1E09" w:rsidRPr="00422BFB">
        <w:t xml:space="preserve"> </w:t>
      </w:r>
      <w:r w:rsidRPr="00422BFB">
        <w:t xml:space="preserve">Mochalin, </w:t>
      </w:r>
      <w:r w:rsidR="003D1E09" w:rsidRPr="00422BFB">
        <w:t>V.</w:t>
      </w:r>
      <w:r w:rsidR="003D1E09">
        <w:t>;</w:t>
      </w:r>
      <w:r w:rsidR="003D1E09" w:rsidRPr="00422BFB">
        <w:t xml:space="preserve"> </w:t>
      </w:r>
      <w:r w:rsidRPr="00422BFB">
        <w:t xml:space="preserve">Gogotsi, </w:t>
      </w:r>
      <w:r w:rsidR="003D1E09" w:rsidRPr="00422BFB">
        <w:t>Y.</w:t>
      </w:r>
      <w:r w:rsidR="003D1E09">
        <w:t>;</w:t>
      </w:r>
      <w:r w:rsidR="003D1E09" w:rsidRPr="00422BFB">
        <w:t xml:space="preserve"> </w:t>
      </w:r>
      <w:r w:rsidRPr="00422BFB">
        <w:t>Taberna</w:t>
      </w:r>
      <w:r w:rsidR="003D1E09">
        <w:t>,</w:t>
      </w:r>
      <w:r w:rsidRPr="00422BFB">
        <w:t xml:space="preserve"> </w:t>
      </w:r>
      <w:r w:rsidR="003D1E09" w:rsidRPr="00422BFB">
        <w:t>P.-L.</w:t>
      </w:r>
      <w:r w:rsidR="003D1E09">
        <w:t>;</w:t>
      </w:r>
      <w:r w:rsidR="003D1E09" w:rsidRPr="00422BFB">
        <w:t xml:space="preserve"> </w:t>
      </w:r>
      <w:r w:rsidRPr="00422BFB">
        <w:t xml:space="preserve">and Simon, </w:t>
      </w:r>
      <w:r w:rsidR="003D1E09" w:rsidRPr="00422BFB">
        <w:t>P.</w:t>
      </w:r>
      <w:r w:rsidR="003D1E09">
        <w:t>;</w:t>
      </w:r>
      <w:r w:rsidR="003D1E09" w:rsidRPr="00422BFB">
        <w:t xml:space="preserve"> </w:t>
      </w:r>
      <w:r w:rsidRPr="002366DC">
        <w:rPr>
          <w:i/>
        </w:rPr>
        <w:t>Nat Nano</w:t>
      </w:r>
      <w:r w:rsidRPr="00422BFB">
        <w:t xml:space="preserve">, 2010, </w:t>
      </w:r>
      <w:r w:rsidRPr="002366DC">
        <w:rPr>
          <w:b/>
        </w:rPr>
        <w:t>5</w:t>
      </w:r>
      <w:r w:rsidRPr="00422BFB">
        <w:t>, 651-654.</w:t>
      </w:r>
    </w:p>
    <w:p w14:paraId="67BB9478" w14:textId="24F7946D" w:rsidR="002B5A2F" w:rsidRDefault="49DC2FC7">
      <w:pPr>
        <w:pStyle w:val="Heading4"/>
        <w:numPr>
          <w:ilvl w:val="0"/>
          <w:numId w:val="0"/>
        </w:numPr>
        <w:rPr>
          <w:b w:val="0"/>
        </w:rPr>
      </w:pPr>
      <w:r>
        <w:rPr>
          <w:b w:val="0"/>
        </w:rPr>
        <w:t>Simon, P., Gogotsi, Y., and Dunn, B. (2014). "Where Do Batteries End and Supercapacitors Begin?" Science, 343(6176), 1210-1211.</w:t>
      </w:r>
    </w:p>
    <w:p w14:paraId="53908A08" w14:textId="3F5D17B6" w:rsidR="00422BFB" w:rsidRPr="003D1E09" w:rsidRDefault="00422BFB">
      <w:pPr>
        <w:ind w:firstLine="0"/>
      </w:pPr>
      <w:r w:rsidRPr="00422BFB">
        <w:t xml:space="preserve">Wang, </w:t>
      </w:r>
      <w:r w:rsidR="003D1E09" w:rsidRPr="00422BFB">
        <w:t>J.</w:t>
      </w:r>
      <w:r w:rsidR="003D1E09">
        <w:t>;</w:t>
      </w:r>
      <w:r w:rsidR="003D1E09" w:rsidRPr="00422BFB">
        <w:t xml:space="preserve"> </w:t>
      </w:r>
      <w:r w:rsidRPr="00422BFB">
        <w:t xml:space="preserve">Jiu, </w:t>
      </w:r>
      <w:r w:rsidR="003D1E09" w:rsidRPr="00422BFB">
        <w:t>J.</w:t>
      </w:r>
      <w:r w:rsidR="003D1E09">
        <w:t>;</w:t>
      </w:r>
      <w:r w:rsidR="003D1E09" w:rsidRPr="00422BFB">
        <w:t xml:space="preserve"> </w:t>
      </w:r>
      <w:r w:rsidRPr="00422BFB">
        <w:t xml:space="preserve">Nogi, </w:t>
      </w:r>
      <w:r w:rsidR="003D1E09" w:rsidRPr="00422BFB">
        <w:t>M.</w:t>
      </w:r>
      <w:r w:rsidR="003D1E09">
        <w:t>;</w:t>
      </w:r>
      <w:r w:rsidR="003D1E09" w:rsidRPr="00422BFB">
        <w:t xml:space="preserve"> </w:t>
      </w:r>
      <w:r w:rsidRPr="00422BFB">
        <w:t xml:space="preserve">Sugahara, </w:t>
      </w:r>
      <w:r w:rsidR="003D1E09" w:rsidRPr="00422BFB">
        <w:t>T.</w:t>
      </w:r>
      <w:r w:rsidR="003D1E09">
        <w:t>;</w:t>
      </w:r>
      <w:r w:rsidR="003D1E09" w:rsidRPr="00422BFB">
        <w:t xml:space="preserve"> </w:t>
      </w:r>
      <w:r w:rsidRPr="00422BFB">
        <w:t xml:space="preserve">Nagao, </w:t>
      </w:r>
      <w:r w:rsidR="003D1E09" w:rsidRPr="00422BFB">
        <w:t>S.</w:t>
      </w:r>
      <w:r w:rsidR="003D1E09">
        <w:t>;</w:t>
      </w:r>
      <w:r w:rsidR="003D1E09" w:rsidRPr="00422BFB">
        <w:t xml:space="preserve"> </w:t>
      </w:r>
      <w:r w:rsidRPr="00422BFB">
        <w:t xml:space="preserve">Koga, </w:t>
      </w:r>
      <w:r w:rsidR="003D1E09" w:rsidRPr="00422BFB">
        <w:t>H.</w:t>
      </w:r>
      <w:r w:rsidR="003D1E09">
        <w:t>;</w:t>
      </w:r>
      <w:r w:rsidR="003D1E09" w:rsidRPr="00422BFB">
        <w:t xml:space="preserve"> </w:t>
      </w:r>
      <w:r w:rsidRPr="00422BFB">
        <w:t>He</w:t>
      </w:r>
      <w:r w:rsidR="003D1E09">
        <w:t xml:space="preserve">, </w:t>
      </w:r>
      <w:r w:rsidR="003D1E09" w:rsidRPr="00422BFB">
        <w:t>P.</w:t>
      </w:r>
      <w:r w:rsidR="003D1E09">
        <w:t>;</w:t>
      </w:r>
      <w:r w:rsidR="003D1E09" w:rsidRPr="00422BFB">
        <w:t xml:space="preserve"> </w:t>
      </w:r>
      <w:r w:rsidRPr="00422BFB">
        <w:t xml:space="preserve"> and Suganuma,</w:t>
      </w:r>
      <w:r w:rsidR="003D1E09">
        <w:t xml:space="preserve"> </w:t>
      </w:r>
      <w:r w:rsidR="003D1E09" w:rsidRPr="00422BFB">
        <w:t>K.</w:t>
      </w:r>
      <w:r w:rsidR="003D1E09">
        <w:t>;</w:t>
      </w:r>
      <w:r w:rsidR="003D1E09" w:rsidRPr="00422BFB">
        <w:t xml:space="preserve"> </w:t>
      </w:r>
      <w:r w:rsidRPr="00422BFB">
        <w:t xml:space="preserve"> </w:t>
      </w:r>
      <w:r w:rsidRPr="002366DC">
        <w:rPr>
          <w:i/>
        </w:rPr>
        <w:t>Nanoscale</w:t>
      </w:r>
      <w:r w:rsidRPr="00422BFB">
        <w:t xml:space="preserve">, 2015, </w:t>
      </w:r>
      <w:r w:rsidRPr="002366DC">
        <w:rPr>
          <w:b/>
        </w:rPr>
        <w:t>7</w:t>
      </w:r>
      <w:r w:rsidRPr="00422BFB">
        <w:t>, 2926-2932</w:t>
      </w:r>
    </w:p>
    <w:p w14:paraId="223BB4A2" w14:textId="7E4C51B6" w:rsidR="002B5A2F" w:rsidRPr="002B5A2F" w:rsidRDefault="00422BFB">
      <w:pPr>
        <w:ind w:firstLine="0"/>
      </w:pPr>
      <w:r w:rsidRPr="00422BFB">
        <w:t xml:space="preserve">Wang, </w:t>
      </w:r>
      <w:r w:rsidR="003D1E09" w:rsidRPr="00422BFB">
        <w:t>Y.</w:t>
      </w:r>
      <w:r w:rsidR="003D1E09" w:rsidRPr="3D962A27">
        <w:t xml:space="preserve">; </w:t>
      </w:r>
      <w:r w:rsidRPr="00422BFB">
        <w:t xml:space="preserve">Ge, </w:t>
      </w:r>
      <w:r w:rsidR="003D1E09" w:rsidRPr="00422BFB">
        <w:t>L.</w:t>
      </w:r>
      <w:r w:rsidR="003D1E09" w:rsidRPr="3D962A27">
        <w:t xml:space="preserve">; </w:t>
      </w:r>
      <w:r w:rsidRPr="00422BFB">
        <w:t xml:space="preserve">Wang, </w:t>
      </w:r>
      <w:r w:rsidR="003D1E09" w:rsidRPr="00422BFB">
        <w:t>P.</w:t>
      </w:r>
      <w:r w:rsidR="003D1E09" w:rsidRPr="3D962A27">
        <w:t xml:space="preserve">; </w:t>
      </w:r>
      <w:r w:rsidRPr="00422BFB">
        <w:t xml:space="preserve">Yan, </w:t>
      </w:r>
      <w:r w:rsidR="003D1E09" w:rsidRPr="00422BFB">
        <w:t>M.</w:t>
      </w:r>
      <w:r w:rsidR="003D1E09" w:rsidRPr="3D962A27">
        <w:t xml:space="preserve">; </w:t>
      </w:r>
      <w:r w:rsidRPr="00422BFB">
        <w:t xml:space="preserve">Ge, </w:t>
      </w:r>
      <w:r w:rsidR="003D1E09" w:rsidRPr="00422BFB">
        <w:t>S.</w:t>
      </w:r>
      <w:r w:rsidR="003D1E09" w:rsidRPr="3D962A27">
        <w:t xml:space="preserve">; </w:t>
      </w:r>
      <w:r w:rsidRPr="00422BFB">
        <w:t xml:space="preserve">Li, </w:t>
      </w:r>
      <w:r w:rsidR="003D1E09" w:rsidRPr="00422BFB">
        <w:t>N.</w:t>
      </w:r>
      <w:r w:rsidR="003D1E09" w:rsidRPr="3D962A27">
        <w:t xml:space="preserve">; </w:t>
      </w:r>
      <w:r w:rsidRPr="00422BFB">
        <w:t>Yu</w:t>
      </w:r>
      <w:r w:rsidR="003D1E09">
        <w:t>, J.;</w:t>
      </w:r>
      <w:r w:rsidRPr="00422BFB">
        <w:t xml:space="preserve"> and Huang, </w:t>
      </w:r>
      <w:r w:rsidR="003D1E09" w:rsidRPr="00422BFB">
        <w:t>J.</w:t>
      </w:r>
      <w:r w:rsidR="003D1E09" w:rsidRPr="3D962A27">
        <w:t xml:space="preserve">;  </w:t>
      </w:r>
      <w:r w:rsidRPr="002366DC">
        <w:rPr>
          <w:i/>
        </w:rPr>
        <w:t>Lab on a Chip</w:t>
      </w:r>
      <w:r w:rsidRPr="00422BFB">
        <w:t>, 2013, 13, 3945-3955.</w:t>
      </w:r>
    </w:p>
    <w:p w14:paraId="678D7A0C" w14:textId="77777777" w:rsidR="002B5A2F" w:rsidRPr="002B5A2F" w:rsidRDefault="49DC2FC7">
      <w:pPr>
        <w:pStyle w:val="Heading4"/>
        <w:numPr>
          <w:ilvl w:val="0"/>
          <w:numId w:val="0"/>
        </w:numPr>
        <w:rPr>
          <w:b w:val="0"/>
        </w:rPr>
      </w:pPr>
      <w:r>
        <w:rPr>
          <w:b w:val="0"/>
        </w:rPr>
        <w:t>Wu, G., Santandreu, A., Kellogg, W., Gupta, S., Ogoke, O., Zhang, H., Wang, H., and Dai, L. "Carbon nanocomposite catalysts for oxygen reduction and evolution reactions: From nitrogen doping to transition-metal addition." Nano Energy, .</w:t>
      </w:r>
    </w:p>
    <w:p w14:paraId="39901E56" w14:textId="77777777" w:rsidR="002B5A2F" w:rsidRPr="002B5A2F" w:rsidRDefault="002B5A2F">
      <w:pPr>
        <w:pStyle w:val="Heading4"/>
        <w:numPr>
          <w:ilvl w:val="0"/>
          <w:numId w:val="0"/>
        </w:numPr>
        <w:rPr>
          <w:b w:val="0"/>
        </w:rPr>
      </w:pPr>
    </w:p>
    <w:p w14:paraId="68E8AC5F" w14:textId="77777777" w:rsidR="002B5A2F" w:rsidRPr="002B5A2F" w:rsidRDefault="49DC2FC7">
      <w:pPr>
        <w:pStyle w:val="Heading4"/>
        <w:numPr>
          <w:ilvl w:val="0"/>
          <w:numId w:val="0"/>
        </w:numPr>
        <w:rPr>
          <w:b w:val="0"/>
        </w:rPr>
      </w:pPr>
      <w:r>
        <w:rPr>
          <w:b w:val="0"/>
        </w:rPr>
        <w:t xml:space="preserve">Wu, Z., Parvez, K., Feng, X., and MÃ¼llen, K. (2013). "Graphene-based in-plane micro-supercapacitors with high power and energy densities." </w:t>
      </w:r>
      <w:r w:rsidRPr="002366DC">
        <w:rPr>
          <w:b w:val="0"/>
          <w:i/>
        </w:rPr>
        <w:t>Nat Commun</w:t>
      </w:r>
      <w:r>
        <w:rPr>
          <w:b w:val="0"/>
        </w:rPr>
        <w:t>, 4.</w:t>
      </w:r>
    </w:p>
    <w:p w14:paraId="41299E44" w14:textId="77777777" w:rsidR="002B5A2F" w:rsidRPr="002B5A2F" w:rsidRDefault="002B5A2F">
      <w:pPr>
        <w:pStyle w:val="Heading4"/>
        <w:numPr>
          <w:ilvl w:val="0"/>
          <w:numId w:val="0"/>
        </w:numPr>
        <w:rPr>
          <w:b w:val="0"/>
        </w:rPr>
      </w:pPr>
    </w:p>
    <w:p w14:paraId="74A963CD" w14:textId="77777777" w:rsidR="002B5A2F" w:rsidRDefault="49DC2FC7">
      <w:pPr>
        <w:pStyle w:val="Heading4"/>
        <w:numPr>
          <w:ilvl w:val="0"/>
          <w:numId w:val="0"/>
        </w:numPr>
        <w:rPr>
          <w:b w:val="0"/>
        </w:rPr>
      </w:pPr>
      <w:r>
        <w:rPr>
          <w:b w:val="0"/>
        </w:rPr>
        <w:t>Xu, Y., Lin, Z., Huang, X., Liu, Y., Huang, Y., and Duan, X. (2013). "Flexible Solid-State Supercapacitors Based on Three-Dimensional Graphene Hydrogel Films." ACS Nano, 7(5), 4042-4049.</w:t>
      </w:r>
    </w:p>
    <w:p w14:paraId="2166AC28" w14:textId="0E615019" w:rsidR="002B5A2F" w:rsidRPr="002B5A2F" w:rsidRDefault="00422BFB">
      <w:pPr>
        <w:ind w:firstLine="0"/>
      </w:pPr>
      <w:r w:rsidRPr="00422BFB">
        <w:t xml:space="preserve">Yoo, </w:t>
      </w:r>
      <w:r w:rsidR="003D1E09" w:rsidRPr="00422BFB">
        <w:t>J. J.</w:t>
      </w:r>
      <w:r w:rsidR="003D1E09">
        <w:t>;</w:t>
      </w:r>
      <w:r w:rsidR="003D1E09" w:rsidRPr="00422BFB">
        <w:t xml:space="preserve"> </w:t>
      </w:r>
      <w:r w:rsidRPr="00422BFB">
        <w:t xml:space="preserve">Balakrishnan, </w:t>
      </w:r>
      <w:r w:rsidR="003D1E09" w:rsidRPr="00422BFB">
        <w:t>K.</w:t>
      </w:r>
      <w:r w:rsidR="003D1E09">
        <w:t>;</w:t>
      </w:r>
      <w:r w:rsidR="003D1E09" w:rsidRPr="00422BFB">
        <w:t xml:space="preserve"> </w:t>
      </w:r>
      <w:r w:rsidRPr="00422BFB">
        <w:t xml:space="preserve">Huang, </w:t>
      </w:r>
      <w:r w:rsidR="003D1E09" w:rsidRPr="00422BFB">
        <w:t>J.</w:t>
      </w:r>
      <w:r w:rsidR="003D1E09">
        <w:t>;</w:t>
      </w:r>
      <w:r w:rsidR="003D1E09" w:rsidRPr="00422BFB">
        <w:t xml:space="preserve"> </w:t>
      </w:r>
      <w:r w:rsidRPr="00422BFB">
        <w:t xml:space="preserve">Meunier, </w:t>
      </w:r>
      <w:r w:rsidR="003D1E09" w:rsidRPr="00422BFB">
        <w:t>V.</w:t>
      </w:r>
      <w:r w:rsidR="003D1E09">
        <w:t>;</w:t>
      </w:r>
      <w:r w:rsidR="003D1E09" w:rsidRPr="00422BFB">
        <w:t xml:space="preserve"> </w:t>
      </w:r>
      <w:r w:rsidRPr="00422BFB">
        <w:t xml:space="preserve">Sumpter, </w:t>
      </w:r>
      <w:r w:rsidR="003D1E09" w:rsidRPr="00422BFB">
        <w:t>B. G.</w:t>
      </w:r>
      <w:r w:rsidR="003D1E09">
        <w:t>;</w:t>
      </w:r>
      <w:r w:rsidR="003D1E09" w:rsidRPr="00422BFB">
        <w:t xml:space="preserve"> </w:t>
      </w:r>
      <w:r w:rsidRPr="00422BFB">
        <w:t xml:space="preserve">Srivastava, </w:t>
      </w:r>
      <w:r w:rsidR="004E761A" w:rsidRPr="00422BFB">
        <w:t>A.</w:t>
      </w:r>
      <w:r w:rsidR="004E761A">
        <w:t>;</w:t>
      </w:r>
      <w:r w:rsidR="004E761A" w:rsidRPr="00422BFB">
        <w:t xml:space="preserve"> </w:t>
      </w:r>
      <w:r w:rsidRPr="00422BFB">
        <w:t xml:space="preserve">Conway, </w:t>
      </w:r>
      <w:r w:rsidR="004E761A" w:rsidRPr="00422BFB">
        <w:t>M.</w:t>
      </w:r>
      <w:r w:rsidR="004E761A">
        <w:t>;</w:t>
      </w:r>
      <w:r w:rsidR="004E761A" w:rsidRPr="00422BFB">
        <w:t xml:space="preserve"> </w:t>
      </w:r>
      <w:r w:rsidRPr="00422BFB">
        <w:t xml:space="preserve">Mohana Reddy, </w:t>
      </w:r>
      <w:r w:rsidR="004E761A" w:rsidRPr="00422BFB">
        <w:t>A. L.</w:t>
      </w:r>
      <w:r w:rsidR="004E761A">
        <w:t>;</w:t>
      </w:r>
      <w:r w:rsidR="004E761A" w:rsidRPr="00422BFB">
        <w:t xml:space="preserve"> </w:t>
      </w:r>
      <w:r w:rsidRPr="00422BFB">
        <w:t xml:space="preserve">Yu, </w:t>
      </w:r>
      <w:r w:rsidR="004E761A" w:rsidRPr="00422BFB">
        <w:t>J.</w:t>
      </w:r>
      <w:r w:rsidR="004E761A">
        <w:t>;</w:t>
      </w:r>
      <w:r w:rsidR="004E761A" w:rsidRPr="00422BFB">
        <w:t xml:space="preserve"> </w:t>
      </w:r>
      <w:r w:rsidRPr="00422BFB">
        <w:t>Vajtai</w:t>
      </w:r>
      <w:r w:rsidR="004E761A">
        <w:t>,</w:t>
      </w:r>
      <w:r w:rsidRPr="00422BFB">
        <w:t xml:space="preserve"> </w:t>
      </w:r>
      <w:r w:rsidR="004E761A" w:rsidRPr="00422BFB">
        <w:t>R.</w:t>
      </w:r>
      <w:r w:rsidR="004E761A">
        <w:t>;</w:t>
      </w:r>
      <w:r w:rsidR="004E761A" w:rsidRPr="00422BFB">
        <w:t xml:space="preserve"> </w:t>
      </w:r>
      <w:r w:rsidRPr="00422BFB">
        <w:t xml:space="preserve">and Ajayan, </w:t>
      </w:r>
      <w:r w:rsidR="004E761A" w:rsidRPr="00422BFB">
        <w:t>P. M.</w:t>
      </w:r>
      <w:r w:rsidR="004E761A">
        <w:t>;</w:t>
      </w:r>
      <w:r w:rsidR="004E761A" w:rsidRPr="00422BFB">
        <w:t xml:space="preserve"> </w:t>
      </w:r>
      <w:r w:rsidRPr="002366DC">
        <w:rPr>
          <w:i/>
        </w:rPr>
        <w:t>Nano Letters</w:t>
      </w:r>
      <w:r w:rsidRPr="00422BFB">
        <w:t xml:space="preserve">, 2011, </w:t>
      </w:r>
      <w:r w:rsidRPr="002366DC">
        <w:rPr>
          <w:b/>
        </w:rPr>
        <w:t>11</w:t>
      </w:r>
      <w:r w:rsidRPr="00422BFB">
        <w:t>, 1423-1427.</w:t>
      </w:r>
    </w:p>
    <w:p w14:paraId="3CC4C1DF" w14:textId="77777777" w:rsidR="002B5A2F" w:rsidRDefault="42E6B3AA">
      <w:pPr>
        <w:pStyle w:val="Heading4"/>
        <w:numPr>
          <w:ilvl w:val="0"/>
          <w:numId w:val="0"/>
        </w:numPr>
        <w:rPr>
          <w:b w:val="0"/>
        </w:rPr>
      </w:pPr>
      <w:r>
        <w:rPr>
          <w:b w:val="0"/>
        </w:rPr>
        <w:t>Yu, H., Wu, J., Fan, L., Lin, Y., Xu, K., Tang, Z., Cheng, C., Tang, S., Lin, J., Huang, M., and Lan, Z. (2012). "A novel redox-mediated gel polymer electrolyte for high-performance supercapacitor." J.Power Sources, 198 402-407.</w:t>
      </w:r>
    </w:p>
    <w:p w14:paraId="0DA6A76D" w14:textId="77777777" w:rsidR="00D3586F" w:rsidRDefault="00D3586F" w:rsidP="004C5B62">
      <w:pPr>
        <w:pStyle w:val="Heading4"/>
        <w:numPr>
          <w:ilvl w:val="0"/>
          <w:numId w:val="0"/>
        </w:numPr>
        <w:ind w:left="360" w:hanging="360"/>
      </w:pPr>
    </w:p>
    <w:p w14:paraId="364212C2" w14:textId="5455EAC0" w:rsidR="00D3586F" w:rsidRPr="00D3586F" w:rsidRDefault="00D3586F">
      <w:pPr>
        <w:pStyle w:val="Heading4"/>
        <w:numPr>
          <w:ilvl w:val="0"/>
          <w:numId w:val="0"/>
        </w:numPr>
        <w:rPr>
          <w:b w:val="0"/>
        </w:rPr>
      </w:pPr>
      <w:r w:rsidRPr="00D3586F">
        <w:rPr>
          <w:b w:val="0"/>
        </w:rPr>
        <w:t>Zhang, L., Alvarez, N. T., Zhang, M., Haase, M., Malik, R., Mast, D., and Shanov, V. (2015). "Preparation and characterization of graphene paper for electromagnetic interference shielding." Carbon, 82 353-359.</w:t>
      </w:r>
    </w:p>
    <w:p w14:paraId="7E783201" w14:textId="0EB952FA" w:rsidR="00927A58" w:rsidRPr="00927A58" w:rsidRDefault="00D3586F">
      <w:pPr>
        <w:ind w:firstLine="0"/>
      </w:pPr>
      <w:r w:rsidRPr="00D3586F">
        <w:t xml:space="preserve">Zhang, L., DeArmond, D., Alvarez, N. T., Oslin, N., McConnell, C., Malik, R., Adusei, P. K., and Shanov, V. </w:t>
      </w:r>
      <w:r>
        <w:t xml:space="preserve">(2016) </w:t>
      </w:r>
      <w:r w:rsidRPr="00D3586F">
        <w:t>"Monolithic 3D</w:t>
      </w:r>
      <w:r w:rsidR="00C22D37">
        <w:t xml:space="preserve"> Graphene Prepared by Chemical V</w:t>
      </w:r>
      <w:r w:rsidRPr="00D3586F">
        <w:t>apor Deposition for Micro-Supercapacitor Application." .</w:t>
      </w:r>
    </w:p>
    <w:p w14:paraId="72DFDB58" w14:textId="77777777" w:rsidR="00597BC7" w:rsidRDefault="00597BC7">
      <w:pPr>
        <w:spacing w:after="160" w:line="259" w:lineRule="auto"/>
        <w:ind w:firstLine="0"/>
        <w:jc w:val="left"/>
        <w:rPr>
          <w:b/>
        </w:rPr>
      </w:pPr>
      <w:r>
        <w:br w:type="page"/>
      </w:r>
    </w:p>
    <w:p w14:paraId="34DB75D7" w14:textId="634E5F9A" w:rsidR="00B41134" w:rsidRDefault="42E6B3AA" w:rsidP="00FC60BF">
      <w:pPr>
        <w:pStyle w:val="Heading4"/>
      </w:pPr>
      <w:r>
        <w:lastRenderedPageBreak/>
        <w:t>APPENDIX I:  NOMENCLATURE USED</w:t>
      </w:r>
    </w:p>
    <w:p w14:paraId="227F0906" w14:textId="5FF75F1A" w:rsidR="00A2009E" w:rsidRPr="00383C80" w:rsidRDefault="00A2009E" w:rsidP="00A2009E">
      <w:pPr>
        <w:spacing w:after="160" w:line="259" w:lineRule="auto"/>
        <w:ind w:firstLine="0"/>
        <w:jc w:val="left"/>
        <w:rPr>
          <w:b/>
        </w:rPr>
      </w:pPr>
      <w:r>
        <w:t>3D = Three</w:t>
      </w:r>
      <w:r w:rsidR="001942DB">
        <w:t>-</w:t>
      </w:r>
      <w:r>
        <w:t>dimension</w:t>
      </w:r>
      <w:r w:rsidR="001942DB">
        <w:t>al</w:t>
      </w:r>
    </w:p>
    <w:p w14:paraId="7E89F38F" w14:textId="77777777" w:rsidR="00A2009E" w:rsidRPr="00383C80" w:rsidRDefault="00A2009E" w:rsidP="00A2009E">
      <w:pPr>
        <w:spacing w:after="160" w:line="259" w:lineRule="auto"/>
        <w:ind w:firstLine="0"/>
        <w:jc w:val="left"/>
        <w:rPr>
          <w:b/>
        </w:rPr>
      </w:pPr>
      <w:r>
        <w:t xml:space="preserve">3DGF = Three-dimensional graphene foam </w:t>
      </w:r>
    </w:p>
    <w:p w14:paraId="0D51A0A0" w14:textId="77777777" w:rsidR="00A2009E" w:rsidRDefault="00A2009E" w:rsidP="00A2009E">
      <w:pPr>
        <w:spacing w:after="160" w:line="259" w:lineRule="auto"/>
        <w:ind w:firstLine="0"/>
        <w:jc w:val="left"/>
      </w:pPr>
      <w:r>
        <w:t>3DGP = Three-dimensional graphene paper, a specially formulated 3DGF</w:t>
      </w:r>
    </w:p>
    <w:p w14:paraId="4EA9E99F" w14:textId="52789E16" w:rsidR="00573D1A" w:rsidRPr="00FC60BF" w:rsidRDefault="00573D1A" w:rsidP="00A2009E">
      <w:pPr>
        <w:spacing w:after="160" w:line="259" w:lineRule="auto"/>
        <w:ind w:firstLine="0"/>
        <w:jc w:val="left"/>
        <w:rPr>
          <w:i/>
        </w:rPr>
      </w:pPr>
      <w:r w:rsidRPr="004D49D7">
        <w:rPr>
          <w:i/>
        </w:rPr>
        <w:t>A</w:t>
      </w:r>
      <w:r>
        <w:t xml:space="preserve"> = cross-sectional area of electrode plates in an electrostatic capacitor</w:t>
      </w:r>
    </w:p>
    <w:p w14:paraId="374C0520" w14:textId="7E02CA91" w:rsidR="00573D1A" w:rsidRDefault="00573D1A" w:rsidP="00A2009E">
      <w:pPr>
        <w:spacing w:after="160" w:line="259" w:lineRule="auto"/>
        <w:ind w:firstLine="0"/>
        <w:jc w:val="left"/>
      </w:pPr>
      <m:oMath>
        <m:r>
          <w:rPr>
            <w:rFonts w:ascii="Cambria Math" w:hAnsi="Cambria Math"/>
          </w:rPr>
          <m:t>C∝</m:t>
        </m:r>
        <m:f>
          <m:fPr>
            <m:ctrlPr>
              <w:rPr>
                <w:rFonts w:ascii="Cambria Math" w:hAnsi="Cambria Math"/>
                <w:i/>
              </w:rPr>
            </m:ctrlPr>
          </m:fPr>
          <m:num>
            <m:r>
              <w:rPr>
                <w:rFonts w:ascii="Cambria Math" w:hAnsi="Cambria Math"/>
              </w:rPr>
              <m:t>A</m:t>
            </m:r>
          </m:num>
          <m:den>
            <m:r>
              <w:rPr>
                <w:rFonts w:ascii="Cambria Math" w:hAnsi="Cambria Math"/>
              </w:rPr>
              <m:t>d</m:t>
            </m:r>
          </m:den>
        </m:f>
      </m:oMath>
      <w:r>
        <w:t xml:space="preserve"> Capacitance is proportional to the cross-sectional area of and inversely proportional to the distance between the electrode plates</w:t>
      </w:r>
    </w:p>
    <w:p w14:paraId="23A31D21" w14:textId="2E6E1FAD" w:rsidR="00F547F2" w:rsidRDefault="00F547F2" w:rsidP="00A2009E">
      <w:pPr>
        <w:spacing w:after="160" w:line="259" w:lineRule="auto"/>
        <w:ind w:firstLine="0"/>
        <w:jc w:val="left"/>
      </w:pPr>
      <w:r w:rsidRPr="004D49D7">
        <w:rPr>
          <w:i/>
        </w:rPr>
        <w:t>C</w:t>
      </w:r>
      <w:r>
        <w:t xml:space="preserve"> = Capacitance of a device</w:t>
      </w:r>
    </w:p>
    <w:p w14:paraId="0F8BCE5A" w14:textId="77777777" w:rsidR="00A2009E" w:rsidRPr="00383C80" w:rsidRDefault="00A2009E" w:rsidP="00A2009E">
      <w:pPr>
        <w:spacing w:after="160" w:line="259" w:lineRule="auto"/>
        <w:ind w:firstLine="0"/>
        <w:jc w:val="left"/>
        <w:rPr>
          <w:b/>
        </w:rPr>
      </w:pPr>
      <w:r>
        <w:t>CV = Cyclic voltammetry</w:t>
      </w:r>
    </w:p>
    <w:p w14:paraId="01781D54" w14:textId="77777777" w:rsidR="00A2009E" w:rsidRPr="00383C80" w:rsidRDefault="00A2009E" w:rsidP="00A2009E">
      <w:pPr>
        <w:spacing w:after="160" w:line="259" w:lineRule="auto"/>
        <w:ind w:firstLine="0"/>
        <w:jc w:val="left"/>
        <w:rPr>
          <w:b/>
        </w:rPr>
      </w:pPr>
      <w:r>
        <w:t>CVD = Chemical Vapor Deposition</w:t>
      </w:r>
    </w:p>
    <w:p w14:paraId="7809CFB1" w14:textId="46E9B4A4" w:rsidR="00A2009E" w:rsidRDefault="00A2009E" w:rsidP="00A2009E">
      <w:pPr>
        <w:spacing w:after="160" w:line="259" w:lineRule="auto"/>
        <w:ind w:firstLine="0"/>
        <w:jc w:val="left"/>
      </w:pPr>
      <w:r w:rsidRPr="004D49D7">
        <w:rPr>
          <w:i/>
        </w:rPr>
        <w:t>d</w:t>
      </w:r>
      <w:r>
        <w:t xml:space="preserve"> = Interdigital spacing</w:t>
      </w:r>
      <w:r w:rsidR="00573D1A">
        <w:t xml:space="preserve"> for µSCs, used similarly to the distance between electrode plates in an electrostatic capacitor</w:t>
      </w:r>
    </w:p>
    <w:p w14:paraId="1B85A6AB" w14:textId="7465B151" w:rsidR="008E344C" w:rsidRPr="00383C80" w:rsidRDefault="008E344C" w:rsidP="00A2009E">
      <w:pPr>
        <w:spacing w:after="160" w:line="259" w:lineRule="auto"/>
        <w:ind w:firstLine="0"/>
        <w:jc w:val="left"/>
        <w:rPr>
          <w:b/>
        </w:rPr>
      </w:pPr>
      <w:r>
        <w:t>EDLC = Electric dual-layer capacitance</w:t>
      </w:r>
    </w:p>
    <w:p w14:paraId="2B71B1A3" w14:textId="3008625B" w:rsidR="00A2009E" w:rsidRPr="00383C80" w:rsidRDefault="00706002" w:rsidP="00A2009E">
      <w:pPr>
        <w:spacing w:after="160" w:line="259" w:lineRule="auto"/>
        <w:ind w:firstLine="0"/>
        <w:jc w:val="left"/>
        <w:rPr>
          <w:b/>
        </w:rPr>
      </w:pPr>
      <w:r>
        <w:t>EMIMBF</w:t>
      </w:r>
      <w:r w:rsidRPr="00E40324">
        <w:rPr>
          <w:vertAlign w:val="subscript"/>
        </w:rPr>
        <w:t>4</w:t>
      </w:r>
      <w:r w:rsidR="00A2009E">
        <w:t xml:space="preserve"> = 1-ethyl-3-methylimidazolium tetrafluoroborate</w:t>
      </w:r>
    </w:p>
    <w:p w14:paraId="43B894A7" w14:textId="77777777" w:rsidR="00A2009E" w:rsidRPr="00383C80" w:rsidRDefault="00A2009E" w:rsidP="00A2009E">
      <w:pPr>
        <w:spacing w:after="160" w:line="259" w:lineRule="auto"/>
        <w:ind w:firstLine="0"/>
        <w:jc w:val="left"/>
        <w:rPr>
          <w:b/>
        </w:rPr>
      </w:pPr>
      <w:r>
        <w:t>Gamry = Potentiostat system by Gamry Instuments used to perform electrochemical tests</w:t>
      </w:r>
    </w:p>
    <w:p w14:paraId="1B2BADBA" w14:textId="77777777" w:rsidR="00A2009E" w:rsidRPr="00383C80" w:rsidRDefault="00A2009E" w:rsidP="00A2009E">
      <w:pPr>
        <w:spacing w:after="160" w:line="259" w:lineRule="auto"/>
        <w:ind w:firstLine="0"/>
        <w:jc w:val="left"/>
        <w:rPr>
          <w:b/>
        </w:rPr>
      </w:pPr>
      <w:r>
        <w:t>GO = Graphene oxide</w:t>
      </w:r>
    </w:p>
    <w:p w14:paraId="75B470FD" w14:textId="77777777" w:rsidR="00A2009E" w:rsidRPr="00383C80" w:rsidRDefault="00A2009E" w:rsidP="00A2009E">
      <w:pPr>
        <w:spacing w:after="160" w:line="259" w:lineRule="auto"/>
        <w:ind w:firstLine="0"/>
        <w:jc w:val="left"/>
        <w:rPr>
          <w:b/>
        </w:rPr>
      </w:pPr>
      <w:r>
        <w:t>Graphton = Three-dimensional graphene paper bonded by Van der Walls forces onto Kapon film</w:t>
      </w:r>
    </w:p>
    <w:p w14:paraId="265F917F" w14:textId="77777777" w:rsidR="00A2009E" w:rsidRPr="00383C80" w:rsidRDefault="00A2009E" w:rsidP="00A2009E">
      <w:pPr>
        <w:spacing w:after="160" w:line="259" w:lineRule="auto"/>
        <w:ind w:firstLine="0"/>
        <w:jc w:val="left"/>
        <w:rPr>
          <w:b/>
        </w:rPr>
      </w:pPr>
      <w:r>
        <w:t>IP = Interdigitated pattern</w:t>
      </w:r>
    </w:p>
    <w:p w14:paraId="3B5D8B15" w14:textId="77777777" w:rsidR="00A2009E" w:rsidRPr="00383C80" w:rsidRDefault="00A2009E" w:rsidP="00A2009E">
      <w:pPr>
        <w:spacing w:after="160" w:line="259" w:lineRule="auto"/>
        <w:ind w:firstLine="0"/>
        <w:jc w:val="left"/>
        <w:rPr>
          <w:b/>
        </w:rPr>
      </w:pPr>
      <w:r>
        <w:t>PVA = PVA/H</w:t>
      </w:r>
      <w:r w:rsidRPr="00383C80">
        <w:rPr>
          <w:vertAlign w:val="subscript"/>
        </w:rPr>
        <w:t>2</w:t>
      </w:r>
      <w:r>
        <w:t>SO</w:t>
      </w:r>
      <w:r w:rsidRPr="00383C80">
        <w:rPr>
          <w:vertAlign w:val="subscript"/>
        </w:rPr>
        <w:t>4</w:t>
      </w:r>
      <w:r>
        <w:t xml:space="preserve"> = poly-vinyl alcohol and sulfuric acid mixture</w:t>
      </w:r>
    </w:p>
    <w:p w14:paraId="0EAD6538" w14:textId="77777777" w:rsidR="00A2009E" w:rsidRPr="00383C80" w:rsidRDefault="00A2009E" w:rsidP="00A2009E">
      <w:pPr>
        <w:spacing w:after="160" w:line="259" w:lineRule="auto"/>
        <w:ind w:firstLine="0"/>
        <w:jc w:val="left"/>
        <w:rPr>
          <w:b/>
        </w:rPr>
      </w:pPr>
      <w:r>
        <w:t>RET = Research Experience for Teachers</w:t>
      </w:r>
    </w:p>
    <w:p w14:paraId="2D10DEDA" w14:textId="77777777" w:rsidR="00A2009E" w:rsidRPr="00383C80" w:rsidRDefault="00A2009E" w:rsidP="00A2009E">
      <w:pPr>
        <w:spacing w:after="160" w:line="259" w:lineRule="auto"/>
        <w:ind w:firstLine="0"/>
        <w:jc w:val="left"/>
        <w:rPr>
          <w:b/>
        </w:rPr>
      </w:pPr>
      <w:r>
        <w:t>rGO = Reduced graphene oxide</w:t>
      </w:r>
    </w:p>
    <w:p w14:paraId="7B420BF0" w14:textId="77777777" w:rsidR="00A2009E" w:rsidRDefault="00A2009E" w:rsidP="00A2009E">
      <w:pPr>
        <w:spacing w:after="160" w:line="259" w:lineRule="auto"/>
        <w:ind w:firstLine="0"/>
        <w:jc w:val="left"/>
      </w:pPr>
      <w:r>
        <w:t>SEM = Scanning electron microscopy</w:t>
      </w:r>
    </w:p>
    <w:p w14:paraId="217ED2F2" w14:textId="1C6D7170" w:rsidR="00F547F2" w:rsidRDefault="00F547F2" w:rsidP="00FC60BF">
      <w:pPr>
        <w:ind w:firstLine="0"/>
      </w:pPr>
      <m:oMath>
        <m:r>
          <w:rPr>
            <w:rFonts w:ascii="Cambria Math" w:hAnsi="Cambria Math"/>
          </w:rPr>
          <m:t>U∝C</m:t>
        </m:r>
        <m:sSup>
          <m:sSupPr>
            <m:ctrlPr>
              <w:rPr>
                <w:rFonts w:ascii="Cambria Math" w:hAnsi="Cambria Math"/>
                <w:i/>
              </w:rPr>
            </m:ctrlPr>
          </m:sSupPr>
          <m:e>
            <m:r>
              <w:rPr>
                <w:rFonts w:ascii="Cambria Math" w:hAnsi="Cambria Math"/>
              </w:rPr>
              <m:t>V</m:t>
            </m:r>
          </m:e>
          <m:sup>
            <m:r>
              <w:rPr>
                <w:rFonts w:ascii="Cambria Math" w:hAnsi="Cambria Math"/>
              </w:rPr>
              <m:t>2</m:t>
            </m:r>
          </m:sup>
        </m:sSup>
      </m:oMath>
      <w:r>
        <w:t xml:space="preserve"> Energy stored in a capacitor is proportional to the capacitance of the device and to the square of the potential difference across the device</w:t>
      </w:r>
    </w:p>
    <w:p w14:paraId="51C20CAF" w14:textId="0DF34407" w:rsidR="00F547F2" w:rsidRPr="00FC60BF" w:rsidRDefault="00F547F2" w:rsidP="00FC60BF">
      <w:pPr>
        <w:ind w:firstLine="0"/>
      </w:pPr>
      <w:r w:rsidRPr="004D49D7">
        <w:rPr>
          <w:i/>
        </w:rPr>
        <w:t>U</w:t>
      </w:r>
      <w:r>
        <w:t xml:space="preserve"> = Energy stored in a device</w:t>
      </w:r>
    </w:p>
    <w:p w14:paraId="2FD0DF9D" w14:textId="77777777" w:rsidR="00A2009E" w:rsidRPr="00383C80" w:rsidRDefault="00A2009E" w:rsidP="00A2009E">
      <w:pPr>
        <w:spacing w:after="160" w:line="259" w:lineRule="auto"/>
        <w:ind w:firstLine="0"/>
        <w:jc w:val="left"/>
        <w:rPr>
          <w:b/>
        </w:rPr>
      </w:pPr>
      <w:r>
        <w:t>µSC = Micro-supercapacitor</w:t>
      </w:r>
    </w:p>
    <w:p w14:paraId="3EBD7145" w14:textId="77777777" w:rsidR="00597BC7" w:rsidRDefault="00597BC7">
      <w:pPr>
        <w:spacing w:after="160" w:line="259" w:lineRule="auto"/>
        <w:ind w:firstLine="0"/>
        <w:jc w:val="left"/>
        <w:rPr>
          <w:b/>
        </w:rPr>
      </w:pPr>
      <w:r>
        <w:br w:type="page"/>
      </w:r>
    </w:p>
    <w:p w14:paraId="7C3BFA48" w14:textId="77777777" w:rsidR="00B41134" w:rsidRDefault="42E6B3AA" w:rsidP="00FC60BF">
      <w:pPr>
        <w:pStyle w:val="Heading4"/>
      </w:pPr>
      <w:r>
        <w:lastRenderedPageBreak/>
        <w:t>APPENDIX II:  RESEARCH SCHEDULE</w:t>
      </w:r>
    </w:p>
    <w:p w14:paraId="750195B7" w14:textId="6E956410" w:rsidR="00305E27" w:rsidRDefault="00305E27">
      <w:pPr>
        <w:ind w:firstLine="0"/>
      </w:pPr>
      <w:r>
        <w:t>12.1 Week 1</w:t>
      </w:r>
    </w:p>
    <w:p w14:paraId="2F8A017A" w14:textId="5898311A" w:rsidR="00305E27" w:rsidRDefault="00305E27">
      <w:pPr>
        <w:ind w:firstLine="0"/>
      </w:pPr>
      <w:r>
        <w:tab/>
      </w:r>
      <w:r w:rsidR="00A47E55">
        <w:t>RET participants received introduction to supercapacitor principles, education in use of the small furnace, prepared and presented information on supercapacitors</w:t>
      </w:r>
      <w:r w:rsidR="00703129">
        <w:t>.  They had already started their literature review and continued it throughout the course of the RET summer.</w:t>
      </w:r>
    </w:p>
    <w:p w14:paraId="72BA1810" w14:textId="61292A00" w:rsidR="00305E27" w:rsidRDefault="00305E27">
      <w:pPr>
        <w:ind w:firstLine="0"/>
      </w:pPr>
      <w:r>
        <w:t>12.2 Week 2</w:t>
      </w:r>
    </w:p>
    <w:p w14:paraId="0000352C" w14:textId="1BEA4F1E" w:rsidR="00F346A3" w:rsidRDefault="00F346A3">
      <w:pPr>
        <w:ind w:firstLine="0"/>
      </w:pPr>
      <w:r>
        <w:tab/>
        <w:t xml:space="preserve">RET participants received training on </w:t>
      </w:r>
      <w:r w:rsidR="00433701">
        <w:t xml:space="preserve">and preformed </w:t>
      </w:r>
      <w:r>
        <w:t xml:space="preserve">the </w:t>
      </w:r>
      <w:r w:rsidR="00433701">
        <w:t xml:space="preserve">synthesis of 3DGP, received training on and characterized graphene using the </w:t>
      </w:r>
      <w:r>
        <w:t>Raman spectroscopy microscope and sensor</w:t>
      </w:r>
      <w:r w:rsidR="00433701">
        <w:t>, and received training on the Gamry electrochemical tests</w:t>
      </w:r>
      <w:r w:rsidR="00703129">
        <w:t xml:space="preserve"> and the laser micro</w:t>
      </w:r>
      <w:r w:rsidR="00886AEF">
        <w:t xml:space="preserve"> </w:t>
      </w:r>
      <w:r w:rsidR="00703129">
        <w:t>milling machine.  They also began work on writing the report for the research.</w:t>
      </w:r>
    </w:p>
    <w:p w14:paraId="4E63AE79" w14:textId="4E4D9189" w:rsidR="00305E27" w:rsidRDefault="00305E27">
      <w:pPr>
        <w:ind w:firstLine="0"/>
      </w:pPr>
      <w:r>
        <w:t>12.3 Week 3</w:t>
      </w:r>
    </w:p>
    <w:p w14:paraId="62B88236" w14:textId="54308F9F" w:rsidR="00433701" w:rsidRDefault="00433701">
      <w:pPr>
        <w:ind w:firstLine="0"/>
      </w:pPr>
      <w:r>
        <w:tab/>
      </w:r>
      <w:r w:rsidR="00703129">
        <w:t>RET participants worked on creating 25 µm IP using the micro</w:t>
      </w:r>
      <w:r w:rsidR="00886AEF">
        <w:t xml:space="preserve"> </w:t>
      </w:r>
      <w:r w:rsidR="00703129">
        <w:t>milling machine, cutting them free, coating the IPs with PVA, and attaching copper contacts to IP, and they manufactured µSCs. They also performed electrochemical tests on devices.</w:t>
      </w:r>
    </w:p>
    <w:p w14:paraId="4FA028E4" w14:textId="6CCC7EFB" w:rsidR="00305E27" w:rsidRDefault="00305E27">
      <w:pPr>
        <w:ind w:firstLine="0"/>
      </w:pPr>
      <w:r>
        <w:t>12.4 Week 4</w:t>
      </w:r>
    </w:p>
    <w:p w14:paraId="55C35581" w14:textId="4CB204D7" w:rsidR="00703129" w:rsidRDefault="00703129">
      <w:pPr>
        <w:ind w:firstLine="0"/>
      </w:pPr>
      <w:r>
        <w:tab/>
        <w:t xml:space="preserve">RET participants were trained in the SEM and manufactured 50 µm IP µSCs with </w:t>
      </w:r>
      <w:r w:rsidR="00706002">
        <w:t>EMIMBF</w:t>
      </w:r>
      <w:r w:rsidR="00706002" w:rsidRPr="00E40324">
        <w:rPr>
          <w:vertAlign w:val="subscript"/>
        </w:rPr>
        <w:t>4</w:t>
      </w:r>
      <w:r>
        <w:t>.</w:t>
      </w:r>
    </w:p>
    <w:p w14:paraId="37A5C03C" w14:textId="2DE5C95A" w:rsidR="00305E27" w:rsidRDefault="00305E27">
      <w:pPr>
        <w:ind w:firstLine="0"/>
      </w:pPr>
      <w:r>
        <w:t>12.5 Week 5</w:t>
      </w:r>
    </w:p>
    <w:p w14:paraId="1C81CEA4" w14:textId="48A30AC9" w:rsidR="00703129" w:rsidRPr="00B41134" w:rsidRDefault="00703129">
      <w:pPr>
        <w:ind w:firstLine="0"/>
      </w:pPr>
      <w:r>
        <w:tab/>
        <w:t xml:space="preserve">RET participants performed electrochemical tests on the new devices and wrapped up </w:t>
      </w:r>
      <w:r w:rsidR="00E52C0E">
        <w:t>the report on the research.</w:t>
      </w:r>
    </w:p>
    <w:p w14:paraId="47BAB342" w14:textId="77777777" w:rsidR="00597BC7" w:rsidRDefault="00597BC7"/>
    <w:p w14:paraId="06DE5BBD" w14:textId="77777777" w:rsidR="00597BC7" w:rsidRDefault="00597BC7">
      <w:r>
        <w:br w:type="page"/>
      </w:r>
    </w:p>
    <w:p w14:paraId="510002CA" w14:textId="607BC26B" w:rsidR="00B41134" w:rsidRDefault="42E6B3AA">
      <w:pPr>
        <w:pStyle w:val="Heading4"/>
      </w:pPr>
      <w:r w:rsidRPr="00597BC7">
        <w:lastRenderedPageBreak/>
        <w:t>APPENDIX III:</w:t>
      </w:r>
      <w:r w:rsidR="00597BC7" w:rsidRPr="00597BC7">
        <w:t xml:space="preserve"> UNIT PLAN FOR </w:t>
      </w:r>
      <w:r w:rsidR="00597BC7" w:rsidRPr="004D49D7">
        <w:rPr>
          <w:i/>
        </w:rPr>
        <w:t>Electrical Energy and Power Usage</w:t>
      </w:r>
    </w:p>
    <w:p w14:paraId="661D767C" w14:textId="77777777" w:rsidR="006D1795" w:rsidRDefault="006D1795" w:rsidP="006D1795">
      <w:pPr>
        <w:spacing w:after="0"/>
        <w:rPr>
          <w:rFonts w:ascii="Arial" w:hAnsi="Arial" w:cs="Arial"/>
          <w:sz w:val="20"/>
          <w:szCs w:val="20"/>
        </w:rPr>
      </w:pPr>
    </w:p>
    <w:tbl>
      <w:tblPr>
        <w:tblStyle w:val="TableGrid"/>
        <w:tblW w:w="9648" w:type="dxa"/>
        <w:tblLook w:val="04A0" w:firstRow="1" w:lastRow="0" w:firstColumn="1" w:lastColumn="0" w:noHBand="0" w:noVBand="1"/>
      </w:tblPr>
      <w:tblGrid>
        <w:gridCol w:w="3364"/>
        <w:gridCol w:w="4434"/>
        <w:gridCol w:w="1850"/>
      </w:tblGrid>
      <w:tr w:rsidR="006D1795" w:rsidRPr="00847B5F" w14:paraId="407FE91A" w14:textId="77777777" w:rsidTr="00BB5997">
        <w:tc>
          <w:tcPr>
            <w:tcW w:w="3438" w:type="dxa"/>
          </w:tcPr>
          <w:p w14:paraId="13574EC3" w14:textId="77777777" w:rsidR="006D1795" w:rsidRPr="00847B5F" w:rsidRDefault="006D1795" w:rsidP="00BB5997">
            <w:pPr>
              <w:tabs>
                <w:tab w:val="left" w:pos="2799"/>
              </w:tabs>
              <w:spacing w:before="60" w:after="60"/>
              <w:rPr>
                <w:rFonts w:asciiTheme="minorHAnsi" w:hAnsiTheme="minorHAnsi" w:cs="Arial"/>
                <w:color w:val="000000" w:themeColor="text1"/>
              </w:rPr>
            </w:pPr>
            <w:r w:rsidRPr="00432E05">
              <w:rPr>
                <w:rFonts w:ascii="Arial" w:hAnsi="Arial" w:cs="Arial"/>
                <w:b/>
              </w:rPr>
              <w:t>Name:</w:t>
            </w:r>
            <w:r>
              <w:rPr>
                <w:rFonts w:ascii="Arial" w:hAnsi="Arial" w:cs="Arial"/>
                <w:b/>
              </w:rPr>
              <w:t xml:space="preserve"> </w:t>
            </w:r>
            <w:r w:rsidRPr="005016A2">
              <w:rPr>
                <w:rFonts w:ascii="Palatino Linotype" w:hAnsi="Palatino Linotype" w:cs="Arial"/>
                <w:szCs w:val="22"/>
              </w:rPr>
              <w:t>John J. D’Alessandro</w:t>
            </w:r>
          </w:p>
        </w:tc>
        <w:tc>
          <w:tcPr>
            <w:tcW w:w="4500" w:type="dxa"/>
          </w:tcPr>
          <w:p w14:paraId="17754EE8" w14:textId="77777777" w:rsidR="006D1795" w:rsidRPr="00847B5F" w:rsidRDefault="006D1795" w:rsidP="00BB5997">
            <w:pPr>
              <w:tabs>
                <w:tab w:val="left" w:pos="2799"/>
              </w:tabs>
              <w:spacing w:before="60" w:after="60"/>
              <w:rPr>
                <w:rFonts w:asciiTheme="minorHAnsi" w:hAnsiTheme="minorHAnsi" w:cs="Arial"/>
                <w:color w:val="000000" w:themeColor="text1"/>
              </w:rPr>
            </w:pPr>
            <w:r w:rsidRPr="00E7020C">
              <w:rPr>
                <w:rFonts w:ascii="Arial" w:hAnsi="Arial" w:cs="Arial"/>
                <w:b/>
              </w:rPr>
              <w:t>Contact Info:</w:t>
            </w:r>
            <w:r>
              <w:rPr>
                <w:rFonts w:ascii="Arial" w:hAnsi="Arial" w:cs="Arial"/>
                <w:b/>
              </w:rPr>
              <w:t xml:space="preserve"> </w:t>
            </w:r>
            <w:r w:rsidRPr="005016A2">
              <w:rPr>
                <w:rFonts w:ascii="Arial" w:hAnsi="Arial" w:cs="Arial"/>
                <w:szCs w:val="22"/>
              </w:rPr>
              <w:t>jdalessandro@stxavier.org</w:t>
            </w:r>
          </w:p>
        </w:tc>
        <w:tc>
          <w:tcPr>
            <w:tcW w:w="1872" w:type="dxa"/>
          </w:tcPr>
          <w:p w14:paraId="0A60D960" w14:textId="77777777" w:rsidR="006D1795" w:rsidRPr="00432E05" w:rsidRDefault="006D1795" w:rsidP="00BB5997">
            <w:pPr>
              <w:tabs>
                <w:tab w:val="left" w:pos="2799"/>
              </w:tabs>
              <w:spacing w:before="60" w:after="60"/>
              <w:rPr>
                <w:rFonts w:asciiTheme="minorHAnsi" w:hAnsiTheme="minorHAnsi" w:cs="Arial"/>
                <w:b/>
                <w:color w:val="000000" w:themeColor="text1"/>
              </w:rPr>
            </w:pPr>
            <w:r w:rsidRPr="008311DB">
              <w:rPr>
                <w:rFonts w:ascii="Arial" w:hAnsi="Arial" w:cs="Arial"/>
                <w:b/>
              </w:rPr>
              <w:t>Date:</w:t>
            </w:r>
            <w:r>
              <w:rPr>
                <w:rFonts w:ascii="Arial" w:hAnsi="Arial" w:cs="Arial"/>
                <w:b/>
              </w:rPr>
              <w:t xml:space="preserve"> </w:t>
            </w:r>
            <w:r w:rsidRPr="005016A2">
              <w:rPr>
                <w:rFonts w:ascii="Arial" w:hAnsi="Arial" w:cs="Arial"/>
                <w:szCs w:val="22"/>
              </w:rPr>
              <w:t>06/22/2016</w:t>
            </w:r>
          </w:p>
        </w:tc>
      </w:tr>
    </w:tbl>
    <w:p w14:paraId="061E7140" w14:textId="77777777" w:rsidR="006D1795" w:rsidRDefault="006D1795" w:rsidP="006D1795">
      <w:pPr>
        <w:spacing w:after="0"/>
      </w:pPr>
    </w:p>
    <w:tbl>
      <w:tblPr>
        <w:tblStyle w:val="TableGrid"/>
        <w:tblW w:w="9648" w:type="dxa"/>
        <w:tblLook w:val="04A0" w:firstRow="1" w:lastRow="0" w:firstColumn="1" w:lastColumn="0" w:noHBand="0" w:noVBand="1"/>
      </w:tblPr>
      <w:tblGrid>
        <w:gridCol w:w="9648"/>
      </w:tblGrid>
      <w:tr w:rsidR="006D1795" w14:paraId="58C7BE46" w14:textId="77777777" w:rsidTr="00BB5997">
        <w:tc>
          <w:tcPr>
            <w:tcW w:w="9648" w:type="dxa"/>
          </w:tcPr>
          <w:p w14:paraId="58EB5FD1" w14:textId="77777777" w:rsidR="006D1795" w:rsidRDefault="006D1795" w:rsidP="00BB5997">
            <w:pPr>
              <w:tabs>
                <w:tab w:val="left" w:pos="2799"/>
              </w:tabs>
              <w:spacing w:before="60" w:after="60"/>
              <w:rPr>
                <w:rFonts w:ascii="Arial" w:hAnsi="Arial" w:cs="Arial"/>
              </w:rPr>
            </w:pPr>
            <w:r>
              <w:rPr>
                <w:rFonts w:ascii="Arial" w:hAnsi="Arial" w:cs="Arial"/>
                <w:b/>
              </w:rPr>
              <w:t>Unit</w:t>
            </w:r>
            <w:r w:rsidRPr="00B8729A">
              <w:rPr>
                <w:rFonts w:ascii="Arial" w:hAnsi="Arial" w:cs="Arial"/>
                <w:b/>
              </w:rPr>
              <w:t xml:space="preserve"> </w:t>
            </w:r>
            <w:r>
              <w:rPr>
                <w:rFonts w:ascii="Arial" w:hAnsi="Arial" w:cs="Arial"/>
                <w:b/>
              </w:rPr>
              <w:t xml:space="preserve">Number and </w:t>
            </w:r>
            <w:r w:rsidRPr="00B8729A">
              <w:rPr>
                <w:rFonts w:ascii="Arial" w:hAnsi="Arial" w:cs="Arial"/>
                <w:b/>
              </w:rPr>
              <w:t>Title:</w:t>
            </w:r>
            <w:r>
              <w:rPr>
                <w:rFonts w:ascii="Arial" w:hAnsi="Arial" w:cs="Arial"/>
                <w:b/>
              </w:rPr>
              <w:t xml:space="preserve"> </w:t>
            </w:r>
            <w:r w:rsidRPr="005016A2">
              <w:rPr>
                <w:rFonts w:ascii="Arial" w:hAnsi="Arial" w:cs="Arial"/>
                <w:i/>
                <w:szCs w:val="22"/>
              </w:rPr>
              <w:t>Electric Power and Energy Usage</w:t>
            </w:r>
          </w:p>
        </w:tc>
      </w:tr>
    </w:tbl>
    <w:p w14:paraId="01DB6C1C" w14:textId="77777777" w:rsidR="006D1795" w:rsidRDefault="006D1795" w:rsidP="006D1795">
      <w:pPr>
        <w:spacing w:after="0"/>
        <w:rPr>
          <w:rFonts w:ascii="Arial" w:hAnsi="Arial" w:cs="Arial"/>
          <w:sz w:val="20"/>
          <w:szCs w:val="20"/>
        </w:rPr>
      </w:pPr>
    </w:p>
    <w:tbl>
      <w:tblPr>
        <w:tblStyle w:val="TableGrid"/>
        <w:tblW w:w="0" w:type="auto"/>
        <w:tblLook w:val="04A0" w:firstRow="1" w:lastRow="0" w:firstColumn="1" w:lastColumn="0" w:noHBand="0" w:noVBand="1"/>
      </w:tblPr>
      <w:tblGrid>
        <w:gridCol w:w="2178"/>
        <w:gridCol w:w="1260"/>
      </w:tblGrid>
      <w:tr w:rsidR="006D1795" w:rsidRPr="003663D9" w14:paraId="69391519" w14:textId="77777777" w:rsidTr="00BB5997">
        <w:tc>
          <w:tcPr>
            <w:tcW w:w="2178" w:type="dxa"/>
          </w:tcPr>
          <w:p w14:paraId="59CF1821" w14:textId="77777777" w:rsidR="006D1795" w:rsidRPr="003663D9" w:rsidRDefault="006D1795" w:rsidP="00BB5997">
            <w:pPr>
              <w:spacing w:before="60" w:after="60"/>
              <w:rPr>
                <w:rFonts w:ascii="Arial" w:hAnsi="Arial" w:cs="Arial"/>
              </w:rPr>
            </w:pPr>
            <w:r w:rsidRPr="003663D9">
              <w:rPr>
                <w:rFonts w:ascii="Arial" w:hAnsi="Arial" w:cs="Arial"/>
                <w:b/>
              </w:rPr>
              <w:t>Grade Level:</w:t>
            </w:r>
          </w:p>
        </w:tc>
        <w:tc>
          <w:tcPr>
            <w:tcW w:w="1260" w:type="dxa"/>
          </w:tcPr>
          <w:p w14:paraId="78DD9F66" w14:textId="77777777" w:rsidR="006D1795" w:rsidRPr="005016A2" w:rsidRDefault="006D1795" w:rsidP="00BB5997">
            <w:pPr>
              <w:spacing w:before="60" w:after="60"/>
              <w:rPr>
                <w:rFonts w:ascii="Arial" w:hAnsi="Arial" w:cs="Arial"/>
                <w:szCs w:val="22"/>
              </w:rPr>
            </w:pPr>
            <w:r w:rsidRPr="005016A2">
              <w:rPr>
                <w:rFonts w:ascii="Arial" w:hAnsi="Arial" w:cs="Arial"/>
                <w:szCs w:val="22"/>
              </w:rPr>
              <w:t>12</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6D1795" w14:paraId="1BB76AB5" w14:textId="77777777" w:rsidTr="00BB5997">
        <w:tc>
          <w:tcPr>
            <w:tcW w:w="1728" w:type="dxa"/>
          </w:tcPr>
          <w:p w14:paraId="4DEB4276" w14:textId="77777777" w:rsidR="006D1795" w:rsidRDefault="006D1795" w:rsidP="00BB5997">
            <w:pPr>
              <w:spacing w:before="60" w:after="60"/>
              <w:rPr>
                <w:rFonts w:ascii="Arial" w:hAnsi="Arial" w:cs="Arial"/>
              </w:rPr>
            </w:pPr>
            <w:r w:rsidRPr="003663D9">
              <w:rPr>
                <w:rFonts w:ascii="Arial" w:hAnsi="Arial" w:cs="Arial"/>
                <w:b/>
              </w:rPr>
              <w:t>Subject Area:</w:t>
            </w:r>
          </w:p>
        </w:tc>
        <w:tc>
          <w:tcPr>
            <w:tcW w:w="3715" w:type="dxa"/>
          </w:tcPr>
          <w:p w14:paraId="556195A9" w14:textId="77777777" w:rsidR="006D1795" w:rsidRPr="005016A2" w:rsidRDefault="006D1795" w:rsidP="00BB5997">
            <w:pPr>
              <w:spacing w:before="60" w:after="60"/>
              <w:rPr>
                <w:rFonts w:ascii="Arial" w:hAnsi="Arial" w:cs="Arial"/>
                <w:szCs w:val="22"/>
              </w:rPr>
            </w:pPr>
            <w:r w:rsidRPr="005016A2">
              <w:rPr>
                <w:rFonts w:ascii="Arial" w:hAnsi="Arial" w:cs="Arial"/>
                <w:szCs w:val="22"/>
              </w:rPr>
              <w:t>Physics</w:t>
            </w:r>
          </w:p>
        </w:tc>
      </w:tr>
    </w:tbl>
    <w:p w14:paraId="66857453" w14:textId="77777777" w:rsidR="006D1795" w:rsidRDefault="006D1795" w:rsidP="006D1795">
      <w:pPr>
        <w:spacing w:after="0"/>
        <w:rPr>
          <w:rFonts w:ascii="Arial" w:hAnsi="Arial" w:cs="Arial"/>
          <w:sz w:val="20"/>
          <w:szCs w:val="20"/>
        </w:rPr>
      </w:pPr>
    </w:p>
    <w:tbl>
      <w:tblPr>
        <w:tblStyle w:val="TableGrid"/>
        <w:tblW w:w="9630" w:type="dxa"/>
        <w:tblLook w:val="04A0" w:firstRow="1" w:lastRow="0" w:firstColumn="1" w:lastColumn="0" w:noHBand="0" w:noVBand="1"/>
      </w:tblPr>
      <w:tblGrid>
        <w:gridCol w:w="4158"/>
        <w:gridCol w:w="5472"/>
      </w:tblGrid>
      <w:tr w:rsidR="006D1795" w14:paraId="5DB501E6" w14:textId="77777777" w:rsidTr="00BB5997">
        <w:tc>
          <w:tcPr>
            <w:tcW w:w="4158" w:type="dxa"/>
          </w:tcPr>
          <w:p w14:paraId="28CC7470" w14:textId="77777777" w:rsidR="006D1795" w:rsidRDefault="006D1795" w:rsidP="00BB5997">
            <w:pPr>
              <w:spacing w:before="60" w:after="60"/>
              <w:rPr>
                <w:rFonts w:ascii="Arial" w:hAnsi="Arial" w:cs="Arial"/>
              </w:rPr>
            </w:pPr>
            <w:r>
              <w:rPr>
                <w:rFonts w:ascii="Arial" w:hAnsi="Arial" w:cs="Arial"/>
                <w:b/>
              </w:rPr>
              <w:t xml:space="preserve">Total Estimated </w:t>
            </w:r>
            <w:r w:rsidRPr="00575F4A">
              <w:rPr>
                <w:rFonts w:ascii="Arial" w:hAnsi="Arial" w:cs="Arial"/>
                <w:b/>
              </w:rPr>
              <w:t>Duration</w:t>
            </w:r>
            <w:r>
              <w:rPr>
                <w:rFonts w:ascii="Arial" w:hAnsi="Arial" w:cs="Arial"/>
                <w:b/>
              </w:rPr>
              <w:t xml:space="preserve"> of Entire Unit</w:t>
            </w:r>
            <w:r w:rsidRPr="00575F4A">
              <w:rPr>
                <w:rFonts w:ascii="Arial" w:hAnsi="Arial" w:cs="Arial"/>
                <w:b/>
              </w:rPr>
              <w:t>:</w:t>
            </w:r>
          </w:p>
        </w:tc>
        <w:tc>
          <w:tcPr>
            <w:tcW w:w="5472" w:type="dxa"/>
          </w:tcPr>
          <w:p w14:paraId="469BAFD3" w14:textId="77777777" w:rsidR="006D1795" w:rsidRPr="005016A2" w:rsidRDefault="006D1795" w:rsidP="00BB5997">
            <w:pPr>
              <w:spacing w:before="60" w:after="60"/>
              <w:rPr>
                <w:rFonts w:ascii="Arial" w:hAnsi="Arial" w:cs="Arial"/>
                <w:szCs w:val="22"/>
              </w:rPr>
            </w:pPr>
            <w:r w:rsidRPr="005016A2">
              <w:rPr>
                <w:rFonts w:ascii="Arial" w:hAnsi="Arial" w:cs="Arial"/>
                <w:szCs w:val="22"/>
              </w:rPr>
              <w:t>One quarter (approx. 2.5 months)</w:t>
            </w:r>
          </w:p>
        </w:tc>
      </w:tr>
    </w:tbl>
    <w:p w14:paraId="0416C301" w14:textId="77777777" w:rsidR="006D1795" w:rsidRDefault="006D1795" w:rsidP="006D1795">
      <w:pPr>
        <w:spacing w:after="0"/>
        <w:rPr>
          <w:rFonts w:ascii="Arial" w:hAnsi="Arial" w:cs="Arial"/>
          <w:sz w:val="20"/>
          <w:szCs w:val="20"/>
        </w:rPr>
      </w:pPr>
    </w:p>
    <w:p w14:paraId="7843A6CC" w14:textId="77777777" w:rsidR="006D1795" w:rsidRPr="00983D37" w:rsidRDefault="006D1795" w:rsidP="006D1795">
      <w:pPr>
        <w:jc w:val="center"/>
        <w:rPr>
          <w:rFonts w:ascii="Arial" w:hAnsi="Arial" w:cs="Arial"/>
          <w:b/>
          <w:sz w:val="28"/>
          <w:szCs w:val="28"/>
        </w:rPr>
      </w:pPr>
      <w:r>
        <w:rPr>
          <w:rFonts w:ascii="Arial" w:hAnsi="Arial" w:cs="Arial"/>
          <w:b/>
          <w:sz w:val="28"/>
          <w:szCs w:val="28"/>
        </w:rPr>
        <w:t xml:space="preserve">Part 1: </w:t>
      </w:r>
      <w:r w:rsidRPr="00983D37">
        <w:rPr>
          <w:rFonts w:ascii="Arial" w:hAnsi="Arial" w:cs="Arial"/>
          <w:b/>
          <w:sz w:val="28"/>
          <w:szCs w:val="28"/>
        </w:rPr>
        <w:t>Designing the Unit</w:t>
      </w:r>
    </w:p>
    <w:tbl>
      <w:tblPr>
        <w:tblStyle w:val="TableGrid"/>
        <w:tblW w:w="9619" w:type="dxa"/>
        <w:tblLook w:val="04A0" w:firstRow="1" w:lastRow="0" w:firstColumn="1" w:lastColumn="0" w:noHBand="0" w:noVBand="1"/>
      </w:tblPr>
      <w:tblGrid>
        <w:gridCol w:w="9619"/>
      </w:tblGrid>
      <w:tr w:rsidR="006D1795" w14:paraId="2716B356" w14:textId="77777777" w:rsidTr="00BB5997">
        <w:trPr>
          <w:trHeight w:val="346"/>
        </w:trPr>
        <w:tc>
          <w:tcPr>
            <w:tcW w:w="9619" w:type="dxa"/>
            <w:vAlign w:val="center"/>
          </w:tcPr>
          <w:p w14:paraId="5662CB1B" w14:textId="77777777" w:rsidR="006D1795" w:rsidRPr="00B44DAC" w:rsidRDefault="006D1795" w:rsidP="006D1795">
            <w:pPr>
              <w:pStyle w:val="ListParagraph"/>
              <w:numPr>
                <w:ilvl w:val="0"/>
                <w:numId w:val="20"/>
              </w:numPr>
              <w:spacing w:after="0"/>
              <w:jc w:val="left"/>
              <w:rPr>
                <w:rFonts w:ascii="Arial" w:hAnsi="Arial" w:cs="Arial"/>
                <w:b/>
              </w:rPr>
            </w:pPr>
            <w:r w:rsidRPr="00B44DAC">
              <w:rPr>
                <w:rFonts w:ascii="Arial" w:hAnsi="Arial" w:cs="Arial"/>
                <w:b/>
              </w:rPr>
              <w:t>Unit Academic Standards (</w:t>
            </w:r>
            <w:r w:rsidRPr="00ED3CDE">
              <w:rPr>
                <w:rFonts w:ascii="Arial" w:hAnsi="Arial" w:cs="Arial"/>
              </w:rPr>
              <w:t>Identify which standards:</w:t>
            </w:r>
            <w:r>
              <w:rPr>
                <w:rFonts w:ascii="Arial" w:hAnsi="Arial" w:cs="Arial"/>
                <w:b/>
              </w:rPr>
              <w:t xml:space="preserve"> </w:t>
            </w:r>
            <w:r>
              <w:rPr>
                <w:rFonts w:ascii="Arial" w:hAnsi="Arial" w:cs="Arial"/>
              </w:rPr>
              <w:t>NGSS, O</w:t>
            </w:r>
            <w:r w:rsidRPr="00ED3CDE">
              <w:rPr>
                <w:rFonts w:ascii="Arial" w:hAnsi="Arial" w:cs="Arial"/>
              </w:rPr>
              <w:t>LS and/or CCSS</w:t>
            </w:r>
            <w:r>
              <w:rPr>
                <w:rFonts w:ascii="Arial" w:hAnsi="Arial" w:cs="Arial"/>
              </w:rPr>
              <w:t>.</w:t>
            </w:r>
            <w:r>
              <w:rPr>
                <w:rFonts w:ascii="Arial" w:hAnsi="Arial" w:cs="Arial"/>
                <w:b/>
              </w:rPr>
              <w:t xml:space="preserve"> </w:t>
            </w:r>
            <w:r w:rsidRPr="00ED3CDE">
              <w:rPr>
                <w:rFonts w:ascii="Arial" w:hAnsi="Arial" w:cs="Arial"/>
              </w:rPr>
              <w:t xml:space="preserve">Cut and paste from </w:t>
            </w:r>
            <w:r>
              <w:rPr>
                <w:rFonts w:ascii="Arial" w:hAnsi="Arial" w:cs="Arial"/>
              </w:rPr>
              <w:t>NGSS, O</w:t>
            </w:r>
            <w:r w:rsidRPr="00ED3CDE">
              <w:rPr>
                <w:rFonts w:ascii="Arial" w:hAnsi="Arial" w:cs="Arial"/>
              </w:rPr>
              <w:t xml:space="preserve">LS and/or CCSS and be sure to </w:t>
            </w:r>
            <w:r>
              <w:rPr>
                <w:rFonts w:ascii="Arial" w:hAnsi="Arial" w:cs="Arial"/>
              </w:rPr>
              <w:t xml:space="preserve">include </w:t>
            </w:r>
            <w:r w:rsidRPr="00ED3CDE">
              <w:rPr>
                <w:rFonts w:ascii="Arial" w:hAnsi="Arial" w:cs="Arial"/>
              </w:rPr>
              <w:t>letter and/or number identifiers.</w:t>
            </w:r>
            <w:r w:rsidRPr="00B44DAC">
              <w:rPr>
                <w:rFonts w:ascii="Arial" w:hAnsi="Arial" w:cs="Arial"/>
                <w:b/>
              </w:rPr>
              <w:t>):</w:t>
            </w:r>
          </w:p>
        </w:tc>
      </w:tr>
    </w:tbl>
    <w:p w14:paraId="2CEAACA1" w14:textId="77777777" w:rsidR="006D1795" w:rsidRPr="00DF6087" w:rsidRDefault="006D1795" w:rsidP="006D1795">
      <w:pPr>
        <w:spacing w:after="0"/>
        <w:rPr>
          <w:rFonts w:ascii="Palatino Linotype" w:hAnsi="Palatino Linotype" w:cs="Arial"/>
          <w:color w:val="000000"/>
        </w:rPr>
      </w:pPr>
      <w:r w:rsidRPr="00DF6087">
        <w:rPr>
          <w:rFonts w:ascii="Palatino Linotype" w:hAnsi="Palatino Linotype" w:cs="Arial"/>
          <w:color w:val="000000"/>
        </w:rPr>
        <w:t xml:space="preserve">From </w:t>
      </w:r>
      <w:r w:rsidRPr="00DF6087">
        <w:rPr>
          <w:rFonts w:ascii="Palatino Linotype" w:hAnsi="Palatino Linotype" w:cs="Arial"/>
          <w:i/>
          <w:color w:val="000000"/>
        </w:rPr>
        <w:t>Course Outcomes for Regular Physics</w:t>
      </w:r>
      <w:r w:rsidRPr="00DF6087">
        <w:rPr>
          <w:rFonts w:ascii="Palatino Linotype" w:hAnsi="Palatino Linotype" w:cs="Arial"/>
          <w:color w:val="000000"/>
        </w:rPr>
        <w:t>, November 19, 2015.</w:t>
      </w:r>
    </w:p>
    <w:p w14:paraId="41ED73C8" w14:textId="77777777" w:rsidR="006D1795" w:rsidRPr="00DF6087" w:rsidRDefault="006D1795" w:rsidP="006D1795">
      <w:pPr>
        <w:spacing w:after="0"/>
        <w:rPr>
          <w:rFonts w:ascii="Palatino Linotype" w:hAnsi="Palatino Linotype" w:cs="Arial"/>
          <w:color w:val="000000"/>
        </w:rPr>
      </w:pPr>
      <w:r w:rsidRPr="00DF6087">
        <w:rPr>
          <w:rFonts w:ascii="Palatino Linotype" w:hAnsi="Palatino Linotype" w:cs="Arial"/>
          <w:color w:val="000000"/>
        </w:rPr>
        <w:t xml:space="preserve">4. </w:t>
      </w:r>
      <w:r w:rsidRPr="00DF6087">
        <w:rPr>
          <w:rStyle w:val="apple-tab-span"/>
          <w:rFonts w:ascii="Palatino Linotype" w:hAnsi="Palatino Linotype" w:cs="Arial"/>
          <w:color w:val="000000"/>
        </w:rPr>
        <w:tab/>
      </w:r>
      <w:r w:rsidRPr="00DF6087">
        <w:rPr>
          <w:rFonts w:ascii="Palatino Linotype" w:hAnsi="Palatino Linotype" w:cs="Arial"/>
          <w:color w:val="000000"/>
        </w:rPr>
        <w:t>Defend the use of 1</w:t>
      </w:r>
      <w:r w:rsidRPr="00DF6087">
        <w:rPr>
          <w:rFonts w:ascii="Palatino Linotype" w:hAnsi="Palatino Linotype" w:cs="Arial"/>
          <w:color w:val="000000"/>
          <w:vertAlign w:val="superscript"/>
        </w:rPr>
        <w:t>st</w:t>
      </w:r>
      <w:r w:rsidRPr="00DF6087">
        <w:rPr>
          <w:rFonts w:ascii="Palatino Linotype" w:hAnsi="Palatino Linotype" w:cs="Arial"/>
          <w:color w:val="000000"/>
        </w:rPr>
        <w:t xml:space="preserve"> principles, assumptions, formulae, and graphs to accurately predict the outcome of a described physical phenomenon.</w:t>
      </w:r>
    </w:p>
    <w:p w14:paraId="4D7F8A96" w14:textId="77777777" w:rsidR="006D1795" w:rsidRPr="00DF6087" w:rsidRDefault="006D1795" w:rsidP="006D1795">
      <w:pPr>
        <w:spacing w:after="0"/>
        <w:rPr>
          <w:rFonts w:ascii="Palatino Linotype" w:hAnsi="Palatino Linotype" w:cs="Arial"/>
          <w:color w:val="000000"/>
        </w:rPr>
      </w:pPr>
      <w:r w:rsidRPr="00DF6087">
        <w:rPr>
          <w:rFonts w:ascii="Palatino Linotype" w:hAnsi="Palatino Linotype" w:cs="Arial"/>
          <w:color w:val="000000"/>
        </w:rPr>
        <w:t xml:space="preserve">8. </w:t>
      </w:r>
      <w:r w:rsidRPr="00DF6087">
        <w:rPr>
          <w:rStyle w:val="apple-tab-span"/>
          <w:rFonts w:ascii="Palatino Linotype" w:hAnsi="Palatino Linotype" w:cs="Arial"/>
          <w:color w:val="000000"/>
        </w:rPr>
        <w:tab/>
      </w:r>
      <w:r w:rsidRPr="00DF6087">
        <w:rPr>
          <w:rFonts w:ascii="Palatino Linotype" w:hAnsi="Palatino Linotype" w:cs="Arial"/>
          <w:color w:val="000000"/>
        </w:rPr>
        <w:t>Analyze the current and future behavior of physical systems using the idea of kinetic and potential energy as well as the laws of conservation of energy and conservation of momentum.</w:t>
      </w:r>
    </w:p>
    <w:p w14:paraId="30F4688C" w14:textId="77777777" w:rsidR="006D1795" w:rsidRPr="00DF6087" w:rsidRDefault="006D1795" w:rsidP="006D1795">
      <w:pPr>
        <w:spacing w:after="0"/>
        <w:rPr>
          <w:rFonts w:ascii="Palatino Linotype" w:hAnsi="Palatino Linotype" w:cs="Arial"/>
          <w:color w:val="000000"/>
        </w:rPr>
      </w:pPr>
      <w:r w:rsidRPr="00DF6087">
        <w:rPr>
          <w:rFonts w:ascii="Palatino Linotype" w:hAnsi="Palatino Linotype" w:cs="Arial"/>
          <w:color w:val="000000"/>
        </w:rPr>
        <w:t>10.</w:t>
      </w:r>
      <w:r w:rsidRPr="00DF6087">
        <w:rPr>
          <w:rStyle w:val="apple-tab-span"/>
          <w:rFonts w:ascii="Palatino Linotype" w:hAnsi="Palatino Linotype" w:cs="Arial"/>
          <w:color w:val="000000"/>
        </w:rPr>
        <w:tab/>
      </w:r>
      <w:r w:rsidRPr="00DF6087">
        <w:rPr>
          <w:rFonts w:ascii="Palatino Linotype" w:hAnsi="Palatino Linotype" w:cs="Arial"/>
          <w:color w:val="000000"/>
        </w:rPr>
        <w:t xml:space="preserve"> Calculate the current, voltage and/or resistance in an electrical circuit.</w:t>
      </w:r>
    </w:p>
    <w:p w14:paraId="2B5B8459" w14:textId="77777777" w:rsidR="006D1795" w:rsidRPr="00DF6087" w:rsidRDefault="006D1795" w:rsidP="006D1795">
      <w:pPr>
        <w:spacing w:after="0"/>
        <w:rPr>
          <w:rFonts w:ascii="Palatino Linotype" w:hAnsi="Palatino Linotype" w:cs="Arial"/>
          <w:color w:val="000000"/>
        </w:rPr>
      </w:pPr>
      <w:r w:rsidRPr="00DF6087">
        <w:rPr>
          <w:rFonts w:ascii="Palatino Linotype" w:hAnsi="Palatino Linotype" w:cs="Arial"/>
          <w:color w:val="000000"/>
        </w:rPr>
        <w:t>11. Design and build electrical circuits using a single power source and resistors.</w:t>
      </w:r>
    </w:p>
    <w:p w14:paraId="70F11ABA" w14:textId="77777777" w:rsidR="006D1795" w:rsidRPr="005016A2" w:rsidRDefault="006D1795" w:rsidP="006D1795">
      <w:pPr>
        <w:spacing w:before="60" w:after="60"/>
        <w:rPr>
          <w:rFonts w:ascii="Arial" w:hAnsi="Arial" w:cs="Arial"/>
          <w:b/>
        </w:rPr>
      </w:pPr>
    </w:p>
    <w:tbl>
      <w:tblPr>
        <w:tblStyle w:val="TableGrid"/>
        <w:tblW w:w="9605" w:type="dxa"/>
        <w:tblLook w:val="04A0" w:firstRow="1" w:lastRow="0" w:firstColumn="1" w:lastColumn="0" w:noHBand="0" w:noVBand="1"/>
      </w:tblPr>
      <w:tblGrid>
        <w:gridCol w:w="9605"/>
      </w:tblGrid>
      <w:tr w:rsidR="006D1795" w:rsidRPr="00BC7FF8" w14:paraId="1D0A5133" w14:textId="77777777" w:rsidTr="00BB5997">
        <w:tc>
          <w:tcPr>
            <w:tcW w:w="9605" w:type="dxa"/>
          </w:tcPr>
          <w:p w14:paraId="6C9B4DF3" w14:textId="77777777" w:rsidR="006D1795" w:rsidRPr="00B44DAC" w:rsidRDefault="006D1795" w:rsidP="006D1795">
            <w:pPr>
              <w:pStyle w:val="ListParagraph"/>
              <w:numPr>
                <w:ilvl w:val="0"/>
                <w:numId w:val="20"/>
              </w:numPr>
              <w:spacing w:before="60" w:after="60"/>
              <w:jc w:val="left"/>
              <w:rPr>
                <w:rFonts w:ascii="Arial" w:hAnsi="Arial" w:cs="Arial"/>
                <w:b/>
              </w:rPr>
            </w:pPr>
            <w:r w:rsidRPr="00B44DAC">
              <w:rPr>
                <w:rFonts w:ascii="Arial" w:hAnsi="Arial" w:cs="Arial"/>
                <w:b/>
              </w:rPr>
              <w:t>Unit Summary</w:t>
            </w:r>
          </w:p>
        </w:tc>
      </w:tr>
    </w:tbl>
    <w:p w14:paraId="2FD9D6FD" w14:textId="77777777" w:rsidR="006D1795" w:rsidRPr="0096163B" w:rsidRDefault="006D1795" w:rsidP="006D1795">
      <w:pPr>
        <w:spacing w:before="60" w:after="60"/>
        <w:rPr>
          <w:rFonts w:ascii="Arial" w:hAnsi="Arial" w:cs="Arial"/>
          <w:sz w:val="20"/>
          <w:szCs w:val="20"/>
        </w:rPr>
      </w:pPr>
      <w:r w:rsidRPr="0096163B">
        <w:rPr>
          <w:rFonts w:ascii="Arial" w:hAnsi="Arial" w:cs="Arial"/>
          <w:sz w:val="20"/>
          <w:szCs w:val="20"/>
        </w:rPr>
        <w:t xml:space="preserve">The Big Idea (including global relevance): </w:t>
      </w:r>
      <w:r w:rsidRPr="00667C5C">
        <w:rPr>
          <w:rFonts w:ascii="Palatino Linotype" w:hAnsi="Palatino Linotype" w:cs="Arial"/>
        </w:rPr>
        <w:t>The world is undergoing climate change partially due to our use of fossil fuels.  We will need to rely on other sources of energy and that will require storing it for use.</w:t>
      </w:r>
    </w:p>
    <w:p w14:paraId="531969FF" w14:textId="77777777" w:rsidR="006D1795" w:rsidRPr="002F2FA5" w:rsidRDefault="006D1795" w:rsidP="006D1795">
      <w:pPr>
        <w:spacing w:before="60" w:after="60"/>
        <w:rPr>
          <w:rFonts w:ascii="Palatino Linotype" w:hAnsi="Palatino Linotype" w:cs="Arial"/>
          <w:sz w:val="20"/>
          <w:szCs w:val="20"/>
        </w:rPr>
      </w:pPr>
    </w:p>
    <w:p w14:paraId="11043D6C" w14:textId="77777777" w:rsidR="006D1795" w:rsidRPr="002F2FA5" w:rsidRDefault="006D1795" w:rsidP="006D1795">
      <w:pPr>
        <w:spacing w:before="60" w:after="60"/>
        <w:rPr>
          <w:rFonts w:ascii="Palatino Linotype" w:hAnsi="Palatino Linotype" w:cs="Arial"/>
          <w:sz w:val="20"/>
          <w:szCs w:val="20"/>
        </w:rPr>
      </w:pPr>
      <w:r w:rsidRPr="002F2FA5">
        <w:rPr>
          <w:rFonts w:ascii="Palatino Linotype" w:hAnsi="Palatino Linotype" w:cs="Arial"/>
          <w:sz w:val="20"/>
          <w:szCs w:val="20"/>
        </w:rPr>
        <w:t xml:space="preserve">The (anticipated) Essential Questions: List 3 or more questions your students are likely to generate on their own. (Highlight in yellow the one selected to define the Challenge): </w:t>
      </w:r>
    </w:p>
    <w:p w14:paraId="6AB50D48" w14:textId="77777777" w:rsidR="006D1795" w:rsidRPr="002F2FA5" w:rsidRDefault="006D1795" w:rsidP="006D1795">
      <w:pPr>
        <w:spacing w:before="60" w:after="60"/>
        <w:rPr>
          <w:rFonts w:ascii="Palatino Linotype" w:hAnsi="Palatino Linotype" w:cs="Arial"/>
          <w:sz w:val="20"/>
          <w:szCs w:val="20"/>
        </w:rPr>
      </w:pPr>
      <w:r w:rsidRPr="002F2FA5">
        <w:rPr>
          <w:rFonts w:ascii="Palatino Linotype" w:hAnsi="Palatino Linotype" w:cs="Arial"/>
          <w:sz w:val="20"/>
          <w:szCs w:val="20"/>
        </w:rPr>
        <w:t xml:space="preserve">What are </w:t>
      </w:r>
      <w:r>
        <w:rPr>
          <w:rFonts w:ascii="Palatino Linotype" w:hAnsi="Palatino Linotype" w:cs="Arial"/>
          <w:sz w:val="20"/>
          <w:szCs w:val="20"/>
        </w:rPr>
        <w:t xml:space="preserve">the most useful </w:t>
      </w:r>
      <w:r w:rsidRPr="002F2FA5">
        <w:rPr>
          <w:rFonts w:ascii="Palatino Linotype" w:hAnsi="Palatino Linotype" w:cs="Arial"/>
          <w:sz w:val="20"/>
          <w:szCs w:val="20"/>
        </w:rPr>
        <w:t>ways of storing wind energy?</w:t>
      </w:r>
    </w:p>
    <w:p w14:paraId="3ECB7413" w14:textId="77777777" w:rsidR="006D1795" w:rsidRPr="002F2FA5" w:rsidRDefault="006D1795" w:rsidP="006D1795">
      <w:pPr>
        <w:spacing w:before="60" w:after="60"/>
        <w:rPr>
          <w:rFonts w:ascii="Palatino Linotype" w:hAnsi="Palatino Linotype" w:cs="Arial"/>
          <w:sz w:val="20"/>
          <w:szCs w:val="20"/>
        </w:rPr>
      </w:pPr>
      <w:r w:rsidRPr="002F2FA5">
        <w:rPr>
          <w:rFonts w:ascii="Palatino Linotype" w:hAnsi="Palatino Linotype" w:cs="Arial"/>
          <w:sz w:val="20"/>
          <w:szCs w:val="20"/>
        </w:rPr>
        <w:t xml:space="preserve">What are </w:t>
      </w:r>
      <w:r>
        <w:rPr>
          <w:rFonts w:ascii="Palatino Linotype" w:hAnsi="Palatino Linotype" w:cs="Arial"/>
          <w:sz w:val="20"/>
          <w:szCs w:val="20"/>
        </w:rPr>
        <w:t xml:space="preserve">the most useful </w:t>
      </w:r>
      <w:r w:rsidRPr="002F2FA5">
        <w:rPr>
          <w:rFonts w:ascii="Palatino Linotype" w:hAnsi="Palatino Linotype" w:cs="Arial"/>
          <w:sz w:val="20"/>
          <w:szCs w:val="20"/>
        </w:rPr>
        <w:t>ways of storing solar energy?</w:t>
      </w:r>
    </w:p>
    <w:p w14:paraId="1E30CC7B" w14:textId="77777777" w:rsidR="006D1795" w:rsidRPr="002F2FA5" w:rsidRDefault="006D1795" w:rsidP="006D1795">
      <w:pPr>
        <w:spacing w:before="60" w:after="60"/>
        <w:rPr>
          <w:rFonts w:ascii="Palatino Linotype" w:hAnsi="Palatino Linotype" w:cs="Arial"/>
          <w:sz w:val="20"/>
          <w:szCs w:val="20"/>
        </w:rPr>
      </w:pPr>
      <w:r w:rsidRPr="002F2FA5">
        <w:rPr>
          <w:rFonts w:ascii="Palatino Linotype" w:hAnsi="Palatino Linotype" w:cs="Arial"/>
          <w:sz w:val="20"/>
          <w:szCs w:val="20"/>
          <w:highlight w:val="yellow"/>
        </w:rPr>
        <w:t xml:space="preserve">What </w:t>
      </w:r>
      <w:r w:rsidRPr="00B97A54">
        <w:rPr>
          <w:rFonts w:ascii="Palatino Linotype" w:hAnsi="Palatino Linotype" w:cs="Arial"/>
          <w:sz w:val="20"/>
          <w:szCs w:val="20"/>
          <w:highlight w:val="yellow"/>
        </w:rPr>
        <w:t xml:space="preserve">are the most useful ways of </w:t>
      </w:r>
      <w:r w:rsidRPr="002F2FA5">
        <w:rPr>
          <w:rFonts w:ascii="Palatino Linotype" w:hAnsi="Palatino Linotype" w:cs="Arial"/>
          <w:sz w:val="20"/>
          <w:szCs w:val="20"/>
          <w:highlight w:val="yellow"/>
        </w:rPr>
        <w:t>storing electricity?</w:t>
      </w:r>
    </w:p>
    <w:p w14:paraId="51213A6A" w14:textId="77777777" w:rsidR="006D1795" w:rsidRPr="002F2FA5" w:rsidRDefault="006D1795" w:rsidP="006D1795">
      <w:pPr>
        <w:spacing w:before="60" w:after="60"/>
        <w:rPr>
          <w:rFonts w:ascii="Palatino Linotype" w:hAnsi="Palatino Linotype" w:cs="Arial"/>
          <w:sz w:val="20"/>
          <w:szCs w:val="20"/>
        </w:rPr>
      </w:pPr>
      <w:r w:rsidRPr="002F2FA5">
        <w:rPr>
          <w:rFonts w:ascii="Palatino Linotype" w:hAnsi="Palatino Linotype" w:cs="Arial"/>
          <w:sz w:val="20"/>
          <w:szCs w:val="20"/>
        </w:rPr>
        <w:t>How can we generate electricity without fossil fuels?</w:t>
      </w:r>
    </w:p>
    <w:p w14:paraId="02CAC309" w14:textId="77777777" w:rsidR="006D1795" w:rsidRPr="002F2FA5" w:rsidRDefault="006D1795" w:rsidP="006D1795">
      <w:pPr>
        <w:spacing w:before="60" w:after="60"/>
        <w:rPr>
          <w:rFonts w:ascii="Palatino Linotype" w:hAnsi="Palatino Linotype" w:cs="Arial"/>
          <w:sz w:val="20"/>
          <w:szCs w:val="20"/>
        </w:rPr>
      </w:pPr>
      <w:r w:rsidRPr="002F2FA5">
        <w:rPr>
          <w:rFonts w:ascii="Palatino Linotype" w:hAnsi="Palatino Linotype" w:cs="Arial"/>
          <w:sz w:val="20"/>
          <w:szCs w:val="20"/>
        </w:rPr>
        <w:t>What can we do reduce the loss of energy to the environment?</w:t>
      </w:r>
    </w:p>
    <w:p w14:paraId="37A8F188" w14:textId="77777777" w:rsidR="006D1795" w:rsidRPr="001D1F3E" w:rsidRDefault="006D1795" w:rsidP="006D1795">
      <w:pPr>
        <w:spacing w:before="60" w:after="60"/>
        <w:rPr>
          <w:rFonts w:ascii="Arial" w:hAnsi="Arial" w:cs="Arial"/>
          <w:sz w:val="20"/>
          <w:szCs w:val="20"/>
        </w:rPr>
      </w:pPr>
    </w:p>
    <w:tbl>
      <w:tblPr>
        <w:tblStyle w:val="TableGrid"/>
        <w:tblW w:w="9605" w:type="dxa"/>
        <w:tblLook w:val="04A0" w:firstRow="1" w:lastRow="0" w:firstColumn="1" w:lastColumn="0" w:noHBand="0" w:noVBand="1"/>
      </w:tblPr>
      <w:tblGrid>
        <w:gridCol w:w="9605"/>
      </w:tblGrid>
      <w:tr w:rsidR="006D1795" w:rsidRPr="00BC7FF8" w14:paraId="22B093BA" w14:textId="77777777" w:rsidTr="00BB5997">
        <w:tc>
          <w:tcPr>
            <w:tcW w:w="9605" w:type="dxa"/>
          </w:tcPr>
          <w:p w14:paraId="6746D043" w14:textId="77777777" w:rsidR="006D1795" w:rsidRPr="00B44DAC" w:rsidRDefault="006D1795" w:rsidP="006D1795">
            <w:pPr>
              <w:pStyle w:val="ListParagraph"/>
              <w:numPr>
                <w:ilvl w:val="0"/>
                <w:numId w:val="20"/>
              </w:numPr>
              <w:spacing w:before="60" w:after="60"/>
              <w:jc w:val="left"/>
              <w:rPr>
                <w:rFonts w:ascii="Arial" w:hAnsi="Arial" w:cs="Arial"/>
                <w:b/>
              </w:rPr>
            </w:pPr>
            <w:r w:rsidRPr="00B44DAC">
              <w:rPr>
                <w:rFonts w:ascii="Arial" w:hAnsi="Arial" w:cs="Arial"/>
                <w:b/>
              </w:rPr>
              <w:t>Unit Context</w:t>
            </w:r>
            <w:r>
              <w:rPr>
                <w:rFonts w:ascii="Arial" w:hAnsi="Arial" w:cs="Arial"/>
                <w:b/>
              </w:rPr>
              <w:t xml:space="preserve"> </w:t>
            </w:r>
          </w:p>
        </w:tc>
      </w:tr>
    </w:tbl>
    <w:p w14:paraId="6B2003EF" w14:textId="77777777" w:rsidR="006D1795" w:rsidRPr="0096163B" w:rsidRDefault="006D1795" w:rsidP="006D1795">
      <w:pPr>
        <w:spacing w:before="60" w:after="60"/>
        <w:rPr>
          <w:rFonts w:ascii="Arial" w:hAnsi="Arial" w:cs="Arial"/>
          <w:sz w:val="20"/>
          <w:szCs w:val="20"/>
        </w:rPr>
      </w:pPr>
      <w:r w:rsidRPr="0096163B">
        <w:rPr>
          <w:rFonts w:ascii="Arial" w:hAnsi="Arial" w:cs="Arial"/>
          <w:sz w:val="20"/>
          <w:szCs w:val="20"/>
        </w:rPr>
        <w:t>Justification for Selection of Content</w:t>
      </w:r>
      <w:r w:rsidRPr="00C42D34">
        <w:rPr>
          <w:rFonts w:ascii="Arial" w:hAnsi="Arial" w:cs="Arial"/>
        </w:rPr>
        <w:t xml:space="preserve">– </w:t>
      </w:r>
      <w:r>
        <w:rPr>
          <w:rFonts w:ascii="Arial" w:hAnsi="Arial" w:cs="Arial"/>
          <w:sz w:val="20"/>
          <w:szCs w:val="20"/>
        </w:rPr>
        <w:t xml:space="preserve">Check all that </w:t>
      </w:r>
      <w:r w:rsidRPr="00C42D34">
        <w:rPr>
          <w:rFonts w:ascii="Arial" w:hAnsi="Arial" w:cs="Arial"/>
          <w:sz w:val="20"/>
          <w:szCs w:val="20"/>
        </w:rPr>
        <w:t>apply:</w:t>
      </w:r>
    </w:p>
    <w:p w14:paraId="4643DEF6" w14:textId="77777777" w:rsidR="006D1795" w:rsidRPr="002F2FA5" w:rsidRDefault="009E0982" w:rsidP="006D1795">
      <w:pPr>
        <w:spacing w:before="60" w:after="60"/>
        <w:ind w:left="1080" w:hanging="360"/>
        <w:rPr>
          <w:rFonts w:ascii="Palatino Linotype" w:hAnsi="Palatino Linotype" w:cs="Arial"/>
          <w:sz w:val="20"/>
          <w:szCs w:val="16"/>
        </w:rPr>
      </w:pPr>
      <w:sdt>
        <w:sdtPr>
          <w:rPr>
            <w:rFonts w:ascii="Palatino Linotype" w:hAnsi="Palatino Linotype" w:cs="Arial"/>
            <w:sz w:val="20"/>
            <w:szCs w:val="16"/>
          </w:rPr>
          <w:id w:val="555290613"/>
        </w:sdtPr>
        <w:sdtEndPr/>
        <w:sdtContent>
          <w:r w:rsidR="006D1795" w:rsidRPr="002F2FA5">
            <w:rPr>
              <w:rFonts w:ascii="Palatino Linotype" w:eastAsia="MS Gothic" w:hAnsi="Palatino Linotype" w:cs="Arial"/>
              <w:sz w:val="20"/>
              <w:szCs w:val="16"/>
            </w:rPr>
            <w:t>☐</w:t>
          </w:r>
        </w:sdtContent>
      </w:sdt>
      <w:r w:rsidR="006D1795" w:rsidRPr="002F2FA5">
        <w:rPr>
          <w:rFonts w:ascii="Palatino Linotype" w:hAnsi="Palatino Linotype" w:cs="Arial"/>
          <w:sz w:val="20"/>
          <w:szCs w:val="16"/>
        </w:rPr>
        <w:tab/>
        <w:t>Students previously scored poorly on standardized tests, end-of term test or any other test given in the school or district on this content.</w:t>
      </w:r>
    </w:p>
    <w:p w14:paraId="34CD5604" w14:textId="77777777" w:rsidR="006D1795" w:rsidRPr="002F2FA5" w:rsidRDefault="009E0982" w:rsidP="006D1795">
      <w:pPr>
        <w:spacing w:before="60" w:after="60"/>
        <w:ind w:left="720"/>
        <w:rPr>
          <w:rFonts w:ascii="Palatino Linotype" w:hAnsi="Palatino Linotype" w:cs="Arial"/>
          <w:sz w:val="20"/>
          <w:szCs w:val="16"/>
        </w:rPr>
      </w:pPr>
      <w:sdt>
        <w:sdtPr>
          <w:rPr>
            <w:rFonts w:ascii="Palatino Linotype" w:hAnsi="Palatino Linotype" w:cs="Arial"/>
            <w:sz w:val="20"/>
            <w:szCs w:val="16"/>
          </w:rPr>
          <w:id w:val="-217969208"/>
        </w:sdtPr>
        <w:sdtEndPr/>
        <w:sdtContent>
          <w:r w:rsidR="006D1795" w:rsidRPr="002F2FA5">
            <w:rPr>
              <w:rFonts w:ascii="Palatino Linotype" w:hAnsi="Palatino Linotype" w:cs="Arial"/>
              <w:b/>
              <w:sz w:val="20"/>
              <w:szCs w:val="16"/>
            </w:rPr>
            <w:t>X</w:t>
          </w:r>
        </w:sdtContent>
      </w:sdt>
      <w:r w:rsidR="006D1795" w:rsidRPr="002F2FA5">
        <w:rPr>
          <w:rFonts w:ascii="Palatino Linotype" w:hAnsi="Palatino Linotype" w:cs="Arial"/>
          <w:sz w:val="20"/>
          <w:szCs w:val="16"/>
        </w:rPr>
        <w:tab/>
        <w:t>Misconceptions regarding this content are prevalent.</w:t>
      </w:r>
    </w:p>
    <w:p w14:paraId="44699857" w14:textId="77777777" w:rsidR="006D1795" w:rsidRPr="002F2FA5" w:rsidRDefault="009E0982" w:rsidP="006D1795">
      <w:pPr>
        <w:spacing w:before="60" w:after="60"/>
        <w:ind w:left="720"/>
        <w:rPr>
          <w:rFonts w:ascii="Palatino Linotype" w:hAnsi="Palatino Linotype" w:cs="Arial"/>
          <w:sz w:val="20"/>
          <w:szCs w:val="16"/>
        </w:rPr>
      </w:pPr>
      <w:sdt>
        <w:sdtPr>
          <w:rPr>
            <w:rFonts w:ascii="Palatino Linotype" w:hAnsi="Palatino Linotype" w:cs="Arial"/>
            <w:sz w:val="20"/>
            <w:szCs w:val="16"/>
          </w:rPr>
          <w:id w:val="1901709418"/>
        </w:sdtPr>
        <w:sdtEndPr>
          <w:rPr>
            <w:b/>
          </w:rPr>
        </w:sdtEndPr>
        <w:sdtContent>
          <w:r w:rsidR="006D1795" w:rsidRPr="002F2FA5">
            <w:rPr>
              <w:rFonts w:ascii="Palatino Linotype" w:hAnsi="Palatino Linotype" w:cs="Arial"/>
              <w:b/>
              <w:sz w:val="20"/>
              <w:szCs w:val="16"/>
            </w:rPr>
            <w:t>X</w:t>
          </w:r>
        </w:sdtContent>
      </w:sdt>
      <w:r w:rsidR="006D1795" w:rsidRPr="002F2FA5">
        <w:rPr>
          <w:rFonts w:ascii="Palatino Linotype" w:hAnsi="Palatino Linotype" w:cs="Arial"/>
          <w:sz w:val="20"/>
          <w:szCs w:val="16"/>
        </w:rPr>
        <w:tab/>
        <w:t>Content is suited well for teaching via CBL and EDP pedagogies.</w:t>
      </w:r>
    </w:p>
    <w:p w14:paraId="220626FC" w14:textId="77777777" w:rsidR="006D1795" w:rsidRPr="002F2FA5" w:rsidRDefault="009E0982" w:rsidP="006D1795">
      <w:pPr>
        <w:spacing w:before="60" w:after="60"/>
        <w:ind w:left="1080" w:hanging="360"/>
        <w:rPr>
          <w:rFonts w:ascii="Palatino Linotype" w:hAnsi="Palatino Linotype" w:cs="Arial"/>
          <w:sz w:val="20"/>
          <w:szCs w:val="16"/>
        </w:rPr>
      </w:pPr>
      <w:sdt>
        <w:sdtPr>
          <w:rPr>
            <w:rFonts w:ascii="Palatino Linotype" w:hAnsi="Palatino Linotype" w:cs="Arial"/>
            <w:sz w:val="20"/>
            <w:szCs w:val="16"/>
          </w:rPr>
          <w:id w:val="2024970261"/>
        </w:sdtPr>
        <w:sdtEndPr/>
        <w:sdtContent>
          <w:r w:rsidR="006D1795" w:rsidRPr="002F2FA5">
            <w:rPr>
              <w:rFonts w:ascii="Palatino Linotype" w:hAnsi="Palatino Linotype" w:cs="Arial"/>
              <w:b/>
              <w:sz w:val="20"/>
              <w:szCs w:val="16"/>
            </w:rPr>
            <w:t>X</w:t>
          </w:r>
        </w:sdtContent>
      </w:sdt>
      <w:r w:rsidR="006D1795" w:rsidRPr="002F2FA5">
        <w:rPr>
          <w:rFonts w:ascii="Palatino Linotype" w:hAnsi="Palatino Linotype" w:cs="Arial"/>
          <w:sz w:val="20"/>
          <w:szCs w:val="16"/>
        </w:rPr>
        <w:tab/>
        <w:t>The selected content follows the pacing guide for when this content is scheduled to be taught during the school year.  (Unit 1 covers atomic structure because it is taught in October when I should be conducting my first unit.)</w:t>
      </w:r>
    </w:p>
    <w:p w14:paraId="6112622B" w14:textId="77777777" w:rsidR="006D1795" w:rsidRPr="002F2FA5" w:rsidRDefault="009E0982" w:rsidP="006D1795">
      <w:pPr>
        <w:spacing w:before="60" w:after="60"/>
        <w:ind w:left="720"/>
        <w:rPr>
          <w:rFonts w:ascii="Palatino Linotype" w:hAnsi="Palatino Linotype" w:cs="Arial"/>
          <w:b/>
          <w:sz w:val="20"/>
          <w:szCs w:val="20"/>
          <w:u w:val="single"/>
        </w:rPr>
      </w:pPr>
      <w:sdt>
        <w:sdtPr>
          <w:rPr>
            <w:rFonts w:ascii="Palatino Linotype" w:hAnsi="Palatino Linotype" w:cs="Arial"/>
            <w:sz w:val="20"/>
            <w:szCs w:val="16"/>
          </w:rPr>
          <w:id w:val="996310599"/>
        </w:sdtPr>
        <w:sdtEndPr>
          <w:rPr>
            <w:b/>
          </w:rPr>
        </w:sdtEndPr>
        <w:sdtContent>
          <w:r w:rsidR="006D1795" w:rsidRPr="002F2FA5">
            <w:rPr>
              <w:rFonts w:ascii="Palatino Linotype" w:hAnsi="Palatino Linotype" w:cs="Arial"/>
              <w:b/>
              <w:sz w:val="20"/>
              <w:szCs w:val="16"/>
            </w:rPr>
            <w:t>X</w:t>
          </w:r>
        </w:sdtContent>
      </w:sdt>
      <w:r w:rsidR="006D1795" w:rsidRPr="002F2FA5">
        <w:rPr>
          <w:rFonts w:ascii="Palatino Linotype" w:hAnsi="Palatino Linotype" w:cs="Arial"/>
          <w:sz w:val="20"/>
          <w:szCs w:val="16"/>
        </w:rPr>
        <w:tab/>
        <w:t xml:space="preserve">Other reason(s) </w:t>
      </w:r>
      <w:r w:rsidR="006D1795" w:rsidRPr="002F2FA5">
        <w:rPr>
          <w:rFonts w:ascii="Palatino Linotype" w:hAnsi="Palatino Linotype" w:cs="Arial"/>
          <w:sz w:val="20"/>
          <w:szCs w:val="16"/>
          <w:u w:val="single"/>
        </w:rPr>
        <w:t>Electricity is regularly a difficult topic for students due to it primarily being conceptual in nature.</w:t>
      </w:r>
    </w:p>
    <w:p w14:paraId="194CF68C" w14:textId="77777777" w:rsidR="006D1795" w:rsidRDefault="006D1795" w:rsidP="006D1795">
      <w:pPr>
        <w:spacing w:before="60" w:after="60"/>
        <w:rPr>
          <w:rFonts w:ascii="Arial" w:hAnsi="Arial" w:cs="Arial"/>
          <w:sz w:val="20"/>
          <w:szCs w:val="20"/>
        </w:rPr>
      </w:pPr>
    </w:p>
    <w:p w14:paraId="389B140E" w14:textId="77777777" w:rsidR="006D1795" w:rsidRDefault="006D1795" w:rsidP="006D1795">
      <w:pPr>
        <w:rPr>
          <w:rFonts w:ascii="Arial" w:hAnsi="Arial" w:cs="Arial"/>
          <w:sz w:val="20"/>
          <w:szCs w:val="20"/>
        </w:rPr>
      </w:pPr>
      <w:r w:rsidRPr="0096163B">
        <w:rPr>
          <w:rFonts w:ascii="Arial" w:hAnsi="Arial" w:cs="Arial"/>
          <w:sz w:val="20"/>
          <w:szCs w:val="20"/>
        </w:rPr>
        <w:t xml:space="preserve">The Hook:  </w:t>
      </w:r>
      <w:r>
        <w:rPr>
          <w:rFonts w:ascii="Arial" w:hAnsi="Arial" w:cs="Arial"/>
          <w:sz w:val="20"/>
          <w:szCs w:val="20"/>
        </w:rPr>
        <w:t>(Describe in a few sentences how you will use a “hook” to i</w:t>
      </w:r>
      <w:r w:rsidRPr="002E583E">
        <w:rPr>
          <w:rFonts w:ascii="Arial" w:hAnsi="Arial" w:cs="Arial"/>
          <w:sz w:val="20"/>
          <w:szCs w:val="20"/>
        </w:rPr>
        <w:t>ntroduce the Big Idea in a compelling way that draws students into the topic.</w:t>
      </w:r>
      <w:r>
        <w:rPr>
          <w:rFonts w:ascii="Arial" w:hAnsi="Arial" w:cs="Arial"/>
          <w:sz w:val="20"/>
          <w:szCs w:val="20"/>
        </w:rPr>
        <w:t>)</w:t>
      </w:r>
    </w:p>
    <w:p w14:paraId="305D2398" w14:textId="77777777" w:rsidR="006D1795" w:rsidRPr="002F2FA5" w:rsidRDefault="006D1795" w:rsidP="006D1795">
      <w:pPr>
        <w:spacing w:before="60" w:after="60"/>
        <w:rPr>
          <w:rFonts w:ascii="Palatino Linotype" w:hAnsi="Palatino Linotype" w:cs="Arial"/>
          <w:sz w:val="20"/>
          <w:szCs w:val="20"/>
        </w:rPr>
      </w:pPr>
      <w:r w:rsidRPr="002F2FA5">
        <w:rPr>
          <w:rFonts w:ascii="Palatino Linotype" w:hAnsi="Palatino Linotype" w:cs="Arial"/>
          <w:sz w:val="20"/>
          <w:szCs w:val="20"/>
        </w:rPr>
        <w:t>I drive a Chevy Volt, which is a Plug-in Electric Hybrid car.  I will demonstrate it, running solely on electricity, to the students on a “field trip” to the main parking lot.  I will then ask them questions about how fast they think it can go, the towing power, how long it takes to charge, how it stops, etc…</w:t>
      </w:r>
    </w:p>
    <w:p w14:paraId="002B5524" w14:textId="77777777" w:rsidR="006D1795" w:rsidRDefault="006D1795" w:rsidP="006D1795">
      <w:pPr>
        <w:spacing w:before="60" w:after="60"/>
        <w:rPr>
          <w:rFonts w:ascii="Arial" w:hAnsi="Arial" w:cs="Arial"/>
          <w:sz w:val="20"/>
          <w:szCs w:val="20"/>
        </w:rPr>
      </w:pPr>
    </w:p>
    <w:p w14:paraId="196DEE2B" w14:textId="77777777" w:rsidR="006D1795" w:rsidRDefault="006D1795" w:rsidP="006D1795">
      <w:pPr>
        <w:spacing w:before="60" w:after="60"/>
        <w:rPr>
          <w:rFonts w:ascii="Arial" w:hAnsi="Arial" w:cs="Arial"/>
          <w:sz w:val="20"/>
          <w:szCs w:val="20"/>
        </w:rPr>
      </w:pPr>
    </w:p>
    <w:p w14:paraId="2956A1EB" w14:textId="77777777" w:rsidR="006D1795" w:rsidRDefault="006D1795" w:rsidP="006D1795">
      <w:pPr>
        <w:spacing w:before="60" w:after="60"/>
        <w:rPr>
          <w:rFonts w:ascii="Arial" w:hAnsi="Arial" w:cs="Arial"/>
          <w:sz w:val="20"/>
          <w:szCs w:val="20"/>
        </w:rPr>
      </w:pPr>
    </w:p>
    <w:p w14:paraId="7B8E8259" w14:textId="77777777" w:rsidR="006D1795" w:rsidRDefault="006D1795" w:rsidP="006D1795">
      <w:pPr>
        <w:spacing w:before="60" w:after="60"/>
        <w:rPr>
          <w:rFonts w:ascii="Arial" w:hAnsi="Arial" w:cs="Arial"/>
          <w:sz w:val="20"/>
          <w:szCs w:val="20"/>
        </w:rPr>
      </w:pPr>
      <w:r w:rsidRPr="0096163B">
        <w:rPr>
          <w:rFonts w:ascii="Arial" w:hAnsi="Arial" w:cs="Arial"/>
          <w:sz w:val="20"/>
          <w:szCs w:val="20"/>
        </w:rPr>
        <w:t>The Challenge and Constraints:</w:t>
      </w:r>
    </w:p>
    <w:p w14:paraId="252B9BC7" w14:textId="77777777" w:rsidR="006D1795" w:rsidRDefault="006D1795" w:rsidP="006D1795">
      <w:pPr>
        <w:spacing w:before="60" w:after="60"/>
        <w:rPr>
          <w:rFonts w:ascii="Arial" w:hAnsi="Arial" w:cs="Arial"/>
          <w:sz w:val="20"/>
          <w:szCs w:val="20"/>
        </w:rPr>
      </w:pPr>
    </w:p>
    <w:p w14:paraId="1503D61F" w14:textId="77777777" w:rsidR="006D1795" w:rsidRDefault="006D1795" w:rsidP="006D1795">
      <w:pPr>
        <w:spacing w:before="60" w:after="60"/>
        <w:rPr>
          <w:rFonts w:ascii="Arial" w:hAnsi="Arial" w:cs="Arial"/>
          <w:sz w:val="20"/>
          <w:szCs w:val="20"/>
        </w:rPr>
      </w:pPr>
      <w:r w:rsidRPr="0096163B">
        <w:rPr>
          <w:rFonts w:ascii="Arial" w:hAnsi="Arial" w:cs="Arial"/>
          <w:sz w:val="20"/>
          <w:szCs w:val="20"/>
        </w:rPr>
        <w:t xml:space="preserve"> </w:t>
      </w:r>
      <w:sdt>
        <w:sdtPr>
          <w:rPr>
            <w:rFonts w:ascii="Arial" w:hAnsi="Arial" w:cs="Arial"/>
            <w:b/>
            <w:sz w:val="18"/>
            <w:szCs w:val="16"/>
          </w:rPr>
          <w:id w:val="2132751184"/>
        </w:sdtPr>
        <w:sdtEndPr/>
        <w:sdtContent>
          <w:r w:rsidRPr="00F94C00">
            <w:rPr>
              <w:rFonts w:ascii="MS Gothic" w:eastAsia="MS Gothic" w:hAnsi="MS Gothic" w:cs="Arial" w:hint="eastAsia"/>
              <w:b/>
              <w:sz w:val="18"/>
              <w:szCs w:val="16"/>
            </w:rPr>
            <w:t>X</w:t>
          </w:r>
        </w:sdtContent>
      </w:sdt>
      <w:r>
        <w:rPr>
          <w:rFonts w:ascii="Arial" w:hAnsi="Arial" w:cs="Arial"/>
          <w:sz w:val="18"/>
          <w:szCs w:val="16"/>
        </w:rPr>
        <w:t xml:space="preserve"> </w:t>
      </w:r>
      <w:r w:rsidRPr="009849FC">
        <w:rPr>
          <w:rFonts w:ascii="Arial" w:hAnsi="Arial" w:cs="Arial"/>
          <w:sz w:val="20"/>
          <w:szCs w:val="20"/>
        </w:rPr>
        <w:t>Product</w:t>
      </w:r>
      <w:r w:rsidRPr="004F4A6F">
        <w:rPr>
          <w:rFonts w:ascii="Arial" w:hAnsi="Arial" w:cs="Arial"/>
          <w:sz w:val="20"/>
          <w:szCs w:val="20"/>
        </w:rPr>
        <w:t xml:space="preserve"> </w:t>
      </w:r>
      <w:r w:rsidRPr="004F4A6F">
        <w:rPr>
          <w:rFonts w:ascii="Arial" w:hAnsi="Arial" w:cs="Arial"/>
          <w:b/>
          <w:sz w:val="20"/>
          <w:szCs w:val="20"/>
          <w:u w:val="single"/>
        </w:rPr>
        <w:t>or</w:t>
      </w:r>
      <w:r>
        <w:rPr>
          <w:rFonts w:ascii="Arial" w:hAnsi="Arial" w:cs="Arial"/>
        </w:rPr>
        <w:t xml:space="preserve"> </w:t>
      </w:r>
      <w:sdt>
        <w:sdtPr>
          <w:rPr>
            <w:rFonts w:ascii="Arial" w:hAnsi="Arial" w:cs="Arial"/>
            <w:sz w:val="18"/>
            <w:szCs w:val="16"/>
          </w:rPr>
          <w:id w:val="891393596"/>
        </w:sdtPr>
        <w:sdtEndPr/>
        <w:sdtContent>
          <w:r>
            <w:rPr>
              <w:rFonts w:ascii="MS Gothic" w:eastAsia="MS Gothic" w:hAnsi="MS Gothic" w:cs="Arial" w:hint="eastAsia"/>
              <w:sz w:val="18"/>
              <w:szCs w:val="16"/>
            </w:rPr>
            <w:t>☐</w:t>
          </w:r>
        </w:sdtContent>
      </w:sdt>
      <w:r>
        <w:rPr>
          <w:rFonts w:ascii="Arial" w:hAnsi="Arial" w:cs="Arial"/>
          <w:sz w:val="18"/>
          <w:szCs w:val="16"/>
        </w:rPr>
        <w:t xml:space="preserve"> </w:t>
      </w:r>
      <w:r w:rsidRPr="009849FC">
        <w:rPr>
          <w:rFonts w:ascii="Arial" w:hAnsi="Arial" w:cs="Arial"/>
          <w:sz w:val="20"/>
          <w:szCs w:val="20"/>
        </w:rPr>
        <w:t>Process</w:t>
      </w:r>
      <w:r>
        <w:rPr>
          <w:rFonts w:ascii="Arial" w:hAnsi="Arial" w:cs="Arial"/>
          <w:sz w:val="20"/>
          <w:szCs w:val="20"/>
        </w:rPr>
        <w:t xml:space="preserve">  (Check one)</w:t>
      </w:r>
    </w:p>
    <w:p w14:paraId="4F3A18E9" w14:textId="77777777" w:rsidR="006D1795" w:rsidRPr="0096163B" w:rsidRDefault="006D1795" w:rsidP="006D1795">
      <w:pPr>
        <w:spacing w:before="60" w:after="60"/>
        <w:rPr>
          <w:rFonts w:ascii="Arial" w:hAnsi="Arial" w:cs="Arial"/>
          <w:sz w:val="20"/>
          <w:szCs w:val="20"/>
        </w:rPr>
      </w:pPr>
    </w:p>
    <w:tbl>
      <w:tblPr>
        <w:tblStyle w:val="TableGrid"/>
        <w:tblW w:w="0" w:type="auto"/>
        <w:tblInd w:w="1098" w:type="dxa"/>
        <w:tblLook w:val="04A0" w:firstRow="1" w:lastRow="0" w:firstColumn="1" w:lastColumn="0" w:noHBand="0" w:noVBand="1"/>
      </w:tblPr>
      <w:tblGrid>
        <w:gridCol w:w="4410"/>
        <w:gridCol w:w="4068"/>
      </w:tblGrid>
      <w:tr w:rsidR="006D1795" w:rsidRPr="0096163B" w14:paraId="3D7F6B2D" w14:textId="77777777" w:rsidTr="00BB5997">
        <w:tc>
          <w:tcPr>
            <w:tcW w:w="4410" w:type="dxa"/>
          </w:tcPr>
          <w:p w14:paraId="02DA7E96" w14:textId="77777777" w:rsidR="006D1795" w:rsidRPr="0096163B" w:rsidRDefault="006D1795" w:rsidP="00BB5997">
            <w:pPr>
              <w:spacing w:before="60" w:after="60"/>
              <w:rPr>
                <w:rFonts w:ascii="Arial" w:hAnsi="Arial" w:cs="Arial"/>
              </w:rPr>
            </w:pPr>
            <w:r w:rsidRPr="0096163B">
              <w:rPr>
                <w:rFonts w:ascii="Arial" w:hAnsi="Arial" w:cs="Arial"/>
              </w:rPr>
              <w:t>Description of Challenge</w:t>
            </w:r>
            <w:r>
              <w:rPr>
                <w:rFonts w:ascii="Arial" w:hAnsi="Arial" w:cs="Arial"/>
              </w:rPr>
              <w:t xml:space="preserve"> (Either Product or Process is clearly explained below): </w:t>
            </w:r>
          </w:p>
        </w:tc>
        <w:tc>
          <w:tcPr>
            <w:tcW w:w="4068" w:type="dxa"/>
          </w:tcPr>
          <w:p w14:paraId="1336EF1A" w14:textId="77777777" w:rsidR="006D1795" w:rsidRPr="0096163B" w:rsidRDefault="006D1795" w:rsidP="00BB5997">
            <w:pPr>
              <w:spacing w:before="60" w:after="60"/>
              <w:rPr>
                <w:rFonts w:ascii="Arial" w:hAnsi="Arial" w:cs="Arial"/>
              </w:rPr>
            </w:pPr>
            <w:r>
              <w:rPr>
                <w:rFonts w:ascii="Arial" w:hAnsi="Arial" w:cs="Arial"/>
              </w:rPr>
              <w:t xml:space="preserve">List the </w:t>
            </w:r>
            <w:r w:rsidRPr="0096163B">
              <w:rPr>
                <w:rFonts w:ascii="Arial" w:hAnsi="Arial" w:cs="Arial"/>
              </w:rPr>
              <w:t>Constraints</w:t>
            </w:r>
            <w:r>
              <w:rPr>
                <w:rFonts w:ascii="Arial" w:hAnsi="Arial" w:cs="Arial"/>
              </w:rPr>
              <w:t xml:space="preserve"> Applied</w:t>
            </w:r>
          </w:p>
        </w:tc>
      </w:tr>
      <w:tr w:rsidR="006D1795" w14:paraId="5A630D06" w14:textId="77777777" w:rsidTr="00BB5997">
        <w:tc>
          <w:tcPr>
            <w:tcW w:w="4410" w:type="dxa"/>
          </w:tcPr>
          <w:p w14:paraId="5C3F66B3" w14:textId="77777777" w:rsidR="006D1795" w:rsidRPr="002F2FA5" w:rsidRDefault="006D1795" w:rsidP="00BB5997">
            <w:pPr>
              <w:spacing w:before="60" w:after="60"/>
              <w:rPr>
                <w:rFonts w:ascii="Palatino Linotype" w:hAnsi="Palatino Linotype" w:cs="Arial"/>
                <w:b/>
              </w:rPr>
            </w:pPr>
            <w:r w:rsidRPr="00110F74">
              <w:rPr>
                <w:rFonts w:ascii="Palatino Linotype" w:hAnsi="Palatino Linotype" w:cs="Arial"/>
                <w:b/>
              </w:rPr>
              <w:t xml:space="preserve">Students will build an electric toy car and, more importantly, one or more energy storage devices, so that it can complete </w:t>
            </w:r>
            <w:r>
              <w:rPr>
                <w:rFonts w:ascii="Palatino Linotype" w:hAnsi="Palatino Linotype" w:cs="Arial"/>
                <w:b/>
              </w:rPr>
              <w:t xml:space="preserve">an “Amazing Race,” as </w:t>
            </w:r>
            <w:r w:rsidRPr="00110F74">
              <w:rPr>
                <w:rFonts w:ascii="Palatino Linotype" w:hAnsi="Palatino Linotype" w:cs="Arial"/>
                <w:b/>
              </w:rPr>
              <w:t>a set of challenges, including race and pull a load, in a fixed amount of time.</w:t>
            </w:r>
          </w:p>
        </w:tc>
        <w:tc>
          <w:tcPr>
            <w:tcW w:w="4068" w:type="dxa"/>
          </w:tcPr>
          <w:p w14:paraId="0753DA91" w14:textId="77777777" w:rsidR="006D1795" w:rsidRPr="002F2FA5" w:rsidRDefault="006D1795" w:rsidP="00BB5997">
            <w:pPr>
              <w:spacing w:before="60" w:after="60"/>
              <w:rPr>
                <w:rFonts w:ascii="Palatino Linotype" w:hAnsi="Palatino Linotype" w:cs="Arial"/>
                <w:b/>
              </w:rPr>
            </w:pPr>
            <w:r w:rsidRPr="002F2FA5">
              <w:rPr>
                <w:rFonts w:ascii="Palatino Linotype" w:hAnsi="Palatino Linotype" w:cs="Arial"/>
                <w:b/>
              </w:rPr>
              <w:t>*</w:t>
            </w:r>
            <w:r>
              <w:rPr>
                <w:rFonts w:ascii="Palatino Linotype" w:hAnsi="Palatino Linotype" w:cs="Arial"/>
                <w:b/>
              </w:rPr>
              <w:t xml:space="preserve"> All have the same car kit and can only use the parts provided (with approved exceptions).</w:t>
            </w:r>
          </w:p>
          <w:p w14:paraId="36F4919E" w14:textId="77777777" w:rsidR="006D1795" w:rsidRDefault="006D1795" w:rsidP="00BB5997">
            <w:pPr>
              <w:spacing w:before="60" w:after="60"/>
              <w:rPr>
                <w:rFonts w:ascii="Palatino Linotype" w:hAnsi="Palatino Linotype" w:cs="Arial"/>
                <w:b/>
              </w:rPr>
            </w:pPr>
            <w:r>
              <w:rPr>
                <w:rFonts w:ascii="Palatino Linotype" w:hAnsi="Palatino Linotype" w:cs="Arial"/>
                <w:b/>
              </w:rPr>
              <w:t>* All cars will have recharging as part of their testing time.</w:t>
            </w:r>
          </w:p>
          <w:p w14:paraId="5F8322ED" w14:textId="77777777" w:rsidR="006D1795" w:rsidRPr="002F2FA5" w:rsidRDefault="006D1795" w:rsidP="00BB5997">
            <w:pPr>
              <w:spacing w:before="60" w:after="60"/>
              <w:rPr>
                <w:rFonts w:ascii="Palatino Linotype" w:hAnsi="Palatino Linotype" w:cs="Arial"/>
                <w:b/>
              </w:rPr>
            </w:pPr>
            <w:r w:rsidRPr="002F2FA5">
              <w:rPr>
                <w:rFonts w:ascii="Palatino Linotype" w:hAnsi="Palatino Linotype" w:cs="Arial"/>
                <w:b/>
              </w:rPr>
              <w:t xml:space="preserve">* Can work with </w:t>
            </w:r>
            <w:r>
              <w:rPr>
                <w:rFonts w:ascii="Palatino Linotype" w:hAnsi="Palatino Linotype" w:cs="Arial"/>
                <w:b/>
              </w:rPr>
              <w:t xml:space="preserve">limited </w:t>
            </w:r>
            <w:r w:rsidRPr="002F2FA5">
              <w:rPr>
                <w:rFonts w:ascii="Palatino Linotype" w:hAnsi="Palatino Linotype" w:cs="Arial"/>
                <w:b/>
              </w:rPr>
              <w:t>variety</w:t>
            </w:r>
            <w:r>
              <w:rPr>
                <w:rFonts w:ascii="Palatino Linotype" w:hAnsi="Palatino Linotype" w:cs="Arial"/>
                <w:b/>
              </w:rPr>
              <w:t xml:space="preserve"> of electricity storage devices as power supply.</w:t>
            </w:r>
          </w:p>
          <w:p w14:paraId="44DFD7B5" w14:textId="77777777" w:rsidR="006D1795" w:rsidRPr="00F33450" w:rsidRDefault="006D1795" w:rsidP="00BB5997">
            <w:pPr>
              <w:spacing w:before="60" w:after="60"/>
              <w:rPr>
                <w:rFonts w:ascii="Palatino Linotype" w:hAnsi="Palatino Linotype" w:cs="Arial"/>
                <w:b/>
              </w:rPr>
            </w:pPr>
            <w:r w:rsidRPr="002F2FA5">
              <w:rPr>
                <w:rFonts w:ascii="Palatino Linotype" w:hAnsi="Palatino Linotype" w:cs="Arial"/>
                <w:b/>
              </w:rPr>
              <w:t>* Must complete tasks between start of quarter and exams.</w:t>
            </w:r>
          </w:p>
        </w:tc>
      </w:tr>
    </w:tbl>
    <w:p w14:paraId="24F789F4" w14:textId="77777777" w:rsidR="006D1795" w:rsidRPr="00DA5F2B" w:rsidRDefault="006D1795" w:rsidP="006D1795">
      <w:pPr>
        <w:spacing w:before="60" w:after="60"/>
        <w:rPr>
          <w:rFonts w:ascii="Arial" w:hAnsi="Arial" w:cs="Arial"/>
          <w:sz w:val="20"/>
          <w:szCs w:val="20"/>
        </w:rPr>
      </w:pPr>
    </w:p>
    <w:p w14:paraId="47742943" w14:textId="77777777" w:rsidR="006D1795" w:rsidRPr="002F2FA5" w:rsidRDefault="006D1795" w:rsidP="006D1795">
      <w:pPr>
        <w:spacing w:before="60" w:after="60"/>
        <w:rPr>
          <w:rFonts w:ascii="Palatino Linotype" w:hAnsi="Palatino Linotype" w:cs="Arial"/>
          <w:sz w:val="20"/>
          <w:szCs w:val="20"/>
        </w:rPr>
      </w:pPr>
      <w:r>
        <w:rPr>
          <w:rFonts w:ascii="Arial" w:hAnsi="Arial" w:cs="Arial"/>
          <w:sz w:val="20"/>
          <w:szCs w:val="20"/>
        </w:rPr>
        <w:t>Teacher’s Anticipated</w:t>
      </w:r>
      <w:r w:rsidRPr="00DA5F2B">
        <w:rPr>
          <w:rFonts w:ascii="Arial" w:hAnsi="Arial" w:cs="Arial"/>
          <w:sz w:val="20"/>
          <w:szCs w:val="20"/>
        </w:rPr>
        <w:t xml:space="preserve"> Guiding Questions</w:t>
      </w:r>
      <w:r>
        <w:rPr>
          <w:rFonts w:ascii="Arial" w:hAnsi="Arial" w:cs="Arial"/>
          <w:sz w:val="20"/>
          <w:szCs w:val="20"/>
        </w:rPr>
        <w:t xml:space="preserve"> (that apply to the Challenge and may change with student input.)</w:t>
      </w:r>
      <w:r w:rsidRPr="00DA5F2B">
        <w:rPr>
          <w:rFonts w:ascii="Arial" w:hAnsi="Arial" w:cs="Arial"/>
          <w:sz w:val="20"/>
          <w:szCs w:val="20"/>
        </w:rPr>
        <w:t>:</w:t>
      </w:r>
      <w:r>
        <w:rPr>
          <w:rFonts w:ascii="Arial" w:hAnsi="Arial" w:cs="Arial"/>
          <w:sz w:val="20"/>
          <w:szCs w:val="20"/>
        </w:rPr>
        <w:t xml:space="preserve"> </w:t>
      </w:r>
      <w:r w:rsidRPr="002F2FA5">
        <w:rPr>
          <w:rFonts w:ascii="Palatino Linotype" w:hAnsi="Palatino Linotype" w:cs="Arial"/>
          <w:sz w:val="20"/>
          <w:szCs w:val="20"/>
        </w:rPr>
        <w:t>Can we modify the car</w:t>
      </w:r>
      <w:r>
        <w:rPr>
          <w:rFonts w:ascii="Palatino Linotype" w:hAnsi="Palatino Linotype" w:cs="Arial"/>
          <w:sz w:val="20"/>
          <w:szCs w:val="20"/>
        </w:rPr>
        <w:t xml:space="preserve"> (Variety of questions)</w:t>
      </w:r>
      <w:r w:rsidRPr="002F2FA5">
        <w:rPr>
          <w:rFonts w:ascii="Palatino Linotype" w:hAnsi="Palatino Linotype" w:cs="Arial"/>
          <w:sz w:val="20"/>
          <w:szCs w:val="20"/>
        </w:rPr>
        <w:t>? Can we supply our own batteries/storage devices? Are we limited to one battery/storage device at a time? Does the car have to carry the storage device? What is the resistance of the car’s circuits? How much energy can each storage device store? What is the power output of each storage device?</w:t>
      </w:r>
      <w:r>
        <w:rPr>
          <w:rFonts w:ascii="Palatino Linotype" w:hAnsi="Palatino Linotype" w:cs="Arial"/>
          <w:sz w:val="20"/>
          <w:szCs w:val="20"/>
        </w:rPr>
        <w:t xml:space="preserve"> How long does it take to charge each storage device? How much energy does each task require?</w:t>
      </w:r>
    </w:p>
    <w:p w14:paraId="4E5FBE17" w14:textId="77777777" w:rsidR="006D1795" w:rsidRDefault="006D1795" w:rsidP="006D1795">
      <w:pPr>
        <w:spacing w:before="60" w:after="60"/>
        <w:rPr>
          <w:rFonts w:ascii="Arial" w:hAnsi="Arial" w:cs="Arial"/>
          <w:b/>
          <w:sz w:val="20"/>
          <w:szCs w:val="20"/>
        </w:rPr>
      </w:pPr>
    </w:p>
    <w:p w14:paraId="4A0C4E86" w14:textId="77777777" w:rsidR="006D1795" w:rsidRDefault="006D1795" w:rsidP="006D1795">
      <w:pPr>
        <w:spacing w:before="60" w:after="6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D1795" w:rsidRPr="00BC7FF8" w14:paraId="4403BB7D" w14:textId="77777777" w:rsidTr="00BB5997">
        <w:tc>
          <w:tcPr>
            <w:tcW w:w="9576" w:type="dxa"/>
          </w:tcPr>
          <w:p w14:paraId="552D402C" w14:textId="77777777" w:rsidR="006D1795" w:rsidRPr="00C8140A" w:rsidRDefault="006D1795" w:rsidP="00BB5997">
            <w:pPr>
              <w:spacing w:before="60" w:after="60"/>
              <w:ind w:left="720" w:hanging="360"/>
              <w:rPr>
                <w:rFonts w:ascii="Arial" w:hAnsi="Arial" w:cs="Arial"/>
                <w:b/>
              </w:rPr>
            </w:pPr>
            <w:r>
              <w:rPr>
                <w:rFonts w:ascii="Arial" w:hAnsi="Arial" w:cs="Arial"/>
                <w:b/>
              </w:rPr>
              <w:t>4.  EDP</w:t>
            </w:r>
            <w:r w:rsidRPr="00BC7FF8">
              <w:rPr>
                <w:rFonts w:ascii="Arial" w:hAnsi="Arial" w:cs="Arial"/>
                <w:b/>
              </w:rPr>
              <w:t>:</w:t>
            </w:r>
            <w:r>
              <w:rPr>
                <w:rFonts w:ascii="Arial" w:hAnsi="Arial" w:cs="Arial"/>
                <w:b/>
              </w:rPr>
              <w:t xml:space="preserve">  Use the diagram below to help you complete this section.</w:t>
            </w:r>
          </w:p>
        </w:tc>
      </w:tr>
    </w:tbl>
    <w:p w14:paraId="5E3C8CA4" w14:textId="77777777" w:rsidR="006D1795" w:rsidRDefault="006D1795" w:rsidP="006D1795">
      <w:pPr>
        <w:rPr>
          <w:rFonts w:ascii="Arial" w:hAnsi="Arial" w:cs="Arial"/>
          <w:b/>
          <w:sz w:val="20"/>
          <w:szCs w:val="20"/>
        </w:rPr>
      </w:pPr>
      <w:r>
        <w:rPr>
          <w:rFonts w:ascii="Arial" w:hAnsi="Arial" w:cs="Arial"/>
          <w:b/>
          <w:sz w:val="20"/>
          <w:szCs w:val="20"/>
        </w:rPr>
        <w:t xml:space="preserve">                                     </w:t>
      </w:r>
      <w:r w:rsidRPr="005D60AF">
        <w:rPr>
          <w:rFonts w:ascii="Arial" w:hAnsi="Arial" w:cs="Arial"/>
          <w:b/>
          <w:noProof/>
          <w:sz w:val="20"/>
          <w:szCs w:val="20"/>
        </w:rPr>
        <w:drawing>
          <wp:inline distT="0" distB="0" distL="0" distR="0" wp14:anchorId="5213354E" wp14:editId="45F0CC00">
            <wp:extent cx="2719449" cy="2140133"/>
            <wp:effectExtent l="133350" t="114300" r="138430" b="165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2719449" cy="2140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3EC4E70" w14:textId="77777777" w:rsidR="006D1795" w:rsidRPr="002F2FA5" w:rsidRDefault="006D1795" w:rsidP="006D1795">
      <w:pPr>
        <w:rPr>
          <w:rFonts w:ascii="Palatino Linotype" w:hAnsi="Palatino Linotype" w:cs="Arial"/>
          <w:sz w:val="20"/>
          <w:szCs w:val="20"/>
        </w:rPr>
      </w:pPr>
      <w:r w:rsidRPr="00695941">
        <w:rPr>
          <w:rFonts w:ascii="Arial" w:hAnsi="Arial" w:cs="Arial"/>
          <w:sz w:val="20"/>
          <w:szCs w:val="20"/>
        </w:rPr>
        <w:t xml:space="preserve">How will students test or implement the solution? </w:t>
      </w:r>
      <w:r>
        <w:rPr>
          <w:rFonts w:ascii="Arial" w:hAnsi="Arial" w:cs="Arial"/>
          <w:sz w:val="20"/>
          <w:szCs w:val="20"/>
        </w:rPr>
        <w:t>What is the evidence that the solution worked?</w:t>
      </w:r>
      <w:r w:rsidRPr="00695941">
        <w:rPr>
          <w:rFonts w:ascii="Arial" w:hAnsi="Arial" w:cs="Arial"/>
          <w:sz w:val="20"/>
          <w:szCs w:val="20"/>
        </w:rPr>
        <w:t xml:space="preserve"> </w:t>
      </w:r>
      <w:r w:rsidRPr="002F2FA5">
        <w:rPr>
          <w:rFonts w:ascii="Palatino Linotype" w:hAnsi="Palatino Linotype" w:cs="Arial"/>
          <w:sz w:val="20"/>
          <w:szCs w:val="20"/>
        </w:rPr>
        <w:t>Describe how the iterative process from the EDP applies to your Challenge.</w:t>
      </w:r>
    </w:p>
    <w:p w14:paraId="2B89F6E1" w14:textId="77777777" w:rsidR="006D1795" w:rsidRPr="002F2FA5" w:rsidRDefault="006D1795" w:rsidP="006D1795">
      <w:pPr>
        <w:rPr>
          <w:rFonts w:ascii="Palatino Linotype" w:hAnsi="Palatino Linotype" w:cs="Arial"/>
          <w:b/>
          <w:sz w:val="20"/>
          <w:szCs w:val="20"/>
        </w:rPr>
      </w:pPr>
      <w:r w:rsidRPr="002F2FA5">
        <w:rPr>
          <w:rFonts w:ascii="Palatino Linotype" w:hAnsi="Palatino Linotype" w:cs="Arial"/>
          <w:sz w:val="20"/>
          <w:szCs w:val="20"/>
        </w:rPr>
        <w:t xml:space="preserve">The students will actually run their cars in </w:t>
      </w:r>
      <w:r>
        <w:rPr>
          <w:rFonts w:ascii="Palatino Linotype" w:hAnsi="Palatino Linotype" w:cs="Arial"/>
          <w:sz w:val="20"/>
          <w:szCs w:val="20"/>
        </w:rPr>
        <w:t>a time-trial</w:t>
      </w:r>
      <w:r w:rsidRPr="002F2FA5">
        <w:rPr>
          <w:rFonts w:ascii="Palatino Linotype" w:hAnsi="Palatino Linotype" w:cs="Arial"/>
          <w:sz w:val="20"/>
          <w:szCs w:val="20"/>
        </w:rPr>
        <w:t xml:space="preserve"> for the “</w:t>
      </w:r>
      <w:r>
        <w:rPr>
          <w:rFonts w:ascii="Palatino Linotype" w:hAnsi="Palatino Linotype" w:cs="Arial"/>
          <w:sz w:val="20"/>
          <w:szCs w:val="20"/>
        </w:rPr>
        <w:t>Amazing R</w:t>
      </w:r>
      <w:r w:rsidRPr="002F2FA5">
        <w:rPr>
          <w:rFonts w:ascii="Palatino Linotype" w:hAnsi="Palatino Linotype" w:cs="Arial"/>
          <w:sz w:val="20"/>
          <w:szCs w:val="20"/>
        </w:rPr>
        <w:t>ace” competition</w:t>
      </w:r>
      <w:r>
        <w:rPr>
          <w:rFonts w:ascii="Palatino Linotype" w:hAnsi="Palatino Linotype" w:cs="Arial"/>
          <w:sz w:val="20"/>
          <w:szCs w:val="20"/>
        </w:rPr>
        <w:t>, which includes a few events</w:t>
      </w:r>
      <w:r w:rsidRPr="002F2FA5">
        <w:rPr>
          <w:rFonts w:ascii="Palatino Linotype" w:hAnsi="Palatino Linotype" w:cs="Arial"/>
          <w:sz w:val="20"/>
          <w:szCs w:val="20"/>
        </w:rPr>
        <w:t xml:space="preserve">. Everyone will be </w:t>
      </w:r>
      <w:r w:rsidRPr="003B6E2A">
        <w:rPr>
          <w:rFonts w:ascii="Palatino Linotype" w:hAnsi="Palatino Linotype" w:cs="Arial"/>
          <w:sz w:val="20"/>
          <w:szCs w:val="20"/>
        </w:rPr>
        <w:t xml:space="preserve">able to charge their device </w:t>
      </w:r>
      <w:r w:rsidRPr="002F2FA5">
        <w:rPr>
          <w:rFonts w:ascii="Palatino Linotype" w:hAnsi="Palatino Linotype" w:cs="Arial"/>
          <w:sz w:val="20"/>
          <w:szCs w:val="20"/>
        </w:rPr>
        <w:t>“race” and “truck-pull,” but they will get different results. They will have documented multiple trials at home. Given time, we will have an early set of in-school trials, also.</w:t>
      </w:r>
    </w:p>
    <w:p w14:paraId="66D0E78F" w14:textId="77777777" w:rsidR="006D1795" w:rsidRPr="009D59A0" w:rsidRDefault="006D1795" w:rsidP="006D1795">
      <w:pPr>
        <w:rPr>
          <w:rFonts w:ascii="Arial" w:hAnsi="Arial" w:cs="Arial"/>
          <w:sz w:val="20"/>
          <w:szCs w:val="20"/>
        </w:rPr>
      </w:pPr>
      <w:r w:rsidRPr="009D59A0">
        <w:rPr>
          <w:rFonts w:ascii="Arial" w:hAnsi="Arial" w:cs="Arial"/>
          <w:sz w:val="20"/>
          <w:szCs w:val="20"/>
        </w:rPr>
        <w:t>How will students present or defend the solution?  Describe if any formal training or resource guides will be provided to the students for best practices (e.g., poster, flyer, video, advertisement, etc.) used to present work.</w:t>
      </w:r>
    </w:p>
    <w:p w14:paraId="77504046" w14:textId="77777777" w:rsidR="006D1795" w:rsidRPr="002F2FA5" w:rsidRDefault="006D1795" w:rsidP="006D1795">
      <w:pPr>
        <w:rPr>
          <w:rFonts w:ascii="Palatino Linotype" w:hAnsi="Palatino Linotype" w:cs="Arial"/>
          <w:sz w:val="20"/>
          <w:szCs w:val="20"/>
        </w:rPr>
      </w:pPr>
      <w:r w:rsidRPr="002F2FA5">
        <w:rPr>
          <w:rFonts w:ascii="Palatino Linotype" w:hAnsi="Palatino Linotype" w:cs="Arial"/>
          <w:sz w:val="20"/>
          <w:szCs w:val="20"/>
        </w:rPr>
        <w:tab/>
        <w:t>Students will video-tape their project and post it. They will have a rubric to score their devices with success based on having solutions to both tasks. They will have multiple lessons on circuits throughout the term. They will also have to write a short comparison of their solutions to the other teams.</w:t>
      </w:r>
    </w:p>
    <w:p w14:paraId="5CBEA9C6" w14:textId="77777777" w:rsidR="006D1795" w:rsidRPr="00E00982" w:rsidRDefault="006D1795" w:rsidP="006D1795">
      <w:pPr>
        <w:rPr>
          <w:rFonts w:ascii="Arial" w:hAnsi="Arial" w:cs="Arial"/>
          <w:sz w:val="20"/>
          <w:szCs w:val="20"/>
        </w:rPr>
      </w:pPr>
    </w:p>
    <w:p w14:paraId="198403F3" w14:textId="77777777" w:rsidR="006D1795" w:rsidRDefault="006D1795" w:rsidP="006D1795">
      <w:pPr>
        <w:rPr>
          <w:rFonts w:ascii="Arial" w:hAnsi="Arial" w:cs="Arial"/>
          <w:sz w:val="20"/>
          <w:szCs w:val="20"/>
        </w:rPr>
      </w:pPr>
      <w:r w:rsidRPr="00E90D3D">
        <w:rPr>
          <w:rFonts w:ascii="Arial" w:hAnsi="Arial" w:cs="Arial"/>
          <w:sz w:val="20"/>
          <w:szCs w:val="20"/>
        </w:rPr>
        <w:t>What academic content is being taught through this Challenge?</w:t>
      </w:r>
    </w:p>
    <w:p w14:paraId="78982DC8" w14:textId="77777777" w:rsidR="006D1795" w:rsidRPr="002F2FA5" w:rsidRDefault="006D1795" w:rsidP="006D1795">
      <w:pPr>
        <w:rPr>
          <w:rFonts w:ascii="Palatino Linotype" w:hAnsi="Palatino Linotype" w:cs="Arial"/>
          <w:sz w:val="20"/>
          <w:szCs w:val="20"/>
        </w:rPr>
      </w:pPr>
      <w:r w:rsidRPr="002F2FA5">
        <w:rPr>
          <w:rFonts w:ascii="Palatino Linotype" w:hAnsi="Palatino Linotype" w:cs="Arial"/>
          <w:sz w:val="20"/>
          <w:szCs w:val="20"/>
        </w:rPr>
        <w:tab/>
        <w:t>The Challenge should really allow the students to differentiate power and energy as well as reinforce their understanding of basic circuits, particularly electrical potential difference, charge, and current.</w:t>
      </w:r>
    </w:p>
    <w:p w14:paraId="01214DD1" w14:textId="77777777" w:rsidR="006D1795" w:rsidRPr="002F2FA5" w:rsidRDefault="006D1795" w:rsidP="006D1795">
      <w:pPr>
        <w:rPr>
          <w:rFonts w:ascii="Palatino Linotype" w:hAnsi="Palatino Linotype" w:cs="Arial"/>
          <w:sz w:val="20"/>
          <w:szCs w:val="20"/>
        </w:rPr>
      </w:pPr>
    </w:p>
    <w:p w14:paraId="75B2FDA6" w14:textId="77777777" w:rsidR="006D1795" w:rsidRDefault="006D1795" w:rsidP="006D1795">
      <w:pPr>
        <w:spacing w:after="0"/>
        <w:rPr>
          <w:rFonts w:ascii="Arial" w:hAnsi="Arial" w:cs="Arial"/>
          <w:sz w:val="20"/>
          <w:szCs w:val="20"/>
        </w:rPr>
      </w:pPr>
      <w:r w:rsidRPr="00A83DF1">
        <w:rPr>
          <w:rFonts w:ascii="Arial" w:hAnsi="Arial" w:cs="Arial"/>
          <w:sz w:val="20"/>
          <w:szCs w:val="20"/>
        </w:rPr>
        <w:t>Assessment and EDP</w:t>
      </w:r>
      <w:r>
        <w:rPr>
          <w:rFonts w:ascii="Arial" w:hAnsi="Arial" w:cs="Arial"/>
          <w:sz w:val="20"/>
          <w:szCs w:val="20"/>
        </w:rPr>
        <w:t>:</w:t>
      </w:r>
    </w:p>
    <w:p w14:paraId="6EB9C862" w14:textId="77777777" w:rsidR="006D1795" w:rsidRDefault="006D1795" w:rsidP="006D1795">
      <w:pPr>
        <w:spacing w:after="0"/>
        <w:rPr>
          <w:rFonts w:ascii="Arial" w:hAnsi="Arial" w:cs="Arial"/>
          <w:sz w:val="20"/>
          <w:szCs w:val="20"/>
        </w:rPr>
      </w:pPr>
      <w:r>
        <w:rPr>
          <w:rFonts w:ascii="Arial" w:hAnsi="Arial" w:cs="Arial"/>
          <w:sz w:val="20"/>
          <w:szCs w:val="20"/>
        </w:rPr>
        <w:t>Using the diagram above,</w:t>
      </w:r>
      <w:r w:rsidRPr="00695941">
        <w:rPr>
          <w:rFonts w:ascii="Arial" w:hAnsi="Arial" w:cs="Arial"/>
          <w:sz w:val="20"/>
          <w:szCs w:val="20"/>
        </w:rPr>
        <w:t xml:space="preserve"> identify </w:t>
      </w:r>
      <w:r>
        <w:rPr>
          <w:rFonts w:ascii="Arial" w:hAnsi="Arial" w:cs="Arial"/>
          <w:sz w:val="20"/>
          <w:szCs w:val="20"/>
        </w:rPr>
        <w:t xml:space="preserve">any </w:t>
      </w:r>
      <w:r w:rsidRPr="00695941">
        <w:rPr>
          <w:rFonts w:ascii="Arial" w:hAnsi="Arial" w:cs="Arial"/>
          <w:sz w:val="20"/>
          <w:szCs w:val="20"/>
        </w:rPr>
        <w:t xml:space="preserve">places in the EDP where assessments should take place, </w:t>
      </w:r>
      <w:r>
        <w:rPr>
          <w:rFonts w:ascii="Arial" w:hAnsi="Arial" w:cs="Arial"/>
          <w:sz w:val="20"/>
          <w:szCs w:val="20"/>
        </w:rPr>
        <w:t>as it applies to your Challenge. D</w:t>
      </w:r>
      <w:r w:rsidRPr="00695941">
        <w:rPr>
          <w:rFonts w:ascii="Arial" w:hAnsi="Arial" w:cs="Arial"/>
          <w:sz w:val="20"/>
          <w:szCs w:val="20"/>
        </w:rPr>
        <w:t>escribe below what kinds of assessment are most appropriate</w:t>
      </w:r>
      <w:r>
        <w:rPr>
          <w:rFonts w:ascii="Arial" w:hAnsi="Arial" w:cs="Arial"/>
          <w:sz w:val="20"/>
          <w:szCs w:val="20"/>
        </w:rPr>
        <w:t>.</w:t>
      </w:r>
    </w:p>
    <w:p w14:paraId="68493F60" w14:textId="77777777" w:rsidR="006D1795" w:rsidRDefault="006D1795" w:rsidP="006D1795">
      <w:pPr>
        <w:spacing w:after="0"/>
        <w:rPr>
          <w:rFonts w:ascii="Arial" w:hAnsi="Arial" w:cs="Arial"/>
          <w:sz w:val="20"/>
          <w:szCs w:val="20"/>
        </w:rPr>
      </w:pPr>
    </w:p>
    <w:p w14:paraId="5D1135BE" w14:textId="77777777" w:rsidR="006D1795" w:rsidRDefault="006D1795" w:rsidP="006D1795">
      <w:pPr>
        <w:spacing w:after="0"/>
        <w:rPr>
          <w:rFonts w:ascii="Arial" w:hAnsi="Arial" w:cs="Arial"/>
          <w:sz w:val="20"/>
          <w:szCs w:val="20"/>
        </w:rPr>
      </w:pPr>
      <w:r>
        <w:rPr>
          <w:rFonts w:ascii="Arial" w:hAnsi="Arial" w:cs="Arial"/>
          <w:sz w:val="20"/>
          <w:szCs w:val="20"/>
        </w:rPr>
        <w:t xml:space="preserve">Formative assessment should take place at the first and second lessons. These relate to </w:t>
      </w:r>
      <w:r w:rsidRPr="00E7392B">
        <w:rPr>
          <w:rFonts w:ascii="Arial" w:hAnsi="Arial" w:cs="Arial"/>
          <w:b/>
          <w:sz w:val="20"/>
          <w:szCs w:val="20"/>
        </w:rPr>
        <w:t xml:space="preserve">Identify and Define </w:t>
      </w:r>
      <w:r>
        <w:rPr>
          <w:rFonts w:ascii="Arial" w:hAnsi="Arial" w:cs="Arial"/>
          <w:sz w:val="20"/>
          <w:szCs w:val="20"/>
        </w:rPr>
        <w:t xml:space="preserve">as well as </w:t>
      </w:r>
      <w:r>
        <w:rPr>
          <w:rFonts w:ascii="Arial" w:hAnsi="Arial" w:cs="Arial"/>
          <w:b/>
          <w:sz w:val="20"/>
          <w:szCs w:val="20"/>
        </w:rPr>
        <w:t>Gathering I</w:t>
      </w:r>
      <w:r w:rsidRPr="00E7392B">
        <w:rPr>
          <w:rFonts w:ascii="Arial" w:hAnsi="Arial" w:cs="Arial"/>
          <w:b/>
          <w:sz w:val="20"/>
          <w:szCs w:val="20"/>
        </w:rPr>
        <w:t>nformation</w:t>
      </w:r>
      <w:r>
        <w:rPr>
          <w:rFonts w:ascii="Arial" w:hAnsi="Arial" w:cs="Arial"/>
          <w:sz w:val="20"/>
          <w:szCs w:val="20"/>
        </w:rPr>
        <w:t xml:space="preserve"> and lead to </w:t>
      </w:r>
      <w:r w:rsidRPr="00E7392B">
        <w:rPr>
          <w:rFonts w:ascii="Arial" w:hAnsi="Arial" w:cs="Arial"/>
          <w:b/>
          <w:sz w:val="20"/>
          <w:szCs w:val="20"/>
        </w:rPr>
        <w:t>Select Solution</w:t>
      </w:r>
      <w:r>
        <w:rPr>
          <w:rFonts w:ascii="Arial" w:hAnsi="Arial" w:cs="Arial"/>
          <w:sz w:val="20"/>
          <w:szCs w:val="20"/>
        </w:rPr>
        <w:t>. So, lessons 1.1.1 and 1.1.2 are closely related to EDP.</w:t>
      </w:r>
    </w:p>
    <w:p w14:paraId="78479B21" w14:textId="77777777" w:rsidR="006D1795" w:rsidRDefault="006D1795" w:rsidP="006D1795">
      <w:pPr>
        <w:spacing w:after="0"/>
        <w:rPr>
          <w:rFonts w:ascii="Arial" w:hAnsi="Arial" w:cs="Arial"/>
          <w:sz w:val="20"/>
          <w:szCs w:val="20"/>
        </w:rPr>
      </w:pPr>
    </w:p>
    <w:p w14:paraId="6E172A69" w14:textId="77777777" w:rsidR="006D1795" w:rsidRPr="00E7392B" w:rsidRDefault="006D1795" w:rsidP="006D1795">
      <w:pPr>
        <w:spacing w:after="0"/>
        <w:rPr>
          <w:rFonts w:ascii="Arial" w:hAnsi="Arial" w:cs="Arial"/>
          <w:sz w:val="20"/>
          <w:szCs w:val="20"/>
        </w:rPr>
      </w:pPr>
      <w:r>
        <w:rPr>
          <w:rFonts w:ascii="Arial" w:hAnsi="Arial" w:cs="Arial"/>
          <w:sz w:val="20"/>
          <w:szCs w:val="20"/>
        </w:rPr>
        <w:t xml:space="preserve">Summative assessment should take place once items have been created by the students. This seems most natural after the video, once the students run their actual “Amazing Race,” and after they have evaluated their peers’ work. These relate closely to the EDP on </w:t>
      </w:r>
      <w:r>
        <w:rPr>
          <w:rFonts w:ascii="Arial" w:hAnsi="Arial" w:cs="Arial"/>
          <w:b/>
          <w:sz w:val="20"/>
          <w:szCs w:val="20"/>
        </w:rPr>
        <w:t>Implement Solution</w:t>
      </w:r>
      <w:r>
        <w:rPr>
          <w:rFonts w:ascii="Arial" w:hAnsi="Arial" w:cs="Arial"/>
          <w:sz w:val="20"/>
          <w:szCs w:val="20"/>
        </w:rPr>
        <w:t xml:space="preserve">, </w:t>
      </w:r>
      <w:r>
        <w:rPr>
          <w:rFonts w:ascii="Arial" w:hAnsi="Arial" w:cs="Arial"/>
          <w:b/>
          <w:sz w:val="20"/>
          <w:szCs w:val="20"/>
        </w:rPr>
        <w:t xml:space="preserve">Evaluate </w:t>
      </w:r>
      <w:r>
        <w:rPr>
          <w:rFonts w:ascii="Arial" w:hAnsi="Arial" w:cs="Arial"/>
          <w:b/>
          <w:sz w:val="20"/>
          <w:szCs w:val="20"/>
        </w:rPr>
        <w:lastRenderedPageBreak/>
        <w:t>Solution</w:t>
      </w:r>
      <w:r>
        <w:rPr>
          <w:rFonts w:ascii="Arial" w:hAnsi="Arial" w:cs="Arial"/>
          <w:sz w:val="20"/>
          <w:szCs w:val="20"/>
        </w:rPr>
        <w:t xml:space="preserve">, and </w:t>
      </w:r>
      <w:r>
        <w:rPr>
          <w:rFonts w:ascii="Arial" w:hAnsi="Arial" w:cs="Arial"/>
          <w:b/>
          <w:sz w:val="20"/>
          <w:szCs w:val="20"/>
        </w:rPr>
        <w:t>Communicate Solution</w:t>
      </w:r>
      <w:r>
        <w:rPr>
          <w:rFonts w:ascii="Arial" w:hAnsi="Arial" w:cs="Arial"/>
          <w:sz w:val="20"/>
          <w:szCs w:val="20"/>
        </w:rPr>
        <w:t>. Since the students are going to have to meet criteria to successfully solve a challenge, this Lessons 1.2.3 and 1.2.4 also closely relate to the CBL.</w:t>
      </w:r>
    </w:p>
    <w:p w14:paraId="09C2EDDE" w14:textId="77777777" w:rsidR="006D1795" w:rsidRPr="00F90347" w:rsidRDefault="006D1795" w:rsidP="006D1795">
      <w:pPr>
        <w:tabs>
          <w:tab w:val="left" w:pos="6444"/>
        </w:tabs>
        <w:rPr>
          <w:rFonts w:ascii="Arial" w:hAnsi="Arial" w:cs="Arial"/>
          <w:sz w:val="2"/>
          <w:szCs w:val="20"/>
        </w:rPr>
      </w:pPr>
      <w:r>
        <w:rPr>
          <w:rFonts w:ascii="Arial" w:hAnsi="Arial" w:cs="Arial"/>
          <w:sz w:val="2"/>
          <w:szCs w:val="20"/>
        </w:rPr>
        <w:tab/>
      </w:r>
    </w:p>
    <w:tbl>
      <w:tblPr>
        <w:tblStyle w:val="TableGrid"/>
        <w:tblW w:w="9828" w:type="dxa"/>
        <w:tblLook w:val="04A0" w:firstRow="1" w:lastRow="0" w:firstColumn="1" w:lastColumn="0" w:noHBand="0" w:noVBand="1"/>
      </w:tblPr>
      <w:tblGrid>
        <w:gridCol w:w="3528"/>
        <w:gridCol w:w="6300"/>
      </w:tblGrid>
      <w:tr w:rsidR="006D1795" w:rsidRPr="00695941" w14:paraId="61E82159" w14:textId="77777777" w:rsidTr="00BB5997">
        <w:tc>
          <w:tcPr>
            <w:tcW w:w="3528" w:type="dxa"/>
            <w:vAlign w:val="center"/>
          </w:tcPr>
          <w:p w14:paraId="162C0A89" w14:textId="77777777" w:rsidR="006D1795" w:rsidRPr="00695941" w:rsidRDefault="006D1795" w:rsidP="00BB5997">
            <w:pPr>
              <w:rPr>
                <w:rFonts w:ascii="Arial" w:hAnsi="Arial" w:cs="Arial"/>
              </w:rPr>
            </w:pPr>
            <w:r>
              <w:rPr>
                <w:rFonts w:ascii="Arial" w:hAnsi="Arial" w:cs="Arial"/>
              </w:rPr>
              <w:t xml:space="preserve">What </w:t>
            </w:r>
            <w:r w:rsidRPr="00695941">
              <w:rPr>
                <w:rFonts w:ascii="Arial" w:hAnsi="Arial" w:cs="Arial"/>
              </w:rPr>
              <w:t>EDP Process</w:t>
            </w:r>
            <w:r>
              <w:rPr>
                <w:rFonts w:ascii="Arial" w:hAnsi="Arial" w:cs="Arial"/>
              </w:rPr>
              <w:t>es are ideal</w:t>
            </w:r>
            <w:r w:rsidRPr="00695941">
              <w:rPr>
                <w:rFonts w:ascii="Arial" w:hAnsi="Arial" w:cs="Arial"/>
              </w:rPr>
              <w:t xml:space="preserve"> for </w:t>
            </w:r>
            <w:r>
              <w:rPr>
                <w:rFonts w:ascii="Arial" w:hAnsi="Arial" w:cs="Arial"/>
              </w:rPr>
              <w:t xml:space="preserve">conducting an </w:t>
            </w:r>
            <w:r w:rsidRPr="00695941">
              <w:rPr>
                <w:rFonts w:ascii="Arial" w:hAnsi="Arial" w:cs="Arial"/>
              </w:rPr>
              <w:t>Assessment</w:t>
            </w:r>
            <w:r>
              <w:rPr>
                <w:rFonts w:ascii="Arial" w:hAnsi="Arial" w:cs="Arial"/>
              </w:rPr>
              <w:t>?</w:t>
            </w:r>
            <w:r w:rsidRPr="00695941">
              <w:rPr>
                <w:rFonts w:ascii="Arial" w:hAnsi="Arial" w:cs="Arial"/>
              </w:rPr>
              <w:t xml:space="preserve"> </w:t>
            </w:r>
            <w:r>
              <w:rPr>
                <w:rFonts w:ascii="Arial" w:hAnsi="Arial" w:cs="Arial"/>
              </w:rPr>
              <w:t>(List ones that apply.)</w:t>
            </w:r>
          </w:p>
        </w:tc>
        <w:tc>
          <w:tcPr>
            <w:tcW w:w="6300" w:type="dxa"/>
            <w:vAlign w:val="bottom"/>
          </w:tcPr>
          <w:p w14:paraId="329CD5AE" w14:textId="77777777" w:rsidR="006D1795" w:rsidRDefault="006D1795" w:rsidP="00BB5997">
            <w:pPr>
              <w:jc w:val="center"/>
              <w:rPr>
                <w:rFonts w:ascii="Arial" w:hAnsi="Arial" w:cs="Arial"/>
              </w:rPr>
            </w:pPr>
          </w:p>
          <w:p w14:paraId="45BE389F" w14:textId="77777777" w:rsidR="006D1795" w:rsidRDefault="006D1795" w:rsidP="00BB5997">
            <w:pPr>
              <w:jc w:val="center"/>
              <w:rPr>
                <w:rFonts w:ascii="Arial" w:hAnsi="Arial" w:cs="Arial"/>
              </w:rPr>
            </w:pPr>
            <w:r>
              <w:rPr>
                <w:rFonts w:ascii="Arial" w:hAnsi="Arial" w:cs="Arial"/>
              </w:rPr>
              <w:t>List the t</w:t>
            </w:r>
            <w:r w:rsidRPr="00695941">
              <w:rPr>
                <w:rFonts w:ascii="Arial" w:hAnsi="Arial" w:cs="Arial"/>
              </w:rPr>
              <w:t xml:space="preserve">ype of Assessment (Rubric, Diagram, Checklist, Model, </w:t>
            </w:r>
            <w:r>
              <w:rPr>
                <w:rFonts w:ascii="Arial" w:hAnsi="Arial" w:cs="Arial"/>
              </w:rPr>
              <w:t>Q/A</w:t>
            </w:r>
            <w:r w:rsidRPr="00695941">
              <w:rPr>
                <w:rFonts w:ascii="Arial" w:hAnsi="Arial" w:cs="Arial"/>
              </w:rPr>
              <w:t xml:space="preserve"> etc.)</w:t>
            </w:r>
            <w:r>
              <w:rPr>
                <w:rFonts w:ascii="Arial" w:hAnsi="Arial" w:cs="Arial"/>
              </w:rPr>
              <w:t xml:space="preserve">  </w:t>
            </w:r>
            <w:r w:rsidRPr="00695941">
              <w:rPr>
                <w:rFonts w:ascii="Arial" w:hAnsi="Arial" w:cs="Arial"/>
              </w:rPr>
              <w:t>Check box to indicate whether it is formative or summative.</w:t>
            </w:r>
          </w:p>
          <w:p w14:paraId="2D8EFF62" w14:textId="77777777" w:rsidR="006D1795" w:rsidRPr="00695941" w:rsidRDefault="006D1795" w:rsidP="00BB5997">
            <w:pPr>
              <w:jc w:val="center"/>
              <w:rPr>
                <w:rFonts w:ascii="Arial" w:hAnsi="Arial" w:cs="Arial"/>
              </w:rPr>
            </w:pPr>
          </w:p>
        </w:tc>
      </w:tr>
      <w:tr w:rsidR="006D1795" w:rsidRPr="00695941" w14:paraId="21317FD4" w14:textId="77777777" w:rsidTr="00BB5997">
        <w:trPr>
          <w:trHeight w:val="2276"/>
        </w:trPr>
        <w:tc>
          <w:tcPr>
            <w:tcW w:w="3528" w:type="dxa"/>
          </w:tcPr>
          <w:p w14:paraId="21544FDD" w14:textId="77777777" w:rsidR="006D1795" w:rsidRPr="002F2FA5" w:rsidRDefault="006D1795" w:rsidP="00BB5997">
            <w:pPr>
              <w:spacing w:before="240" w:line="276" w:lineRule="auto"/>
              <w:rPr>
                <w:rFonts w:ascii="Palatino Linotype" w:hAnsi="Palatino Linotype" w:cs="Arial"/>
              </w:rPr>
            </w:pPr>
            <w:r w:rsidRPr="002F2FA5">
              <w:rPr>
                <w:rFonts w:ascii="Palatino Linotype" w:hAnsi="Palatino Linotype" w:cs="Arial"/>
              </w:rPr>
              <w:t xml:space="preserve">Gather Information     </w:t>
            </w:r>
            <w:r w:rsidRPr="002F2FA5">
              <w:rPr>
                <w:rFonts w:ascii="Palatino Linotype" w:hAnsi="Palatino Linotype" w:cs="Arial"/>
                <w:sz w:val="32"/>
                <w:szCs w:val="32"/>
              </w:rPr>
              <w:t xml:space="preserve"> </w:t>
            </w:r>
            <w:r w:rsidRPr="002F2FA5">
              <w:rPr>
                <w:rFonts w:ascii="Palatino Linotype" w:hAnsi="Palatino Linotype" w:cs="Arial"/>
              </w:rPr>
              <w:t xml:space="preserve">   </w:t>
            </w:r>
          </w:p>
          <w:p w14:paraId="3A88A6C7" w14:textId="77777777" w:rsidR="006D1795" w:rsidRPr="002F2FA5" w:rsidRDefault="006D1795" w:rsidP="00BB5997">
            <w:pPr>
              <w:spacing w:before="240" w:line="276" w:lineRule="auto"/>
              <w:rPr>
                <w:rFonts w:ascii="Palatino Linotype" w:hAnsi="Palatino Linotype" w:cs="Arial"/>
              </w:rPr>
            </w:pPr>
            <w:r w:rsidRPr="002F2FA5">
              <w:rPr>
                <w:rFonts w:ascii="Palatino Linotype" w:hAnsi="Palatino Linotype" w:cs="Arial"/>
              </w:rPr>
              <w:t xml:space="preserve">Select Solution    </w:t>
            </w:r>
          </w:p>
          <w:p w14:paraId="277303CD" w14:textId="77777777" w:rsidR="006D1795" w:rsidRPr="002F2FA5" w:rsidRDefault="006D1795" w:rsidP="00BB5997">
            <w:pPr>
              <w:spacing w:before="240" w:line="276" w:lineRule="auto"/>
              <w:rPr>
                <w:rFonts w:ascii="Palatino Linotype" w:hAnsi="Palatino Linotype" w:cs="Arial"/>
              </w:rPr>
            </w:pPr>
            <w:r w:rsidRPr="002F2FA5">
              <w:rPr>
                <w:rFonts w:ascii="Palatino Linotype" w:hAnsi="Palatino Linotype" w:cs="Arial"/>
              </w:rPr>
              <w:t xml:space="preserve">Implement Solution 1     </w:t>
            </w:r>
          </w:p>
          <w:p w14:paraId="02658B58" w14:textId="77777777" w:rsidR="006D1795" w:rsidRPr="002F2FA5" w:rsidRDefault="006D1795" w:rsidP="00BB5997">
            <w:pPr>
              <w:spacing w:before="240" w:line="276" w:lineRule="auto"/>
              <w:rPr>
                <w:rFonts w:ascii="Palatino Linotype" w:hAnsi="Palatino Linotype" w:cs="Arial"/>
              </w:rPr>
            </w:pPr>
            <w:r w:rsidRPr="002F2FA5">
              <w:rPr>
                <w:rFonts w:ascii="Palatino Linotype" w:hAnsi="Palatino Linotype" w:cs="Arial"/>
              </w:rPr>
              <w:t xml:space="preserve">Implement Solution 2   </w:t>
            </w:r>
          </w:p>
          <w:p w14:paraId="0C9F6778" w14:textId="77777777" w:rsidR="006D1795" w:rsidRPr="002F2FA5" w:rsidRDefault="006D1795" w:rsidP="00BB5997">
            <w:pPr>
              <w:spacing w:before="240" w:line="276" w:lineRule="auto"/>
              <w:rPr>
                <w:rFonts w:ascii="Palatino Linotype" w:hAnsi="Palatino Linotype" w:cs="Arial"/>
                <w:sz w:val="32"/>
                <w:szCs w:val="32"/>
              </w:rPr>
            </w:pPr>
            <w:r w:rsidRPr="002F2FA5">
              <w:rPr>
                <w:rFonts w:ascii="Palatino Linotype" w:hAnsi="Palatino Linotype" w:cs="Arial"/>
              </w:rPr>
              <w:t>Communicate Solution</w:t>
            </w:r>
            <w:r w:rsidRPr="002F2FA5">
              <w:rPr>
                <w:rFonts w:ascii="Palatino Linotype" w:hAnsi="Palatino Linotype" w:cs="Arial"/>
                <w:sz w:val="32"/>
                <w:szCs w:val="32"/>
              </w:rPr>
              <w:t xml:space="preserve"> </w:t>
            </w:r>
          </w:p>
        </w:tc>
        <w:tc>
          <w:tcPr>
            <w:tcW w:w="6300" w:type="dxa"/>
          </w:tcPr>
          <w:p w14:paraId="5A51186C" w14:textId="77777777" w:rsidR="006D1795" w:rsidRPr="002F2FA5" w:rsidRDefault="006D1795" w:rsidP="00BB5997">
            <w:pPr>
              <w:rPr>
                <w:rFonts w:ascii="Palatino Linotype" w:hAnsi="Palatino Linotype" w:cs="Arial"/>
              </w:rPr>
            </w:pPr>
          </w:p>
          <w:p w14:paraId="7422D00C" w14:textId="77777777" w:rsidR="006D1795" w:rsidRPr="002F2FA5" w:rsidRDefault="006D1795" w:rsidP="00BB5997">
            <w:pPr>
              <w:rPr>
                <w:rFonts w:ascii="Palatino Linotype" w:hAnsi="Palatino Linotype" w:cs="Arial"/>
              </w:rPr>
            </w:pPr>
            <w:r w:rsidRPr="002F2FA5">
              <w:rPr>
                <w:rFonts w:ascii="Palatino Linotype" w:hAnsi="Palatino Linotype" w:cs="Arial"/>
              </w:rPr>
              <w:t xml:space="preserve">Have them form Guiding questions          </w:t>
            </w:r>
            <w:sdt>
              <w:sdtPr>
                <w:rPr>
                  <w:rFonts w:ascii="Palatino Linotype" w:hAnsi="Palatino Linotype" w:cs="Arial"/>
                  <w:szCs w:val="16"/>
                </w:rPr>
                <w:id w:val="408351510"/>
              </w:sdtPr>
              <w:sdtEndPr/>
              <w:sdtContent>
                <w:r w:rsidRPr="002F2FA5">
                  <w:rPr>
                    <w:rFonts w:ascii="Palatino Linotype" w:eastAsia="MS Gothic" w:hAnsi="Palatino Linotype" w:cs="Arial"/>
                    <w:b/>
                    <w:szCs w:val="16"/>
                  </w:rPr>
                  <w:t xml:space="preserve">X </w:t>
                </w:r>
              </w:sdtContent>
            </w:sdt>
            <w:r w:rsidRPr="002F2FA5">
              <w:rPr>
                <w:rFonts w:ascii="Palatino Linotype" w:hAnsi="Palatino Linotype" w:cs="Arial"/>
                <w:szCs w:val="16"/>
              </w:rPr>
              <w:t xml:space="preserve"> </w:t>
            </w:r>
            <w:r w:rsidRPr="002F2FA5">
              <w:rPr>
                <w:rFonts w:ascii="Palatino Linotype" w:hAnsi="Palatino Linotype" w:cs="Arial"/>
              </w:rPr>
              <w:t xml:space="preserve">formative </w:t>
            </w:r>
            <w:sdt>
              <w:sdtPr>
                <w:rPr>
                  <w:rFonts w:ascii="Palatino Linotype" w:hAnsi="Palatino Linotype" w:cs="Arial"/>
                  <w:szCs w:val="16"/>
                </w:rPr>
                <w:id w:val="1235202580"/>
              </w:sdtPr>
              <w:sdtEndPr/>
              <w:sdtContent>
                <w:r w:rsidRPr="002F2FA5">
                  <w:rPr>
                    <w:rFonts w:ascii="Palatino Linotype" w:eastAsia="MS Gothic" w:hAnsi="Palatino Linotype" w:cs="Arial"/>
                    <w:szCs w:val="16"/>
                  </w:rPr>
                  <w:t>☐</w:t>
                </w:r>
              </w:sdtContent>
            </w:sdt>
            <w:r w:rsidRPr="002F2FA5">
              <w:rPr>
                <w:rFonts w:ascii="Palatino Linotype" w:hAnsi="Palatino Linotype" w:cs="Arial"/>
                <w:szCs w:val="16"/>
              </w:rPr>
              <w:tab/>
            </w:r>
            <w:r w:rsidRPr="002F2FA5">
              <w:rPr>
                <w:rFonts w:ascii="Palatino Linotype" w:hAnsi="Palatino Linotype" w:cs="Arial"/>
              </w:rPr>
              <w:t>summative</w:t>
            </w:r>
          </w:p>
          <w:p w14:paraId="769451B2" w14:textId="77777777" w:rsidR="006D1795" w:rsidRPr="002F2FA5" w:rsidRDefault="006D1795" w:rsidP="00BB5997">
            <w:pPr>
              <w:rPr>
                <w:rFonts w:ascii="Palatino Linotype" w:hAnsi="Palatino Linotype" w:cs="Arial"/>
              </w:rPr>
            </w:pPr>
          </w:p>
          <w:p w14:paraId="330F04E3" w14:textId="77777777" w:rsidR="006D1795" w:rsidRPr="002F2FA5" w:rsidRDefault="006D1795" w:rsidP="00BB5997">
            <w:pPr>
              <w:rPr>
                <w:rFonts w:ascii="Palatino Linotype" w:hAnsi="Palatino Linotype" w:cs="Arial"/>
              </w:rPr>
            </w:pPr>
            <w:r w:rsidRPr="002F2FA5">
              <w:rPr>
                <w:rFonts w:ascii="Palatino Linotype" w:hAnsi="Palatino Linotype" w:cs="Arial"/>
              </w:rPr>
              <w:t xml:space="preserve">Submit plans for storage device(s)         </w:t>
            </w:r>
            <w:r>
              <w:rPr>
                <w:rFonts w:ascii="Palatino Linotype" w:hAnsi="Palatino Linotype" w:cs="Arial"/>
              </w:rPr>
              <w:t xml:space="preserve">   </w:t>
            </w:r>
            <w:r w:rsidRPr="002F2FA5">
              <w:rPr>
                <w:rFonts w:ascii="Palatino Linotype" w:hAnsi="Palatino Linotype" w:cs="Arial"/>
              </w:rPr>
              <w:t xml:space="preserve">  </w:t>
            </w:r>
            <w:sdt>
              <w:sdtPr>
                <w:rPr>
                  <w:rFonts w:ascii="Palatino Linotype" w:hAnsi="Palatino Linotype" w:cs="Arial"/>
                  <w:szCs w:val="16"/>
                </w:rPr>
                <w:id w:val="-1012992403"/>
              </w:sdtPr>
              <w:sdtEndPr/>
              <w:sdtContent>
                <w:r w:rsidRPr="002F2FA5">
                  <w:rPr>
                    <w:rFonts w:ascii="Palatino Linotype" w:eastAsia="MS Gothic" w:hAnsi="Palatino Linotype" w:cs="Arial"/>
                    <w:b/>
                    <w:szCs w:val="16"/>
                  </w:rPr>
                  <w:t xml:space="preserve">X </w:t>
                </w:r>
              </w:sdtContent>
            </w:sdt>
            <w:r w:rsidRPr="002F2FA5">
              <w:rPr>
                <w:rFonts w:ascii="Palatino Linotype" w:hAnsi="Palatino Linotype" w:cs="Arial"/>
              </w:rPr>
              <w:t xml:space="preserve"> formative </w:t>
            </w:r>
            <w:sdt>
              <w:sdtPr>
                <w:rPr>
                  <w:rFonts w:ascii="Palatino Linotype" w:hAnsi="Palatino Linotype" w:cs="Arial"/>
                  <w:szCs w:val="16"/>
                </w:rPr>
                <w:id w:val="-1385179320"/>
              </w:sdtPr>
              <w:sdtEndPr/>
              <w:sdtContent>
                <w:r w:rsidRPr="002F2FA5">
                  <w:rPr>
                    <w:rFonts w:ascii="Palatino Linotype" w:eastAsia="MS Gothic" w:hAnsi="Palatino Linotype" w:cs="Arial"/>
                    <w:szCs w:val="16"/>
                  </w:rPr>
                  <w:t>☐</w:t>
                </w:r>
              </w:sdtContent>
            </w:sdt>
            <w:r w:rsidRPr="002F2FA5">
              <w:rPr>
                <w:rFonts w:ascii="Palatino Linotype" w:hAnsi="Palatino Linotype" w:cs="Arial"/>
                <w:szCs w:val="16"/>
              </w:rPr>
              <w:tab/>
            </w:r>
            <w:r w:rsidRPr="002F2FA5">
              <w:rPr>
                <w:rFonts w:ascii="Palatino Linotype" w:hAnsi="Palatino Linotype" w:cs="Arial"/>
              </w:rPr>
              <w:t>summative</w:t>
            </w:r>
          </w:p>
          <w:p w14:paraId="623B4F9B" w14:textId="77777777" w:rsidR="006D1795" w:rsidRPr="002F2FA5" w:rsidRDefault="006D1795" w:rsidP="00BB5997">
            <w:pPr>
              <w:spacing w:before="240" w:line="276" w:lineRule="auto"/>
              <w:rPr>
                <w:rFonts w:ascii="Palatino Linotype" w:hAnsi="Palatino Linotype" w:cs="Arial"/>
              </w:rPr>
            </w:pPr>
            <w:r w:rsidRPr="002F2FA5">
              <w:rPr>
                <w:rFonts w:ascii="Palatino Linotype" w:hAnsi="Palatino Linotype" w:cs="Arial"/>
              </w:rPr>
              <w:t xml:space="preserve">Video of early-stage RUBRIC          </w:t>
            </w:r>
            <w:r>
              <w:rPr>
                <w:rFonts w:ascii="Palatino Linotype" w:hAnsi="Palatino Linotype" w:cs="Arial"/>
              </w:rPr>
              <w:t xml:space="preserve">     </w:t>
            </w:r>
            <w:r w:rsidRPr="002F2FA5">
              <w:rPr>
                <w:rFonts w:ascii="Palatino Linotype" w:hAnsi="Palatino Linotype" w:cs="Arial"/>
              </w:rPr>
              <w:t xml:space="preserve">       </w:t>
            </w:r>
            <w:sdt>
              <w:sdtPr>
                <w:rPr>
                  <w:rFonts w:ascii="Palatino Linotype" w:hAnsi="Palatino Linotype" w:cs="Arial"/>
                  <w:szCs w:val="16"/>
                </w:rPr>
                <w:id w:val="-217744055"/>
              </w:sdtPr>
              <w:sdtEndPr/>
              <w:sdtContent>
                <w:r w:rsidRPr="002F2FA5">
                  <w:rPr>
                    <w:rFonts w:ascii="Palatino Linotype" w:eastAsia="MS Gothic" w:hAnsi="Palatino Linotype" w:cs="Arial"/>
                    <w:szCs w:val="16"/>
                  </w:rPr>
                  <w:t>☐</w:t>
                </w:r>
              </w:sdtContent>
            </w:sdt>
            <w:r w:rsidRPr="002F2FA5">
              <w:rPr>
                <w:rFonts w:ascii="Palatino Linotype" w:hAnsi="Palatino Linotype" w:cs="Arial"/>
                <w:szCs w:val="16"/>
              </w:rPr>
              <w:t xml:space="preserve"> </w:t>
            </w:r>
            <w:r w:rsidRPr="002F2FA5">
              <w:rPr>
                <w:rFonts w:ascii="Palatino Linotype" w:hAnsi="Palatino Linotype" w:cs="Arial"/>
              </w:rPr>
              <w:t xml:space="preserve">formative </w:t>
            </w:r>
            <w:sdt>
              <w:sdtPr>
                <w:rPr>
                  <w:rFonts w:ascii="Palatino Linotype" w:hAnsi="Palatino Linotype" w:cs="Arial"/>
                  <w:szCs w:val="16"/>
                </w:rPr>
                <w:id w:val="1097678332"/>
              </w:sdtPr>
              <w:sdtEndPr/>
              <w:sdtContent>
                <w:r w:rsidRPr="002F2FA5">
                  <w:rPr>
                    <w:rFonts w:ascii="Palatino Linotype" w:hAnsi="Palatino Linotype" w:cs="Arial"/>
                    <w:szCs w:val="16"/>
                  </w:rPr>
                  <w:t xml:space="preserve"> </w:t>
                </w:r>
                <w:r w:rsidRPr="002F2FA5">
                  <w:rPr>
                    <w:rFonts w:ascii="Palatino Linotype" w:eastAsia="MS Gothic" w:hAnsi="Palatino Linotype" w:cs="Arial"/>
                    <w:b/>
                    <w:szCs w:val="16"/>
                  </w:rPr>
                  <w:t xml:space="preserve">X </w:t>
                </w:r>
              </w:sdtContent>
            </w:sdt>
            <w:r w:rsidRPr="002F2FA5">
              <w:rPr>
                <w:rFonts w:ascii="Palatino Linotype" w:hAnsi="Palatino Linotype" w:cs="Arial"/>
              </w:rPr>
              <w:t xml:space="preserve"> summative</w:t>
            </w:r>
          </w:p>
          <w:p w14:paraId="1869D0AB" w14:textId="77777777" w:rsidR="006D1795" w:rsidRPr="002F2FA5" w:rsidRDefault="006D1795" w:rsidP="00BB5997">
            <w:pPr>
              <w:spacing w:before="240" w:line="276" w:lineRule="auto"/>
              <w:rPr>
                <w:rFonts w:ascii="Palatino Linotype" w:hAnsi="Palatino Linotype" w:cs="Arial"/>
              </w:rPr>
            </w:pPr>
            <w:r w:rsidRPr="002F2FA5">
              <w:rPr>
                <w:rFonts w:ascii="Palatino Linotype" w:hAnsi="Palatino Linotype" w:cs="Arial"/>
              </w:rPr>
              <w:t xml:space="preserve">Cars “race” and “truck-pull” RUBRIC  </w:t>
            </w:r>
            <w:r>
              <w:rPr>
                <w:rFonts w:ascii="Palatino Linotype" w:hAnsi="Palatino Linotype" w:cs="Arial"/>
              </w:rPr>
              <w:t xml:space="preserve">  </w:t>
            </w:r>
            <w:r w:rsidRPr="002F2FA5">
              <w:rPr>
                <w:rFonts w:ascii="Palatino Linotype" w:hAnsi="Palatino Linotype" w:cs="Arial"/>
              </w:rPr>
              <w:t xml:space="preserve">   </w:t>
            </w:r>
            <w:sdt>
              <w:sdtPr>
                <w:rPr>
                  <w:rFonts w:ascii="Palatino Linotype" w:hAnsi="Palatino Linotype" w:cs="Arial"/>
                  <w:szCs w:val="16"/>
                </w:rPr>
                <w:id w:val="573236917"/>
              </w:sdtPr>
              <w:sdtEndPr/>
              <w:sdtContent>
                <w:r w:rsidRPr="002F2FA5">
                  <w:rPr>
                    <w:rFonts w:ascii="Palatino Linotype" w:eastAsia="MS Gothic" w:hAnsi="Palatino Linotype" w:cs="Arial"/>
                    <w:szCs w:val="16"/>
                  </w:rPr>
                  <w:t>☐</w:t>
                </w:r>
              </w:sdtContent>
            </w:sdt>
            <w:r w:rsidRPr="002F2FA5">
              <w:rPr>
                <w:rFonts w:ascii="Palatino Linotype" w:hAnsi="Palatino Linotype" w:cs="Arial"/>
                <w:szCs w:val="16"/>
              </w:rPr>
              <w:t xml:space="preserve"> </w:t>
            </w:r>
            <w:r w:rsidRPr="002F2FA5">
              <w:rPr>
                <w:rFonts w:ascii="Palatino Linotype" w:hAnsi="Palatino Linotype" w:cs="Arial"/>
              </w:rPr>
              <w:t xml:space="preserve">formative  </w:t>
            </w:r>
            <w:sdt>
              <w:sdtPr>
                <w:rPr>
                  <w:rFonts w:ascii="Palatino Linotype" w:hAnsi="Palatino Linotype" w:cs="Arial"/>
                  <w:szCs w:val="16"/>
                </w:rPr>
                <w:id w:val="1290776909"/>
              </w:sdtPr>
              <w:sdtEndPr/>
              <w:sdtContent>
                <w:r w:rsidRPr="002F2FA5">
                  <w:rPr>
                    <w:rFonts w:ascii="Palatino Linotype" w:eastAsia="MS Gothic" w:hAnsi="Palatino Linotype" w:cs="Arial"/>
                    <w:b/>
                    <w:szCs w:val="16"/>
                  </w:rPr>
                  <w:t xml:space="preserve">X </w:t>
                </w:r>
              </w:sdtContent>
            </w:sdt>
            <w:r w:rsidRPr="002F2FA5">
              <w:rPr>
                <w:rFonts w:ascii="Palatino Linotype" w:hAnsi="Palatino Linotype" w:cs="Arial"/>
              </w:rPr>
              <w:t xml:space="preserve"> summative</w:t>
            </w:r>
          </w:p>
          <w:p w14:paraId="2E76DE0E" w14:textId="77777777" w:rsidR="006D1795" w:rsidRPr="002F2FA5" w:rsidRDefault="006D1795" w:rsidP="00BB5997">
            <w:pPr>
              <w:spacing w:before="240" w:line="276" w:lineRule="auto"/>
              <w:rPr>
                <w:rFonts w:ascii="Palatino Linotype" w:hAnsi="Palatino Linotype" w:cs="Arial"/>
              </w:rPr>
            </w:pPr>
            <w:r w:rsidRPr="002F2FA5">
              <w:rPr>
                <w:rFonts w:ascii="Palatino Linotype" w:hAnsi="Palatino Linotype" w:cs="Arial"/>
              </w:rPr>
              <w:t xml:space="preserve">Evaluate other teams cars RUBRIC    </w:t>
            </w:r>
            <w:r>
              <w:rPr>
                <w:rFonts w:ascii="Palatino Linotype" w:hAnsi="Palatino Linotype" w:cs="Arial"/>
              </w:rPr>
              <w:t xml:space="preserve">    </w:t>
            </w:r>
            <w:r w:rsidRPr="002F2FA5">
              <w:rPr>
                <w:rFonts w:ascii="Palatino Linotype" w:hAnsi="Palatino Linotype" w:cs="Arial"/>
              </w:rPr>
              <w:t xml:space="preserve">    </w:t>
            </w:r>
            <w:sdt>
              <w:sdtPr>
                <w:rPr>
                  <w:rFonts w:ascii="Palatino Linotype" w:hAnsi="Palatino Linotype" w:cs="Arial"/>
                  <w:szCs w:val="16"/>
                </w:rPr>
                <w:id w:val="939495095"/>
              </w:sdtPr>
              <w:sdtEndPr/>
              <w:sdtContent>
                <w:r w:rsidRPr="002F2FA5">
                  <w:rPr>
                    <w:rFonts w:ascii="Palatino Linotype" w:eastAsia="MS Gothic" w:hAnsi="Palatino Linotype" w:cs="Arial"/>
                    <w:szCs w:val="16"/>
                  </w:rPr>
                  <w:t>☐</w:t>
                </w:r>
              </w:sdtContent>
            </w:sdt>
            <w:r w:rsidRPr="002F2FA5">
              <w:rPr>
                <w:rFonts w:ascii="Palatino Linotype" w:hAnsi="Palatino Linotype" w:cs="Arial"/>
                <w:szCs w:val="16"/>
              </w:rPr>
              <w:t xml:space="preserve"> </w:t>
            </w:r>
            <w:r w:rsidRPr="002F2FA5">
              <w:rPr>
                <w:rFonts w:ascii="Palatino Linotype" w:hAnsi="Palatino Linotype" w:cs="Arial"/>
              </w:rPr>
              <w:t xml:space="preserve">formative  </w:t>
            </w:r>
            <w:sdt>
              <w:sdtPr>
                <w:rPr>
                  <w:rFonts w:ascii="Palatino Linotype" w:hAnsi="Palatino Linotype" w:cs="Arial"/>
                  <w:szCs w:val="16"/>
                </w:rPr>
                <w:id w:val="1670915723"/>
              </w:sdtPr>
              <w:sdtEndPr/>
              <w:sdtContent>
                <w:r w:rsidRPr="002F2FA5">
                  <w:rPr>
                    <w:rFonts w:ascii="Palatino Linotype" w:eastAsia="MS Gothic" w:hAnsi="Palatino Linotype" w:cs="Arial"/>
                    <w:b/>
                    <w:szCs w:val="16"/>
                  </w:rPr>
                  <w:t xml:space="preserve">X </w:t>
                </w:r>
              </w:sdtContent>
            </w:sdt>
            <w:r w:rsidRPr="002F2FA5">
              <w:rPr>
                <w:rFonts w:ascii="Palatino Linotype" w:hAnsi="Palatino Linotype" w:cs="Arial"/>
              </w:rPr>
              <w:t xml:space="preserve"> summative</w:t>
            </w:r>
          </w:p>
        </w:tc>
      </w:tr>
    </w:tbl>
    <w:p w14:paraId="03019919" w14:textId="77777777" w:rsidR="006D1795" w:rsidRPr="00EE5B1B" w:rsidRDefault="006D1795" w:rsidP="006D1795">
      <w:pPr>
        <w:spacing w:before="240" w:after="0"/>
        <w:rPr>
          <w:rFonts w:ascii="Arial" w:hAnsi="Arial" w:cs="Arial"/>
          <w:sz w:val="20"/>
          <w:szCs w:val="20"/>
        </w:rPr>
      </w:pPr>
      <w:r w:rsidRPr="00EE5B1B">
        <w:rPr>
          <w:rFonts w:ascii="Arial" w:hAnsi="Arial" w:cs="Arial"/>
          <w:sz w:val="20"/>
          <w:szCs w:val="20"/>
        </w:rPr>
        <w:t xml:space="preserve">Check below </w:t>
      </w:r>
      <w:r>
        <w:rPr>
          <w:rFonts w:ascii="Arial" w:hAnsi="Arial" w:cs="Arial"/>
          <w:sz w:val="20"/>
          <w:szCs w:val="20"/>
        </w:rPr>
        <w:t xml:space="preserve">which </w:t>
      </w:r>
      <w:r w:rsidRPr="00EE5B1B">
        <w:rPr>
          <w:rFonts w:ascii="Arial" w:hAnsi="Arial" w:cs="Arial"/>
          <w:sz w:val="20"/>
          <w:szCs w:val="20"/>
        </w:rPr>
        <w:t>characteristic</w:t>
      </w:r>
      <w:r>
        <w:rPr>
          <w:rFonts w:ascii="Arial" w:hAnsi="Arial" w:cs="Arial"/>
          <w:sz w:val="20"/>
          <w:szCs w:val="20"/>
        </w:rPr>
        <w:t>(s)</w:t>
      </w:r>
      <w:r w:rsidRPr="00EE5B1B">
        <w:rPr>
          <w:rFonts w:ascii="Arial" w:hAnsi="Arial" w:cs="Arial"/>
          <w:sz w:val="20"/>
          <w:szCs w:val="20"/>
        </w:rPr>
        <w:t xml:space="preserve"> of this Challenge will be incorporated in </w:t>
      </w:r>
      <w:r>
        <w:rPr>
          <w:rFonts w:ascii="Arial" w:hAnsi="Arial" w:cs="Arial"/>
          <w:sz w:val="20"/>
          <w:szCs w:val="20"/>
        </w:rPr>
        <w:t>its</w:t>
      </w:r>
      <w:r w:rsidRPr="00EE5B1B">
        <w:rPr>
          <w:rFonts w:ascii="Arial" w:hAnsi="Arial" w:cs="Arial"/>
          <w:sz w:val="20"/>
          <w:szCs w:val="20"/>
        </w:rPr>
        <w:t xml:space="preserve"> impl</w:t>
      </w:r>
      <w:r>
        <w:rPr>
          <w:rFonts w:ascii="Arial" w:hAnsi="Arial" w:cs="Arial"/>
          <w:sz w:val="20"/>
          <w:szCs w:val="20"/>
        </w:rPr>
        <w:t>emen</w:t>
      </w:r>
      <w:r w:rsidRPr="00EE5B1B">
        <w:rPr>
          <w:rFonts w:ascii="Arial" w:hAnsi="Arial" w:cs="Arial"/>
          <w:sz w:val="20"/>
          <w:szCs w:val="20"/>
        </w:rPr>
        <w:t xml:space="preserve">tation using </w:t>
      </w:r>
      <w:r>
        <w:rPr>
          <w:rFonts w:ascii="Arial" w:hAnsi="Arial" w:cs="Arial"/>
          <w:sz w:val="20"/>
          <w:szCs w:val="20"/>
        </w:rPr>
        <w:t>EDP. (Check all that apply.)</w:t>
      </w:r>
      <w:r w:rsidRPr="00EE5B1B">
        <w:rPr>
          <w:rFonts w:ascii="Arial" w:hAnsi="Arial" w:cs="Arial"/>
          <w:sz w:val="20"/>
          <w:szCs w:val="20"/>
        </w:rPr>
        <w:t xml:space="preserve"> </w:t>
      </w:r>
    </w:p>
    <w:p w14:paraId="6F5B0695" w14:textId="77777777" w:rsidR="006D1795" w:rsidRPr="00750DD5" w:rsidRDefault="009E0982" w:rsidP="006D1795">
      <w:pPr>
        <w:spacing w:after="0"/>
        <w:ind w:left="720"/>
        <w:rPr>
          <w:rFonts w:ascii="Arial" w:hAnsi="Arial" w:cs="Arial"/>
          <w:sz w:val="20"/>
          <w:szCs w:val="20"/>
          <w:highlight w:val="yellow"/>
        </w:rPr>
      </w:pPr>
      <w:sdt>
        <w:sdtPr>
          <w:rPr>
            <w:rFonts w:ascii="Arial" w:hAnsi="Arial" w:cs="Arial"/>
            <w:szCs w:val="16"/>
          </w:rPr>
          <w:id w:val="-2017519480"/>
        </w:sdtPr>
        <w:sdtEndPr/>
        <w:sdtContent>
          <w:r w:rsidR="006D1795">
            <w:rPr>
              <w:rFonts w:ascii="MS Gothic" w:eastAsia="MS Gothic" w:hAnsi="MS Gothic" w:cs="Arial" w:hint="eastAsia"/>
              <w:b/>
              <w:szCs w:val="16"/>
            </w:rPr>
            <w:t xml:space="preserve">X </w:t>
          </w:r>
        </w:sdtContent>
      </w:sdt>
      <w:r w:rsidR="006D1795" w:rsidRPr="00695941">
        <w:rPr>
          <w:rFonts w:ascii="Arial" w:hAnsi="Arial" w:cs="Arial"/>
        </w:rPr>
        <w:t xml:space="preserve"> </w:t>
      </w:r>
      <w:r w:rsidR="006D1795">
        <w:rPr>
          <w:rFonts w:ascii="Arial" w:hAnsi="Arial" w:cs="Arial"/>
          <w:sz w:val="20"/>
          <w:szCs w:val="20"/>
        </w:rPr>
        <w:t>Has clear c</w:t>
      </w:r>
      <w:r w:rsidR="006D1795" w:rsidRPr="00750DD5">
        <w:rPr>
          <w:rFonts w:ascii="Arial" w:hAnsi="Arial" w:cs="Arial"/>
          <w:sz w:val="20"/>
          <w:szCs w:val="20"/>
        </w:rPr>
        <w:t>onstraints</w:t>
      </w:r>
      <w:r w:rsidR="006D1795">
        <w:rPr>
          <w:rFonts w:ascii="Arial" w:hAnsi="Arial" w:cs="Arial"/>
          <w:sz w:val="20"/>
          <w:szCs w:val="20"/>
        </w:rPr>
        <w:t xml:space="preserve"> that limit the solutions</w:t>
      </w:r>
    </w:p>
    <w:p w14:paraId="12186C4F" w14:textId="77777777" w:rsidR="006D1795" w:rsidRPr="00750DD5" w:rsidRDefault="009E0982" w:rsidP="006D1795">
      <w:pPr>
        <w:spacing w:after="0"/>
        <w:ind w:left="720"/>
        <w:rPr>
          <w:rFonts w:ascii="Arial" w:hAnsi="Arial" w:cs="Arial"/>
          <w:sz w:val="20"/>
          <w:szCs w:val="20"/>
        </w:rPr>
      </w:pPr>
      <w:sdt>
        <w:sdtPr>
          <w:rPr>
            <w:rFonts w:ascii="Arial" w:hAnsi="Arial" w:cs="Arial"/>
            <w:sz w:val="20"/>
            <w:szCs w:val="16"/>
          </w:rPr>
          <w:id w:val="-733162806"/>
        </w:sdtPr>
        <w:sdtEndPr/>
        <w:sdtContent>
          <w:sdt>
            <w:sdtPr>
              <w:rPr>
                <w:rFonts w:ascii="Arial" w:hAnsi="Arial" w:cs="Arial"/>
                <w:szCs w:val="16"/>
              </w:rPr>
              <w:id w:val="1738970603"/>
            </w:sdtPr>
            <w:sdtEndPr/>
            <w:sdtContent>
              <w:r w:rsidR="006D1795">
                <w:rPr>
                  <w:rFonts w:ascii="MS Gothic" w:eastAsia="MS Gothic" w:hAnsi="MS Gothic" w:cs="Arial" w:hint="eastAsia"/>
                  <w:b/>
                  <w:szCs w:val="16"/>
                </w:rPr>
                <w:t xml:space="preserve">X </w:t>
              </w:r>
            </w:sdtContent>
          </w:sdt>
        </w:sdtContent>
      </w:sdt>
      <w:r w:rsidR="006D1795">
        <w:rPr>
          <w:rFonts w:ascii="Arial" w:hAnsi="Arial" w:cs="Arial"/>
          <w:szCs w:val="16"/>
        </w:rPr>
        <w:t xml:space="preserve"> </w:t>
      </w:r>
      <w:r w:rsidR="006D1795">
        <w:rPr>
          <w:rFonts w:ascii="Arial" w:hAnsi="Arial" w:cs="Arial"/>
          <w:sz w:val="20"/>
          <w:szCs w:val="20"/>
        </w:rPr>
        <w:t>Will produce</w:t>
      </w:r>
      <w:r w:rsidR="006D1795" w:rsidRPr="00750DD5">
        <w:rPr>
          <w:rFonts w:ascii="Arial" w:hAnsi="Arial" w:cs="Arial"/>
          <w:sz w:val="20"/>
          <w:szCs w:val="20"/>
        </w:rPr>
        <w:t xml:space="preserve"> than one possible solution</w:t>
      </w:r>
      <w:r w:rsidR="006D1795">
        <w:rPr>
          <w:rFonts w:ascii="Arial" w:hAnsi="Arial" w:cs="Arial"/>
          <w:sz w:val="20"/>
          <w:szCs w:val="20"/>
        </w:rPr>
        <w:t xml:space="preserve"> that works</w:t>
      </w:r>
    </w:p>
    <w:p w14:paraId="4DFFC593" w14:textId="77777777" w:rsidR="006D1795" w:rsidRPr="00750DD5" w:rsidRDefault="009E0982" w:rsidP="006D1795">
      <w:pPr>
        <w:spacing w:after="0"/>
        <w:ind w:left="720"/>
        <w:rPr>
          <w:rFonts w:ascii="Arial" w:hAnsi="Arial" w:cs="Arial"/>
          <w:sz w:val="20"/>
          <w:szCs w:val="20"/>
        </w:rPr>
      </w:pPr>
      <w:sdt>
        <w:sdtPr>
          <w:rPr>
            <w:rFonts w:ascii="Arial" w:hAnsi="Arial" w:cs="Arial"/>
            <w:sz w:val="20"/>
            <w:szCs w:val="16"/>
          </w:rPr>
          <w:id w:val="1744523771"/>
        </w:sdtPr>
        <w:sdtEndPr/>
        <w:sdtContent>
          <w:sdt>
            <w:sdtPr>
              <w:rPr>
                <w:rFonts w:ascii="Arial" w:hAnsi="Arial" w:cs="Arial"/>
                <w:szCs w:val="16"/>
              </w:rPr>
              <w:id w:val="-351811284"/>
            </w:sdtPr>
            <w:sdtEndPr/>
            <w:sdtContent>
              <w:r w:rsidR="006D1795">
                <w:rPr>
                  <w:rFonts w:ascii="MS Gothic" w:eastAsia="MS Gothic" w:hAnsi="MS Gothic" w:cs="Arial" w:hint="eastAsia"/>
                  <w:b/>
                  <w:szCs w:val="16"/>
                </w:rPr>
                <w:t xml:space="preserve">X </w:t>
              </w:r>
            </w:sdtContent>
          </w:sdt>
        </w:sdtContent>
      </w:sdt>
      <w:r w:rsidR="006D1795">
        <w:rPr>
          <w:rFonts w:ascii="Arial" w:hAnsi="Arial" w:cs="Arial"/>
          <w:szCs w:val="16"/>
        </w:rPr>
        <w:t xml:space="preserve"> </w:t>
      </w:r>
      <w:r w:rsidR="006D1795">
        <w:rPr>
          <w:rFonts w:ascii="Arial" w:hAnsi="Arial" w:cs="Arial"/>
          <w:sz w:val="20"/>
          <w:szCs w:val="16"/>
        </w:rPr>
        <w:t xml:space="preserve">Includes the </w:t>
      </w:r>
      <w:r w:rsidR="006D1795">
        <w:rPr>
          <w:rFonts w:ascii="Arial" w:hAnsi="Arial" w:cs="Arial"/>
          <w:sz w:val="20"/>
          <w:szCs w:val="20"/>
        </w:rPr>
        <w:t>a</w:t>
      </w:r>
      <w:r w:rsidR="006D1795" w:rsidRPr="00750DD5">
        <w:rPr>
          <w:rFonts w:ascii="Arial" w:hAnsi="Arial" w:cs="Arial"/>
          <w:sz w:val="20"/>
          <w:szCs w:val="20"/>
        </w:rPr>
        <w:t>bility to refine or optimize solutions</w:t>
      </w:r>
    </w:p>
    <w:p w14:paraId="684B7F0D" w14:textId="77777777" w:rsidR="006D1795" w:rsidRPr="00750DD5" w:rsidRDefault="009E0982" w:rsidP="006D1795">
      <w:pPr>
        <w:spacing w:after="0"/>
        <w:ind w:left="720"/>
        <w:rPr>
          <w:rFonts w:ascii="Arial" w:hAnsi="Arial" w:cs="Arial"/>
          <w:sz w:val="20"/>
          <w:szCs w:val="20"/>
        </w:rPr>
      </w:pPr>
      <w:sdt>
        <w:sdtPr>
          <w:rPr>
            <w:rFonts w:ascii="Arial" w:hAnsi="Arial" w:cs="Arial"/>
            <w:sz w:val="20"/>
            <w:szCs w:val="16"/>
          </w:rPr>
          <w:id w:val="864022421"/>
        </w:sdtPr>
        <w:sdtEndPr/>
        <w:sdtContent>
          <w:sdt>
            <w:sdtPr>
              <w:rPr>
                <w:rFonts w:ascii="Arial" w:hAnsi="Arial" w:cs="Arial"/>
                <w:szCs w:val="16"/>
              </w:rPr>
              <w:id w:val="-1847859846"/>
            </w:sdtPr>
            <w:sdtEndPr/>
            <w:sdtContent>
              <w:r w:rsidR="006D1795">
                <w:rPr>
                  <w:rFonts w:ascii="MS Gothic" w:eastAsia="MS Gothic" w:hAnsi="MS Gothic" w:cs="Arial" w:hint="eastAsia"/>
                  <w:b/>
                  <w:szCs w:val="16"/>
                </w:rPr>
                <w:t xml:space="preserve">X </w:t>
              </w:r>
            </w:sdtContent>
          </w:sdt>
        </w:sdtContent>
      </w:sdt>
      <w:r w:rsidR="006D1795">
        <w:rPr>
          <w:rFonts w:ascii="Arial" w:hAnsi="Arial" w:cs="Arial"/>
          <w:szCs w:val="16"/>
        </w:rPr>
        <w:t xml:space="preserve"> </w:t>
      </w:r>
      <w:r w:rsidR="006D1795" w:rsidRPr="00750DD5">
        <w:rPr>
          <w:rFonts w:ascii="Arial" w:hAnsi="Arial" w:cs="Arial"/>
          <w:sz w:val="20"/>
          <w:szCs w:val="20"/>
        </w:rPr>
        <w:t>Assesses science or math content</w:t>
      </w:r>
    </w:p>
    <w:p w14:paraId="33561015" w14:textId="77777777" w:rsidR="006D1795" w:rsidRPr="00750DD5" w:rsidRDefault="009E0982" w:rsidP="006D1795">
      <w:pPr>
        <w:spacing w:after="0"/>
        <w:ind w:left="720"/>
        <w:rPr>
          <w:rFonts w:ascii="Arial" w:hAnsi="Arial" w:cs="Arial"/>
          <w:sz w:val="20"/>
          <w:szCs w:val="20"/>
        </w:rPr>
      </w:pPr>
      <w:sdt>
        <w:sdtPr>
          <w:rPr>
            <w:rFonts w:ascii="Arial" w:hAnsi="Arial" w:cs="Arial"/>
            <w:sz w:val="20"/>
            <w:szCs w:val="16"/>
          </w:rPr>
          <w:id w:val="1018512099"/>
        </w:sdtPr>
        <w:sdtEndPr/>
        <w:sdtContent>
          <w:sdt>
            <w:sdtPr>
              <w:rPr>
                <w:rFonts w:ascii="Arial" w:hAnsi="Arial" w:cs="Arial"/>
                <w:szCs w:val="16"/>
              </w:rPr>
              <w:id w:val="-139807825"/>
            </w:sdtPr>
            <w:sdtEndPr/>
            <w:sdtContent>
              <w:r w:rsidR="006D1795">
                <w:rPr>
                  <w:rFonts w:ascii="MS Gothic" w:eastAsia="MS Gothic" w:hAnsi="MS Gothic" w:cs="Arial" w:hint="eastAsia"/>
                  <w:b/>
                  <w:szCs w:val="16"/>
                </w:rPr>
                <w:t xml:space="preserve">X </w:t>
              </w:r>
            </w:sdtContent>
          </w:sdt>
        </w:sdtContent>
      </w:sdt>
      <w:r w:rsidR="006D1795">
        <w:rPr>
          <w:rFonts w:ascii="Arial" w:hAnsi="Arial" w:cs="Arial"/>
          <w:szCs w:val="16"/>
        </w:rPr>
        <w:t xml:space="preserve"> </w:t>
      </w:r>
      <w:r w:rsidR="006D1795">
        <w:rPr>
          <w:rFonts w:ascii="Arial" w:hAnsi="Arial" w:cs="Arial"/>
          <w:sz w:val="20"/>
          <w:szCs w:val="20"/>
        </w:rPr>
        <w:t>Includes M</w:t>
      </w:r>
      <w:r w:rsidR="006D1795" w:rsidRPr="00750DD5">
        <w:rPr>
          <w:rFonts w:ascii="Arial" w:hAnsi="Arial" w:cs="Arial"/>
          <w:sz w:val="20"/>
          <w:szCs w:val="20"/>
        </w:rPr>
        <w:t>ath applications</w:t>
      </w:r>
    </w:p>
    <w:p w14:paraId="07B3C0DC" w14:textId="77777777" w:rsidR="006D1795" w:rsidRDefault="009E0982" w:rsidP="006D1795">
      <w:pPr>
        <w:spacing w:after="0"/>
        <w:ind w:left="720"/>
        <w:rPr>
          <w:rFonts w:ascii="MS Gothic" w:eastAsia="MS Gothic" w:hAnsi="MS Gothic" w:cs="Arial"/>
          <w:sz w:val="20"/>
          <w:szCs w:val="16"/>
        </w:rPr>
      </w:pPr>
      <w:sdt>
        <w:sdtPr>
          <w:rPr>
            <w:rFonts w:ascii="Arial" w:hAnsi="Arial" w:cs="Arial"/>
            <w:sz w:val="20"/>
            <w:szCs w:val="16"/>
          </w:rPr>
          <w:id w:val="1720321797"/>
        </w:sdtPr>
        <w:sdtEndPr/>
        <w:sdtContent>
          <w:r w:rsidR="006D1795">
            <w:rPr>
              <w:rFonts w:ascii="MS Gothic" w:eastAsia="MS Gothic" w:hAnsi="MS Gothic" w:cs="Arial" w:hint="eastAsia"/>
              <w:sz w:val="20"/>
              <w:szCs w:val="16"/>
            </w:rPr>
            <w:t>☐</w:t>
          </w:r>
        </w:sdtContent>
      </w:sdt>
      <w:r w:rsidR="006D1795">
        <w:rPr>
          <w:rFonts w:ascii="Arial" w:hAnsi="Arial" w:cs="Arial"/>
          <w:szCs w:val="16"/>
        </w:rPr>
        <w:t xml:space="preserve"> </w:t>
      </w:r>
      <w:r w:rsidR="006D1795">
        <w:rPr>
          <w:rFonts w:ascii="Arial" w:hAnsi="Arial" w:cs="Arial"/>
          <w:sz w:val="20"/>
          <w:szCs w:val="16"/>
        </w:rPr>
        <w:t>Involves use of graphs</w:t>
      </w:r>
    </w:p>
    <w:p w14:paraId="15FA797D" w14:textId="77777777" w:rsidR="006D1795" w:rsidRDefault="009E0982" w:rsidP="006D1795">
      <w:pPr>
        <w:spacing w:after="0"/>
        <w:ind w:left="720"/>
        <w:rPr>
          <w:rFonts w:ascii="Arial" w:hAnsi="Arial" w:cs="Arial"/>
          <w:sz w:val="20"/>
          <w:szCs w:val="16"/>
        </w:rPr>
      </w:pPr>
      <w:sdt>
        <w:sdtPr>
          <w:rPr>
            <w:rFonts w:ascii="Arial" w:hAnsi="Arial" w:cs="Arial"/>
            <w:sz w:val="20"/>
            <w:szCs w:val="16"/>
          </w:rPr>
          <w:id w:val="1839040494"/>
        </w:sdtPr>
        <w:sdtEndPr/>
        <w:sdtContent>
          <w:sdt>
            <w:sdtPr>
              <w:rPr>
                <w:rFonts w:ascii="Arial" w:hAnsi="Arial" w:cs="Arial"/>
                <w:szCs w:val="16"/>
              </w:rPr>
              <w:id w:val="816846194"/>
            </w:sdtPr>
            <w:sdtEndPr/>
            <w:sdtContent>
              <w:r w:rsidR="006D1795">
                <w:rPr>
                  <w:rFonts w:ascii="MS Gothic" w:eastAsia="MS Gothic" w:hAnsi="MS Gothic" w:cs="Arial" w:hint="eastAsia"/>
                  <w:b/>
                  <w:szCs w:val="16"/>
                </w:rPr>
                <w:t xml:space="preserve">X </w:t>
              </w:r>
            </w:sdtContent>
          </w:sdt>
        </w:sdtContent>
      </w:sdt>
      <w:r w:rsidR="006D1795">
        <w:rPr>
          <w:rFonts w:ascii="Arial" w:hAnsi="Arial" w:cs="Arial"/>
          <w:szCs w:val="16"/>
        </w:rPr>
        <w:t xml:space="preserve"> </w:t>
      </w:r>
      <w:r w:rsidR="006D1795">
        <w:rPr>
          <w:rFonts w:ascii="Arial" w:hAnsi="Arial" w:cs="Arial"/>
          <w:sz w:val="20"/>
          <w:szCs w:val="16"/>
        </w:rPr>
        <w:t>Requires analysis of data</w:t>
      </w:r>
    </w:p>
    <w:p w14:paraId="4513616A" w14:textId="77777777" w:rsidR="006D1795" w:rsidRDefault="009E0982" w:rsidP="006D1795">
      <w:pPr>
        <w:spacing w:after="0"/>
        <w:ind w:left="720"/>
        <w:rPr>
          <w:rFonts w:ascii="Arial" w:hAnsi="Arial" w:cs="Arial"/>
          <w:sz w:val="20"/>
          <w:szCs w:val="16"/>
        </w:rPr>
      </w:pPr>
      <w:sdt>
        <w:sdtPr>
          <w:rPr>
            <w:rFonts w:ascii="Arial" w:hAnsi="Arial" w:cs="Arial"/>
            <w:szCs w:val="16"/>
          </w:rPr>
          <w:id w:val="-1163399952"/>
        </w:sdtPr>
        <w:sdtEndPr/>
        <w:sdtContent>
          <w:r w:rsidR="006D1795">
            <w:rPr>
              <w:rFonts w:ascii="MS Gothic" w:eastAsia="MS Gothic" w:hAnsi="MS Gothic" w:cs="Arial" w:hint="eastAsia"/>
              <w:b/>
              <w:szCs w:val="16"/>
            </w:rPr>
            <w:t xml:space="preserve">X </w:t>
          </w:r>
        </w:sdtContent>
      </w:sdt>
      <w:r w:rsidR="006D1795" w:rsidRPr="00695941">
        <w:rPr>
          <w:rFonts w:ascii="Arial" w:hAnsi="Arial" w:cs="Arial"/>
        </w:rPr>
        <w:t xml:space="preserve"> </w:t>
      </w:r>
      <w:r w:rsidR="006D1795">
        <w:rPr>
          <w:rFonts w:ascii="Arial" w:hAnsi="Arial" w:cs="Arial"/>
          <w:sz w:val="20"/>
          <w:szCs w:val="16"/>
        </w:rPr>
        <w:t>Includes student led communication of findings</w:t>
      </w:r>
    </w:p>
    <w:p w14:paraId="138CF168" w14:textId="77777777" w:rsidR="006D1795" w:rsidRPr="009718A7" w:rsidRDefault="006D1795" w:rsidP="006D1795">
      <w:pPr>
        <w:spacing w:after="0"/>
        <w:ind w:left="720"/>
        <w:rPr>
          <w:rFonts w:ascii="Arial" w:hAnsi="Arial" w:cs="Arial"/>
          <w:sz w:val="12"/>
          <w:szCs w:val="16"/>
        </w:rPr>
      </w:pPr>
    </w:p>
    <w:tbl>
      <w:tblPr>
        <w:tblStyle w:val="TableGrid"/>
        <w:tblW w:w="0" w:type="auto"/>
        <w:tblLook w:val="04A0" w:firstRow="1" w:lastRow="0" w:firstColumn="1" w:lastColumn="0" w:noHBand="0" w:noVBand="1"/>
      </w:tblPr>
      <w:tblGrid>
        <w:gridCol w:w="9576"/>
      </w:tblGrid>
      <w:tr w:rsidR="006D1795" w:rsidRPr="00BC7FF8" w14:paraId="60DA3057" w14:textId="77777777" w:rsidTr="00BB5997">
        <w:tc>
          <w:tcPr>
            <w:tcW w:w="9576" w:type="dxa"/>
          </w:tcPr>
          <w:p w14:paraId="2115EAB7" w14:textId="77777777" w:rsidR="006D1795" w:rsidRPr="00C8140A" w:rsidRDefault="006D1795" w:rsidP="00BB5997">
            <w:pPr>
              <w:spacing w:before="60" w:after="60"/>
              <w:ind w:left="720" w:hanging="360"/>
              <w:rPr>
                <w:rFonts w:ascii="Arial" w:hAnsi="Arial" w:cs="Arial"/>
                <w:b/>
              </w:rPr>
            </w:pPr>
            <w:r>
              <w:rPr>
                <w:rFonts w:ascii="Arial" w:hAnsi="Arial" w:cs="Arial"/>
                <w:b/>
              </w:rPr>
              <w:t>5.  AC</w:t>
            </w:r>
            <w:r w:rsidRPr="00BC7FF8">
              <w:rPr>
                <w:rFonts w:ascii="Arial" w:hAnsi="Arial" w:cs="Arial"/>
                <w:b/>
              </w:rPr>
              <w:t>S</w:t>
            </w:r>
            <w:r>
              <w:rPr>
                <w:rFonts w:ascii="Arial" w:hAnsi="Arial" w:cs="Arial"/>
                <w:b/>
              </w:rPr>
              <w:t xml:space="preserve"> </w:t>
            </w:r>
            <w:r w:rsidRPr="00BC7FF8">
              <w:rPr>
                <w:rFonts w:ascii="Arial" w:hAnsi="Arial" w:cs="Arial"/>
                <w:b/>
              </w:rPr>
              <w:t>(Real world applications; care</w:t>
            </w:r>
            <w:r>
              <w:rPr>
                <w:rFonts w:ascii="Arial" w:hAnsi="Arial" w:cs="Arial"/>
                <w:b/>
              </w:rPr>
              <w:t>er connections; societal impact)</w:t>
            </w:r>
            <w:r w:rsidRPr="00BC7FF8">
              <w:rPr>
                <w:rFonts w:ascii="Arial" w:hAnsi="Arial" w:cs="Arial"/>
                <w:b/>
              </w:rPr>
              <w:t>:</w:t>
            </w:r>
          </w:p>
        </w:tc>
      </w:tr>
    </w:tbl>
    <w:p w14:paraId="2D7D6CD9" w14:textId="77777777" w:rsidR="006D1795" w:rsidRDefault="006D1795" w:rsidP="006D1795">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98"/>
        <w:gridCol w:w="5760"/>
        <w:gridCol w:w="1818"/>
      </w:tblGrid>
      <w:tr w:rsidR="006D1795" w14:paraId="4E757EDB" w14:textId="77777777" w:rsidTr="00BB5997">
        <w:tc>
          <w:tcPr>
            <w:tcW w:w="1998" w:type="dxa"/>
            <w:tcBorders>
              <w:top w:val="dotted" w:sz="2" w:space="0" w:color="auto"/>
              <w:left w:val="dotted" w:sz="2" w:space="0" w:color="auto"/>
              <w:bottom w:val="dotted" w:sz="2" w:space="0" w:color="auto"/>
              <w:right w:val="nil"/>
            </w:tcBorders>
          </w:tcPr>
          <w:p w14:paraId="3FC5823F" w14:textId="77777777" w:rsidR="006D1795" w:rsidRDefault="006D1795" w:rsidP="00BB5997">
            <w:pPr>
              <w:spacing w:before="60" w:after="60"/>
              <w:rPr>
                <w:rFonts w:ascii="Arial" w:hAnsi="Arial" w:cs="Arial"/>
              </w:rPr>
            </w:pPr>
            <w:r w:rsidRPr="006B4492">
              <w:rPr>
                <w:rFonts w:ascii="Arial" w:hAnsi="Arial" w:cs="Arial"/>
                <w:b/>
                <w:color w:val="C00000"/>
              </w:rPr>
              <w:t xml:space="preserve">Abstract or </w:t>
            </w:r>
            <w:r>
              <w:rPr>
                <w:rFonts w:ascii="Arial" w:hAnsi="Arial" w:cs="Arial"/>
                <w:b/>
                <w:color w:val="C00000"/>
              </w:rPr>
              <w:t xml:space="preserve">Loosely </w:t>
            </w:r>
            <w:r w:rsidRPr="006B4492">
              <w:rPr>
                <w:rFonts w:ascii="Arial" w:hAnsi="Arial" w:cs="Arial"/>
                <w:b/>
                <w:color w:val="C00000"/>
              </w:rPr>
              <w:t xml:space="preserve">Applies to the Real World                                                                                               </w:t>
            </w:r>
          </w:p>
        </w:tc>
        <w:tc>
          <w:tcPr>
            <w:tcW w:w="5760" w:type="dxa"/>
            <w:tcBorders>
              <w:top w:val="dotted" w:sz="2" w:space="0" w:color="auto"/>
              <w:left w:val="nil"/>
              <w:bottom w:val="dotted" w:sz="2" w:space="0" w:color="auto"/>
              <w:right w:val="nil"/>
            </w:tcBorders>
            <w:vAlign w:val="center"/>
          </w:tcPr>
          <w:p w14:paraId="17227452" w14:textId="77777777" w:rsidR="006D1795" w:rsidRDefault="006D1795" w:rsidP="00BB5997">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1FD52191" w14:textId="77777777" w:rsidR="006D1795" w:rsidRDefault="006D1795" w:rsidP="00BB5997">
            <w:pPr>
              <w:spacing w:before="60" w:after="60"/>
              <w:rPr>
                <w:rFonts w:ascii="Arial" w:hAnsi="Arial" w:cs="Arial"/>
              </w:rPr>
            </w:pPr>
            <w:r w:rsidRPr="006B4492">
              <w:rPr>
                <w:rFonts w:ascii="Arial" w:hAnsi="Arial" w:cs="Arial"/>
                <w:b/>
                <w:color w:val="C00000"/>
              </w:rPr>
              <w:t>Strongly Applies                                                                                       to the Real World</w:t>
            </w:r>
          </w:p>
        </w:tc>
      </w:tr>
    </w:tbl>
    <w:p w14:paraId="0C9086D5" w14:textId="77777777" w:rsidR="006D1795" w:rsidRDefault="006D1795" w:rsidP="006D1795">
      <w:pPr>
        <w:spacing w:before="60" w:after="60"/>
        <w:rPr>
          <w:rFonts w:ascii="Arial" w:hAnsi="Arial" w:cs="Arial"/>
          <w:sz w:val="20"/>
          <w:szCs w:val="20"/>
        </w:rPr>
      </w:pPr>
    </w:p>
    <w:p w14:paraId="1F9142BE" w14:textId="77777777" w:rsidR="006D1795" w:rsidRPr="002F2FA5" w:rsidRDefault="006D1795" w:rsidP="006D1795">
      <w:pPr>
        <w:spacing w:before="60" w:after="60"/>
        <w:rPr>
          <w:rFonts w:ascii="Palatino Linotype" w:hAnsi="Palatino Linotype" w:cs="Arial"/>
          <w:sz w:val="20"/>
          <w:szCs w:val="20"/>
          <w:u w:val="single"/>
        </w:rPr>
      </w:pPr>
      <w:r w:rsidRPr="00413FE4">
        <w:rPr>
          <w:rFonts w:ascii="Arial" w:hAnsi="Arial" w:cs="Arial"/>
          <w:sz w:val="20"/>
          <w:szCs w:val="20"/>
        </w:rPr>
        <w:lastRenderedPageBreak/>
        <w:t>Provide a brief rationale for where you placed the X</w:t>
      </w:r>
      <w:r>
        <w:rPr>
          <w:rFonts w:ascii="Arial" w:hAnsi="Arial" w:cs="Arial"/>
          <w:b/>
          <w:sz w:val="20"/>
          <w:szCs w:val="20"/>
        </w:rPr>
        <w:t>:</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u w:val="single"/>
        </w:rPr>
        <w:t xml:space="preserve"> </w:t>
      </w:r>
      <w:r w:rsidRPr="00686CF9">
        <w:rPr>
          <w:rFonts w:ascii="Palatino Linotype" w:hAnsi="Palatino Linotype" w:cs="Arial"/>
          <w:szCs w:val="20"/>
          <w:u w:val="single"/>
        </w:rPr>
        <w:t>Electric cars are becoming more common and need to both move quickly for a long time and accelerate well. This merely simulates the much more complex reality, though.</w:t>
      </w:r>
    </w:p>
    <w:p w14:paraId="22BA30B1" w14:textId="77777777" w:rsidR="006D1795" w:rsidRPr="002F2FA5" w:rsidRDefault="006D1795" w:rsidP="006D1795">
      <w:pPr>
        <w:spacing w:before="60" w:after="60"/>
        <w:rPr>
          <w:rFonts w:ascii="Palatino Linotype" w:hAnsi="Palatino Linotype" w:cs="Arial"/>
          <w:b/>
          <w:sz w:val="20"/>
          <w:szCs w:val="20"/>
          <w:vertAlign w:val="subscript"/>
        </w:rPr>
      </w:pPr>
      <w:r>
        <w:rPr>
          <w:rFonts w:ascii="Arial" w:hAnsi="Arial" w:cs="Arial"/>
          <w:sz w:val="20"/>
          <w:szCs w:val="20"/>
        </w:rPr>
        <w:t>What activities in this Unit apply to real world context?</w:t>
      </w:r>
      <w:r w:rsidRPr="0048250B">
        <w:rPr>
          <w:rFonts w:ascii="Arial" w:hAnsi="Arial" w:cs="Arial"/>
          <w:sz w:val="20"/>
          <w:szCs w:val="20"/>
          <w:u w:val="single"/>
        </w:rPr>
        <w:t xml:space="preserve"> </w:t>
      </w:r>
      <w:r w:rsidRPr="00686CF9">
        <w:rPr>
          <w:rFonts w:ascii="Palatino Linotype" w:hAnsi="Palatino Linotype" w:cs="Arial"/>
          <w:szCs w:val="20"/>
          <w:u w:val="single"/>
        </w:rPr>
        <w:t>Teamwork overall, the car race and pull, and peer evaluations are all related to working and living in the real-world.</w:t>
      </w:r>
      <w:r w:rsidRPr="00686CF9">
        <w:rPr>
          <w:rFonts w:ascii="Palatino Linotype" w:hAnsi="Palatino Linotype" w:cs="Arial"/>
          <w:b/>
          <w:szCs w:val="20"/>
          <w:vertAlign w:val="subscript"/>
        </w:rPr>
        <w:t xml:space="preserve"> </w:t>
      </w:r>
    </w:p>
    <w:p w14:paraId="5BEABC95" w14:textId="77777777" w:rsidR="006D1795" w:rsidRPr="002F2FA5" w:rsidRDefault="006D1795" w:rsidP="006D1795">
      <w:pPr>
        <w:spacing w:before="60" w:after="60"/>
        <w:rPr>
          <w:rFonts w:ascii="Palatino Linotype" w:hAnsi="Palatino Linotype" w:cs="Arial"/>
          <w:sz w:val="20"/>
          <w:szCs w:val="20"/>
        </w:rPr>
      </w:pPr>
    </w:p>
    <w:p w14:paraId="57518881" w14:textId="77777777" w:rsidR="006D1795" w:rsidRDefault="006D1795" w:rsidP="006D1795">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98"/>
        <w:gridCol w:w="5760"/>
        <w:gridCol w:w="1818"/>
      </w:tblGrid>
      <w:tr w:rsidR="006D1795" w14:paraId="32D1BFB3" w14:textId="77777777" w:rsidTr="00BB5997">
        <w:tc>
          <w:tcPr>
            <w:tcW w:w="1998" w:type="dxa"/>
            <w:tcBorders>
              <w:top w:val="dotted" w:sz="2" w:space="0" w:color="auto"/>
              <w:left w:val="dotted" w:sz="2" w:space="0" w:color="auto"/>
              <w:bottom w:val="dotted" w:sz="2" w:space="0" w:color="auto"/>
              <w:right w:val="nil"/>
            </w:tcBorders>
          </w:tcPr>
          <w:p w14:paraId="6DEE97AD" w14:textId="77777777" w:rsidR="006D1795" w:rsidRDefault="006D1795" w:rsidP="00BB5997">
            <w:pPr>
              <w:spacing w:before="60" w:after="60"/>
              <w:rPr>
                <w:rFonts w:ascii="Arial" w:hAnsi="Arial" w:cs="Arial"/>
              </w:rPr>
            </w:pPr>
            <w:r>
              <w:rPr>
                <w:rFonts w:ascii="Arial" w:hAnsi="Arial" w:cs="Arial"/>
                <w:b/>
                <w:color w:val="C00000"/>
              </w:rPr>
              <w:t>Shows Little or No Societal Impact</w:t>
            </w:r>
          </w:p>
        </w:tc>
        <w:tc>
          <w:tcPr>
            <w:tcW w:w="5760" w:type="dxa"/>
            <w:tcBorders>
              <w:top w:val="dotted" w:sz="2" w:space="0" w:color="auto"/>
              <w:left w:val="nil"/>
              <w:bottom w:val="dotted" w:sz="2" w:space="0" w:color="auto"/>
              <w:right w:val="nil"/>
            </w:tcBorders>
            <w:vAlign w:val="center"/>
          </w:tcPr>
          <w:p w14:paraId="753DA761" w14:textId="77777777" w:rsidR="006D1795" w:rsidRDefault="006D1795" w:rsidP="00BB5997">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594B24DB" w14:textId="77777777" w:rsidR="006D1795" w:rsidRDefault="006D1795" w:rsidP="00BB5997">
            <w:pPr>
              <w:spacing w:before="60" w:after="60"/>
              <w:rPr>
                <w:rFonts w:ascii="Arial" w:hAnsi="Arial" w:cs="Arial"/>
              </w:rPr>
            </w:pPr>
            <w:r>
              <w:rPr>
                <w:rFonts w:ascii="Arial" w:hAnsi="Arial" w:cs="Arial"/>
                <w:b/>
                <w:color w:val="C00000"/>
              </w:rPr>
              <w:t>Strongly Shows Societal Impact</w:t>
            </w:r>
          </w:p>
        </w:tc>
      </w:tr>
    </w:tbl>
    <w:p w14:paraId="33B3FD36" w14:textId="77777777" w:rsidR="006D1795" w:rsidRDefault="006D1795" w:rsidP="006D1795">
      <w:pPr>
        <w:spacing w:before="60" w:after="60"/>
        <w:rPr>
          <w:rFonts w:ascii="Arial" w:hAnsi="Arial" w:cs="Arial"/>
          <w:sz w:val="20"/>
          <w:szCs w:val="20"/>
        </w:rPr>
      </w:pPr>
    </w:p>
    <w:p w14:paraId="1B05C986" w14:textId="77777777" w:rsidR="006D1795" w:rsidRPr="00B3653B" w:rsidRDefault="006D1795" w:rsidP="006D1795">
      <w:pPr>
        <w:spacing w:before="60" w:after="60"/>
        <w:rPr>
          <w:rFonts w:ascii="Palatino Linotype" w:hAnsi="Palatino Linotype" w:cs="Arial"/>
          <w:b/>
          <w:color w:val="C00000"/>
          <w:u w:val="single"/>
        </w:rPr>
      </w:pPr>
      <w:r w:rsidRPr="00413FE4">
        <w:rPr>
          <w:rFonts w:ascii="Arial" w:hAnsi="Arial" w:cs="Arial"/>
          <w:sz w:val="20"/>
          <w:szCs w:val="20"/>
        </w:rPr>
        <w:t>Provide a brief rationale for where you placed the X</w:t>
      </w:r>
      <w:r>
        <w:rPr>
          <w:rFonts w:ascii="Arial" w:hAnsi="Arial" w:cs="Arial"/>
          <w:b/>
          <w:sz w:val="20"/>
          <w:szCs w:val="20"/>
        </w:rPr>
        <w:t xml:space="preserve">: </w:t>
      </w:r>
      <w:r w:rsidRPr="00686CF9">
        <w:rPr>
          <w:rFonts w:ascii="Palatino Linotype" w:hAnsi="Palatino Linotype" w:cs="Arial"/>
          <w:u w:val="single"/>
        </w:rPr>
        <w:t>While batteries have pervasive use, and energy conservation is important, this specific challenge doesn’t seem to get the students to interact with the community in a positive way.</w:t>
      </w:r>
      <w:r>
        <w:rPr>
          <w:rFonts w:ascii="Palatino Linotype" w:hAnsi="Palatino Linotype" w:cs="Arial"/>
          <w:u w:val="single"/>
        </w:rPr>
        <w:t xml:space="preserve"> However, I am requiring they communicate their results publicly through a video.</w:t>
      </w:r>
    </w:p>
    <w:p w14:paraId="4810E967" w14:textId="77777777" w:rsidR="006D1795" w:rsidRDefault="006D1795" w:rsidP="006D1795">
      <w:pPr>
        <w:spacing w:before="60" w:after="60"/>
        <w:rPr>
          <w:rFonts w:ascii="Arial" w:hAnsi="Arial" w:cs="Arial"/>
          <w:sz w:val="20"/>
          <w:szCs w:val="20"/>
        </w:rPr>
      </w:pPr>
    </w:p>
    <w:p w14:paraId="4BD6F872" w14:textId="77777777" w:rsidR="006D1795" w:rsidRPr="00ED3CDE" w:rsidRDefault="006D1795" w:rsidP="006D1795">
      <w:pPr>
        <w:spacing w:before="60" w:after="60"/>
        <w:rPr>
          <w:rFonts w:ascii="Arial" w:hAnsi="Arial" w:cs="Arial"/>
          <w:b/>
          <w:sz w:val="20"/>
          <w:szCs w:val="20"/>
          <w:vertAlign w:val="subscript"/>
        </w:rPr>
      </w:pPr>
      <w:r>
        <w:rPr>
          <w:rFonts w:ascii="Arial" w:hAnsi="Arial" w:cs="Arial"/>
          <w:sz w:val="20"/>
          <w:szCs w:val="20"/>
        </w:rPr>
        <w:t>What activities in this Unit apply to societal impact?</w:t>
      </w:r>
      <w:r>
        <w:rPr>
          <w:rFonts w:ascii="Palatino Linotype" w:hAnsi="Palatino Linotype" w:cs="Arial"/>
          <w:u w:val="single"/>
        </w:rPr>
        <w:t xml:space="preserve"> The students will work with energy storage device and will post videos so others can see them.</w:t>
      </w:r>
      <w:r w:rsidRPr="00FE12F6">
        <w:rPr>
          <w:rFonts w:ascii="Arial" w:hAnsi="Arial" w:cs="Arial"/>
          <w:sz w:val="20"/>
          <w:szCs w:val="20"/>
        </w:rPr>
        <w:t xml:space="preserve"> </w:t>
      </w:r>
      <w:r>
        <w:rPr>
          <w:rFonts w:ascii="Arial" w:hAnsi="Arial" w:cs="Arial"/>
          <w:b/>
          <w:sz w:val="20"/>
          <w:szCs w:val="20"/>
          <w:vertAlign w:val="subscript"/>
        </w:rPr>
        <w:t xml:space="preserve"> </w:t>
      </w:r>
    </w:p>
    <w:p w14:paraId="11061A10" w14:textId="77777777" w:rsidR="006D1795" w:rsidRDefault="006D1795" w:rsidP="006D1795">
      <w:pPr>
        <w:spacing w:before="60" w:after="60"/>
        <w:rPr>
          <w:rFonts w:ascii="Arial" w:hAnsi="Arial" w:cs="Arial"/>
          <w:sz w:val="20"/>
          <w:szCs w:val="20"/>
        </w:rPr>
      </w:pPr>
    </w:p>
    <w:p w14:paraId="322299D3" w14:textId="77777777" w:rsidR="006D1795" w:rsidRDefault="006D1795" w:rsidP="006D1795">
      <w:pPr>
        <w:spacing w:before="60" w:after="60"/>
        <w:rPr>
          <w:rFonts w:ascii="Arial" w:hAnsi="Arial" w:cs="Arial"/>
          <w:sz w:val="20"/>
          <w:szCs w:val="20"/>
        </w:rPr>
      </w:pPr>
      <w:r w:rsidRPr="00FE12F6">
        <w:rPr>
          <w:rFonts w:ascii="Arial" w:hAnsi="Arial" w:cs="Arial"/>
          <w:sz w:val="20"/>
          <w:szCs w:val="20"/>
        </w:rPr>
        <w:t xml:space="preserve">Careers:  What careers will you introduce </w:t>
      </w:r>
      <w:r>
        <w:rPr>
          <w:rFonts w:ascii="Arial" w:hAnsi="Arial" w:cs="Arial"/>
          <w:sz w:val="20"/>
          <w:szCs w:val="20"/>
        </w:rPr>
        <w:t xml:space="preserve">(and how) </w:t>
      </w:r>
      <w:r w:rsidRPr="00FE12F6">
        <w:rPr>
          <w:rFonts w:ascii="Arial" w:hAnsi="Arial" w:cs="Arial"/>
          <w:sz w:val="20"/>
          <w:szCs w:val="20"/>
        </w:rPr>
        <w:t xml:space="preserve">to the students </w:t>
      </w:r>
      <w:r>
        <w:rPr>
          <w:rFonts w:ascii="Arial" w:hAnsi="Arial" w:cs="Arial"/>
          <w:sz w:val="20"/>
          <w:szCs w:val="20"/>
        </w:rPr>
        <w:t xml:space="preserve">that are </w:t>
      </w:r>
      <w:r w:rsidRPr="00FE12F6">
        <w:rPr>
          <w:rFonts w:ascii="Arial" w:hAnsi="Arial" w:cs="Arial"/>
          <w:sz w:val="20"/>
          <w:szCs w:val="20"/>
        </w:rPr>
        <w:t>related to th</w:t>
      </w:r>
      <w:r>
        <w:rPr>
          <w:rFonts w:ascii="Arial" w:hAnsi="Arial" w:cs="Arial"/>
          <w:sz w:val="20"/>
          <w:szCs w:val="20"/>
        </w:rPr>
        <w:t>e</w:t>
      </w:r>
      <w:r w:rsidRPr="00FE12F6">
        <w:rPr>
          <w:rFonts w:ascii="Arial" w:hAnsi="Arial" w:cs="Arial"/>
          <w:sz w:val="20"/>
          <w:szCs w:val="20"/>
        </w:rPr>
        <w:t xml:space="preserve"> Challenge?</w:t>
      </w:r>
      <w:r>
        <w:rPr>
          <w:rFonts w:ascii="Arial" w:hAnsi="Arial" w:cs="Arial"/>
          <w:sz w:val="20"/>
          <w:szCs w:val="20"/>
        </w:rPr>
        <w:t xml:space="preserve"> (Examples: career research assignment, guest speakers, fieldtrips, Skype with a professional, etc.)</w:t>
      </w:r>
    </w:p>
    <w:p w14:paraId="74740E76" w14:textId="77777777" w:rsidR="006D1795" w:rsidRPr="00B3653B" w:rsidRDefault="006D1795" w:rsidP="006D1795">
      <w:pPr>
        <w:spacing w:before="60" w:after="60"/>
        <w:rPr>
          <w:rFonts w:ascii="Palatino Linotype" w:hAnsi="Palatino Linotype" w:cs="Arial"/>
        </w:rPr>
      </w:pPr>
      <w:r>
        <w:rPr>
          <w:rFonts w:ascii="Palatino Linotype" w:hAnsi="Palatino Linotype" w:cs="Arial"/>
        </w:rPr>
        <w:t>Electrical Engineering; Physicist; Industrial Designer – require to interview with a professional about their career path; GRA/Choose Ohio First Scholar interactions with class for Chem/other engineering program at UC.</w:t>
      </w:r>
    </w:p>
    <w:p w14:paraId="235BCAC4" w14:textId="77777777" w:rsidR="006D1795" w:rsidRPr="009849FC" w:rsidRDefault="006D1795" w:rsidP="006D1795">
      <w:pPr>
        <w:spacing w:after="0"/>
        <w:rPr>
          <w:rFonts w:ascii="Arial" w:hAnsi="Arial" w:cs="Arial"/>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576"/>
      </w:tblGrid>
      <w:tr w:rsidR="006D1795" w:rsidRPr="00A16CC5" w14:paraId="78B8E191" w14:textId="77777777" w:rsidTr="00BB5997">
        <w:tc>
          <w:tcPr>
            <w:tcW w:w="9576" w:type="dxa"/>
          </w:tcPr>
          <w:p w14:paraId="137E8B76" w14:textId="77777777" w:rsidR="006D1795" w:rsidRPr="00A16CC5" w:rsidRDefault="006D1795" w:rsidP="00BB5997">
            <w:pPr>
              <w:spacing w:before="60" w:after="60"/>
              <w:rPr>
                <w:rFonts w:ascii="Arial" w:hAnsi="Arial" w:cs="Arial"/>
                <w:b/>
              </w:rPr>
            </w:pPr>
            <w:r>
              <w:rPr>
                <w:rFonts w:ascii="Arial" w:hAnsi="Arial" w:cs="Arial"/>
                <w:b/>
              </w:rPr>
              <w:t xml:space="preserve">6.  </w:t>
            </w:r>
            <w:r w:rsidRPr="008B796A">
              <w:rPr>
                <w:rFonts w:ascii="Arial" w:hAnsi="Arial" w:cs="Arial"/>
                <w:b/>
              </w:rPr>
              <w:t>Misconceptions:</w:t>
            </w:r>
          </w:p>
        </w:tc>
      </w:tr>
    </w:tbl>
    <w:p w14:paraId="67B25E40" w14:textId="77777777" w:rsidR="006D1795" w:rsidRPr="00771C20" w:rsidRDefault="006D1795" w:rsidP="006D1795">
      <w:pPr>
        <w:rPr>
          <w:rFonts w:ascii="Palatino Linotype" w:hAnsi="Palatino Linotype" w:cs="Arial"/>
        </w:rPr>
      </w:pPr>
      <w:r>
        <w:rPr>
          <w:rFonts w:ascii="Palatino Linotype" w:hAnsi="Palatino Linotype" w:cs="Arial"/>
        </w:rPr>
        <w:t>Students come to class believing… batteries make electricity; “charges” don’t really relate to “electricity”; “static” and “wall outlet” electricity are different things completely; batteries’ quality of manufacture is really only key difference in energy storage device</w:t>
      </w:r>
    </w:p>
    <w:p w14:paraId="40D6B0B7" w14:textId="77777777" w:rsidR="006D1795" w:rsidRDefault="006D1795" w:rsidP="006D1795">
      <w:pPr>
        <w:rPr>
          <w:rFonts w:ascii="Arial" w:hAnsi="Arial" w:cs="Arial"/>
          <w:sz w:val="20"/>
          <w:szCs w:val="20"/>
        </w:rPr>
      </w:pPr>
    </w:p>
    <w:tbl>
      <w:tblPr>
        <w:tblStyle w:val="TableGrid"/>
        <w:tblpPr w:leftFromText="180" w:rightFromText="180" w:vertAnchor="text" w:horzAnchor="margin" w:tblpY="63"/>
        <w:tblW w:w="0" w:type="auto"/>
        <w:tblLook w:val="04A0" w:firstRow="1" w:lastRow="0" w:firstColumn="1" w:lastColumn="0" w:noHBand="0" w:noVBand="1"/>
      </w:tblPr>
      <w:tblGrid>
        <w:gridCol w:w="9576"/>
      </w:tblGrid>
      <w:tr w:rsidR="006D1795" w14:paraId="2B179F8A" w14:textId="77777777" w:rsidTr="00BB5997">
        <w:tc>
          <w:tcPr>
            <w:tcW w:w="9576" w:type="dxa"/>
          </w:tcPr>
          <w:p w14:paraId="074632CD" w14:textId="77777777" w:rsidR="006D1795" w:rsidRDefault="006D1795" w:rsidP="00BB5997">
            <w:pPr>
              <w:spacing w:before="60" w:after="60"/>
              <w:rPr>
                <w:rFonts w:ascii="Arial" w:hAnsi="Arial" w:cs="Arial"/>
              </w:rPr>
            </w:pPr>
            <w:r>
              <w:rPr>
                <w:rFonts w:ascii="Arial" w:hAnsi="Arial" w:cs="Arial"/>
                <w:b/>
              </w:rPr>
              <w:t>7.  Unit Lessons and Activities: (</w:t>
            </w:r>
            <w:r w:rsidRPr="00E90D3D">
              <w:rPr>
                <w:rFonts w:ascii="Arial" w:hAnsi="Arial" w:cs="Arial"/>
              </w:rPr>
              <w:t>Provide a tentative timeline with</w:t>
            </w:r>
            <w:r>
              <w:rPr>
                <w:rFonts w:ascii="Arial" w:hAnsi="Arial" w:cs="Arial"/>
              </w:rPr>
              <w:t xml:space="preserve"> a breakdown for Lessons 1 and 2. </w:t>
            </w:r>
            <w:r w:rsidRPr="00821060">
              <w:rPr>
                <w:rFonts w:ascii="Arial" w:hAnsi="Arial" w:cs="Arial"/>
              </w:rPr>
              <w:t xml:space="preserve"> Provide the Lesson #’s and Activity #’s</w:t>
            </w:r>
            <w:r>
              <w:rPr>
                <w:rFonts w:ascii="Arial" w:hAnsi="Arial" w:cs="Arial"/>
              </w:rPr>
              <w:t xml:space="preserve"> for when the</w:t>
            </w:r>
            <w:r w:rsidRPr="00821060">
              <w:rPr>
                <w:rFonts w:ascii="Arial" w:hAnsi="Arial" w:cs="Arial"/>
              </w:rPr>
              <w:t xml:space="preserve"> Challenge Based Learning (CBL) and Engineering Design Process (EDP) are embedded in the unit.</w:t>
            </w:r>
            <w:r>
              <w:rPr>
                <w:rFonts w:ascii="Arial" w:hAnsi="Arial" w:cs="Arial"/>
              </w:rPr>
              <w:t>)</w:t>
            </w:r>
          </w:p>
        </w:tc>
      </w:tr>
    </w:tbl>
    <w:p w14:paraId="44504C65" w14:textId="77777777" w:rsidR="006D1795" w:rsidRPr="002843C7" w:rsidRDefault="006D1795" w:rsidP="006D1795">
      <w:pPr>
        <w:spacing w:after="0"/>
        <w:rPr>
          <w:rFonts w:ascii="Palatino Linotype" w:hAnsi="Palatino Linotype" w:cs="Arial"/>
        </w:rPr>
      </w:pPr>
      <w:r w:rsidRPr="002843C7">
        <w:rPr>
          <w:rFonts w:ascii="Palatino Linotype" w:hAnsi="Palatino Linotype" w:cs="Arial"/>
          <w:b/>
        </w:rPr>
        <w:t>Lesson 1: Storing Energy is Necessary to Control When It’s Used</w:t>
      </w:r>
      <w:r>
        <w:rPr>
          <w:rFonts w:ascii="Palatino Linotype" w:hAnsi="Palatino Linotype" w:cs="Arial"/>
          <w:b/>
        </w:rPr>
        <w:t xml:space="preserve"> </w:t>
      </w:r>
      <w:r>
        <w:rPr>
          <w:rFonts w:ascii="Palatino Linotype" w:hAnsi="Palatino Linotype" w:cs="Arial"/>
        </w:rPr>
        <w:t>– (2-3 days)</w:t>
      </w:r>
    </w:p>
    <w:p w14:paraId="578FA1AC" w14:textId="77777777" w:rsidR="006D1795" w:rsidRDefault="006D1795" w:rsidP="006D1795">
      <w:pPr>
        <w:spacing w:after="0"/>
        <w:rPr>
          <w:rFonts w:ascii="Palatino Linotype" w:hAnsi="Palatino Linotype" w:cs="Arial"/>
        </w:rPr>
      </w:pPr>
      <w:r>
        <w:rPr>
          <w:rFonts w:ascii="Palatino Linotype" w:hAnsi="Palatino Linotype" w:cs="Arial"/>
        </w:rPr>
        <w:tab/>
        <w:t>This will focus on leading students into the Challenge by engaging them in asking questions about energy and power usage.</w:t>
      </w:r>
    </w:p>
    <w:p w14:paraId="3C3A1B4D" w14:textId="77777777" w:rsidR="006D1795" w:rsidRDefault="006D1795" w:rsidP="006D1795">
      <w:pPr>
        <w:spacing w:after="0"/>
        <w:rPr>
          <w:rFonts w:ascii="Palatino Linotype" w:hAnsi="Palatino Linotype" w:cs="Arial"/>
        </w:rPr>
      </w:pPr>
      <w:r>
        <w:rPr>
          <w:rFonts w:ascii="Palatino Linotype" w:hAnsi="Palatino Linotype" w:cs="Arial"/>
        </w:rPr>
        <w:t xml:space="preserve">Activity </w:t>
      </w:r>
      <w:r w:rsidRPr="00C20000">
        <w:rPr>
          <w:rFonts w:ascii="Palatino Linotype" w:hAnsi="Palatino Linotype" w:cs="Arial"/>
        </w:rPr>
        <w:t>1: Apply the Hook and Brainstorm “Essential Questions”…</w:t>
      </w:r>
      <w:r>
        <w:rPr>
          <w:rFonts w:ascii="Palatino Linotype" w:hAnsi="Palatino Linotype" w:cs="Arial"/>
        </w:rPr>
        <w:t xml:space="preserve"> </w:t>
      </w:r>
      <w:r w:rsidRPr="00B72296">
        <w:rPr>
          <w:rFonts w:ascii="Palatino Linotype" w:hAnsi="Palatino Linotype" w:cs="Arial"/>
          <w:b/>
        </w:rPr>
        <w:t>(1 day)</w:t>
      </w:r>
    </w:p>
    <w:p w14:paraId="1C362E52" w14:textId="77777777" w:rsidR="006D1795" w:rsidRDefault="006D1795" w:rsidP="006D1795">
      <w:pPr>
        <w:spacing w:after="0"/>
        <w:rPr>
          <w:rFonts w:ascii="Palatino Linotype" w:hAnsi="Palatino Linotype" w:cs="Arial"/>
          <w:b/>
        </w:rPr>
      </w:pPr>
      <w:r>
        <w:rPr>
          <w:rFonts w:ascii="Palatino Linotype" w:hAnsi="Palatino Linotype" w:cs="Arial"/>
        </w:rPr>
        <w:t xml:space="preserve"> Activity </w:t>
      </w:r>
      <w:r w:rsidRPr="00C20000">
        <w:rPr>
          <w:rFonts w:ascii="Palatino Linotype" w:hAnsi="Palatino Linotype" w:cs="Arial"/>
        </w:rPr>
        <w:t xml:space="preserve">2: </w:t>
      </w:r>
      <w:r>
        <w:rPr>
          <w:rFonts w:ascii="Palatino Linotype" w:hAnsi="Palatino Linotype" w:cs="Arial"/>
        </w:rPr>
        <w:t xml:space="preserve">Introduce the Challenge and then </w:t>
      </w:r>
      <w:r w:rsidRPr="00C20000">
        <w:rPr>
          <w:rFonts w:ascii="Palatino Linotype" w:hAnsi="Palatino Linotype" w:cs="Arial"/>
        </w:rPr>
        <w:t xml:space="preserve">Use KWL to help students formulate “Guiding Questions”… </w:t>
      </w:r>
      <w:r w:rsidRPr="00B72296">
        <w:rPr>
          <w:rFonts w:ascii="Palatino Linotype" w:hAnsi="Palatino Linotype" w:cs="Arial"/>
          <w:b/>
        </w:rPr>
        <w:t>(1-2 days)</w:t>
      </w:r>
    </w:p>
    <w:p w14:paraId="659BAEFE" w14:textId="77777777" w:rsidR="006D1795" w:rsidRPr="00F45192" w:rsidRDefault="006D1795" w:rsidP="006D1795">
      <w:pPr>
        <w:spacing w:after="0"/>
        <w:rPr>
          <w:rFonts w:ascii="Palatino Linotype" w:hAnsi="Palatino Linotype" w:cs="Arial"/>
          <w:b/>
        </w:rPr>
      </w:pPr>
      <w:r>
        <w:rPr>
          <w:rFonts w:ascii="Palatino Linotype" w:hAnsi="Palatino Linotype" w:cs="Arial"/>
          <w:b/>
        </w:rPr>
        <w:lastRenderedPageBreak/>
        <w:t>Lesson 1.1.1 and 1.1.2 are good examples of the early stages of the EDP</w:t>
      </w:r>
    </w:p>
    <w:p w14:paraId="209530C0" w14:textId="77777777" w:rsidR="006D1795" w:rsidRPr="002843C7" w:rsidRDefault="006D1795" w:rsidP="006D1795">
      <w:pPr>
        <w:spacing w:after="0"/>
        <w:rPr>
          <w:rFonts w:ascii="Palatino Linotype" w:hAnsi="Palatino Linotype" w:cs="Arial"/>
        </w:rPr>
      </w:pPr>
      <w:r w:rsidRPr="002843C7">
        <w:rPr>
          <w:rFonts w:ascii="Palatino Linotype" w:hAnsi="Palatino Linotype" w:cs="Arial"/>
          <w:b/>
        </w:rPr>
        <w:t>Lesson 2:  Amazing Race</w:t>
      </w:r>
      <w:r>
        <w:rPr>
          <w:rFonts w:ascii="Palatino Linotype" w:hAnsi="Palatino Linotype" w:cs="Arial"/>
        </w:rPr>
        <w:t xml:space="preserve"> – (3-4 days after building… 2-3 Weeks after Lesson 1: Activity 2)</w:t>
      </w:r>
    </w:p>
    <w:p w14:paraId="167BED80" w14:textId="77777777" w:rsidR="006D1795" w:rsidRDefault="006D1795" w:rsidP="006D1795">
      <w:pPr>
        <w:spacing w:after="0"/>
        <w:rPr>
          <w:rFonts w:ascii="Palatino Linotype" w:hAnsi="Palatino Linotype" w:cs="Arial"/>
        </w:rPr>
      </w:pPr>
      <w:r>
        <w:rPr>
          <w:rFonts w:ascii="Palatino Linotype" w:hAnsi="Palatino Linotype" w:cs="Arial"/>
        </w:rPr>
        <w:tab/>
        <w:t>Lesson 2 will have students build and test power-supplies and electric toy cars in a time-trail, multiple-challenge event.</w:t>
      </w:r>
    </w:p>
    <w:p w14:paraId="2B53005F" w14:textId="77777777" w:rsidR="006D1795" w:rsidRDefault="006D1795" w:rsidP="006D1795">
      <w:pPr>
        <w:spacing w:after="0"/>
        <w:rPr>
          <w:rFonts w:ascii="Palatino Linotype" w:hAnsi="Palatino Linotype" w:cs="Arial"/>
          <w:b/>
        </w:rPr>
      </w:pPr>
      <w:r w:rsidRPr="00C20000">
        <w:rPr>
          <w:rFonts w:ascii="Palatino Linotype" w:hAnsi="Palatino Linotype" w:cs="Arial"/>
        </w:rPr>
        <w:t xml:space="preserve">Activity 3: Run the storage challenges while having student apply the rubric to each other’s devices. (This will be the second iteration run for all students.) </w:t>
      </w:r>
      <w:r w:rsidRPr="00B72296">
        <w:rPr>
          <w:rFonts w:ascii="Palatino Linotype" w:hAnsi="Palatino Linotype" w:cs="Arial"/>
          <w:b/>
        </w:rPr>
        <w:t>(2-3 days</w:t>
      </w:r>
      <w:r>
        <w:rPr>
          <w:rFonts w:ascii="Palatino Linotype" w:hAnsi="Palatino Linotype" w:cs="Arial"/>
        </w:rPr>
        <w:t xml:space="preserve"> after builds are complete</w:t>
      </w:r>
      <w:r w:rsidRPr="00B72296">
        <w:rPr>
          <w:rFonts w:ascii="Palatino Linotype" w:hAnsi="Palatino Linotype" w:cs="Arial"/>
          <w:b/>
        </w:rPr>
        <w:t>).</w:t>
      </w:r>
    </w:p>
    <w:p w14:paraId="2A42112F" w14:textId="77777777" w:rsidR="006D1795" w:rsidRPr="00C20000" w:rsidRDefault="006D1795" w:rsidP="006D1795">
      <w:pPr>
        <w:spacing w:after="0"/>
        <w:rPr>
          <w:rFonts w:ascii="Palatino Linotype" w:hAnsi="Palatino Linotype" w:cs="Arial"/>
        </w:rPr>
      </w:pPr>
      <w:r>
        <w:rPr>
          <w:rFonts w:ascii="Palatino Linotype" w:hAnsi="Palatino Linotype" w:cs="Arial"/>
          <w:b/>
        </w:rPr>
        <w:t>Lesson 1.2.3 is a good example of CBL and nears the culmination of the EDP with significant Refinement, Implementation, and Communication.</w:t>
      </w:r>
    </w:p>
    <w:p w14:paraId="4399F54A" w14:textId="77777777" w:rsidR="006D1795" w:rsidRDefault="006D1795" w:rsidP="006D1795">
      <w:pPr>
        <w:spacing w:after="0"/>
        <w:rPr>
          <w:rFonts w:ascii="Palatino Linotype" w:hAnsi="Palatino Linotype" w:cs="Arial"/>
          <w:b/>
        </w:rPr>
      </w:pPr>
      <w:r>
        <w:rPr>
          <w:rFonts w:ascii="Palatino Linotype" w:hAnsi="Palatino Linotype" w:cs="Arial"/>
        </w:rPr>
        <w:t xml:space="preserve">Activity </w:t>
      </w:r>
      <w:r w:rsidRPr="00C20000">
        <w:rPr>
          <w:rFonts w:ascii="Palatino Linotype" w:hAnsi="Palatino Linotype" w:cs="Arial"/>
        </w:rPr>
        <w:t xml:space="preserve">4: Have students share their ideas for improving their device, or the “best one,” in writing. </w:t>
      </w:r>
      <w:r w:rsidRPr="00B72296">
        <w:rPr>
          <w:rFonts w:ascii="Palatino Linotype" w:hAnsi="Palatino Linotype" w:cs="Arial"/>
          <w:b/>
        </w:rPr>
        <w:t>(1 day).</w:t>
      </w:r>
    </w:p>
    <w:p w14:paraId="04640116" w14:textId="77777777" w:rsidR="006D1795" w:rsidRPr="00C20000" w:rsidRDefault="006D1795" w:rsidP="006D1795">
      <w:pPr>
        <w:spacing w:after="0"/>
        <w:rPr>
          <w:rFonts w:ascii="Palatino Linotype" w:hAnsi="Palatino Linotype" w:cs="Arial"/>
        </w:rPr>
      </w:pPr>
      <w:r>
        <w:rPr>
          <w:rFonts w:ascii="Palatino Linotype" w:hAnsi="Palatino Linotype" w:cs="Arial"/>
          <w:b/>
        </w:rPr>
        <w:t>Lesson 1.2.4 is an extension of Evaluation and Refine steps of the EDP</w:t>
      </w:r>
    </w:p>
    <w:tbl>
      <w:tblPr>
        <w:tblStyle w:val="TableGrid"/>
        <w:tblpPr w:leftFromText="180" w:rightFromText="180" w:vertAnchor="text" w:horzAnchor="margin" w:tblpY="76"/>
        <w:tblW w:w="0" w:type="auto"/>
        <w:tblLook w:val="04A0" w:firstRow="1" w:lastRow="0" w:firstColumn="1" w:lastColumn="0" w:noHBand="0" w:noVBand="1"/>
      </w:tblPr>
      <w:tblGrid>
        <w:gridCol w:w="9536"/>
      </w:tblGrid>
      <w:tr w:rsidR="006D1795" w14:paraId="562CB7B6" w14:textId="77777777" w:rsidTr="00BB5997">
        <w:trPr>
          <w:trHeight w:val="331"/>
        </w:trPr>
        <w:tc>
          <w:tcPr>
            <w:tcW w:w="9536" w:type="dxa"/>
          </w:tcPr>
          <w:p w14:paraId="0B8A5D5F" w14:textId="77777777" w:rsidR="006D1795" w:rsidRDefault="006D1795" w:rsidP="00BB5997">
            <w:pPr>
              <w:spacing w:before="60" w:after="60"/>
              <w:rPr>
                <w:rFonts w:ascii="Arial" w:hAnsi="Arial" w:cs="Arial"/>
              </w:rPr>
            </w:pPr>
            <w:r>
              <w:rPr>
                <w:rFonts w:ascii="Arial" w:hAnsi="Arial" w:cs="Arial"/>
                <w:b/>
              </w:rPr>
              <w:t>8.  Keywords:</w:t>
            </w:r>
          </w:p>
        </w:tc>
      </w:tr>
    </w:tbl>
    <w:p w14:paraId="0C90B5C9" w14:textId="77777777" w:rsidR="006D1795" w:rsidRDefault="006D1795" w:rsidP="006D1795">
      <w:pPr>
        <w:rPr>
          <w:rFonts w:ascii="Arial" w:hAnsi="Arial" w:cs="Arial"/>
          <w:sz w:val="20"/>
          <w:szCs w:val="20"/>
        </w:rPr>
      </w:pPr>
      <w:r>
        <w:rPr>
          <w:rFonts w:ascii="Arial" w:hAnsi="Arial" w:cs="Arial"/>
          <w:sz w:val="20"/>
          <w:szCs w:val="20"/>
        </w:rPr>
        <w:t>Energy, Power, Battery, Supercapacitor, Challenge-Based Learning</w:t>
      </w:r>
    </w:p>
    <w:p w14:paraId="269A8C61" w14:textId="77777777" w:rsidR="006D1795" w:rsidRDefault="006D1795" w:rsidP="006D1795">
      <w:pPr>
        <w:rPr>
          <w:rFonts w:ascii="Arial" w:hAnsi="Arial" w:cs="Arial"/>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6D1795" w14:paraId="5EB6D2F9" w14:textId="77777777" w:rsidTr="00BB5997">
        <w:trPr>
          <w:trHeight w:val="331"/>
        </w:trPr>
        <w:tc>
          <w:tcPr>
            <w:tcW w:w="9350" w:type="dxa"/>
          </w:tcPr>
          <w:p w14:paraId="12082D19" w14:textId="77777777" w:rsidR="006D1795" w:rsidRDefault="006D1795" w:rsidP="00BB5997">
            <w:pPr>
              <w:spacing w:before="60" w:after="60"/>
              <w:rPr>
                <w:rFonts w:ascii="Arial" w:hAnsi="Arial" w:cs="Arial"/>
              </w:rPr>
            </w:pPr>
            <w:r>
              <w:rPr>
                <w:rFonts w:ascii="Arial" w:hAnsi="Arial" w:cs="Arial"/>
                <w:b/>
              </w:rPr>
              <w:t xml:space="preserve">9.  </w:t>
            </w:r>
            <w:r w:rsidRPr="009D0244">
              <w:rPr>
                <w:rFonts w:ascii="Arial" w:hAnsi="Arial" w:cs="Arial"/>
                <w:b/>
              </w:rPr>
              <w:t>Additional Resources</w:t>
            </w:r>
            <w:r>
              <w:rPr>
                <w:rFonts w:ascii="Arial" w:hAnsi="Arial" w:cs="Arial"/>
                <w:b/>
              </w:rPr>
              <w:t>:</w:t>
            </w:r>
          </w:p>
        </w:tc>
      </w:tr>
    </w:tbl>
    <w:p w14:paraId="26C891D2" w14:textId="77777777" w:rsidR="006D1795" w:rsidRPr="00B71FB7" w:rsidRDefault="006D1795" w:rsidP="006D1795">
      <w:pPr>
        <w:pStyle w:val="ListParagraph"/>
        <w:numPr>
          <w:ilvl w:val="0"/>
          <w:numId w:val="22"/>
        </w:numPr>
        <w:spacing w:after="200" w:line="276" w:lineRule="auto"/>
        <w:jc w:val="left"/>
        <w:rPr>
          <w:rFonts w:ascii="Palatino Linotype" w:hAnsi="Palatino Linotype" w:cs="Arial"/>
        </w:rPr>
      </w:pPr>
      <w:r w:rsidRPr="00B71FB7">
        <w:rPr>
          <w:rFonts w:ascii="Palatino Linotype" w:hAnsi="Palatino Linotype" w:cs="Arial"/>
        </w:rPr>
        <w:t>Carolina STEM Challenge®: Solar Car Design Kit, Item # 18096, 8 per kit so need 3-4 kits at $145 each.</w:t>
      </w:r>
    </w:p>
    <w:p w14:paraId="778EE653" w14:textId="77777777" w:rsidR="006D1795" w:rsidRDefault="006D1795" w:rsidP="006D1795">
      <w:pPr>
        <w:pStyle w:val="ListParagraph"/>
        <w:numPr>
          <w:ilvl w:val="0"/>
          <w:numId w:val="22"/>
        </w:numPr>
        <w:spacing w:after="200" w:line="276" w:lineRule="auto"/>
        <w:jc w:val="left"/>
        <w:rPr>
          <w:rFonts w:ascii="Palatino Linotype" w:hAnsi="Palatino Linotype" w:cs="Arial"/>
        </w:rPr>
      </w:pPr>
      <w:r w:rsidRPr="00B71FB7">
        <w:rPr>
          <w:rFonts w:ascii="Palatino Linotype" w:hAnsi="Palatino Linotype" w:cs="Arial"/>
        </w:rPr>
        <w:t>Supercapacitors, capacitors, and small, rechargeable Li-Ion batteries</w:t>
      </w:r>
      <w:r>
        <w:rPr>
          <w:rFonts w:ascii="Palatino Linotype" w:hAnsi="Palatino Linotype" w:cs="Arial"/>
        </w:rPr>
        <w:t xml:space="preserve"> (TBD)</w:t>
      </w:r>
    </w:p>
    <w:p w14:paraId="4026F178" w14:textId="77777777" w:rsidR="006D1795" w:rsidRDefault="006D1795" w:rsidP="006D1795">
      <w:pPr>
        <w:pStyle w:val="ListParagraph"/>
        <w:numPr>
          <w:ilvl w:val="0"/>
          <w:numId w:val="22"/>
        </w:numPr>
        <w:spacing w:after="200" w:line="276" w:lineRule="auto"/>
        <w:jc w:val="left"/>
        <w:rPr>
          <w:rFonts w:ascii="Palatino Linotype" w:hAnsi="Palatino Linotype" w:cs="Arial"/>
        </w:rPr>
      </w:pPr>
      <w:r>
        <w:rPr>
          <w:rFonts w:ascii="Palatino Linotype" w:hAnsi="Palatino Linotype" w:cs="Arial"/>
        </w:rPr>
        <w:t>Students will have to supply wires and connecting methods</w:t>
      </w:r>
    </w:p>
    <w:p w14:paraId="310A510D" w14:textId="77777777" w:rsidR="006D1795" w:rsidRDefault="006D1795" w:rsidP="006D1795">
      <w:pPr>
        <w:pStyle w:val="ListParagraph"/>
        <w:numPr>
          <w:ilvl w:val="0"/>
          <w:numId w:val="22"/>
        </w:numPr>
        <w:spacing w:after="200" w:line="276" w:lineRule="auto"/>
        <w:jc w:val="left"/>
        <w:rPr>
          <w:rFonts w:ascii="Palatino Linotype" w:hAnsi="Palatino Linotype" w:cs="Arial"/>
        </w:rPr>
      </w:pPr>
      <w:r>
        <w:rPr>
          <w:rFonts w:ascii="Palatino Linotype" w:hAnsi="Palatino Linotype" w:cs="Arial"/>
        </w:rPr>
        <w:t>Power supplies to charge devices</w:t>
      </w:r>
    </w:p>
    <w:p w14:paraId="73D42BFF" w14:textId="77777777" w:rsidR="006D1795" w:rsidRPr="00B71FB7" w:rsidRDefault="006D1795" w:rsidP="006D1795">
      <w:pPr>
        <w:pStyle w:val="ListParagraph"/>
        <w:numPr>
          <w:ilvl w:val="0"/>
          <w:numId w:val="22"/>
        </w:numPr>
        <w:spacing w:after="200" w:line="276" w:lineRule="auto"/>
        <w:jc w:val="left"/>
        <w:rPr>
          <w:rFonts w:ascii="Palatino Linotype" w:hAnsi="Palatino Linotype" w:cs="Arial"/>
        </w:rPr>
      </w:pPr>
      <w:r>
        <w:rPr>
          <w:rFonts w:ascii="Palatino Linotype" w:hAnsi="Palatino Linotype" w:cs="Arial"/>
        </w:rPr>
        <w:t>Racing, pulling, and ramp-climbing tasks (TBD)</w:t>
      </w:r>
    </w:p>
    <w:p w14:paraId="2DA8D265" w14:textId="77777777" w:rsidR="006D1795" w:rsidRPr="00686CF9" w:rsidRDefault="006D1795" w:rsidP="006D1795">
      <w:pPr>
        <w:rPr>
          <w:rFonts w:ascii="Palatino Linotype" w:hAnsi="Palatino Linotype" w:cs="Arial"/>
        </w:rPr>
      </w:pPr>
    </w:p>
    <w:tbl>
      <w:tblPr>
        <w:tblStyle w:val="TableGrid"/>
        <w:tblW w:w="0" w:type="auto"/>
        <w:tblLook w:val="04A0" w:firstRow="1" w:lastRow="0" w:firstColumn="1" w:lastColumn="0" w:noHBand="0" w:noVBand="1"/>
      </w:tblPr>
      <w:tblGrid>
        <w:gridCol w:w="9350"/>
      </w:tblGrid>
      <w:tr w:rsidR="006D1795" w:rsidRPr="002D77F8" w14:paraId="43090695" w14:textId="77777777" w:rsidTr="00BB5997">
        <w:tc>
          <w:tcPr>
            <w:tcW w:w="9350" w:type="dxa"/>
          </w:tcPr>
          <w:p w14:paraId="409C30CD" w14:textId="77777777" w:rsidR="006D1795" w:rsidRPr="002D77F8" w:rsidRDefault="006D1795" w:rsidP="00BB5997">
            <w:pPr>
              <w:spacing w:before="60" w:after="60"/>
              <w:rPr>
                <w:rFonts w:ascii="Arial" w:hAnsi="Arial" w:cs="Arial"/>
                <w:b/>
              </w:rPr>
            </w:pPr>
            <w:r>
              <w:rPr>
                <w:rFonts w:ascii="Arial" w:hAnsi="Arial" w:cs="Arial"/>
                <w:b/>
              </w:rPr>
              <w:t>10.  Pre-Unit and Post-Unit</w:t>
            </w:r>
            <w:r w:rsidRPr="009D0244">
              <w:rPr>
                <w:rFonts w:ascii="Arial" w:hAnsi="Arial" w:cs="Arial"/>
                <w:b/>
              </w:rPr>
              <w:t xml:space="preserve"> </w:t>
            </w:r>
            <w:r>
              <w:rPr>
                <w:rFonts w:ascii="Arial" w:hAnsi="Arial" w:cs="Arial"/>
                <w:b/>
              </w:rPr>
              <w:t xml:space="preserve">Assessment Instruments: </w:t>
            </w:r>
          </w:p>
        </w:tc>
      </w:tr>
    </w:tbl>
    <w:p w14:paraId="4C4E615D" w14:textId="77777777" w:rsidR="006D1795" w:rsidRDefault="006D1795" w:rsidP="006D1795">
      <w:pPr>
        <w:rPr>
          <w:rFonts w:ascii="Arial" w:hAnsi="Arial" w:cs="Arial"/>
          <w:sz w:val="20"/>
          <w:szCs w:val="20"/>
        </w:rPr>
      </w:pPr>
    </w:p>
    <w:p w14:paraId="75FA0173" w14:textId="77777777" w:rsidR="006D1795" w:rsidRDefault="006D1795" w:rsidP="006D1795">
      <w:pPr>
        <w:rPr>
          <w:rFonts w:ascii="Arial" w:hAnsi="Arial" w:cs="Arial"/>
          <w:sz w:val="20"/>
          <w:szCs w:val="20"/>
        </w:rPr>
      </w:pPr>
      <w:r w:rsidRPr="00F02EA6">
        <w:rPr>
          <w:rFonts w:ascii="Arial" w:hAnsi="Arial" w:cs="Arial"/>
          <w:sz w:val="20"/>
          <w:szCs w:val="20"/>
        </w:rPr>
        <w:t>1.0.0a Electric Power and Energy Usage_PrePostQuiz_JDAlessandro_070116.docx</w:t>
      </w:r>
    </w:p>
    <w:p w14:paraId="1316A2B9"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6D1795" w:rsidRPr="002D77F8" w14:paraId="530A74C0" w14:textId="77777777" w:rsidTr="00BB5997">
        <w:tc>
          <w:tcPr>
            <w:tcW w:w="4788" w:type="dxa"/>
          </w:tcPr>
          <w:p w14:paraId="666D561E" w14:textId="77777777" w:rsidR="006D1795" w:rsidRPr="002D77F8" w:rsidRDefault="006D1795" w:rsidP="00BB5997">
            <w:pPr>
              <w:spacing w:before="60" w:after="60"/>
              <w:rPr>
                <w:rFonts w:ascii="Arial" w:hAnsi="Arial" w:cs="Arial"/>
                <w:b/>
              </w:rPr>
            </w:pPr>
            <w:r>
              <w:rPr>
                <w:rFonts w:ascii="Arial" w:hAnsi="Arial" w:cs="Arial"/>
                <w:b/>
              </w:rPr>
              <w:t xml:space="preserve">11.  Poster </w:t>
            </w:r>
          </w:p>
        </w:tc>
        <w:tc>
          <w:tcPr>
            <w:tcW w:w="4788" w:type="dxa"/>
          </w:tcPr>
          <w:p w14:paraId="0B8D9E9C" w14:textId="77777777" w:rsidR="006D1795" w:rsidRPr="002D77F8" w:rsidRDefault="006D1795" w:rsidP="00BB5997">
            <w:pPr>
              <w:spacing w:before="60" w:after="60"/>
              <w:rPr>
                <w:rFonts w:ascii="Arial" w:hAnsi="Arial" w:cs="Arial"/>
                <w:b/>
              </w:rPr>
            </w:pPr>
            <w:r>
              <w:rPr>
                <w:rFonts w:ascii="Arial" w:hAnsi="Arial" w:cs="Arial"/>
                <w:b/>
              </w:rPr>
              <w:t xml:space="preserve">12.  Video </w:t>
            </w:r>
            <w:r w:rsidRPr="00180008">
              <w:rPr>
                <w:rFonts w:ascii="Arial" w:hAnsi="Arial" w:cs="Arial"/>
                <w:b/>
              </w:rPr>
              <w:t>(Link here.)</w:t>
            </w:r>
          </w:p>
        </w:tc>
      </w:tr>
    </w:tbl>
    <w:p w14:paraId="532DDECA" w14:textId="77777777" w:rsidR="006D1795" w:rsidRDefault="006D1795" w:rsidP="006D1795">
      <w:pPr>
        <w:rPr>
          <w:rFonts w:ascii="Arial" w:hAnsi="Arial" w:cs="Arial"/>
          <w:b/>
          <w:sz w:val="20"/>
          <w:szCs w:val="20"/>
        </w:rPr>
      </w:pPr>
    </w:p>
    <w:p w14:paraId="21C8BA96" w14:textId="77777777" w:rsidR="006D1795" w:rsidRDefault="006D1795" w:rsidP="006D1795">
      <w:pPr>
        <w:rPr>
          <w:rFonts w:ascii="Arial" w:hAnsi="Arial" w:cs="Arial"/>
          <w:b/>
          <w:sz w:val="20"/>
          <w:szCs w:val="20"/>
        </w:rPr>
      </w:pPr>
    </w:p>
    <w:p w14:paraId="2CAABFBF" w14:textId="77777777" w:rsidR="006D1795" w:rsidRPr="00293A37" w:rsidRDefault="006D1795" w:rsidP="006D1795">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6D1795" w14:paraId="3ED420EC" w14:textId="77777777" w:rsidTr="00BB5997">
        <w:trPr>
          <w:tblHeader/>
        </w:trPr>
        <w:tc>
          <w:tcPr>
            <w:tcW w:w="9630" w:type="dxa"/>
            <w:gridSpan w:val="2"/>
          </w:tcPr>
          <w:p w14:paraId="2D8ABF28" w14:textId="77777777" w:rsidR="006D1795" w:rsidRDefault="006D1795" w:rsidP="00BB5997">
            <w:pPr>
              <w:spacing w:before="60" w:after="60"/>
              <w:jc w:val="center"/>
              <w:rPr>
                <w:rFonts w:ascii="Arial" w:hAnsi="Arial" w:cs="Arial"/>
              </w:rPr>
            </w:pPr>
            <w:r>
              <w:rPr>
                <w:rFonts w:ascii="Arial" w:hAnsi="Arial" w:cs="Arial"/>
                <w:b/>
              </w:rPr>
              <w:t xml:space="preserve">Next Generation Science Standards (NGSS) </w:t>
            </w:r>
          </w:p>
        </w:tc>
      </w:tr>
      <w:tr w:rsidR="006D1795" w:rsidRPr="003A35D6" w14:paraId="35C704E1"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FCAD5" w14:textId="77777777" w:rsidR="006D1795" w:rsidRPr="003A35D6" w:rsidRDefault="006D1795" w:rsidP="00BB5997">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54A0F" w14:textId="77777777" w:rsidR="006D1795" w:rsidRPr="003A35D6" w:rsidRDefault="006D1795" w:rsidP="00BB5997">
            <w:pPr>
              <w:tabs>
                <w:tab w:val="center" w:pos="5670"/>
              </w:tabs>
              <w:rPr>
                <w:rFonts w:ascii="Arial" w:hAnsi="Arial" w:cs="Arial"/>
                <w:b/>
                <w:sz w:val="18"/>
              </w:rPr>
            </w:pPr>
            <w:r w:rsidRPr="003A35D6">
              <w:rPr>
                <w:rFonts w:ascii="Arial" w:hAnsi="Arial" w:cs="Arial"/>
                <w:b/>
                <w:sz w:val="18"/>
              </w:rPr>
              <w:t>Crosscutting Concepts (Check all that apply)</w:t>
            </w:r>
          </w:p>
        </w:tc>
      </w:tr>
      <w:tr w:rsidR="006D1795" w:rsidRPr="00536D41" w14:paraId="01CE77E5"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F130714" w14:textId="77777777" w:rsidR="006D1795" w:rsidRPr="008A2F18" w:rsidRDefault="009E0982" w:rsidP="00BB5997">
            <w:pPr>
              <w:ind w:left="252" w:hanging="252"/>
              <w:rPr>
                <w:rFonts w:ascii="Arial" w:eastAsia="Times New Roman" w:hAnsi="Arial" w:cs="Arial"/>
                <w:sz w:val="18"/>
                <w:szCs w:val="16"/>
              </w:rPr>
            </w:pPr>
            <w:sdt>
              <w:sdtPr>
                <w:rPr>
                  <w:rFonts w:ascii="Arial" w:hAnsi="Arial" w:cs="Arial"/>
                  <w:sz w:val="18"/>
                  <w:szCs w:val="16"/>
                </w:rPr>
                <w:id w:val="-191918182"/>
              </w:sdtPr>
              <w:sdtEndPr/>
              <w:sdtContent>
                <w:r w:rsidR="006D1795">
                  <w:rPr>
                    <w:rFonts w:ascii="Arial" w:hAnsi="Arial" w:cs="Arial"/>
                    <w:b/>
                    <w:color w:val="C00000"/>
                  </w:rPr>
                  <w:t>X</w:t>
                </w:r>
                <w:r w:rsidR="006D1795">
                  <w:rPr>
                    <w:rFonts w:ascii="MS Gothic" w:eastAsia="MS Gothic" w:hAnsi="MS Gothic" w:cs="Arial" w:hint="eastAsia"/>
                    <w:sz w:val="18"/>
                    <w:szCs w:val="16"/>
                  </w:rPr>
                  <w:t xml:space="preserve"> </w:t>
                </w:r>
              </w:sdtContent>
            </w:sdt>
            <w:r w:rsidR="006D1795">
              <w:rPr>
                <w:rFonts w:ascii="Arial" w:hAnsi="Arial" w:cs="Arial"/>
                <w:sz w:val="18"/>
                <w:szCs w:val="16"/>
              </w:rPr>
              <w:t xml:space="preserve"> </w:t>
            </w:r>
            <w:r w:rsidR="006D1795" w:rsidRPr="008A2F18">
              <w:rPr>
                <w:rFonts w:ascii="Arial" w:hAnsi="Arial" w:cs="Arial"/>
                <w:sz w:val="18"/>
                <w:szCs w:val="16"/>
              </w:rPr>
              <w:t>Asking questions (for science) and defining problems (for engineering)</w:t>
            </w:r>
          </w:p>
        </w:tc>
        <w:tc>
          <w:tcPr>
            <w:tcW w:w="4410" w:type="dxa"/>
          </w:tcPr>
          <w:p w14:paraId="08034DDB"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39753711"/>
              </w:sdtPr>
              <w:sdtEndPr/>
              <w:sdtContent>
                <w:sdt>
                  <w:sdtPr>
                    <w:rPr>
                      <w:rFonts w:ascii="Arial" w:hAnsi="Arial" w:cs="Arial"/>
                      <w:sz w:val="18"/>
                      <w:szCs w:val="16"/>
                    </w:rPr>
                    <w:id w:val="-1750493674"/>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hAnsi="Arial" w:cs="Arial"/>
                <w:sz w:val="18"/>
                <w:szCs w:val="16"/>
              </w:rPr>
              <w:t>Patterns</w:t>
            </w:r>
          </w:p>
        </w:tc>
      </w:tr>
      <w:tr w:rsidR="006D1795" w:rsidRPr="00536D41" w14:paraId="70A62026"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8DA3B8B"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1988156267"/>
              </w:sdtPr>
              <w:sdtEndPr/>
              <w:sdtContent>
                <w:r w:rsidR="006D1795">
                  <w:rPr>
                    <w:rFonts w:ascii="Arial" w:hAnsi="Arial" w:cs="Arial"/>
                    <w:b/>
                    <w:color w:val="C00000"/>
                  </w:rPr>
                  <w:t>X</w:t>
                </w:r>
              </w:sdtContent>
            </w:sdt>
            <w:r w:rsidR="006D1795">
              <w:rPr>
                <w:rFonts w:ascii="Arial" w:hAnsi="Arial" w:cs="Arial"/>
                <w:sz w:val="18"/>
                <w:szCs w:val="16"/>
              </w:rPr>
              <w:t xml:space="preserve"> </w:t>
            </w:r>
            <w:r w:rsidR="006D1795" w:rsidRPr="008A2F18">
              <w:rPr>
                <w:rFonts w:ascii="Arial" w:eastAsia="Times New Roman" w:hAnsi="Arial" w:cs="Arial"/>
                <w:sz w:val="18"/>
                <w:szCs w:val="16"/>
              </w:rPr>
              <w:t>Developing and using models</w:t>
            </w:r>
          </w:p>
        </w:tc>
        <w:tc>
          <w:tcPr>
            <w:tcW w:w="4410" w:type="dxa"/>
          </w:tcPr>
          <w:p w14:paraId="172B3BE9"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1270346403"/>
              </w:sdtPr>
              <w:sdtEndPr/>
              <w:sdtContent>
                <w:sdt>
                  <w:sdtPr>
                    <w:rPr>
                      <w:rFonts w:ascii="Arial" w:hAnsi="Arial" w:cs="Arial"/>
                      <w:sz w:val="18"/>
                      <w:szCs w:val="16"/>
                    </w:rPr>
                    <w:id w:val="877898609"/>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hAnsi="Arial" w:cs="Arial"/>
                <w:sz w:val="18"/>
                <w:szCs w:val="16"/>
              </w:rPr>
              <w:t>Cause and effect</w:t>
            </w:r>
          </w:p>
        </w:tc>
      </w:tr>
      <w:tr w:rsidR="006D1795" w:rsidRPr="00536D41" w14:paraId="4DF048B5"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02C4F16"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1785958787"/>
              </w:sdtPr>
              <w:sdtEndPr/>
              <w:sdtContent>
                <w:sdt>
                  <w:sdtPr>
                    <w:rPr>
                      <w:rFonts w:ascii="Arial" w:hAnsi="Arial" w:cs="Arial"/>
                      <w:sz w:val="18"/>
                      <w:szCs w:val="16"/>
                    </w:rPr>
                    <w:id w:val="-1974746434"/>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sidRPr="008A2F18">
              <w:rPr>
                <w:rFonts w:ascii="Arial" w:eastAsia="Times New Roman" w:hAnsi="Arial" w:cs="Arial"/>
                <w:sz w:val="18"/>
                <w:szCs w:val="16"/>
              </w:rPr>
              <w:t xml:space="preserve"> Planning and carrying out investigations</w:t>
            </w:r>
          </w:p>
        </w:tc>
        <w:tc>
          <w:tcPr>
            <w:tcW w:w="4410" w:type="dxa"/>
          </w:tcPr>
          <w:p w14:paraId="2EE2CD72"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1347636524"/>
              </w:sdtPr>
              <w:sdtEndPr/>
              <w:sdtContent>
                <w:sdt>
                  <w:sdtPr>
                    <w:rPr>
                      <w:rFonts w:ascii="Arial" w:hAnsi="Arial" w:cs="Arial"/>
                      <w:sz w:val="18"/>
                      <w:szCs w:val="16"/>
                    </w:rPr>
                    <w:id w:val="1915124762"/>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hAnsi="Arial" w:cs="Arial"/>
                <w:sz w:val="18"/>
                <w:szCs w:val="16"/>
              </w:rPr>
              <w:t>Scale, proportion, and quantity</w:t>
            </w:r>
          </w:p>
        </w:tc>
      </w:tr>
      <w:tr w:rsidR="006D1795" w:rsidRPr="00536D41" w14:paraId="3A652781"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6222DBC"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896432362"/>
              </w:sdtPr>
              <w:sdtEndPr/>
              <w:sdtContent>
                <w:sdt>
                  <w:sdtPr>
                    <w:rPr>
                      <w:rFonts w:ascii="Arial" w:hAnsi="Arial" w:cs="Arial"/>
                      <w:sz w:val="18"/>
                      <w:szCs w:val="16"/>
                    </w:rPr>
                    <w:id w:val="1425081900"/>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eastAsia="Times New Roman" w:hAnsi="Arial" w:cs="Arial"/>
                <w:sz w:val="18"/>
                <w:szCs w:val="16"/>
              </w:rPr>
              <w:t>Analyzing and interpreting data</w:t>
            </w:r>
          </w:p>
        </w:tc>
        <w:tc>
          <w:tcPr>
            <w:tcW w:w="4410" w:type="dxa"/>
          </w:tcPr>
          <w:p w14:paraId="384140F1"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277109027"/>
              </w:sdtPr>
              <w:sdtEndPr/>
              <w:sdtContent>
                <w:sdt>
                  <w:sdtPr>
                    <w:rPr>
                      <w:rFonts w:ascii="Arial" w:hAnsi="Arial" w:cs="Arial"/>
                      <w:sz w:val="18"/>
                      <w:szCs w:val="16"/>
                    </w:rPr>
                    <w:id w:val="1295722068"/>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hAnsi="Arial" w:cs="Arial"/>
                <w:sz w:val="18"/>
                <w:szCs w:val="16"/>
              </w:rPr>
              <w:t>Systems and system models</w:t>
            </w:r>
          </w:p>
        </w:tc>
      </w:tr>
      <w:tr w:rsidR="006D1795" w:rsidRPr="00536D41" w14:paraId="29A70592"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5A9646B"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281499445"/>
              </w:sdtPr>
              <w:sdtEndPr/>
              <w:sdtContent>
                <w:sdt>
                  <w:sdtPr>
                    <w:rPr>
                      <w:rFonts w:ascii="Arial" w:hAnsi="Arial" w:cs="Arial"/>
                      <w:sz w:val="18"/>
                      <w:szCs w:val="16"/>
                    </w:rPr>
                    <w:id w:val="348374434"/>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eastAsia="Times New Roman" w:hAnsi="Arial" w:cs="Arial"/>
                <w:sz w:val="18"/>
                <w:szCs w:val="16"/>
              </w:rPr>
              <w:t>Using mathematics and computational thinking</w:t>
            </w:r>
          </w:p>
        </w:tc>
        <w:tc>
          <w:tcPr>
            <w:tcW w:w="4410" w:type="dxa"/>
          </w:tcPr>
          <w:p w14:paraId="5E7E2D91" w14:textId="77777777" w:rsidR="006D1795" w:rsidRPr="008A2F18" w:rsidRDefault="009E0982" w:rsidP="00BB5997">
            <w:pPr>
              <w:ind w:left="252" w:hanging="252"/>
              <w:rPr>
                <w:rFonts w:ascii="Arial" w:eastAsia="Times New Roman" w:hAnsi="Arial" w:cs="Arial"/>
                <w:sz w:val="18"/>
                <w:szCs w:val="16"/>
              </w:rPr>
            </w:pPr>
            <w:sdt>
              <w:sdtPr>
                <w:rPr>
                  <w:rFonts w:ascii="Arial" w:hAnsi="Arial" w:cs="Arial"/>
                  <w:sz w:val="18"/>
                  <w:szCs w:val="16"/>
                </w:rPr>
                <w:id w:val="-1892104852"/>
              </w:sdtPr>
              <w:sdtEndPr/>
              <w:sdtContent>
                <w:sdt>
                  <w:sdtPr>
                    <w:rPr>
                      <w:rFonts w:ascii="Arial" w:hAnsi="Arial" w:cs="Arial"/>
                      <w:sz w:val="18"/>
                      <w:szCs w:val="16"/>
                    </w:rPr>
                    <w:id w:val="-1141968844"/>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eastAsia="Times New Roman" w:hAnsi="Arial" w:cs="Arial"/>
                <w:sz w:val="18"/>
                <w:szCs w:val="16"/>
              </w:rPr>
              <w:t>Energy and matter: Flows, cycles, and conservation</w:t>
            </w:r>
          </w:p>
        </w:tc>
      </w:tr>
      <w:tr w:rsidR="006D1795" w:rsidRPr="00536D41" w14:paraId="267B9045"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78D691D" w14:textId="77777777" w:rsidR="006D1795" w:rsidRPr="008A2F18" w:rsidRDefault="009E0982" w:rsidP="00BB5997">
            <w:pPr>
              <w:ind w:left="252" w:hanging="252"/>
              <w:rPr>
                <w:rFonts w:ascii="Arial" w:eastAsia="Times New Roman" w:hAnsi="Arial" w:cs="Arial"/>
                <w:sz w:val="18"/>
                <w:szCs w:val="16"/>
              </w:rPr>
            </w:pPr>
            <w:sdt>
              <w:sdtPr>
                <w:rPr>
                  <w:rFonts w:ascii="Arial" w:hAnsi="Arial" w:cs="Arial"/>
                  <w:sz w:val="18"/>
                  <w:szCs w:val="16"/>
                </w:rPr>
                <w:id w:val="-571115041"/>
              </w:sdtPr>
              <w:sdtEndPr/>
              <w:sdtContent>
                <w:sdt>
                  <w:sdtPr>
                    <w:rPr>
                      <w:rFonts w:ascii="Arial" w:hAnsi="Arial" w:cs="Arial"/>
                      <w:sz w:val="18"/>
                      <w:szCs w:val="16"/>
                    </w:rPr>
                    <w:id w:val="731129531"/>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hAnsi="Arial" w:cs="Arial"/>
                <w:sz w:val="18"/>
                <w:szCs w:val="16"/>
              </w:rPr>
              <w:t>Constructing explanations (for science) and designing solutions (for engineering)</w:t>
            </w:r>
          </w:p>
        </w:tc>
        <w:tc>
          <w:tcPr>
            <w:tcW w:w="4410" w:type="dxa"/>
          </w:tcPr>
          <w:p w14:paraId="5706446B"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11226331"/>
              </w:sdtPr>
              <w:sdtEndPr/>
              <w:sdtContent>
                <w:sdt>
                  <w:sdtPr>
                    <w:rPr>
                      <w:rFonts w:ascii="Arial" w:hAnsi="Arial" w:cs="Arial"/>
                      <w:sz w:val="18"/>
                      <w:szCs w:val="16"/>
                    </w:rPr>
                    <w:id w:val="1928232460"/>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eastAsia="Times New Roman" w:hAnsi="Arial" w:cs="Arial"/>
                <w:sz w:val="18"/>
                <w:szCs w:val="16"/>
              </w:rPr>
              <w:t xml:space="preserve">Structure and function. </w:t>
            </w:r>
          </w:p>
        </w:tc>
      </w:tr>
      <w:tr w:rsidR="006D1795" w:rsidRPr="00536D41" w14:paraId="48B46BCB"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D5A60E9"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1816784180"/>
              </w:sdtPr>
              <w:sdtEndPr/>
              <w:sdtContent>
                <w:sdt>
                  <w:sdtPr>
                    <w:rPr>
                      <w:rFonts w:ascii="Arial" w:hAnsi="Arial" w:cs="Arial"/>
                      <w:sz w:val="18"/>
                      <w:szCs w:val="16"/>
                    </w:rPr>
                    <w:id w:val="293723992"/>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eastAsia="Times New Roman" w:hAnsi="Arial" w:cs="Arial"/>
                <w:sz w:val="18"/>
                <w:szCs w:val="16"/>
              </w:rPr>
              <w:t>Engaging in argument from evidence</w:t>
            </w:r>
          </w:p>
        </w:tc>
        <w:tc>
          <w:tcPr>
            <w:tcW w:w="4410" w:type="dxa"/>
          </w:tcPr>
          <w:p w14:paraId="3F44AD2D" w14:textId="77777777" w:rsidR="006D1795" w:rsidRPr="008A2F18" w:rsidRDefault="009E0982" w:rsidP="00BB5997">
            <w:pPr>
              <w:rPr>
                <w:rFonts w:ascii="Arial" w:eastAsia="Times New Roman" w:hAnsi="Arial" w:cs="Arial"/>
                <w:sz w:val="18"/>
                <w:szCs w:val="16"/>
              </w:rPr>
            </w:pPr>
            <w:sdt>
              <w:sdtPr>
                <w:rPr>
                  <w:rFonts w:ascii="Arial" w:hAnsi="Arial" w:cs="Arial"/>
                  <w:sz w:val="18"/>
                  <w:szCs w:val="16"/>
                </w:rPr>
                <w:id w:val="1121732065"/>
              </w:sdtPr>
              <w:sdtEndPr/>
              <w:sdtContent>
                <w:sdt>
                  <w:sdtPr>
                    <w:rPr>
                      <w:rFonts w:ascii="Arial" w:hAnsi="Arial" w:cs="Arial"/>
                      <w:sz w:val="18"/>
                      <w:szCs w:val="16"/>
                    </w:rPr>
                    <w:id w:val="-379331518"/>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eastAsia="Times New Roman" w:hAnsi="Arial" w:cs="Arial"/>
                <w:sz w:val="18"/>
                <w:szCs w:val="16"/>
              </w:rPr>
              <w:t xml:space="preserve">Stability and change. </w:t>
            </w:r>
          </w:p>
        </w:tc>
      </w:tr>
      <w:tr w:rsidR="006D1795" w:rsidRPr="00536D41" w14:paraId="573A62F0" w14:textId="77777777" w:rsidTr="00BB599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C98196C" w14:textId="77777777" w:rsidR="006D1795" w:rsidRPr="008A2F18" w:rsidRDefault="009E0982" w:rsidP="00BB5997">
            <w:pPr>
              <w:tabs>
                <w:tab w:val="left" w:pos="5670"/>
              </w:tabs>
              <w:rPr>
                <w:rFonts w:ascii="Arial" w:eastAsia="Times New Roman" w:hAnsi="Arial" w:cs="Arial"/>
                <w:sz w:val="18"/>
                <w:szCs w:val="16"/>
              </w:rPr>
            </w:pPr>
            <w:sdt>
              <w:sdtPr>
                <w:rPr>
                  <w:rFonts w:ascii="Arial" w:hAnsi="Arial" w:cs="Arial"/>
                  <w:sz w:val="18"/>
                  <w:szCs w:val="16"/>
                </w:rPr>
                <w:id w:val="1753552449"/>
              </w:sdtPr>
              <w:sdtEndPr/>
              <w:sdtContent>
                <w:sdt>
                  <w:sdtPr>
                    <w:rPr>
                      <w:rFonts w:ascii="Arial" w:hAnsi="Arial" w:cs="Arial"/>
                      <w:sz w:val="18"/>
                      <w:szCs w:val="16"/>
                    </w:rPr>
                    <w:id w:val="-1823720238"/>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8A2F18">
              <w:rPr>
                <w:rFonts w:ascii="Arial" w:eastAsia="Times New Roman" w:hAnsi="Arial" w:cs="Arial"/>
                <w:sz w:val="18"/>
                <w:szCs w:val="16"/>
              </w:rPr>
              <w:t>Obtaining, evaluating, and communicating information</w:t>
            </w:r>
            <w:r w:rsidR="006D1795" w:rsidRPr="008A2F18">
              <w:rPr>
                <w:rFonts w:ascii="Arial" w:eastAsia="Times New Roman" w:hAnsi="Arial" w:cs="Arial"/>
                <w:sz w:val="18"/>
                <w:szCs w:val="16"/>
              </w:rPr>
              <w:tab/>
            </w:r>
          </w:p>
        </w:tc>
        <w:tc>
          <w:tcPr>
            <w:tcW w:w="4410" w:type="dxa"/>
          </w:tcPr>
          <w:p w14:paraId="02141370" w14:textId="77777777" w:rsidR="006D1795" w:rsidRPr="008A2F18" w:rsidRDefault="006D1795" w:rsidP="00BB5997">
            <w:pPr>
              <w:rPr>
                <w:rFonts w:ascii="MS Gothic" w:eastAsia="MS Gothic" w:hAnsi="MS Gothic" w:cs="Arial"/>
                <w:sz w:val="18"/>
                <w:szCs w:val="16"/>
              </w:rPr>
            </w:pPr>
          </w:p>
        </w:tc>
      </w:tr>
    </w:tbl>
    <w:p w14:paraId="75F27451" w14:textId="77777777" w:rsidR="006D1795" w:rsidRDefault="006D1795" w:rsidP="006D1795">
      <w:pPr>
        <w:rPr>
          <w:rFonts w:ascii="Arial" w:hAnsi="Arial" w:cs="Arial"/>
          <w:sz w:val="20"/>
          <w:szCs w:val="20"/>
        </w:rPr>
      </w:pPr>
    </w:p>
    <w:p w14:paraId="7165442E" w14:textId="77777777" w:rsidR="006D1795" w:rsidRDefault="006D1795" w:rsidP="006D1795">
      <w:pPr>
        <w:rPr>
          <w:rFonts w:ascii="Arial" w:hAnsi="Arial" w:cs="Arial"/>
          <w:sz w:val="20"/>
          <w:szCs w:val="20"/>
        </w:rPr>
      </w:pPr>
    </w:p>
    <w:p w14:paraId="54F5832F" w14:textId="77777777" w:rsidR="006D1795" w:rsidRDefault="006D1795" w:rsidP="006D1795">
      <w:pPr>
        <w:rPr>
          <w:rFonts w:ascii="Arial" w:hAnsi="Arial" w:cs="Arial"/>
          <w:sz w:val="20"/>
          <w:szCs w:val="20"/>
        </w:rPr>
      </w:pPr>
    </w:p>
    <w:p w14:paraId="69B68042" w14:textId="77777777" w:rsidR="006D1795" w:rsidRDefault="006D1795" w:rsidP="006D1795">
      <w:pPr>
        <w:spacing w:after="0"/>
        <w:rPr>
          <w:rFonts w:ascii="Arial" w:hAnsi="Arial" w:cs="Arial"/>
          <w:b/>
          <w:sz w:val="20"/>
          <w:szCs w:val="20"/>
        </w:rPr>
      </w:pPr>
    </w:p>
    <w:p w14:paraId="19634A2E" w14:textId="77777777" w:rsidR="006D1795" w:rsidRPr="00350E45" w:rsidRDefault="006D1795" w:rsidP="006D1795">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D1795" w:rsidRPr="009A3BA5" w14:paraId="50B4A2EE" w14:textId="77777777" w:rsidTr="00BB5997">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19743" w14:textId="77777777" w:rsidR="006D1795" w:rsidRPr="009A3BA5" w:rsidRDefault="006D1795" w:rsidP="00BB5997">
            <w:pPr>
              <w:jc w:val="center"/>
            </w:pPr>
            <w:r>
              <w:rPr>
                <w:rFonts w:ascii="Arial" w:hAnsi="Arial" w:cs="Arial"/>
                <w:b/>
              </w:rPr>
              <w:t>Ohio’s Learning Standards for Science (OLS)</w:t>
            </w:r>
          </w:p>
        </w:tc>
      </w:tr>
      <w:tr w:rsidR="006D1795" w14:paraId="4883AD36" w14:textId="77777777" w:rsidTr="00BB5997">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B6A24" w14:textId="77777777" w:rsidR="006D1795" w:rsidRPr="006E43FC" w:rsidRDefault="006D1795" w:rsidP="00BB5997">
            <w:pPr>
              <w:jc w:val="center"/>
              <w:rPr>
                <w:rFonts w:ascii="Arial" w:hAnsi="Arial" w:cs="Arial"/>
                <w:b/>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rPr>
              <w:t xml:space="preserve"> </w:t>
            </w:r>
            <w:r w:rsidRPr="00536D41">
              <w:rPr>
                <w:rFonts w:ascii="Arial" w:hAnsi="Arial" w:cs="Arial"/>
                <w:b/>
                <w:sz w:val="18"/>
                <w:szCs w:val="16"/>
              </w:rPr>
              <w:t>(Check all that apply)</w:t>
            </w:r>
          </w:p>
        </w:tc>
      </w:tr>
      <w:tr w:rsidR="006D1795" w14:paraId="46B2BB24" w14:textId="77777777" w:rsidTr="00BB5997">
        <w:tc>
          <w:tcPr>
            <w:tcW w:w="9648" w:type="dxa"/>
            <w:tcBorders>
              <w:top w:val="single" w:sz="4" w:space="0" w:color="000000" w:themeColor="text1"/>
            </w:tcBorders>
          </w:tcPr>
          <w:p w14:paraId="7E98CB0D" w14:textId="77777777" w:rsidR="006D1795" w:rsidRPr="006E43FC" w:rsidRDefault="009E0982" w:rsidP="00BB5997">
            <w:pPr>
              <w:tabs>
                <w:tab w:val="left" w:pos="5670"/>
              </w:tabs>
              <w:rPr>
                <w:rFonts w:ascii="Arial" w:eastAsia="Times New Roman" w:hAnsi="Arial" w:cs="Arial"/>
                <w:sz w:val="16"/>
                <w:szCs w:val="14"/>
              </w:rPr>
            </w:pPr>
            <w:sdt>
              <w:sdtPr>
                <w:rPr>
                  <w:rFonts w:ascii="Arial" w:hAnsi="Arial" w:cs="Arial"/>
                  <w:sz w:val="18"/>
                  <w:szCs w:val="16"/>
                </w:rPr>
                <w:id w:val="-111976079"/>
              </w:sdtPr>
              <w:sdtEndPr/>
              <w:sdtContent>
                <w:sdt>
                  <w:sdtPr>
                    <w:rPr>
                      <w:rFonts w:ascii="Arial" w:hAnsi="Arial" w:cs="Arial"/>
                      <w:sz w:val="18"/>
                      <w:szCs w:val="16"/>
                    </w:rPr>
                    <w:id w:val="821466463"/>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536D41">
              <w:rPr>
                <w:rFonts w:ascii="Arial" w:eastAsia="Times New Roman" w:hAnsi="Arial" w:cs="Arial"/>
                <w:sz w:val="16"/>
                <w:szCs w:val="14"/>
              </w:rPr>
              <w:t xml:space="preserve">Designing Technological/Engineering Solutions Using Science concepts </w:t>
            </w:r>
            <w:r w:rsidR="006D1795" w:rsidRPr="00536D41">
              <w:rPr>
                <w:rFonts w:ascii="Arial" w:eastAsia="Times New Roman" w:hAnsi="Arial" w:cs="Arial"/>
                <w:b/>
                <w:sz w:val="16"/>
                <w:szCs w:val="14"/>
              </w:rPr>
              <w:t>(T)</w:t>
            </w:r>
          </w:p>
        </w:tc>
      </w:tr>
      <w:tr w:rsidR="006D1795" w14:paraId="222BD940" w14:textId="77777777" w:rsidTr="00BB5997">
        <w:tc>
          <w:tcPr>
            <w:tcW w:w="9648" w:type="dxa"/>
          </w:tcPr>
          <w:p w14:paraId="51C23303" w14:textId="77777777" w:rsidR="006D1795" w:rsidRPr="00E51346" w:rsidRDefault="009E0982" w:rsidP="00BB5997">
            <w:pPr>
              <w:tabs>
                <w:tab w:val="left" w:pos="5670"/>
              </w:tabs>
              <w:rPr>
                <w:rFonts w:ascii="Arial" w:eastAsia="Times New Roman" w:hAnsi="Arial" w:cs="Arial"/>
                <w:sz w:val="16"/>
                <w:szCs w:val="14"/>
              </w:rPr>
            </w:pPr>
            <w:sdt>
              <w:sdtPr>
                <w:rPr>
                  <w:rFonts w:ascii="Arial" w:hAnsi="Arial" w:cs="Arial"/>
                  <w:sz w:val="18"/>
                  <w:szCs w:val="16"/>
                </w:rPr>
                <w:id w:val="-1693907187"/>
              </w:sdtPr>
              <w:sdtEndPr/>
              <w:sdtContent>
                <w:sdt>
                  <w:sdtPr>
                    <w:rPr>
                      <w:rFonts w:ascii="Arial" w:hAnsi="Arial" w:cs="Arial"/>
                      <w:sz w:val="18"/>
                      <w:szCs w:val="16"/>
                    </w:rPr>
                    <w:id w:val="-1210729100"/>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E51346">
              <w:rPr>
                <w:rFonts w:ascii="Arial" w:eastAsia="Times New Roman" w:hAnsi="Arial" w:cs="Arial"/>
                <w:sz w:val="16"/>
                <w:szCs w:val="14"/>
              </w:rPr>
              <w:t xml:space="preserve">Demonstrating Science Knowledge </w:t>
            </w:r>
            <w:r w:rsidR="006D1795" w:rsidRPr="00E51346">
              <w:rPr>
                <w:rFonts w:ascii="Arial" w:eastAsia="Times New Roman" w:hAnsi="Arial" w:cs="Arial"/>
                <w:b/>
                <w:sz w:val="16"/>
                <w:szCs w:val="14"/>
              </w:rPr>
              <w:t>(D)</w:t>
            </w:r>
          </w:p>
        </w:tc>
      </w:tr>
      <w:tr w:rsidR="006D1795" w14:paraId="5FCE06FA" w14:textId="77777777" w:rsidTr="00BB5997">
        <w:tc>
          <w:tcPr>
            <w:tcW w:w="9648" w:type="dxa"/>
          </w:tcPr>
          <w:p w14:paraId="073A39F4" w14:textId="77777777" w:rsidR="006D1795" w:rsidRPr="00E51346" w:rsidRDefault="009E0982" w:rsidP="00BB5997">
            <w:pPr>
              <w:tabs>
                <w:tab w:val="left" w:pos="5670"/>
              </w:tabs>
              <w:rPr>
                <w:rFonts w:ascii="Arial" w:eastAsia="Times New Roman" w:hAnsi="Arial" w:cs="Arial"/>
                <w:sz w:val="16"/>
                <w:szCs w:val="14"/>
              </w:rPr>
            </w:pPr>
            <w:sdt>
              <w:sdtPr>
                <w:rPr>
                  <w:rFonts w:ascii="Arial" w:hAnsi="Arial" w:cs="Arial"/>
                  <w:sz w:val="18"/>
                  <w:szCs w:val="16"/>
                </w:rPr>
                <w:id w:val="84964645"/>
              </w:sdtPr>
              <w:sdtEndPr/>
              <w:sdtContent>
                <w:sdt>
                  <w:sdtPr>
                    <w:rPr>
                      <w:rFonts w:ascii="Arial" w:hAnsi="Arial" w:cs="Arial"/>
                      <w:sz w:val="18"/>
                      <w:szCs w:val="16"/>
                    </w:rPr>
                    <w:id w:val="1779066933"/>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E51346">
              <w:rPr>
                <w:rFonts w:ascii="Arial" w:eastAsia="Times New Roman" w:hAnsi="Arial" w:cs="Arial"/>
                <w:sz w:val="16"/>
                <w:szCs w:val="14"/>
              </w:rPr>
              <w:t xml:space="preserve">Interpreting and Communicating Science Concepts </w:t>
            </w:r>
            <w:r w:rsidR="006D1795" w:rsidRPr="00E51346">
              <w:rPr>
                <w:rFonts w:ascii="Arial" w:eastAsia="Times New Roman" w:hAnsi="Arial" w:cs="Arial"/>
                <w:b/>
                <w:sz w:val="16"/>
                <w:szCs w:val="14"/>
              </w:rPr>
              <w:t>(C)</w:t>
            </w:r>
          </w:p>
        </w:tc>
      </w:tr>
      <w:tr w:rsidR="006D1795" w14:paraId="43BCD134" w14:textId="77777777" w:rsidTr="00BB5997">
        <w:tc>
          <w:tcPr>
            <w:tcW w:w="9648" w:type="dxa"/>
          </w:tcPr>
          <w:p w14:paraId="7DEE8DA4" w14:textId="77777777" w:rsidR="006D1795" w:rsidRPr="00E51346" w:rsidRDefault="009E0982" w:rsidP="00BB5997">
            <w:pPr>
              <w:rPr>
                <w:rFonts w:ascii="Arial" w:hAnsi="Arial" w:cs="Arial"/>
                <w:b/>
              </w:rPr>
            </w:pPr>
            <w:sdt>
              <w:sdtPr>
                <w:rPr>
                  <w:rFonts w:ascii="Arial" w:hAnsi="Arial" w:cs="Arial"/>
                  <w:sz w:val="18"/>
                  <w:szCs w:val="16"/>
                </w:rPr>
                <w:id w:val="-906992614"/>
              </w:sdtPr>
              <w:sdtEndPr/>
              <w:sdtContent>
                <w:sdt>
                  <w:sdtPr>
                    <w:rPr>
                      <w:rFonts w:ascii="Arial" w:hAnsi="Arial" w:cs="Arial"/>
                      <w:sz w:val="18"/>
                      <w:szCs w:val="16"/>
                    </w:rPr>
                    <w:id w:val="364247967"/>
                  </w:sdtPr>
                  <w:sdtEndPr/>
                  <w:sdtContent>
                    <w:r w:rsidR="006D1795">
                      <w:rPr>
                        <w:rFonts w:ascii="Arial" w:hAnsi="Arial" w:cs="Arial"/>
                        <w:b/>
                        <w:color w:val="C00000"/>
                      </w:rPr>
                      <w:t>X</w:t>
                    </w:r>
                  </w:sdtContent>
                </w:sdt>
                <w:r w:rsidR="006D1795">
                  <w:rPr>
                    <w:rFonts w:ascii="Arial" w:hAnsi="Arial" w:cs="Arial"/>
                    <w:sz w:val="18"/>
                    <w:szCs w:val="16"/>
                  </w:rPr>
                  <w:t xml:space="preserve"> </w:t>
                </w:r>
              </w:sdtContent>
            </w:sdt>
            <w:r w:rsidR="006D1795">
              <w:rPr>
                <w:rFonts w:ascii="Arial" w:hAnsi="Arial" w:cs="Arial"/>
                <w:sz w:val="18"/>
                <w:szCs w:val="16"/>
              </w:rPr>
              <w:t xml:space="preserve"> </w:t>
            </w:r>
            <w:r w:rsidR="006D1795" w:rsidRPr="00E51346">
              <w:rPr>
                <w:rFonts w:ascii="Arial" w:eastAsia="Times New Roman" w:hAnsi="Arial" w:cs="Arial"/>
                <w:sz w:val="16"/>
                <w:szCs w:val="14"/>
              </w:rPr>
              <w:t xml:space="preserve">Recalling Accurate Science </w:t>
            </w:r>
            <w:r w:rsidR="006D1795" w:rsidRPr="00E51346">
              <w:rPr>
                <w:rFonts w:ascii="Arial" w:eastAsia="Times New Roman" w:hAnsi="Arial" w:cs="Arial"/>
                <w:b/>
                <w:sz w:val="16"/>
                <w:szCs w:val="14"/>
              </w:rPr>
              <w:t>(R)</w:t>
            </w:r>
          </w:p>
        </w:tc>
      </w:tr>
    </w:tbl>
    <w:p w14:paraId="3DB27ED9" w14:textId="77777777" w:rsidR="006D1795" w:rsidRDefault="006D1795" w:rsidP="006D1795">
      <w:pPr>
        <w:rPr>
          <w:rFonts w:ascii="Arial" w:hAnsi="Arial" w:cs="Arial"/>
          <w:b/>
          <w:sz w:val="20"/>
          <w:szCs w:val="16"/>
        </w:rPr>
      </w:pPr>
    </w:p>
    <w:p w14:paraId="03B92533" w14:textId="77777777" w:rsidR="006D1795" w:rsidRDefault="006D1795" w:rsidP="006D1795">
      <w:pPr>
        <w:rPr>
          <w:rFonts w:ascii="Arial" w:hAnsi="Arial" w:cs="Arial"/>
          <w:b/>
          <w:sz w:val="20"/>
          <w:szCs w:val="16"/>
        </w:rPr>
      </w:pPr>
    </w:p>
    <w:p w14:paraId="70D4CB40" w14:textId="77777777" w:rsidR="006D1795" w:rsidRPr="00350E45" w:rsidRDefault="006D1795" w:rsidP="006D1795">
      <w:pPr>
        <w:rPr>
          <w:rFonts w:ascii="Arial" w:hAnsi="Arial" w:cs="Arial"/>
          <w:b/>
          <w:sz w:val="20"/>
          <w:szCs w:val="20"/>
        </w:rPr>
      </w:pPr>
      <w:r>
        <w:rPr>
          <w:rFonts w:ascii="Arial" w:hAnsi="Arial" w:cs="Arial"/>
          <w:b/>
          <w:sz w:val="20"/>
          <w:szCs w:val="20"/>
        </w:rPr>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D1795" w:rsidRPr="009A3BA5" w14:paraId="622256B3" w14:textId="77777777" w:rsidTr="00BB5997">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63928" w14:textId="77777777" w:rsidR="006D1795" w:rsidRDefault="006D1795" w:rsidP="00BB5997">
            <w:pPr>
              <w:jc w:val="center"/>
              <w:rPr>
                <w:rFonts w:ascii="Arial" w:hAnsi="Arial" w:cs="Arial"/>
                <w:b/>
              </w:rPr>
            </w:pPr>
            <w:r>
              <w:rPr>
                <w:rFonts w:ascii="Arial" w:hAnsi="Arial" w:cs="Arial"/>
                <w:b/>
              </w:rPr>
              <w:t>Ohio’s Learning Standards for  Math (OLS) or</w:t>
            </w:r>
          </w:p>
          <w:p w14:paraId="6E4B8460" w14:textId="77777777" w:rsidR="006D1795" w:rsidRPr="009A3BA5" w:rsidRDefault="006D1795" w:rsidP="00BB5997">
            <w:pPr>
              <w:jc w:val="center"/>
              <w:rPr>
                <w:rFonts w:ascii="Arial" w:hAnsi="Arial" w:cs="Arial"/>
                <w:b/>
              </w:rPr>
            </w:pPr>
            <w:r>
              <w:rPr>
                <w:rFonts w:ascii="Arial" w:hAnsi="Arial" w:cs="Arial"/>
                <w:b/>
              </w:rPr>
              <w:t>Common Core State Standards -- Mathematics (CCSS)</w:t>
            </w:r>
          </w:p>
        </w:tc>
      </w:tr>
      <w:tr w:rsidR="006D1795" w14:paraId="71A65DDD" w14:textId="77777777" w:rsidTr="00BB599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50CBC" w14:textId="77777777" w:rsidR="006D1795" w:rsidRPr="006E43FC" w:rsidRDefault="006D1795" w:rsidP="00BB5997">
            <w:pPr>
              <w:jc w:val="center"/>
              <w:rPr>
                <w:rFonts w:ascii="Arial" w:hAnsi="Arial" w:cs="Arial"/>
                <w:b/>
              </w:rPr>
            </w:pPr>
            <w:r>
              <w:rPr>
                <w:rFonts w:ascii="Arial" w:hAnsi="Arial" w:cs="Arial"/>
                <w:b/>
                <w:sz w:val="18"/>
                <w:szCs w:val="16"/>
              </w:rPr>
              <w:t>Standards for Mathematical Practice</w:t>
            </w:r>
            <w:r w:rsidRPr="00536D41">
              <w:rPr>
                <w:rFonts w:ascii="Arial" w:hAnsi="Arial" w:cs="Arial"/>
                <w:b/>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6D1795" w:rsidRPr="00536D41" w14:paraId="55F68299" w14:textId="77777777" w:rsidTr="00BB5997">
        <w:tc>
          <w:tcPr>
            <w:tcW w:w="5220" w:type="dxa"/>
            <w:tcBorders>
              <w:top w:val="single" w:sz="4" w:space="0" w:color="000000" w:themeColor="text1"/>
            </w:tcBorders>
          </w:tcPr>
          <w:p w14:paraId="166BD1C3" w14:textId="77777777" w:rsidR="006D1795" w:rsidRPr="00536D41" w:rsidRDefault="009E0982" w:rsidP="00BB5997">
            <w:pPr>
              <w:ind w:left="252" w:hanging="252"/>
              <w:rPr>
                <w:rFonts w:ascii="Arial" w:eastAsia="Times New Roman" w:hAnsi="Arial" w:cs="Arial"/>
                <w:sz w:val="18"/>
                <w:szCs w:val="16"/>
              </w:rPr>
            </w:pPr>
            <w:sdt>
              <w:sdtPr>
                <w:rPr>
                  <w:rFonts w:ascii="Arial" w:hAnsi="Arial" w:cs="Arial"/>
                  <w:sz w:val="18"/>
                  <w:szCs w:val="16"/>
                </w:rPr>
                <w:id w:val="1155641072"/>
              </w:sdtPr>
              <w:sdtEndPr/>
              <w:sdtContent>
                <w:r w:rsidR="006D1795">
                  <w:rPr>
                    <w:rFonts w:ascii="MS Gothic" w:eastAsia="MS Gothic" w:hAnsi="MS Gothic" w:cs="Arial" w:hint="eastAsia"/>
                    <w:sz w:val="18"/>
                    <w:szCs w:val="16"/>
                  </w:rPr>
                  <w:t>☐</w:t>
                </w:r>
              </w:sdtContent>
            </w:sdt>
            <w:r w:rsidR="006D1795">
              <w:rPr>
                <w:rFonts w:ascii="Arial" w:hAnsi="Arial" w:cs="Arial"/>
                <w:sz w:val="18"/>
                <w:szCs w:val="16"/>
              </w:rPr>
              <w:t xml:space="preserve"> </w:t>
            </w:r>
            <w:r w:rsidR="006D1795"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415ADDA9" w14:textId="77777777" w:rsidR="006D1795" w:rsidRPr="00536D41" w:rsidRDefault="009E0982" w:rsidP="00BB5997">
            <w:pPr>
              <w:rPr>
                <w:rFonts w:ascii="Arial" w:eastAsia="Times New Roman" w:hAnsi="Arial" w:cs="Arial"/>
                <w:sz w:val="18"/>
                <w:szCs w:val="16"/>
              </w:rPr>
            </w:pPr>
            <w:sdt>
              <w:sdtPr>
                <w:rPr>
                  <w:rFonts w:ascii="Arial" w:hAnsi="Arial" w:cs="Arial"/>
                  <w:sz w:val="18"/>
                  <w:szCs w:val="16"/>
                </w:rPr>
                <w:id w:val="1522823649"/>
              </w:sdtPr>
              <w:sdtEndPr/>
              <w:sdtContent>
                <w:r w:rsidR="006D1795">
                  <w:rPr>
                    <w:rFonts w:ascii="MS Gothic" w:eastAsia="MS Gothic" w:hAnsi="MS Gothic" w:cs="Arial" w:hint="eastAsia"/>
                    <w:sz w:val="18"/>
                    <w:szCs w:val="16"/>
                  </w:rPr>
                  <w:t>☐</w:t>
                </w:r>
              </w:sdtContent>
            </w:sdt>
            <w:r w:rsidR="006D1795">
              <w:rPr>
                <w:rFonts w:ascii="Arial" w:hAnsi="Arial" w:cs="Arial"/>
                <w:sz w:val="18"/>
                <w:szCs w:val="16"/>
              </w:rPr>
              <w:t xml:space="preserve"> </w:t>
            </w:r>
            <w:r w:rsidR="006D1795" w:rsidRPr="009B69E6">
              <w:rPr>
                <w:rFonts w:ascii="Arial" w:eastAsia="Times New Roman" w:hAnsi="Arial" w:cs="Arial"/>
                <w:bCs/>
                <w:sz w:val="16"/>
                <w:szCs w:val="14"/>
              </w:rPr>
              <w:t>Use</w:t>
            </w:r>
            <w:r w:rsidR="006D1795" w:rsidRPr="009B69E6">
              <w:rPr>
                <w:rFonts w:ascii="Arial" w:eastAsia="Times New Roman" w:hAnsi="Arial" w:cs="Arial"/>
                <w:b/>
                <w:sz w:val="16"/>
                <w:szCs w:val="14"/>
              </w:rPr>
              <w:t xml:space="preserve"> </w:t>
            </w:r>
            <w:r w:rsidR="006D1795" w:rsidRPr="009B69E6">
              <w:rPr>
                <w:rFonts w:ascii="Arial" w:eastAsia="Times New Roman" w:hAnsi="Arial" w:cs="Arial"/>
                <w:bCs/>
                <w:sz w:val="16"/>
                <w:szCs w:val="14"/>
              </w:rPr>
              <w:t>appropriate tools strategically</w:t>
            </w:r>
          </w:p>
        </w:tc>
      </w:tr>
      <w:tr w:rsidR="006D1795" w:rsidRPr="00536D41" w14:paraId="74001C60" w14:textId="77777777" w:rsidTr="00BB5997">
        <w:tc>
          <w:tcPr>
            <w:tcW w:w="5220" w:type="dxa"/>
          </w:tcPr>
          <w:p w14:paraId="6CFCF821" w14:textId="77777777" w:rsidR="006D1795" w:rsidRPr="00536D41" w:rsidRDefault="009E0982" w:rsidP="00BB5997">
            <w:pPr>
              <w:rPr>
                <w:rFonts w:ascii="Arial" w:eastAsia="Times New Roman" w:hAnsi="Arial" w:cs="Arial"/>
                <w:sz w:val="18"/>
                <w:szCs w:val="16"/>
              </w:rPr>
            </w:pPr>
            <w:sdt>
              <w:sdtPr>
                <w:rPr>
                  <w:rFonts w:ascii="Arial" w:hAnsi="Arial" w:cs="Arial"/>
                  <w:sz w:val="18"/>
                  <w:szCs w:val="16"/>
                </w:rPr>
                <w:id w:val="475812011"/>
              </w:sdtPr>
              <w:sdtEndPr/>
              <w:sdtContent>
                <w:r w:rsidR="006D1795">
                  <w:rPr>
                    <w:rFonts w:ascii="MS Gothic" w:eastAsia="MS Gothic" w:hAnsi="MS Gothic" w:cs="Arial" w:hint="eastAsia"/>
                    <w:sz w:val="18"/>
                    <w:szCs w:val="16"/>
                  </w:rPr>
                  <w:t>☐</w:t>
                </w:r>
              </w:sdtContent>
            </w:sdt>
            <w:r w:rsidR="006D1795">
              <w:rPr>
                <w:rFonts w:ascii="Arial" w:hAnsi="Arial" w:cs="Arial"/>
                <w:sz w:val="18"/>
                <w:szCs w:val="16"/>
              </w:rPr>
              <w:t xml:space="preserve"> </w:t>
            </w:r>
            <w:r w:rsidR="006D1795" w:rsidRPr="009B69E6">
              <w:rPr>
                <w:rFonts w:ascii="Arial" w:eastAsia="Times New Roman" w:hAnsi="Arial" w:cs="Arial"/>
                <w:sz w:val="16"/>
                <w:szCs w:val="14"/>
              </w:rPr>
              <w:t>Reason abstractly and quantitatively</w:t>
            </w:r>
          </w:p>
        </w:tc>
        <w:tc>
          <w:tcPr>
            <w:tcW w:w="4410" w:type="dxa"/>
          </w:tcPr>
          <w:p w14:paraId="3FC7EDF1" w14:textId="77777777" w:rsidR="006D1795" w:rsidRPr="00536D41" w:rsidRDefault="009E0982" w:rsidP="00BB5997">
            <w:pPr>
              <w:rPr>
                <w:rFonts w:ascii="Arial" w:eastAsia="Times New Roman" w:hAnsi="Arial" w:cs="Arial"/>
                <w:sz w:val="18"/>
                <w:szCs w:val="16"/>
              </w:rPr>
            </w:pPr>
            <w:sdt>
              <w:sdtPr>
                <w:rPr>
                  <w:rFonts w:ascii="Arial" w:hAnsi="Arial" w:cs="Arial"/>
                  <w:sz w:val="18"/>
                  <w:szCs w:val="16"/>
                </w:rPr>
                <w:id w:val="2119326460"/>
              </w:sdtPr>
              <w:sdtEndPr/>
              <w:sdtContent>
                <w:r w:rsidR="006D1795">
                  <w:rPr>
                    <w:rFonts w:ascii="MS Gothic" w:eastAsia="MS Gothic" w:hAnsi="MS Gothic" w:cs="Arial" w:hint="eastAsia"/>
                    <w:sz w:val="18"/>
                    <w:szCs w:val="16"/>
                  </w:rPr>
                  <w:t>☐</w:t>
                </w:r>
              </w:sdtContent>
            </w:sdt>
            <w:r w:rsidR="006D1795">
              <w:rPr>
                <w:rFonts w:ascii="Arial" w:hAnsi="Arial" w:cs="Arial"/>
                <w:sz w:val="18"/>
                <w:szCs w:val="16"/>
              </w:rPr>
              <w:t xml:space="preserve"> </w:t>
            </w:r>
            <w:r w:rsidR="006D1795" w:rsidRPr="009B69E6">
              <w:rPr>
                <w:rFonts w:ascii="Arial" w:eastAsia="Times New Roman" w:hAnsi="Arial" w:cs="Arial"/>
                <w:bCs/>
                <w:sz w:val="16"/>
                <w:szCs w:val="14"/>
              </w:rPr>
              <w:t>Attend</w:t>
            </w:r>
            <w:r w:rsidR="006D1795" w:rsidRPr="009B69E6">
              <w:rPr>
                <w:rFonts w:ascii="Arial" w:eastAsia="Times New Roman" w:hAnsi="Arial" w:cs="Arial"/>
                <w:b/>
                <w:sz w:val="16"/>
                <w:szCs w:val="14"/>
              </w:rPr>
              <w:t xml:space="preserve"> </w:t>
            </w:r>
            <w:r w:rsidR="006D1795" w:rsidRPr="009B69E6">
              <w:rPr>
                <w:rFonts w:ascii="Arial" w:eastAsia="Times New Roman" w:hAnsi="Arial" w:cs="Arial"/>
                <w:bCs/>
                <w:sz w:val="16"/>
                <w:szCs w:val="14"/>
              </w:rPr>
              <w:t>to precision</w:t>
            </w:r>
          </w:p>
        </w:tc>
      </w:tr>
      <w:tr w:rsidR="006D1795" w:rsidRPr="00536D41" w14:paraId="691F8DBC" w14:textId="77777777" w:rsidTr="00BB5997">
        <w:tc>
          <w:tcPr>
            <w:tcW w:w="5220" w:type="dxa"/>
          </w:tcPr>
          <w:p w14:paraId="434D894F" w14:textId="77777777" w:rsidR="006D1795" w:rsidRPr="00536D41" w:rsidRDefault="009E0982" w:rsidP="00BB5997">
            <w:pPr>
              <w:rPr>
                <w:rFonts w:ascii="Arial" w:eastAsia="Times New Roman" w:hAnsi="Arial" w:cs="Arial"/>
                <w:sz w:val="18"/>
                <w:szCs w:val="16"/>
              </w:rPr>
            </w:pPr>
            <w:sdt>
              <w:sdtPr>
                <w:rPr>
                  <w:rFonts w:ascii="Arial" w:hAnsi="Arial" w:cs="Arial"/>
                  <w:sz w:val="18"/>
                  <w:szCs w:val="16"/>
                </w:rPr>
                <w:id w:val="1539157647"/>
              </w:sdtPr>
              <w:sdtEndPr/>
              <w:sdtContent>
                <w:r w:rsidR="006D1795">
                  <w:rPr>
                    <w:rFonts w:ascii="MS Gothic" w:eastAsia="MS Gothic" w:hAnsi="MS Gothic" w:cs="Arial" w:hint="eastAsia"/>
                    <w:sz w:val="18"/>
                    <w:szCs w:val="16"/>
                  </w:rPr>
                  <w:t>☐</w:t>
                </w:r>
              </w:sdtContent>
            </w:sdt>
            <w:r w:rsidR="006D1795">
              <w:rPr>
                <w:rFonts w:ascii="Arial" w:hAnsi="Arial" w:cs="Arial"/>
                <w:sz w:val="18"/>
                <w:szCs w:val="16"/>
              </w:rPr>
              <w:t xml:space="preserve"> </w:t>
            </w:r>
            <w:r w:rsidR="006D1795" w:rsidRPr="009B69E6">
              <w:rPr>
                <w:rFonts w:ascii="Arial" w:eastAsia="Times New Roman" w:hAnsi="Arial" w:cs="Arial"/>
                <w:bCs/>
                <w:sz w:val="16"/>
                <w:szCs w:val="14"/>
              </w:rPr>
              <w:t>Construct viable arguments and critique the reasoning of others</w:t>
            </w:r>
          </w:p>
        </w:tc>
        <w:tc>
          <w:tcPr>
            <w:tcW w:w="4410" w:type="dxa"/>
          </w:tcPr>
          <w:p w14:paraId="10996E0C" w14:textId="77777777" w:rsidR="006D1795" w:rsidRPr="00536D41" w:rsidRDefault="009E0982" w:rsidP="00BB5997">
            <w:pPr>
              <w:rPr>
                <w:rFonts w:ascii="Arial" w:eastAsia="Times New Roman" w:hAnsi="Arial" w:cs="Arial"/>
                <w:sz w:val="18"/>
                <w:szCs w:val="16"/>
              </w:rPr>
            </w:pPr>
            <w:sdt>
              <w:sdtPr>
                <w:rPr>
                  <w:rFonts w:ascii="Arial" w:hAnsi="Arial" w:cs="Arial"/>
                  <w:sz w:val="18"/>
                  <w:szCs w:val="16"/>
                </w:rPr>
                <w:id w:val="-2131465652"/>
              </w:sdtPr>
              <w:sdtEndPr/>
              <w:sdtContent>
                <w:r w:rsidR="006D1795">
                  <w:rPr>
                    <w:rFonts w:ascii="MS Gothic" w:eastAsia="MS Gothic" w:hAnsi="MS Gothic" w:cs="Arial" w:hint="eastAsia"/>
                    <w:sz w:val="18"/>
                    <w:szCs w:val="16"/>
                  </w:rPr>
                  <w:t>☐</w:t>
                </w:r>
              </w:sdtContent>
            </w:sdt>
            <w:r w:rsidR="006D1795">
              <w:rPr>
                <w:rFonts w:ascii="Arial" w:hAnsi="Arial" w:cs="Arial"/>
                <w:sz w:val="18"/>
                <w:szCs w:val="16"/>
              </w:rPr>
              <w:t xml:space="preserve"> </w:t>
            </w:r>
            <w:r w:rsidR="006D1795" w:rsidRPr="009B69E6">
              <w:rPr>
                <w:rFonts w:ascii="Arial" w:eastAsia="Times New Roman" w:hAnsi="Arial" w:cs="Arial"/>
                <w:bCs/>
                <w:sz w:val="16"/>
                <w:szCs w:val="14"/>
              </w:rPr>
              <w:t>Look for and make use of structure</w:t>
            </w:r>
          </w:p>
        </w:tc>
      </w:tr>
      <w:tr w:rsidR="006D1795" w:rsidRPr="00536D41" w14:paraId="3B53A977" w14:textId="77777777" w:rsidTr="00BB5997">
        <w:tc>
          <w:tcPr>
            <w:tcW w:w="5220" w:type="dxa"/>
          </w:tcPr>
          <w:p w14:paraId="7A8D5B28" w14:textId="77777777" w:rsidR="006D1795" w:rsidRPr="00536D41" w:rsidRDefault="009E0982" w:rsidP="00BB5997">
            <w:pPr>
              <w:rPr>
                <w:rFonts w:ascii="Arial" w:eastAsia="Times New Roman" w:hAnsi="Arial" w:cs="Arial"/>
                <w:sz w:val="18"/>
                <w:szCs w:val="16"/>
              </w:rPr>
            </w:pPr>
            <w:sdt>
              <w:sdtPr>
                <w:rPr>
                  <w:rFonts w:ascii="Arial" w:hAnsi="Arial" w:cs="Arial"/>
                  <w:sz w:val="18"/>
                  <w:szCs w:val="16"/>
                </w:rPr>
                <w:id w:val="2099282781"/>
              </w:sdtPr>
              <w:sdtEndPr/>
              <w:sdtContent>
                <w:r w:rsidR="006D1795">
                  <w:rPr>
                    <w:rFonts w:ascii="MS Gothic" w:eastAsia="MS Gothic" w:hAnsi="MS Gothic" w:cs="Arial" w:hint="eastAsia"/>
                    <w:sz w:val="18"/>
                    <w:szCs w:val="16"/>
                  </w:rPr>
                  <w:t>☐</w:t>
                </w:r>
              </w:sdtContent>
            </w:sdt>
            <w:r w:rsidR="006D1795">
              <w:rPr>
                <w:rFonts w:ascii="Arial" w:hAnsi="Arial" w:cs="Arial"/>
                <w:sz w:val="18"/>
                <w:szCs w:val="16"/>
              </w:rPr>
              <w:t xml:space="preserve"> </w:t>
            </w:r>
            <w:r w:rsidR="006D1795" w:rsidRPr="009B69E6">
              <w:rPr>
                <w:rFonts w:ascii="Arial" w:eastAsia="Times New Roman" w:hAnsi="Arial" w:cs="Arial"/>
                <w:bCs/>
                <w:sz w:val="16"/>
                <w:szCs w:val="14"/>
              </w:rPr>
              <w:t>Model with mathematics</w:t>
            </w:r>
          </w:p>
        </w:tc>
        <w:tc>
          <w:tcPr>
            <w:tcW w:w="4410" w:type="dxa"/>
          </w:tcPr>
          <w:p w14:paraId="1BEF0305" w14:textId="77777777" w:rsidR="006D1795" w:rsidRPr="00536D41" w:rsidRDefault="009E0982" w:rsidP="00BB5997">
            <w:pPr>
              <w:rPr>
                <w:rFonts w:ascii="Arial" w:eastAsia="Times New Roman" w:hAnsi="Arial" w:cs="Arial"/>
                <w:sz w:val="18"/>
                <w:szCs w:val="16"/>
              </w:rPr>
            </w:pPr>
            <w:sdt>
              <w:sdtPr>
                <w:rPr>
                  <w:rFonts w:ascii="Arial" w:hAnsi="Arial" w:cs="Arial"/>
                  <w:sz w:val="18"/>
                  <w:szCs w:val="16"/>
                </w:rPr>
                <w:id w:val="-1146580360"/>
              </w:sdtPr>
              <w:sdtEndPr/>
              <w:sdtContent>
                <w:r w:rsidR="006D1795">
                  <w:rPr>
                    <w:rFonts w:ascii="MS Gothic" w:eastAsia="MS Gothic" w:hAnsi="MS Gothic" w:cs="Arial" w:hint="eastAsia"/>
                    <w:sz w:val="18"/>
                    <w:szCs w:val="16"/>
                  </w:rPr>
                  <w:t>☐</w:t>
                </w:r>
              </w:sdtContent>
            </w:sdt>
            <w:r w:rsidR="006D1795">
              <w:rPr>
                <w:rFonts w:ascii="Arial" w:hAnsi="Arial" w:cs="Arial"/>
                <w:sz w:val="18"/>
                <w:szCs w:val="16"/>
              </w:rPr>
              <w:t xml:space="preserve"> </w:t>
            </w:r>
            <w:r w:rsidR="006D1795" w:rsidRPr="009B69E6">
              <w:rPr>
                <w:rFonts w:ascii="Arial" w:eastAsia="Times New Roman" w:hAnsi="Arial" w:cs="Arial"/>
                <w:bCs/>
                <w:sz w:val="16"/>
                <w:szCs w:val="14"/>
              </w:rPr>
              <w:t>Look for and express regularity in repeated reasoning</w:t>
            </w:r>
          </w:p>
        </w:tc>
      </w:tr>
    </w:tbl>
    <w:p w14:paraId="1398FB1F" w14:textId="77777777" w:rsidR="006D1795" w:rsidRDefault="006D1795" w:rsidP="006D1795">
      <w:pPr>
        <w:spacing w:before="240"/>
        <w:rPr>
          <w:rFonts w:ascii="Arial" w:hAnsi="Arial" w:cs="Arial"/>
          <w:b/>
          <w:sz w:val="28"/>
          <w:szCs w:val="28"/>
        </w:rPr>
      </w:pPr>
    </w:p>
    <w:p w14:paraId="6EE69346" w14:textId="77777777" w:rsidR="006D1795" w:rsidRPr="00350E45" w:rsidRDefault="006D1795" w:rsidP="006D1795">
      <w:pPr>
        <w:spacing w:before="240"/>
        <w:jc w:val="center"/>
        <w:rPr>
          <w:rFonts w:ascii="Arial" w:hAnsi="Arial" w:cs="Arial"/>
          <w:b/>
          <w:sz w:val="28"/>
          <w:szCs w:val="28"/>
        </w:rPr>
      </w:pPr>
      <w:r>
        <w:rPr>
          <w:rFonts w:ascii="Arial" w:hAnsi="Arial" w:cs="Arial"/>
          <w:b/>
          <w:sz w:val="28"/>
          <w:szCs w:val="28"/>
        </w:rPr>
        <w:t xml:space="preserve">Part 2:  </w:t>
      </w:r>
      <w:r w:rsidRPr="00350E45">
        <w:rPr>
          <w:rFonts w:ascii="Arial" w:hAnsi="Arial" w:cs="Arial"/>
          <w:b/>
          <w:sz w:val="28"/>
          <w:szCs w:val="28"/>
        </w:rPr>
        <w:t>Post Implementation</w:t>
      </w:r>
      <w:r>
        <w:rPr>
          <w:rFonts w:ascii="Arial" w:hAnsi="Arial" w:cs="Arial"/>
          <w:b/>
          <w:sz w:val="28"/>
          <w:szCs w:val="28"/>
        </w:rPr>
        <w:t>-</w:t>
      </w:r>
      <w:r w:rsidRPr="00350E45">
        <w:rPr>
          <w:rFonts w:ascii="Arial" w:hAnsi="Arial" w:cs="Arial"/>
          <w:b/>
          <w:sz w:val="28"/>
          <w:szCs w:val="28"/>
        </w:rPr>
        <w:t xml:space="preserve"> Reflection on the Unit</w:t>
      </w:r>
    </w:p>
    <w:tbl>
      <w:tblPr>
        <w:tblStyle w:val="TableGrid"/>
        <w:tblW w:w="0" w:type="auto"/>
        <w:tblLook w:val="04A0" w:firstRow="1" w:lastRow="0" w:firstColumn="1" w:lastColumn="0" w:noHBand="0" w:noVBand="1"/>
      </w:tblPr>
      <w:tblGrid>
        <w:gridCol w:w="9576"/>
      </w:tblGrid>
      <w:tr w:rsidR="006D1795" w14:paraId="7F6494E9" w14:textId="77777777" w:rsidTr="00BB5997">
        <w:tc>
          <w:tcPr>
            <w:tcW w:w="9576" w:type="dxa"/>
          </w:tcPr>
          <w:p w14:paraId="1EACDB6B" w14:textId="77777777" w:rsidR="006D1795" w:rsidRPr="008B796A" w:rsidRDefault="006D1795" w:rsidP="00BB5997">
            <w:pPr>
              <w:keepNext/>
              <w:keepLines/>
              <w:rPr>
                <w:rFonts w:ascii="Arial" w:hAnsi="Arial" w:cs="Arial"/>
              </w:rPr>
            </w:pPr>
            <w:r>
              <w:rPr>
                <w:rFonts w:ascii="Arial" w:hAnsi="Arial" w:cs="Arial"/>
                <w:b/>
              </w:rPr>
              <w:lastRenderedPageBreak/>
              <w:t>Results: Evidence of Growth in Student Learning - A</w:t>
            </w:r>
            <w:r>
              <w:rPr>
                <w:rFonts w:ascii="Arial" w:hAnsi="Arial" w:cs="Arial"/>
              </w:rPr>
              <w:t>fter teaching the Unit, p</w:t>
            </w:r>
            <w:r w:rsidRPr="008B796A">
              <w:rPr>
                <w:rFonts w:ascii="Arial" w:hAnsi="Arial" w:cs="Arial"/>
              </w:rPr>
              <w:t>resent the evidence below that</w:t>
            </w:r>
            <w:r>
              <w:rPr>
                <w:rFonts w:ascii="Arial" w:hAnsi="Arial" w:cs="Arial"/>
              </w:rPr>
              <w:t xml:space="preserve"> growth in </w:t>
            </w:r>
            <w:r w:rsidRPr="008B796A">
              <w:rPr>
                <w:rFonts w:ascii="Arial" w:hAnsi="Arial" w:cs="Arial"/>
              </w:rPr>
              <w:t>learning was measured through one the instruments identified above.  Show results of assessment data that prove</w:t>
            </w:r>
            <w:r>
              <w:rPr>
                <w:rFonts w:ascii="Arial" w:hAnsi="Arial" w:cs="Arial"/>
              </w:rPr>
              <w:t xml:space="preserve"> growth in</w:t>
            </w:r>
            <w:r w:rsidRPr="008B796A">
              <w:rPr>
                <w:rFonts w:ascii="Arial" w:hAnsi="Arial" w:cs="Arial"/>
              </w:rPr>
              <w:t xml:space="preserve"> learning occurred.</w:t>
            </w:r>
          </w:p>
          <w:p w14:paraId="686A5C6E" w14:textId="77777777" w:rsidR="006D1795" w:rsidRPr="008B796A" w:rsidRDefault="006D1795" w:rsidP="00BB5997">
            <w:pPr>
              <w:keepNext/>
              <w:keepLines/>
              <w:rPr>
                <w:rFonts w:ascii="Arial" w:hAnsi="Arial" w:cs="Arial"/>
              </w:rPr>
            </w:pPr>
          </w:p>
          <w:p w14:paraId="5368C984" w14:textId="77777777" w:rsidR="006D1795" w:rsidRPr="008B796A" w:rsidRDefault="006D1795" w:rsidP="00BB5997">
            <w:pPr>
              <w:keepNext/>
              <w:keepLines/>
              <w:ind w:left="360"/>
              <w:rPr>
                <w:rFonts w:ascii="Arial" w:hAnsi="Arial" w:cs="Arial"/>
              </w:rPr>
            </w:pPr>
            <w:r w:rsidRPr="008C4193">
              <w:rPr>
                <w:rFonts w:ascii="Arial" w:hAnsi="Arial" w:cs="Arial"/>
                <w:b/>
                <w:color w:val="FF0000"/>
              </w:rPr>
              <w:t xml:space="preserve">Please </w:t>
            </w:r>
            <w:r>
              <w:rPr>
                <w:rFonts w:ascii="Arial" w:hAnsi="Arial" w:cs="Arial"/>
                <w:b/>
                <w:color w:val="FF0000"/>
              </w:rPr>
              <w:t>include</w:t>
            </w:r>
            <w:r w:rsidRPr="008B796A">
              <w:rPr>
                <w:rFonts w:ascii="Arial" w:hAnsi="Arial" w:cs="Arial"/>
              </w:rPr>
              <w:t>:</w:t>
            </w:r>
          </w:p>
          <w:p w14:paraId="7607B9D2" w14:textId="77777777" w:rsidR="006D1795" w:rsidRPr="008B796A" w:rsidRDefault="006D1795" w:rsidP="006D1795">
            <w:pPr>
              <w:pStyle w:val="ListParagraph"/>
              <w:keepNext/>
              <w:keepLines/>
              <w:numPr>
                <w:ilvl w:val="0"/>
                <w:numId w:val="21"/>
              </w:numPr>
              <w:spacing w:after="0"/>
              <w:jc w:val="left"/>
              <w:rPr>
                <w:rFonts w:ascii="Arial" w:hAnsi="Arial" w:cs="Arial"/>
              </w:rPr>
            </w:pPr>
            <w:r w:rsidRPr="008B796A">
              <w:rPr>
                <w:rFonts w:ascii="Arial" w:hAnsi="Arial" w:cs="Arial"/>
              </w:rPr>
              <w:t xml:space="preserve">Any documents used to collect </w:t>
            </w:r>
            <w:r>
              <w:rPr>
                <w:rFonts w:ascii="Arial" w:hAnsi="Arial" w:cs="Arial"/>
              </w:rPr>
              <w:t xml:space="preserve">and organize </w:t>
            </w:r>
            <w:r w:rsidRPr="008B796A">
              <w:rPr>
                <w:rFonts w:ascii="Arial" w:hAnsi="Arial" w:cs="Arial"/>
              </w:rPr>
              <w:t>post unit evaluation data. (</w:t>
            </w:r>
            <w:r w:rsidRPr="003011A2">
              <w:rPr>
                <w:rFonts w:ascii="Arial" w:hAnsi="Arial" w:cs="Arial"/>
              </w:rPr>
              <w:t>charts, graphs and /or tables etc.)</w:t>
            </w:r>
          </w:p>
          <w:p w14:paraId="2170AA92" w14:textId="77777777" w:rsidR="006D1795" w:rsidRDefault="006D1795" w:rsidP="006D1795">
            <w:pPr>
              <w:pStyle w:val="ListParagraph"/>
              <w:keepNext/>
              <w:keepLines/>
              <w:numPr>
                <w:ilvl w:val="0"/>
                <w:numId w:val="21"/>
              </w:numPr>
              <w:spacing w:after="0"/>
              <w:jc w:val="left"/>
              <w:rPr>
                <w:rFonts w:ascii="Arial" w:hAnsi="Arial" w:cs="Arial"/>
              </w:rPr>
            </w:pPr>
            <w:r w:rsidRPr="008B796A">
              <w:rPr>
                <w:rFonts w:ascii="Arial" w:hAnsi="Arial" w:cs="Arial"/>
              </w:rPr>
              <w:t xml:space="preserve">An analysis of data used to measure </w:t>
            </w:r>
            <w:r>
              <w:rPr>
                <w:rFonts w:ascii="Arial" w:hAnsi="Arial" w:cs="Arial"/>
              </w:rPr>
              <w:t xml:space="preserve">growth in </w:t>
            </w:r>
            <w:r w:rsidRPr="008B796A">
              <w:rPr>
                <w:rFonts w:ascii="Arial" w:hAnsi="Arial" w:cs="Arial"/>
              </w:rPr>
              <w:t>student learning providing evidence that student learning occurred.</w:t>
            </w:r>
            <w:r>
              <w:rPr>
                <w:rFonts w:ascii="Arial" w:hAnsi="Arial" w:cs="Arial"/>
              </w:rPr>
              <w:t xml:space="preserve"> (Sentence or paragraph form.)</w:t>
            </w:r>
          </w:p>
          <w:p w14:paraId="7A4C717C" w14:textId="77777777" w:rsidR="006D1795" w:rsidRDefault="006D1795" w:rsidP="006D1795">
            <w:pPr>
              <w:pStyle w:val="ListParagraph"/>
              <w:keepNext/>
              <w:keepLines/>
              <w:numPr>
                <w:ilvl w:val="0"/>
                <w:numId w:val="21"/>
              </w:numPr>
              <w:spacing w:after="0"/>
              <w:jc w:val="left"/>
              <w:rPr>
                <w:rFonts w:ascii="Arial" w:hAnsi="Arial" w:cs="Arial"/>
              </w:rPr>
            </w:pPr>
            <w:r>
              <w:rPr>
                <w:rFonts w:ascii="Arial" w:hAnsi="Arial" w:cs="Arial"/>
              </w:rPr>
              <w:t>Other forms of assessment that demonstrate evidence of learning.</w:t>
            </w:r>
          </w:p>
          <w:p w14:paraId="61AAA911" w14:textId="77777777" w:rsidR="006D1795" w:rsidRPr="00647FB8" w:rsidRDefault="006D1795" w:rsidP="006D1795">
            <w:pPr>
              <w:pStyle w:val="ListParagraph"/>
              <w:keepNext/>
              <w:keepLines/>
              <w:numPr>
                <w:ilvl w:val="0"/>
                <w:numId w:val="21"/>
              </w:numPr>
              <w:spacing w:after="0"/>
              <w:jc w:val="left"/>
              <w:rPr>
                <w:rFonts w:ascii="Arial" w:hAnsi="Arial" w:cs="Arial"/>
              </w:rPr>
            </w:pPr>
            <w:r>
              <w:rPr>
                <w:rFonts w:ascii="Arial" w:hAnsi="Arial" w:cs="Arial"/>
              </w:rPr>
              <w:t xml:space="preserve">Anecdotal information from student feedback.   </w:t>
            </w:r>
          </w:p>
          <w:p w14:paraId="6B24D74D" w14:textId="77777777" w:rsidR="006D1795" w:rsidRDefault="006D1795" w:rsidP="00BB5997">
            <w:pPr>
              <w:rPr>
                <w:rFonts w:ascii="Arial" w:hAnsi="Arial" w:cs="Arial"/>
              </w:rPr>
            </w:pPr>
          </w:p>
        </w:tc>
      </w:tr>
    </w:tbl>
    <w:tbl>
      <w:tblPr>
        <w:tblStyle w:val="TableGrid"/>
        <w:tblpPr w:leftFromText="180" w:rightFromText="180" w:vertAnchor="text" w:horzAnchor="margin" w:tblpY="296"/>
        <w:tblW w:w="0" w:type="auto"/>
        <w:tblLook w:val="04A0" w:firstRow="1" w:lastRow="0" w:firstColumn="1" w:lastColumn="0" w:noHBand="0" w:noVBand="1"/>
      </w:tblPr>
      <w:tblGrid>
        <w:gridCol w:w="9576"/>
      </w:tblGrid>
      <w:tr w:rsidR="006D1795" w14:paraId="4DB573BF" w14:textId="77777777" w:rsidTr="00BB5997">
        <w:trPr>
          <w:trHeight w:val="576"/>
        </w:trPr>
        <w:tc>
          <w:tcPr>
            <w:tcW w:w="9576" w:type="dxa"/>
            <w:vAlign w:val="center"/>
          </w:tcPr>
          <w:p w14:paraId="50B1BD3B" w14:textId="77777777" w:rsidR="006D1795" w:rsidRPr="00A16CC5" w:rsidRDefault="006D1795" w:rsidP="00BB5997">
            <w:pPr>
              <w:rPr>
                <w:rFonts w:ascii="Arial" w:hAnsi="Arial" w:cs="Arial"/>
                <w:color w:val="C00000"/>
              </w:rPr>
            </w:pPr>
            <w:r>
              <w:rPr>
                <w:rFonts w:ascii="Arial" w:hAnsi="Arial" w:cs="Arial"/>
                <w:b/>
              </w:rPr>
              <w:t xml:space="preserve">Reflection:  </w:t>
            </w:r>
            <w:r w:rsidRPr="00F32DE4">
              <w:rPr>
                <w:rFonts w:ascii="Arial" w:hAnsi="Arial" w:cs="Arial"/>
                <w:color w:val="C00000"/>
              </w:rPr>
              <w:t xml:space="preserve">Reflect upon the successes and shortcomings of the </w:t>
            </w:r>
            <w:r>
              <w:rPr>
                <w:rFonts w:ascii="Arial" w:hAnsi="Arial" w:cs="Arial"/>
                <w:color w:val="C00000"/>
              </w:rPr>
              <w:t>unit</w:t>
            </w:r>
            <w:r w:rsidRPr="00F32DE4">
              <w:rPr>
                <w:rFonts w:ascii="Arial" w:hAnsi="Arial" w:cs="Arial"/>
                <w:color w:val="C00000"/>
              </w:rPr>
              <w:t>.</w:t>
            </w:r>
            <w:r>
              <w:rPr>
                <w:rFonts w:ascii="Arial" w:hAnsi="Arial" w:cs="Arial"/>
                <w:color w:val="C00000"/>
              </w:rPr>
              <w:t xml:space="preserve">  </w:t>
            </w:r>
            <w:r w:rsidRPr="00C71D57">
              <w:rPr>
                <w:rFonts w:ascii="Arial" w:hAnsi="Arial" w:cs="Arial"/>
                <w:color w:val="C00000"/>
                <w:u w:val="single"/>
              </w:rPr>
              <w:t>Refer to the questions posed on the Unit Template Instruction sheet</w:t>
            </w:r>
            <w:r>
              <w:rPr>
                <w:rFonts w:ascii="Arial" w:hAnsi="Arial" w:cs="Arial"/>
                <w:color w:val="C00000"/>
              </w:rPr>
              <w:t>.  Describe how the actual Engineering Design Process was actually used in the implementation of the Unit.</w:t>
            </w:r>
          </w:p>
        </w:tc>
      </w:tr>
    </w:tbl>
    <w:p w14:paraId="45265521" w14:textId="77777777" w:rsidR="006D1795" w:rsidRDefault="006D1795" w:rsidP="006D1795">
      <w:pPr>
        <w:rPr>
          <w:rFonts w:ascii="Arial" w:hAnsi="Arial" w:cs="Arial"/>
          <w:sz w:val="20"/>
          <w:szCs w:val="20"/>
        </w:rPr>
      </w:pPr>
    </w:p>
    <w:p w14:paraId="6A9CBEA8" w14:textId="77777777" w:rsidR="006D1795" w:rsidRDefault="006D1795" w:rsidP="006D1795">
      <w:pPr>
        <w:spacing w:before="240"/>
        <w:rPr>
          <w:rFonts w:ascii="SAPDings" w:hAnsi="SAPDings"/>
          <w:b/>
        </w:rPr>
      </w:pPr>
    </w:p>
    <w:p w14:paraId="1A4B33E9" w14:textId="77777777" w:rsidR="006D1795" w:rsidRPr="001F49A9" w:rsidRDefault="006D1795" w:rsidP="006D1795">
      <w:pPr>
        <w:pStyle w:val="ListParagraph"/>
        <w:spacing w:before="240"/>
        <w:rPr>
          <w:rFonts w:ascii="SAPDings" w:hAnsi="SAPDings"/>
          <w:b/>
        </w:rPr>
      </w:pPr>
    </w:p>
    <w:p w14:paraId="78E72403" w14:textId="77777777" w:rsidR="006D1795" w:rsidRDefault="006D1795">
      <w:pPr>
        <w:spacing w:after="160" w:line="259" w:lineRule="auto"/>
        <w:ind w:firstLine="0"/>
        <w:jc w:val="left"/>
      </w:pPr>
      <w:r>
        <w:br w:type="page"/>
      </w:r>
    </w:p>
    <w:p w14:paraId="4B5E4F0F" w14:textId="77777777" w:rsidR="006D1795" w:rsidRDefault="006D1795" w:rsidP="006D1795">
      <w:pPr>
        <w:pStyle w:val="Heading2"/>
      </w:pPr>
    </w:p>
    <w:p w14:paraId="7C0BDA72" w14:textId="77777777" w:rsidR="006D1795" w:rsidRDefault="006D1795" w:rsidP="006D1795">
      <w:pPr>
        <w:pStyle w:val="Heading2"/>
      </w:pPr>
      <w:r>
        <w:t>Quiz Over Electric Power and Energy Usage</w:t>
      </w:r>
    </w:p>
    <w:p w14:paraId="6DC84C1C" w14:textId="77777777" w:rsidR="006D1795" w:rsidRDefault="006D1795" w:rsidP="006D1795">
      <w:pPr>
        <w:rPr>
          <w:sz w:val="20"/>
        </w:rPr>
      </w:pPr>
    </w:p>
    <w:p w14:paraId="381CC263" w14:textId="77777777" w:rsidR="006D1795" w:rsidRDefault="006D1795" w:rsidP="006D1795">
      <w:pPr>
        <w:pStyle w:val="Heading3"/>
        <w:rPr>
          <w:sz w:val="22"/>
        </w:rPr>
      </w:pPr>
      <w:r>
        <w:t>For each question, please select the best choice. If you do NOT know the correct answer, please select the most clearly incorrect.</w:t>
      </w:r>
    </w:p>
    <w:p w14:paraId="425A1F50" w14:textId="77777777" w:rsidR="006D1795" w:rsidRDefault="006D1795" w:rsidP="006D1795">
      <w:pPr>
        <w:spacing w:after="0"/>
      </w:pPr>
    </w:p>
    <w:p w14:paraId="1670279E" w14:textId="77777777" w:rsidR="006D1795" w:rsidRDefault="006D1795" w:rsidP="006D1795">
      <w:pPr>
        <w:pStyle w:val="ListParagraph"/>
        <w:numPr>
          <w:ilvl w:val="0"/>
          <w:numId w:val="23"/>
        </w:numPr>
        <w:spacing w:after="160" w:line="256" w:lineRule="auto"/>
        <w:jc w:val="left"/>
      </w:pPr>
      <w:r>
        <w:t>Which of these answers best describes a battery?</w:t>
      </w:r>
    </w:p>
    <w:p w14:paraId="67AC8CEC" w14:textId="77777777" w:rsidR="006D1795" w:rsidRDefault="006D1795" w:rsidP="006D1795">
      <w:pPr>
        <w:pStyle w:val="ListParagraph"/>
        <w:numPr>
          <w:ilvl w:val="1"/>
          <w:numId w:val="23"/>
        </w:numPr>
        <w:spacing w:after="160" w:line="256" w:lineRule="auto"/>
        <w:jc w:val="left"/>
      </w:pPr>
      <w:r>
        <w:t>A way of storing and retrieving electrical potential energy using chemical energy.</w:t>
      </w:r>
    </w:p>
    <w:p w14:paraId="61A7203C" w14:textId="77777777" w:rsidR="006D1795" w:rsidRDefault="006D1795" w:rsidP="006D1795">
      <w:pPr>
        <w:pStyle w:val="ListParagraph"/>
        <w:numPr>
          <w:ilvl w:val="1"/>
          <w:numId w:val="23"/>
        </w:numPr>
        <w:spacing w:after="160" w:line="256" w:lineRule="auto"/>
        <w:jc w:val="left"/>
      </w:pPr>
      <w:r>
        <w:t>A source of electrons to be used by a device.</w:t>
      </w:r>
    </w:p>
    <w:p w14:paraId="638C8A37" w14:textId="77777777" w:rsidR="006D1795" w:rsidRDefault="006D1795" w:rsidP="006D1795">
      <w:pPr>
        <w:pStyle w:val="ListParagraph"/>
        <w:numPr>
          <w:ilvl w:val="1"/>
          <w:numId w:val="23"/>
        </w:numPr>
        <w:spacing w:after="160" w:line="256" w:lineRule="auto"/>
        <w:jc w:val="left"/>
      </w:pPr>
      <w:r>
        <w:t xml:space="preserve">A device that creates electricity from burning a fuel in a controlled manner. </w:t>
      </w:r>
    </w:p>
    <w:p w14:paraId="219F59D1" w14:textId="77777777" w:rsidR="006D1795" w:rsidRDefault="006D1795" w:rsidP="006D1795">
      <w:pPr>
        <w:pStyle w:val="ListParagraph"/>
        <w:numPr>
          <w:ilvl w:val="1"/>
          <w:numId w:val="23"/>
        </w:numPr>
        <w:spacing w:after="160" w:line="256" w:lineRule="auto"/>
        <w:jc w:val="left"/>
      </w:pPr>
      <w:r>
        <w:t>A way of storing and retrieving electrical potential energy using static electric fields.</w:t>
      </w:r>
    </w:p>
    <w:p w14:paraId="794567BC" w14:textId="77777777" w:rsidR="006D1795" w:rsidRDefault="006D1795" w:rsidP="006D1795">
      <w:pPr>
        <w:pStyle w:val="ListParagraph"/>
        <w:numPr>
          <w:ilvl w:val="1"/>
          <w:numId w:val="23"/>
        </w:numPr>
        <w:spacing w:after="160" w:line="256" w:lineRule="auto"/>
        <w:jc w:val="left"/>
      </w:pPr>
      <w:r>
        <w:t>A magical device containing fairies that push capacities through other devices.</w:t>
      </w:r>
    </w:p>
    <w:p w14:paraId="76A99C11" w14:textId="77777777" w:rsidR="006D1795" w:rsidRDefault="006D1795" w:rsidP="006D1795">
      <w:pPr>
        <w:spacing w:after="0"/>
        <w:rPr>
          <w:sz w:val="20"/>
        </w:rPr>
      </w:pPr>
    </w:p>
    <w:p w14:paraId="63D53348" w14:textId="77777777" w:rsidR="006D1795" w:rsidRDefault="006D1795" w:rsidP="006D1795">
      <w:pPr>
        <w:pStyle w:val="ListParagraph"/>
        <w:numPr>
          <w:ilvl w:val="0"/>
          <w:numId w:val="23"/>
        </w:numPr>
        <w:spacing w:after="160" w:line="256" w:lineRule="auto"/>
        <w:jc w:val="left"/>
        <w:rPr>
          <w:sz w:val="24"/>
        </w:rPr>
      </w:pPr>
      <w:r>
        <w:t>Which of these answers best describes a capacitor?</w:t>
      </w:r>
    </w:p>
    <w:p w14:paraId="051D3BC8" w14:textId="77777777" w:rsidR="006D1795" w:rsidRDefault="006D1795" w:rsidP="006D1795">
      <w:pPr>
        <w:pStyle w:val="ListParagraph"/>
        <w:numPr>
          <w:ilvl w:val="1"/>
          <w:numId w:val="23"/>
        </w:numPr>
        <w:spacing w:after="160" w:line="256" w:lineRule="auto"/>
        <w:jc w:val="left"/>
      </w:pPr>
      <w:r>
        <w:t>A way of storing and retrieving electrical potential energy using chemical energy.</w:t>
      </w:r>
    </w:p>
    <w:p w14:paraId="4D8B2D57" w14:textId="77777777" w:rsidR="006D1795" w:rsidRDefault="006D1795" w:rsidP="006D1795">
      <w:pPr>
        <w:pStyle w:val="ListParagraph"/>
        <w:numPr>
          <w:ilvl w:val="1"/>
          <w:numId w:val="23"/>
        </w:numPr>
        <w:spacing w:after="160" w:line="256" w:lineRule="auto"/>
        <w:jc w:val="left"/>
      </w:pPr>
      <w:r>
        <w:t>A source of electrons to be used by a device.</w:t>
      </w:r>
    </w:p>
    <w:p w14:paraId="6F573998" w14:textId="77777777" w:rsidR="006D1795" w:rsidRDefault="006D1795" w:rsidP="006D1795">
      <w:pPr>
        <w:pStyle w:val="ListParagraph"/>
        <w:numPr>
          <w:ilvl w:val="1"/>
          <w:numId w:val="23"/>
        </w:numPr>
        <w:spacing w:after="160" w:line="256" w:lineRule="auto"/>
        <w:jc w:val="left"/>
      </w:pPr>
      <w:r>
        <w:t xml:space="preserve">A device that creates electricity from burning a fuel in a controlled manner. </w:t>
      </w:r>
    </w:p>
    <w:p w14:paraId="00497801" w14:textId="77777777" w:rsidR="006D1795" w:rsidRDefault="006D1795" w:rsidP="006D1795">
      <w:pPr>
        <w:pStyle w:val="ListParagraph"/>
        <w:numPr>
          <w:ilvl w:val="1"/>
          <w:numId w:val="23"/>
        </w:numPr>
        <w:spacing w:after="160" w:line="256" w:lineRule="auto"/>
        <w:jc w:val="left"/>
      </w:pPr>
      <w:r>
        <w:t>A way of storing and retrieving electrical potential energy using static electric fields.</w:t>
      </w:r>
    </w:p>
    <w:p w14:paraId="1D8D748A" w14:textId="77777777" w:rsidR="006D1795" w:rsidRDefault="006D1795" w:rsidP="006D1795">
      <w:pPr>
        <w:pStyle w:val="ListParagraph"/>
        <w:numPr>
          <w:ilvl w:val="1"/>
          <w:numId w:val="23"/>
        </w:numPr>
        <w:spacing w:after="160" w:line="256" w:lineRule="auto"/>
        <w:jc w:val="left"/>
      </w:pPr>
      <w:r>
        <w:t>A magical device containing fairies that push capacities through other devices.</w:t>
      </w:r>
    </w:p>
    <w:p w14:paraId="56BC921F" w14:textId="77777777" w:rsidR="006D1795" w:rsidRDefault="006D1795" w:rsidP="006D1795">
      <w:pPr>
        <w:spacing w:after="0"/>
        <w:rPr>
          <w:sz w:val="20"/>
        </w:rPr>
      </w:pPr>
    </w:p>
    <w:p w14:paraId="1B3E9C23" w14:textId="77777777" w:rsidR="006D1795" w:rsidRDefault="006D1795" w:rsidP="006D1795">
      <w:pPr>
        <w:pStyle w:val="ListParagraph"/>
        <w:numPr>
          <w:ilvl w:val="0"/>
          <w:numId w:val="23"/>
        </w:numPr>
        <w:spacing w:after="160" w:line="256" w:lineRule="auto"/>
        <w:jc w:val="left"/>
        <w:rPr>
          <w:sz w:val="24"/>
        </w:rPr>
      </w:pPr>
      <w:r>
        <w:t>Which of the following is the best item to use to power an electronic device?</w:t>
      </w:r>
    </w:p>
    <w:p w14:paraId="4BF89B45" w14:textId="77777777" w:rsidR="006D1795" w:rsidRDefault="006D1795" w:rsidP="006D1795">
      <w:pPr>
        <w:pStyle w:val="ListParagraph"/>
        <w:numPr>
          <w:ilvl w:val="1"/>
          <w:numId w:val="23"/>
        </w:numPr>
        <w:spacing w:after="160" w:line="256" w:lineRule="auto"/>
        <w:jc w:val="left"/>
      </w:pPr>
      <w:r>
        <w:t>A battery is best.</w:t>
      </w:r>
    </w:p>
    <w:p w14:paraId="1B697485" w14:textId="77777777" w:rsidR="006D1795" w:rsidRDefault="006D1795" w:rsidP="006D1795">
      <w:pPr>
        <w:pStyle w:val="ListParagraph"/>
        <w:numPr>
          <w:ilvl w:val="1"/>
          <w:numId w:val="23"/>
        </w:numPr>
        <w:spacing w:after="160" w:line="256" w:lineRule="auto"/>
        <w:jc w:val="left"/>
      </w:pPr>
      <w:r>
        <w:t>A capacitor is best.</w:t>
      </w:r>
    </w:p>
    <w:p w14:paraId="37A7CC9D" w14:textId="77777777" w:rsidR="006D1795" w:rsidRDefault="006D1795" w:rsidP="006D1795">
      <w:pPr>
        <w:pStyle w:val="ListParagraph"/>
        <w:numPr>
          <w:ilvl w:val="1"/>
          <w:numId w:val="23"/>
        </w:numPr>
        <w:spacing w:after="160" w:line="256" w:lineRule="auto"/>
        <w:jc w:val="left"/>
      </w:pPr>
      <w:r>
        <w:t>A supercapacitor is best.</w:t>
      </w:r>
    </w:p>
    <w:p w14:paraId="3B6162A6" w14:textId="77777777" w:rsidR="006D1795" w:rsidRDefault="006D1795" w:rsidP="006D1795">
      <w:pPr>
        <w:pStyle w:val="ListParagraph"/>
        <w:numPr>
          <w:ilvl w:val="1"/>
          <w:numId w:val="23"/>
        </w:numPr>
        <w:spacing w:after="160" w:line="256" w:lineRule="auto"/>
        <w:jc w:val="left"/>
      </w:pPr>
      <w:r>
        <w:t>It really depends on the needs of the device. Sometimes, one of the above items may be better and other times may require a different one or a combination.</w:t>
      </w:r>
    </w:p>
    <w:p w14:paraId="22125C50" w14:textId="77777777" w:rsidR="006D1795" w:rsidRDefault="006D1795" w:rsidP="006D1795">
      <w:pPr>
        <w:pStyle w:val="ListParagraph"/>
        <w:numPr>
          <w:ilvl w:val="1"/>
          <w:numId w:val="23"/>
        </w:numPr>
        <w:spacing w:after="160" w:line="256" w:lineRule="auto"/>
        <w:jc w:val="left"/>
      </w:pPr>
      <w:r>
        <w:t>A steam engine is best, particularly for pocketable devices.</w:t>
      </w:r>
    </w:p>
    <w:p w14:paraId="356C3305" w14:textId="77777777" w:rsidR="006D1795" w:rsidRDefault="006D1795" w:rsidP="006D1795">
      <w:pPr>
        <w:pStyle w:val="ListParagraph"/>
        <w:numPr>
          <w:ilvl w:val="0"/>
          <w:numId w:val="23"/>
        </w:numPr>
        <w:spacing w:after="160" w:line="256" w:lineRule="auto"/>
        <w:jc w:val="left"/>
      </w:pPr>
      <w:r>
        <w:t>What is the difference between “energy” and “power?”</w:t>
      </w:r>
    </w:p>
    <w:p w14:paraId="12EE0503" w14:textId="77777777" w:rsidR="006D1795" w:rsidRDefault="006D1795" w:rsidP="006D1795">
      <w:pPr>
        <w:pStyle w:val="ListParagraph"/>
        <w:numPr>
          <w:ilvl w:val="1"/>
          <w:numId w:val="23"/>
        </w:numPr>
        <w:spacing w:after="160" w:line="256" w:lineRule="auto"/>
        <w:jc w:val="left"/>
      </w:pPr>
      <w:r>
        <w:t xml:space="preserve"> “Power” is a source of “energy.”</w:t>
      </w:r>
    </w:p>
    <w:p w14:paraId="5042EE6C" w14:textId="77777777" w:rsidR="006D1795" w:rsidRDefault="006D1795" w:rsidP="006D1795">
      <w:pPr>
        <w:pStyle w:val="ListParagraph"/>
        <w:numPr>
          <w:ilvl w:val="1"/>
          <w:numId w:val="23"/>
        </w:numPr>
        <w:spacing w:after="160" w:line="256" w:lineRule="auto"/>
        <w:jc w:val="left"/>
      </w:pPr>
      <w:r>
        <w:t>“Energy” is a source of “power.”</w:t>
      </w:r>
    </w:p>
    <w:p w14:paraId="32C19720" w14:textId="77777777" w:rsidR="006D1795" w:rsidRDefault="006D1795" w:rsidP="006D1795">
      <w:pPr>
        <w:pStyle w:val="ListParagraph"/>
        <w:numPr>
          <w:ilvl w:val="1"/>
          <w:numId w:val="23"/>
        </w:numPr>
        <w:spacing w:after="160" w:line="256" w:lineRule="auto"/>
        <w:jc w:val="left"/>
      </w:pPr>
      <w:r>
        <w:t>“Power” is a capability to do work and “energy” is a stored amount of work.</w:t>
      </w:r>
    </w:p>
    <w:p w14:paraId="47CF840F" w14:textId="77777777" w:rsidR="006D1795" w:rsidRDefault="006D1795" w:rsidP="006D1795">
      <w:pPr>
        <w:pStyle w:val="ListParagraph"/>
        <w:numPr>
          <w:ilvl w:val="1"/>
          <w:numId w:val="23"/>
        </w:numPr>
        <w:spacing w:after="160" w:line="256" w:lineRule="auto"/>
        <w:jc w:val="left"/>
      </w:pPr>
      <w:r>
        <w:t>“Power” is a quantity of how fast work is completed and “energy” is a quantity of how much work can be done.</w:t>
      </w:r>
    </w:p>
    <w:p w14:paraId="7F0A20B1" w14:textId="77777777" w:rsidR="006D1795" w:rsidRDefault="006D1795" w:rsidP="006D1795">
      <w:pPr>
        <w:pStyle w:val="ListParagraph"/>
        <w:numPr>
          <w:ilvl w:val="1"/>
          <w:numId w:val="23"/>
        </w:numPr>
        <w:spacing w:after="160" w:line="256" w:lineRule="auto"/>
        <w:jc w:val="left"/>
      </w:pPr>
      <w:r>
        <w:t>“Power” is what makes Superman and Wolverine different from other people and “energy” is what makes Beyoncé present differently from Hillary Clinton.</w:t>
      </w:r>
    </w:p>
    <w:p w14:paraId="4295200F" w14:textId="77777777" w:rsidR="006D1795" w:rsidRDefault="006D1795" w:rsidP="006D1795">
      <w:pPr>
        <w:pStyle w:val="ListParagraph"/>
        <w:spacing w:after="0"/>
        <w:ind w:left="1440"/>
        <w:rPr>
          <w:sz w:val="20"/>
        </w:rPr>
      </w:pPr>
    </w:p>
    <w:p w14:paraId="6DFBBFBB" w14:textId="77777777" w:rsidR="006D1795" w:rsidRDefault="006D1795" w:rsidP="006D1795">
      <w:pPr>
        <w:pStyle w:val="ListParagraph"/>
        <w:numPr>
          <w:ilvl w:val="0"/>
          <w:numId w:val="23"/>
        </w:numPr>
        <w:spacing w:after="160" w:line="256" w:lineRule="auto"/>
        <w:jc w:val="left"/>
        <w:rPr>
          <w:sz w:val="24"/>
        </w:rPr>
      </w:pPr>
      <w:r>
        <w:t>What is an electrical circuit?</w:t>
      </w:r>
    </w:p>
    <w:p w14:paraId="6DF7526E" w14:textId="77777777" w:rsidR="006D1795" w:rsidRDefault="006D1795" w:rsidP="006D1795">
      <w:pPr>
        <w:pStyle w:val="ListParagraph"/>
        <w:numPr>
          <w:ilvl w:val="1"/>
          <w:numId w:val="23"/>
        </w:numPr>
        <w:spacing w:after="160" w:line="256" w:lineRule="auto"/>
        <w:jc w:val="left"/>
      </w:pPr>
      <w:r>
        <w:t>A system of components that can be connected together minimally needing a source of potential, a device to be run, and wires connecting the device to the source in a continuous series from highest potential to lowest potential.</w:t>
      </w:r>
    </w:p>
    <w:p w14:paraId="44223C93" w14:textId="77777777" w:rsidR="006D1795" w:rsidRDefault="006D1795" w:rsidP="006D1795">
      <w:pPr>
        <w:pStyle w:val="ListParagraph"/>
        <w:numPr>
          <w:ilvl w:val="1"/>
          <w:numId w:val="23"/>
        </w:numPr>
        <w:spacing w:after="160" w:line="256" w:lineRule="auto"/>
        <w:jc w:val="left"/>
      </w:pPr>
      <w:r>
        <w:t>A system of components that can be connected together minimally needing a source of electricity, a device to be run, and wires connecting the device to the source in a continuous series so that the electricity can run to the device.</w:t>
      </w:r>
    </w:p>
    <w:p w14:paraId="707A9B8E" w14:textId="77777777" w:rsidR="006D1795" w:rsidRDefault="006D1795" w:rsidP="006D1795">
      <w:pPr>
        <w:pStyle w:val="ListParagraph"/>
        <w:numPr>
          <w:ilvl w:val="1"/>
          <w:numId w:val="23"/>
        </w:numPr>
        <w:spacing w:after="160" w:line="256" w:lineRule="auto"/>
        <w:jc w:val="left"/>
      </w:pPr>
      <w:r>
        <w:t>A path that electricity can run through from high to low electrical field.</w:t>
      </w:r>
    </w:p>
    <w:p w14:paraId="2AAE93B8" w14:textId="77777777" w:rsidR="006D1795" w:rsidRDefault="006D1795" w:rsidP="006D1795">
      <w:pPr>
        <w:pStyle w:val="ListParagraph"/>
        <w:numPr>
          <w:ilvl w:val="1"/>
          <w:numId w:val="23"/>
        </w:numPr>
        <w:spacing w:after="160" w:line="256" w:lineRule="auto"/>
        <w:jc w:val="left"/>
      </w:pPr>
      <w:r>
        <w:t>A path that electricity can run through from high to low electrical current.</w:t>
      </w:r>
    </w:p>
    <w:p w14:paraId="0665BA83" w14:textId="77777777" w:rsidR="006D1795" w:rsidRDefault="006D1795" w:rsidP="006D1795">
      <w:pPr>
        <w:pStyle w:val="ListParagraph"/>
        <w:numPr>
          <w:ilvl w:val="1"/>
          <w:numId w:val="23"/>
        </w:numPr>
        <w:spacing w:after="160" w:line="256" w:lineRule="auto"/>
        <w:jc w:val="left"/>
      </w:pPr>
      <w:r>
        <w:lastRenderedPageBreak/>
        <w:t>A running path that electrons use to keep fit, frequently involving areas for specific cross-training exercises.</w:t>
      </w:r>
    </w:p>
    <w:p w14:paraId="07B0DDB4" w14:textId="77777777" w:rsidR="006D1795" w:rsidRDefault="006D1795" w:rsidP="006D1795">
      <w:pPr>
        <w:spacing w:after="0"/>
        <w:rPr>
          <w:sz w:val="20"/>
        </w:rPr>
      </w:pPr>
    </w:p>
    <w:p w14:paraId="2735F904" w14:textId="77777777" w:rsidR="006D1795" w:rsidRDefault="006D1795" w:rsidP="006D1795">
      <w:pPr>
        <w:pStyle w:val="ListParagraph"/>
        <w:numPr>
          <w:ilvl w:val="0"/>
          <w:numId w:val="23"/>
        </w:numPr>
        <w:spacing w:after="160" w:line="256" w:lineRule="auto"/>
        <w:jc w:val="left"/>
        <w:rPr>
          <w:sz w:val="24"/>
        </w:rPr>
      </w:pPr>
      <w:r>
        <w:t>What is a resistor?</w:t>
      </w:r>
    </w:p>
    <w:p w14:paraId="5C9ED1E3" w14:textId="77777777" w:rsidR="006D1795" w:rsidRDefault="006D1795" w:rsidP="006D1795">
      <w:pPr>
        <w:pStyle w:val="ListParagraph"/>
        <w:numPr>
          <w:ilvl w:val="1"/>
          <w:numId w:val="23"/>
        </w:numPr>
        <w:spacing w:after="160" w:line="256" w:lineRule="auto"/>
        <w:jc w:val="left"/>
      </w:pPr>
      <w:r>
        <w:t>A component that can reduce the flow of electrical potential.</w:t>
      </w:r>
    </w:p>
    <w:p w14:paraId="53E6DD96" w14:textId="77777777" w:rsidR="006D1795" w:rsidRDefault="006D1795" w:rsidP="006D1795">
      <w:pPr>
        <w:pStyle w:val="ListParagraph"/>
        <w:numPr>
          <w:ilvl w:val="1"/>
          <w:numId w:val="23"/>
        </w:numPr>
        <w:spacing w:after="160" w:line="256" w:lineRule="auto"/>
        <w:jc w:val="left"/>
      </w:pPr>
      <w:r>
        <w:t>A component that can reduce the flow of electrical field.</w:t>
      </w:r>
    </w:p>
    <w:p w14:paraId="5ACFA173" w14:textId="77777777" w:rsidR="006D1795" w:rsidRDefault="006D1795" w:rsidP="006D1795">
      <w:pPr>
        <w:pStyle w:val="ListParagraph"/>
        <w:numPr>
          <w:ilvl w:val="1"/>
          <w:numId w:val="23"/>
        </w:numPr>
        <w:spacing w:after="160" w:line="256" w:lineRule="auto"/>
        <w:jc w:val="left"/>
      </w:pPr>
      <w:r>
        <w:t>A component that can reduce the flow of electrical chemistry.</w:t>
      </w:r>
    </w:p>
    <w:p w14:paraId="6A71B070" w14:textId="77777777" w:rsidR="006D1795" w:rsidRDefault="006D1795" w:rsidP="006D1795">
      <w:pPr>
        <w:pStyle w:val="ListParagraph"/>
        <w:numPr>
          <w:ilvl w:val="1"/>
          <w:numId w:val="23"/>
        </w:numPr>
        <w:spacing w:after="160" w:line="256" w:lineRule="auto"/>
        <w:jc w:val="left"/>
      </w:pPr>
      <w:r>
        <w:t>A component that can reduce the flow of electrical charge.</w:t>
      </w:r>
    </w:p>
    <w:p w14:paraId="268A959A" w14:textId="77777777" w:rsidR="006D1795" w:rsidRDefault="006D1795" w:rsidP="006D1795">
      <w:pPr>
        <w:pStyle w:val="ListParagraph"/>
        <w:numPr>
          <w:ilvl w:val="1"/>
          <w:numId w:val="23"/>
        </w:numPr>
        <w:spacing w:after="160" w:line="256" w:lineRule="auto"/>
        <w:jc w:val="left"/>
      </w:pPr>
      <w:r>
        <w:t>A person that can reduce the flow of government actions.</w:t>
      </w:r>
    </w:p>
    <w:p w14:paraId="2D99F16A" w14:textId="77777777" w:rsidR="006D1795" w:rsidRDefault="006D1795" w:rsidP="006D1795">
      <w:pPr>
        <w:spacing w:after="0"/>
        <w:rPr>
          <w:sz w:val="20"/>
        </w:rPr>
      </w:pPr>
    </w:p>
    <w:p w14:paraId="05CF3964" w14:textId="77777777" w:rsidR="006D1795" w:rsidRDefault="006D1795" w:rsidP="006D1795">
      <w:pPr>
        <w:rPr>
          <w:sz w:val="24"/>
        </w:rPr>
      </w:pPr>
      <w:r>
        <w:br w:type="page"/>
      </w:r>
    </w:p>
    <w:p w14:paraId="79D9688C" w14:textId="77777777" w:rsidR="006D1795" w:rsidRDefault="006D1795" w:rsidP="006D1795">
      <w:pPr>
        <w:pStyle w:val="ListParagraph"/>
        <w:numPr>
          <w:ilvl w:val="0"/>
          <w:numId w:val="23"/>
        </w:numPr>
        <w:spacing w:after="160" w:line="256" w:lineRule="auto"/>
        <w:jc w:val="left"/>
      </w:pPr>
      <w:r>
        <w:lastRenderedPageBreak/>
        <w:t>What does it mean for two electrical components to be “in series”?</w:t>
      </w:r>
    </w:p>
    <w:p w14:paraId="248CBE0B" w14:textId="77777777" w:rsidR="006D1795" w:rsidRDefault="006D1795" w:rsidP="006D1795">
      <w:pPr>
        <w:pStyle w:val="ListParagraph"/>
        <w:numPr>
          <w:ilvl w:val="1"/>
          <w:numId w:val="23"/>
        </w:numPr>
        <w:spacing w:after="160" w:line="256" w:lineRule="auto"/>
        <w:jc w:val="left"/>
      </w:pPr>
      <w:r>
        <w:t>They are in series if they are both connected in the same circuit.</w:t>
      </w:r>
    </w:p>
    <w:p w14:paraId="46637726" w14:textId="77777777" w:rsidR="006D1795" w:rsidRDefault="006D1795" w:rsidP="006D1795">
      <w:pPr>
        <w:pStyle w:val="ListParagraph"/>
        <w:numPr>
          <w:ilvl w:val="1"/>
          <w:numId w:val="23"/>
        </w:numPr>
        <w:spacing w:after="160" w:line="256" w:lineRule="auto"/>
        <w:jc w:val="left"/>
      </w:pPr>
      <w:r>
        <w:t>They are in series if they are both connected to the same electrical energy storage device.</w:t>
      </w:r>
    </w:p>
    <w:p w14:paraId="70DECDC2" w14:textId="77777777" w:rsidR="006D1795" w:rsidRDefault="006D1795" w:rsidP="006D1795">
      <w:pPr>
        <w:pStyle w:val="ListParagraph"/>
        <w:numPr>
          <w:ilvl w:val="1"/>
          <w:numId w:val="23"/>
        </w:numPr>
        <w:spacing w:after="160" w:line="256" w:lineRule="auto"/>
        <w:jc w:val="left"/>
      </w:pPr>
      <w:r>
        <w:t>They are in series if the same electrical current flows through both component at the same time.</w:t>
      </w:r>
    </w:p>
    <w:p w14:paraId="2E888D54" w14:textId="77777777" w:rsidR="006D1795" w:rsidRDefault="006D1795" w:rsidP="006D1795">
      <w:pPr>
        <w:pStyle w:val="ListParagraph"/>
        <w:numPr>
          <w:ilvl w:val="1"/>
          <w:numId w:val="23"/>
        </w:numPr>
        <w:spacing w:after="160" w:line="256" w:lineRule="auto"/>
        <w:jc w:val="left"/>
      </w:pPr>
      <w:r>
        <w:t>They are in series if both electrical components have the same electric potential difference at the same time.</w:t>
      </w:r>
    </w:p>
    <w:p w14:paraId="47A2A11D" w14:textId="77777777" w:rsidR="006D1795" w:rsidRDefault="006D1795" w:rsidP="006D1795">
      <w:pPr>
        <w:pStyle w:val="ListParagraph"/>
        <w:numPr>
          <w:ilvl w:val="1"/>
          <w:numId w:val="23"/>
        </w:numPr>
        <w:spacing w:after="160" w:line="256" w:lineRule="auto"/>
        <w:jc w:val="left"/>
      </w:pPr>
      <w:r>
        <w:t>They are in series if they are part of a story that takes place over multiple episodes and you either have to wait a week to see what happens or you have to binge-watch them.</w:t>
      </w:r>
    </w:p>
    <w:p w14:paraId="450BA7F5" w14:textId="77777777" w:rsidR="006D1795" w:rsidRDefault="006D1795" w:rsidP="006D1795">
      <w:pPr>
        <w:spacing w:after="0"/>
        <w:rPr>
          <w:sz w:val="20"/>
        </w:rPr>
      </w:pPr>
    </w:p>
    <w:p w14:paraId="6B373459" w14:textId="77777777" w:rsidR="006D1795" w:rsidRDefault="006D1795" w:rsidP="006D1795">
      <w:pPr>
        <w:pStyle w:val="ListParagraph"/>
        <w:numPr>
          <w:ilvl w:val="0"/>
          <w:numId w:val="23"/>
        </w:numPr>
        <w:spacing w:after="160" w:line="256" w:lineRule="auto"/>
        <w:jc w:val="left"/>
        <w:rPr>
          <w:sz w:val="24"/>
        </w:rPr>
      </w:pPr>
      <w:r>
        <w:t>What does it mean for two electrical components to be “in parallel”?</w:t>
      </w:r>
    </w:p>
    <w:p w14:paraId="3FE02C13" w14:textId="77777777" w:rsidR="006D1795" w:rsidRDefault="006D1795" w:rsidP="006D1795">
      <w:pPr>
        <w:pStyle w:val="ListParagraph"/>
        <w:numPr>
          <w:ilvl w:val="1"/>
          <w:numId w:val="23"/>
        </w:numPr>
        <w:spacing w:after="160" w:line="256" w:lineRule="auto"/>
        <w:jc w:val="left"/>
      </w:pPr>
      <w:r>
        <w:t>They are in parallel if they are both connected in the same circuit.</w:t>
      </w:r>
    </w:p>
    <w:p w14:paraId="1607A48E" w14:textId="77777777" w:rsidR="006D1795" w:rsidRDefault="006D1795" w:rsidP="006D1795">
      <w:pPr>
        <w:pStyle w:val="ListParagraph"/>
        <w:numPr>
          <w:ilvl w:val="1"/>
          <w:numId w:val="23"/>
        </w:numPr>
        <w:spacing w:after="160" w:line="256" w:lineRule="auto"/>
        <w:jc w:val="left"/>
      </w:pPr>
      <w:r>
        <w:t>They are in parallel if they are both connected to the same electrical energy storage device.</w:t>
      </w:r>
    </w:p>
    <w:p w14:paraId="3E409249" w14:textId="77777777" w:rsidR="006D1795" w:rsidRDefault="006D1795" w:rsidP="006D1795">
      <w:pPr>
        <w:pStyle w:val="ListParagraph"/>
        <w:numPr>
          <w:ilvl w:val="1"/>
          <w:numId w:val="23"/>
        </w:numPr>
        <w:spacing w:after="160" w:line="256" w:lineRule="auto"/>
        <w:jc w:val="left"/>
      </w:pPr>
      <w:r>
        <w:t>They are in parallel if the same electrical current flows through both component at the same time.</w:t>
      </w:r>
    </w:p>
    <w:p w14:paraId="4E38C4EC" w14:textId="77777777" w:rsidR="006D1795" w:rsidRDefault="006D1795" w:rsidP="006D1795">
      <w:pPr>
        <w:pStyle w:val="ListParagraph"/>
        <w:numPr>
          <w:ilvl w:val="1"/>
          <w:numId w:val="23"/>
        </w:numPr>
        <w:spacing w:after="160" w:line="256" w:lineRule="auto"/>
        <w:jc w:val="left"/>
      </w:pPr>
      <w:r>
        <w:t>They are in parallel if both electrical components have the same electric potential difference at the same time.</w:t>
      </w:r>
    </w:p>
    <w:p w14:paraId="72E779BB" w14:textId="77777777" w:rsidR="006D1795" w:rsidRDefault="006D1795" w:rsidP="006D1795">
      <w:pPr>
        <w:pStyle w:val="ListParagraph"/>
        <w:numPr>
          <w:ilvl w:val="1"/>
          <w:numId w:val="23"/>
        </w:numPr>
        <w:spacing w:after="160" w:line="256" w:lineRule="auto"/>
        <w:jc w:val="left"/>
      </w:pPr>
      <w:r>
        <w:t>They are in parallel if they frequently have the same thought at the same time and sometimes finish each other’s sentences.</w:t>
      </w:r>
    </w:p>
    <w:p w14:paraId="739CB7B3" w14:textId="77777777" w:rsidR="006D1795" w:rsidRDefault="006D1795">
      <w:pPr>
        <w:spacing w:after="160" w:line="259" w:lineRule="auto"/>
        <w:ind w:firstLine="0"/>
        <w:jc w:val="left"/>
      </w:pPr>
      <w:r>
        <w:br w:type="page"/>
      </w:r>
    </w:p>
    <w:tbl>
      <w:tblPr>
        <w:tblStyle w:val="TableGrid"/>
        <w:tblW w:w="9558" w:type="dxa"/>
        <w:tblLook w:val="04A0" w:firstRow="1" w:lastRow="0" w:firstColumn="1" w:lastColumn="0" w:noHBand="0" w:noVBand="1"/>
      </w:tblPr>
      <w:tblGrid>
        <w:gridCol w:w="3330"/>
        <w:gridCol w:w="4355"/>
        <w:gridCol w:w="1873"/>
      </w:tblGrid>
      <w:tr w:rsidR="006D1795" w14:paraId="3E5D5549" w14:textId="77777777" w:rsidTr="006D1795">
        <w:tc>
          <w:tcPr>
            <w:tcW w:w="3330" w:type="dxa"/>
            <w:tcBorders>
              <w:top w:val="single" w:sz="4" w:space="0" w:color="auto"/>
              <w:left w:val="single" w:sz="4" w:space="0" w:color="auto"/>
              <w:bottom w:val="single" w:sz="4" w:space="0" w:color="auto"/>
              <w:right w:val="single" w:sz="4" w:space="0" w:color="auto"/>
            </w:tcBorders>
            <w:hideMark/>
          </w:tcPr>
          <w:p w14:paraId="6E2D7A01" w14:textId="77777777"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lastRenderedPageBreak/>
              <w:t xml:space="preserve">Name: </w:t>
            </w:r>
            <w:r>
              <w:rPr>
                <w:rFonts w:ascii="Arial" w:hAnsi="Arial" w:cs="Arial"/>
                <w:sz w:val="20"/>
                <w:szCs w:val="20"/>
              </w:rPr>
              <w:t>John J. D’Alessandro</w:t>
            </w:r>
          </w:p>
        </w:tc>
        <w:tc>
          <w:tcPr>
            <w:tcW w:w="4355" w:type="dxa"/>
            <w:tcBorders>
              <w:top w:val="single" w:sz="4" w:space="0" w:color="auto"/>
              <w:left w:val="single" w:sz="4" w:space="0" w:color="auto"/>
              <w:bottom w:val="single" w:sz="4" w:space="0" w:color="auto"/>
              <w:right w:val="single" w:sz="4" w:space="0" w:color="auto"/>
            </w:tcBorders>
            <w:hideMark/>
          </w:tcPr>
          <w:p w14:paraId="61AE57F8" w14:textId="77777777"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Pr>
                <w:rFonts w:ascii="Arial" w:hAnsi="Arial" w:cs="Arial"/>
                <w:sz w:val="20"/>
                <w:szCs w:val="20"/>
              </w:rPr>
              <w:t xml:space="preserve"> jdalessandro@stxavier.org</w:t>
            </w:r>
          </w:p>
        </w:tc>
        <w:tc>
          <w:tcPr>
            <w:tcW w:w="1873" w:type="dxa"/>
            <w:tcBorders>
              <w:top w:val="single" w:sz="4" w:space="0" w:color="auto"/>
              <w:left w:val="single" w:sz="4" w:space="0" w:color="auto"/>
              <w:bottom w:val="single" w:sz="4" w:space="0" w:color="auto"/>
              <w:right w:val="single" w:sz="4" w:space="0" w:color="auto"/>
            </w:tcBorders>
            <w:hideMark/>
          </w:tcPr>
          <w:p w14:paraId="7871BC9A" w14:textId="77777777"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Pr>
                <w:rFonts w:ascii="Arial" w:hAnsi="Arial" w:cs="Arial"/>
                <w:sz w:val="20"/>
                <w:szCs w:val="20"/>
              </w:rPr>
              <w:t xml:space="preserve"> 06/27/2016</w:t>
            </w:r>
          </w:p>
        </w:tc>
      </w:tr>
    </w:tbl>
    <w:p w14:paraId="1D9D9662" w14:textId="77777777" w:rsidR="006D1795" w:rsidRDefault="006D1795" w:rsidP="006D1795">
      <w:pPr>
        <w:rPr>
          <w:rFonts w:cs="Times New Roman"/>
          <w:lang w:eastAsia="ja-JP"/>
        </w:rPr>
      </w:pPr>
    </w:p>
    <w:tbl>
      <w:tblPr>
        <w:tblStyle w:val="TableGrid"/>
        <w:tblW w:w="0" w:type="auto"/>
        <w:tblLook w:val="04A0" w:firstRow="1" w:lastRow="0" w:firstColumn="1" w:lastColumn="0" w:noHBand="0" w:noVBand="1"/>
      </w:tblPr>
      <w:tblGrid>
        <w:gridCol w:w="5868"/>
        <w:gridCol w:w="990"/>
        <w:gridCol w:w="1359"/>
        <w:gridCol w:w="1359"/>
      </w:tblGrid>
      <w:tr w:rsidR="006D1795" w14:paraId="2829D1E5" w14:textId="77777777" w:rsidTr="006D1795">
        <w:trPr>
          <w:trHeight w:val="248"/>
        </w:trPr>
        <w:tc>
          <w:tcPr>
            <w:tcW w:w="5868" w:type="dxa"/>
            <w:tcBorders>
              <w:top w:val="single" w:sz="4" w:space="0" w:color="auto"/>
              <w:left w:val="single" w:sz="4" w:space="0" w:color="auto"/>
              <w:bottom w:val="single" w:sz="4" w:space="0" w:color="auto"/>
              <w:right w:val="single" w:sz="4" w:space="0" w:color="auto"/>
            </w:tcBorders>
            <w:hideMark/>
          </w:tcPr>
          <w:p w14:paraId="419EDE4E" w14:textId="77777777" w:rsidR="006D1795" w:rsidRDefault="006D1795">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Storing Energy is Necessary to Control When It’s Used</w:t>
            </w:r>
          </w:p>
        </w:tc>
        <w:tc>
          <w:tcPr>
            <w:tcW w:w="990" w:type="dxa"/>
            <w:vMerge w:val="restart"/>
            <w:tcBorders>
              <w:top w:val="single" w:sz="4" w:space="0" w:color="auto"/>
              <w:left w:val="single" w:sz="4" w:space="0" w:color="auto"/>
              <w:bottom w:val="single" w:sz="4" w:space="0" w:color="auto"/>
              <w:right w:val="single" w:sz="4" w:space="0" w:color="auto"/>
            </w:tcBorders>
            <w:hideMark/>
          </w:tcPr>
          <w:p w14:paraId="06C332BA" w14:textId="77777777" w:rsidR="006D1795" w:rsidRDefault="006D1795">
            <w:pPr>
              <w:spacing w:before="60" w:after="60"/>
              <w:jc w:val="center"/>
              <w:rPr>
                <w:rFonts w:ascii="Arial" w:hAnsi="Arial" w:cs="Arial"/>
                <w:b/>
                <w:sz w:val="20"/>
                <w:szCs w:val="20"/>
              </w:rPr>
            </w:pPr>
            <w:r>
              <w:rPr>
                <w:rFonts w:ascii="Arial" w:hAnsi="Arial" w:cs="Arial"/>
                <w:b/>
                <w:sz w:val="20"/>
                <w:szCs w:val="20"/>
              </w:rPr>
              <w:t>Unit #:</w:t>
            </w:r>
          </w:p>
          <w:p w14:paraId="097DBBA0" w14:textId="77777777" w:rsidR="006D1795" w:rsidRDefault="006D179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hideMark/>
          </w:tcPr>
          <w:p w14:paraId="3793A97D" w14:textId="77777777" w:rsidR="006D1795" w:rsidRDefault="006D1795">
            <w:pPr>
              <w:spacing w:before="60" w:after="60"/>
              <w:jc w:val="center"/>
              <w:rPr>
                <w:rFonts w:ascii="Arial" w:hAnsi="Arial" w:cs="Arial"/>
                <w:b/>
                <w:sz w:val="20"/>
                <w:szCs w:val="20"/>
              </w:rPr>
            </w:pPr>
            <w:r>
              <w:rPr>
                <w:rFonts w:ascii="Arial" w:hAnsi="Arial" w:cs="Arial"/>
                <w:b/>
                <w:sz w:val="20"/>
                <w:szCs w:val="20"/>
              </w:rPr>
              <w:t>Lesson #:</w:t>
            </w:r>
          </w:p>
          <w:p w14:paraId="36D9FB60" w14:textId="77777777" w:rsidR="006D1795" w:rsidRDefault="006D179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hideMark/>
          </w:tcPr>
          <w:p w14:paraId="638D58FB" w14:textId="77777777" w:rsidR="006D1795" w:rsidRDefault="006D1795">
            <w:pPr>
              <w:spacing w:before="60" w:after="60"/>
              <w:jc w:val="center"/>
              <w:rPr>
                <w:rFonts w:ascii="Arial" w:hAnsi="Arial" w:cs="Arial"/>
                <w:b/>
                <w:sz w:val="20"/>
                <w:szCs w:val="20"/>
              </w:rPr>
            </w:pPr>
            <w:r>
              <w:rPr>
                <w:rFonts w:ascii="Arial" w:hAnsi="Arial" w:cs="Arial"/>
                <w:b/>
                <w:sz w:val="20"/>
                <w:szCs w:val="20"/>
              </w:rPr>
              <w:t>Activity #:</w:t>
            </w:r>
          </w:p>
          <w:p w14:paraId="409B7D7C" w14:textId="77777777" w:rsidR="006D1795" w:rsidRDefault="006D1795">
            <w:pPr>
              <w:spacing w:before="60" w:after="60"/>
              <w:jc w:val="center"/>
              <w:rPr>
                <w:rFonts w:ascii="Arial" w:hAnsi="Arial" w:cs="Arial"/>
                <w:b/>
                <w:sz w:val="20"/>
                <w:szCs w:val="20"/>
              </w:rPr>
            </w:pPr>
            <w:r>
              <w:rPr>
                <w:rFonts w:ascii="Arial" w:hAnsi="Arial" w:cs="Arial"/>
                <w:b/>
                <w:sz w:val="20"/>
                <w:szCs w:val="20"/>
              </w:rPr>
              <w:t>1</w:t>
            </w:r>
          </w:p>
        </w:tc>
      </w:tr>
      <w:tr w:rsidR="006D1795" w14:paraId="05F89DA5" w14:textId="77777777" w:rsidTr="006D1795">
        <w:trPr>
          <w:trHeight w:val="247"/>
        </w:trPr>
        <w:tc>
          <w:tcPr>
            <w:tcW w:w="5868" w:type="dxa"/>
            <w:tcBorders>
              <w:top w:val="single" w:sz="4" w:space="0" w:color="auto"/>
              <w:left w:val="single" w:sz="4" w:space="0" w:color="auto"/>
              <w:bottom w:val="single" w:sz="4" w:space="0" w:color="auto"/>
              <w:right w:val="single" w:sz="4" w:space="0" w:color="auto"/>
            </w:tcBorders>
            <w:hideMark/>
          </w:tcPr>
          <w:p w14:paraId="6765FB7B" w14:textId="77777777" w:rsidR="006D1795" w:rsidRDefault="006D1795">
            <w:pPr>
              <w:spacing w:before="60" w:after="60"/>
              <w:rPr>
                <w:rFonts w:ascii="Arial" w:hAnsi="Arial" w:cs="Arial"/>
                <w:b/>
                <w:sz w:val="20"/>
                <w:szCs w:val="20"/>
              </w:rPr>
            </w:pPr>
            <w:r>
              <w:rPr>
                <w:rFonts w:ascii="Arial" w:hAnsi="Arial" w:cs="Arial"/>
                <w:b/>
                <w:sz w:val="20"/>
                <w:szCs w:val="20"/>
              </w:rPr>
              <w:t>Activity Title:</w:t>
            </w:r>
            <w:r>
              <w:rPr>
                <w:rFonts w:ascii="Arial" w:hAnsi="Arial" w:cs="Arial"/>
                <w:sz w:val="20"/>
                <w:szCs w:val="20"/>
              </w:rPr>
              <w:t xml:space="preserve"> Apply the Hook and Brainstorm “Essential Quesitons”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D8DDA" w14:textId="77777777" w:rsidR="006D1795" w:rsidRDefault="006D1795">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7BAD0" w14:textId="77777777" w:rsidR="006D1795" w:rsidRDefault="006D1795">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69680" w14:textId="77777777" w:rsidR="006D1795" w:rsidRDefault="006D1795">
            <w:pPr>
              <w:rPr>
                <w:rFonts w:ascii="Arial" w:hAnsi="Arial" w:cs="Arial"/>
                <w:b/>
                <w:sz w:val="20"/>
                <w:szCs w:val="20"/>
                <w:lang w:eastAsia="ja-JP"/>
              </w:rPr>
            </w:pPr>
          </w:p>
        </w:tc>
      </w:tr>
    </w:tbl>
    <w:p w14:paraId="2DC4810F" w14:textId="77777777" w:rsidR="006D1795" w:rsidRDefault="006D1795" w:rsidP="006D1795">
      <w:pPr>
        <w:rPr>
          <w:rFonts w:ascii="Arial" w:hAnsi="Arial" w:cs="Arial"/>
          <w:sz w:val="20"/>
          <w:szCs w:val="20"/>
          <w:lang w:eastAsia="ja-JP"/>
        </w:rPr>
      </w:pPr>
    </w:p>
    <w:p w14:paraId="6697E62D" w14:textId="77777777" w:rsidR="006D1795" w:rsidRDefault="006D1795" w:rsidP="006D1795">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6D1795" w14:paraId="41757F9A" w14:textId="77777777" w:rsidTr="006D1795">
        <w:tc>
          <w:tcPr>
            <w:tcW w:w="2988" w:type="dxa"/>
            <w:tcBorders>
              <w:top w:val="single" w:sz="4" w:space="0" w:color="auto"/>
              <w:left w:val="single" w:sz="4" w:space="0" w:color="auto"/>
              <w:bottom w:val="single" w:sz="4" w:space="0" w:color="auto"/>
              <w:right w:val="single" w:sz="4" w:space="0" w:color="auto"/>
            </w:tcBorders>
            <w:hideMark/>
          </w:tcPr>
          <w:p w14:paraId="6C66425B" w14:textId="77777777" w:rsidR="006D1795" w:rsidRDefault="006D1795">
            <w:pPr>
              <w:spacing w:before="60" w:after="60"/>
              <w:rPr>
                <w:rFonts w:ascii="Arial" w:hAnsi="Arial" w:cs="Arial"/>
                <w:b/>
                <w:sz w:val="20"/>
                <w:szCs w:val="20"/>
              </w:rPr>
            </w:pPr>
            <w:r>
              <w:rPr>
                <w:rFonts w:ascii="Arial" w:hAnsi="Arial" w:cs="Arial"/>
                <w:b/>
                <w:sz w:val="20"/>
                <w:szCs w:val="20"/>
              </w:rPr>
              <w:t>Estimated Lesson Duration:</w:t>
            </w:r>
          </w:p>
        </w:tc>
        <w:tc>
          <w:tcPr>
            <w:tcW w:w="6588" w:type="dxa"/>
            <w:tcBorders>
              <w:top w:val="single" w:sz="4" w:space="0" w:color="auto"/>
              <w:left w:val="single" w:sz="4" w:space="0" w:color="auto"/>
              <w:bottom w:val="single" w:sz="4" w:space="0" w:color="auto"/>
              <w:right w:val="single" w:sz="4" w:space="0" w:color="auto"/>
            </w:tcBorders>
            <w:hideMark/>
          </w:tcPr>
          <w:p w14:paraId="2A0CA07C" w14:textId="77777777" w:rsidR="006D1795" w:rsidRDefault="006D1795">
            <w:pPr>
              <w:spacing w:before="60" w:after="60"/>
              <w:rPr>
                <w:rFonts w:ascii="Arial" w:hAnsi="Arial" w:cs="Arial"/>
                <w:sz w:val="20"/>
                <w:szCs w:val="20"/>
              </w:rPr>
            </w:pPr>
            <w:r>
              <w:rPr>
                <w:rFonts w:ascii="Arial" w:hAnsi="Arial" w:cs="Arial"/>
                <w:sz w:val="20"/>
                <w:szCs w:val="20"/>
              </w:rPr>
              <w:t>3 Days</w:t>
            </w:r>
          </w:p>
        </w:tc>
      </w:tr>
      <w:tr w:rsidR="006D1795" w14:paraId="3D6374AB" w14:textId="77777777" w:rsidTr="006D1795">
        <w:tc>
          <w:tcPr>
            <w:tcW w:w="2988" w:type="dxa"/>
            <w:tcBorders>
              <w:top w:val="single" w:sz="4" w:space="0" w:color="auto"/>
              <w:left w:val="single" w:sz="4" w:space="0" w:color="auto"/>
              <w:bottom w:val="single" w:sz="4" w:space="0" w:color="auto"/>
              <w:right w:val="single" w:sz="4" w:space="0" w:color="auto"/>
            </w:tcBorders>
            <w:hideMark/>
          </w:tcPr>
          <w:p w14:paraId="53AD0685" w14:textId="77777777" w:rsidR="006D1795" w:rsidRDefault="006D1795">
            <w:pPr>
              <w:spacing w:before="60" w:after="60"/>
              <w:rPr>
                <w:rFonts w:ascii="Arial" w:hAnsi="Arial" w:cs="Arial"/>
                <w:b/>
                <w:sz w:val="20"/>
                <w:szCs w:val="20"/>
              </w:rPr>
            </w:pPr>
            <w:r>
              <w:rPr>
                <w:rFonts w:ascii="Arial" w:hAnsi="Arial" w:cs="Arial"/>
                <w:b/>
                <w:sz w:val="20"/>
                <w:szCs w:val="20"/>
              </w:rPr>
              <w:t>Estimated Activity Duration:</w:t>
            </w:r>
          </w:p>
        </w:tc>
        <w:tc>
          <w:tcPr>
            <w:tcW w:w="6588" w:type="dxa"/>
            <w:tcBorders>
              <w:top w:val="single" w:sz="4" w:space="0" w:color="auto"/>
              <w:left w:val="single" w:sz="4" w:space="0" w:color="auto"/>
              <w:bottom w:val="single" w:sz="4" w:space="0" w:color="auto"/>
              <w:right w:val="single" w:sz="4" w:space="0" w:color="auto"/>
            </w:tcBorders>
            <w:hideMark/>
          </w:tcPr>
          <w:p w14:paraId="2FDFF269" w14:textId="77777777" w:rsidR="006D1795" w:rsidRDefault="006D1795">
            <w:pPr>
              <w:spacing w:before="60" w:after="60"/>
              <w:rPr>
                <w:rFonts w:ascii="Arial" w:hAnsi="Arial" w:cs="Arial"/>
                <w:sz w:val="20"/>
                <w:szCs w:val="20"/>
              </w:rPr>
            </w:pPr>
            <w:r>
              <w:rPr>
                <w:rFonts w:ascii="Arial" w:hAnsi="Arial" w:cs="Arial"/>
                <w:sz w:val="20"/>
                <w:szCs w:val="20"/>
              </w:rPr>
              <w:t>1 Day</w:t>
            </w:r>
          </w:p>
        </w:tc>
      </w:tr>
    </w:tbl>
    <w:p w14:paraId="2B7FABC0" w14:textId="77777777" w:rsidR="006D1795" w:rsidRDefault="006D1795" w:rsidP="006D1795">
      <w:pPr>
        <w:rPr>
          <w:rFonts w:ascii="Arial" w:hAnsi="Arial" w:cs="Arial"/>
          <w:sz w:val="20"/>
          <w:szCs w:val="20"/>
          <w:lang w:eastAsia="ja-JP"/>
        </w:rPr>
      </w:pPr>
    </w:p>
    <w:p w14:paraId="5BECA03E" w14:textId="77777777" w:rsidR="006D1795" w:rsidRDefault="006D1795" w:rsidP="006D1795">
      <w:pPr>
        <w:rPr>
          <w:rFonts w:ascii="Arial" w:hAnsi="Arial" w:cs="Arial"/>
          <w:sz w:val="20"/>
          <w:szCs w:val="20"/>
        </w:rPr>
      </w:pPr>
    </w:p>
    <w:p w14:paraId="1FCC4CE8"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6D1795" w14:paraId="3735F09C" w14:textId="77777777" w:rsidTr="006D1795">
        <w:tc>
          <w:tcPr>
            <w:tcW w:w="1188" w:type="dxa"/>
            <w:tcBorders>
              <w:top w:val="single" w:sz="4" w:space="0" w:color="auto"/>
              <w:left w:val="single" w:sz="4" w:space="0" w:color="auto"/>
              <w:bottom w:val="single" w:sz="4" w:space="0" w:color="auto"/>
              <w:right w:val="single" w:sz="4" w:space="0" w:color="auto"/>
            </w:tcBorders>
            <w:hideMark/>
          </w:tcPr>
          <w:p w14:paraId="7BAF26B6" w14:textId="77777777" w:rsidR="006D1795" w:rsidRDefault="006D1795">
            <w:pPr>
              <w:spacing w:before="60" w:after="60"/>
              <w:rPr>
                <w:rFonts w:ascii="Arial" w:hAnsi="Arial" w:cs="Arial"/>
                <w:b/>
                <w:sz w:val="20"/>
                <w:szCs w:val="20"/>
              </w:rPr>
            </w:pPr>
            <w:r>
              <w:rPr>
                <w:rFonts w:ascii="Arial" w:hAnsi="Arial" w:cs="Arial"/>
                <w:b/>
                <w:sz w:val="20"/>
                <w:szCs w:val="20"/>
              </w:rPr>
              <w:t>Setting:</w:t>
            </w:r>
          </w:p>
        </w:tc>
        <w:tc>
          <w:tcPr>
            <w:tcW w:w="8388" w:type="dxa"/>
            <w:tcBorders>
              <w:top w:val="single" w:sz="4" w:space="0" w:color="auto"/>
              <w:left w:val="single" w:sz="4" w:space="0" w:color="auto"/>
              <w:bottom w:val="single" w:sz="4" w:space="0" w:color="auto"/>
              <w:right w:val="single" w:sz="4" w:space="0" w:color="auto"/>
            </w:tcBorders>
            <w:hideMark/>
          </w:tcPr>
          <w:p w14:paraId="096D0A6F" w14:textId="77777777" w:rsidR="006D1795" w:rsidRDefault="006D1795">
            <w:pPr>
              <w:spacing w:before="60" w:after="60"/>
              <w:rPr>
                <w:rFonts w:ascii="Arial" w:hAnsi="Arial" w:cs="Arial"/>
                <w:sz w:val="20"/>
                <w:szCs w:val="20"/>
              </w:rPr>
            </w:pPr>
            <w:r>
              <w:rPr>
                <w:rFonts w:ascii="Arial" w:hAnsi="Arial" w:cs="Arial"/>
                <w:sz w:val="20"/>
                <w:szCs w:val="20"/>
              </w:rPr>
              <w:t>St. Xavier HS faculty parking lot and room 1556</w:t>
            </w:r>
          </w:p>
        </w:tc>
      </w:tr>
    </w:tbl>
    <w:p w14:paraId="2B5C5190" w14:textId="77777777" w:rsidR="006D1795" w:rsidRDefault="006D1795" w:rsidP="006D1795">
      <w:pPr>
        <w:rPr>
          <w:rFonts w:ascii="Arial" w:hAnsi="Arial" w:cs="Arial"/>
          <w:sz w:val="20"/>
          <w:szCs w:val="20"/>
          <w:lang w:eastAsia="ja-JP"/>
        </w:rPr>
      </w:pPr>
    </w:p>
    <w:p w14:paraId="0FB1C055" w14:textId="77777777" w:rsidR="006D1795" w:rsidRDefault="006D1795" w:rsidP="006D1795">
      <w:pPr>
        <w:rPr>
          <w:rFonts w:ascii="Arial" w:hAnsi="Arial" w:cs="Arial"/>
          <w:sz w:val="20"/>
          <w:szCs w:val="20"/>
        </w:rPr>
      </w:pPr>
    </w:p>
    <w:p w14:paraId="312C2724"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D1795" w14:paraId="7049D2C5" w14:textId="77777777" w:rsidTr="006D1795">
        <w:tc>
          <w:tcPr>
            <w:tcW w:w="9350" w:type="dxa"/>
            <w:tcBorders>
              <w:top w:val="single" w:sz="4" w:space="0" w:color="auto"/>
              <w:left w:val="single" w:sz="4" w:space="0" w:color="auto"/>
              <w:bottom w:val="single" w:sz="4" w:space="0" w:color="auto"/>
              <w:right w:val="single" w:sz="4" w:space="0" w:color="auto"/>
            </w:tcBorders>
            <w:hideMark/>
          </w:tcPr>
          <w:p w14:paraId="05E654A4" w14:textId="77777777" w:rsidR="006D1795" w:rsidRDefault="006D1795">
            <w:pPr>
              <w:spacing w:before="60" w:after="60"/>
              <w:rPr>
                <w:rFonts w:ascii="Arial" w:hAnsi="Arial" w:cs="Arial"/>
                <w:sz w:val="20"/>
                <w:szCs w:val="20"/>
              </w:rPr>
            </w:pPr>
            <w:r>
              <w:rPr>
                <w:rFonts w:ascii="Arial" w:hAnsi="Arial" w:cs="Arial"/>
                <w:b/>
                <w:sz w:val="20"/>
                <w:szCs w:val="20"/>
              </w:rPr>
              <w:t xml:space="preserve">Activity Objectives: </w:t>
            </w:r>
          </w:p>
        </w:tc>
      </w:tr>
    </w:tbl>
    <w:p w14:paraId="5B27BC70" w14:textId="77777777" w:rsidR="006D1795" w:rsidRDefault="006D1795" w:rsidP="006D1795">
      <w:pPr>
        <w:spacing w:before="60" w:after="60"/>
        <w:rPr>
          <w:rFonts w:ascii="Arial" w:hAnsi="Arial" w:cs="Arial"/>
          <w:b/>
          <w:sz w:val="20"/>
          <w:szCs w:val="20"/>
          <w:lang w:eastAsia="ja-JP"/>
        </w:rPr>
      </w:pPr>
    </w:p>
    <w:p w14:paraId="1E74EBAE" w14:textId="77777777" w:rsidR="006D1795" w:rsidRDefault="006D1795" w:rsidP="006D1795">
      <w:pPr>
        <w:rPr>
          <w:rFonts w:ascii="Arial" w:hAnsi="Arial" w:cs="Arial"/>
          <w:sz w:val="20"/>
          <w:szCs w:val="20"/>
        </w:rPr>
      </w:pPr>
      <w:r>
        <w:rPr>
          <w:rFonts w:ascii="Arial" w:hAnsi="Arial" w:cs="Arial"/>
          <w:sz w:val="20"/>
          <w:szCs w:val="20"/>
        </w:rPr>
        <w:t>Given the topic of Energy Use without Fossil Fuels, students will develop the primary “Essential Question” through brain-storming.</w:t>
      </w:r>
    </w:p>
    <w:p w14:paraId="068247A2" w14:textId="77777777" w:rsidR="006D1795" w:rsidRDefault="006D1795" w:rsidP="006D1795">
      <w:pPr>
        <w:rPr>
          <w:rFonts w:ascii="Arial" w:hAnsi="Arial" w:cs="Arial"/>
          <w:sz w:val="20"/>
          <w:szCs w:val="20"/>
        </w:rPr>
      </w:pPr>
    </w:p>
    <w:p w14:paraId="4F02C806"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D1795" w14:paraId="4A4363E4" w14:textId="77777777" w:rsidTr="006D1795">
        <w:tc>
          <w:tcPr>
            <w:tcW w:w="9350" w:type="dxa"/>
            <w:tcBorders>
              <w:top w:val="single" w:sz="4" w:space="0" w:color="auto"/>
              <w:left w:val="single" w:sz="4" w:space="0" w:color="auto"/>
              <w:bottom w:val="single" w:sz="4" w:space="0" w:color="auto"/>
              <w:right w:val="single" w:sz="4" w:space="0" w:color="auto"/>
            </w:tcBorders>
            <w:hideMark/>
          </w:tcPr>
          <w:p w14:paraId="38C07488" w14:textId="77777777" w:rsidR="006D1795" w:rsidRDefault="006D1795">
            <w:pPr>
              <w:spacing w:before="60" w:after="60"/>
              <w:rPr>
                <w:rFonts w:ascii="Arial" w:hAnsi="Arial" w:cs="Arial"/>
                <w:sz w:val="20"/>
                <w:szCs w:val="20"/>
              </w:rPr>
            </w:pPr>
            <w:r>
              <w:rPr>
                <w:rFonts w:ascii="Arial" w:hAnsi="Arial" w:cs="Arial"/>
                <w:b/>
                <w:sz w:val="20"/>
                <w:szCs w:val="20"/>
              </w:rPr>
              <w:t>Activity Guiding Questions:</w:t>
            </w:r>
            <w:r>
              <w:rPr>
                <w:rFonts w:ascii="Arial" w:hAnsi="Arial" w:cs="Arial"/>
                <w:sz w:val="20"/>
                <w:szCs w:val="20"/>
              </w:rPr>
              <w:t xml:space="preserve"> </w:t>
            </w:r>
          </w:p>
        </w:tc>
      </w:tr>
    </w:tbl>
    <w:p w14:paraId="165BFD8B" w14:textId="77777777" w:rsidR="006D1795" w:rsidRDefault="006D1795" w:rsidP="006D1795">
      <w:pPr>
        <w:spacing w:before="60" w:after="60"/>
        <w:rPr>
          <w:rFonts w:ascii="Arial" w:hAnsi="Arial" w:cs="Arial"/>
          <w:b/>
          <w:sz w:val="20"/>
          <w:szCs w:val="20"/>
          <w:lang w:eastAsia="ja-JP"/>
        </w:rPr>
      </w:pPr>
    </w:p>
    <w:p w14:paraId="621A7D8F" w14:textId="77777777" w:rsidR="006D1795" w:rsidRDefault="006D1795" w:rsidP="006D1795">
      <w:pPr>
        <w:pStyle w:val="ListParagraph"/>
        <w:numPr>
          <w:ilvl w:val="0"/>
          <w:numId w:val="24"/>
        </w:numPr>
        <w:spacing w:before="60" w:after="60" w:line="276" w:lineRule="auto"/>
        <w:jc w:val="left"/>
        <w:rPr>
          <w:rFonts w:ascii="Arial" w:hAnsi="Arial" w:cs="Arial"/>
          <w:sz w:val="20"/>
          <w:szCs w:val="20"/>
        </w:rPr>
      </w:pPr>
      <w:r>
        <w:rPr>
          <w:rFonts w:ascii="Arial" w:hAnsi="Arial" w:cs="Arial"/>
          <w:sz w:val="20"/>
          <w:szCs w:val="20"/>
        </w:rPr>
        <w:t>How fast do they think a 2015 Chevy Volt can go?</w:t>
      </w:r>
    </w:p>
    <w:p w14:paraId="2D4FBC67" w14:textId="77777777" w:rsidR="006D1795" w:rsidRDefault="006D1795" w:rsidP="006D1795">
      <w:pPr>
        <w:pStyle w:val="ListParagraph"/>
        <w:numPr>
          <w:ilvl w:val="0"/>
          <w:numId w:val="24"/>
        </w:numPr>
        <w:spacing w:before="60" w:after="60" w:line="276" w:lineRule="auto"/>
        <w:jc w:val="left"/>
        <w:rPr>
          <w:rFonts w:ascii="Arial" w:hAnsi="Arial" w:cs="Arial"/>
          <w:sz w:val="20"/>
          <w:szCs w:val="20"/>
        </w:rPr>
      </w:pPr>
      <w:r>
        <w:rPr>
          <w:rFonts w:ascii="Arial" w:hAnsi="Arial" w:cs="Arial"/>
          <w:sz w:val="20"/>
          <w:szCs w:val="20"/>
        </w:rPr>
        <w:t>How quickly do they think it can accelerate?</w:t>
      </w:r>
    </w:p>
    <w:p w14:paraId="66FB9302" w14:textId="77777777" w:rsidR="006D1795" w:rsidRDefault="006D1795" w:rsidP="006D1795">
      <w:pPr>
        <w:pStyle w:val="ListParagraph"/>
        <w:numPr>
          <w:ilvl w:val="0"/>
          <w:numId w:val="24"/>
        </w:numPr>
        <w:spacing w:before="60" w:after="60" w:line="276" w:lineRule="auto"/>
        <w:jc w:val="left"/>
        <w:rPr>
          <w:rFonts w:ascii="Arial" w:hAnsi="Arial" w:cs="Arial"/>
          <w:sz w:val="20"/>
          <w:szCs w:val="20"/>
        </w:rPr>
      </w:pPr>
      <w:r>
        <w:rPr>
          <w:rFonts w:ascii="Arial" w:hAnsi="Arial" w:cs="Arial"/>
          <w:sz w:val="20"/>
          <w:szCs w:val="20"/>
        </w:rPr>
        <w:t>What do they think its towing power is?</w:t>
      </w:r>
    </w:p>
    <w:p w14:paraId="5C439A87" w14:textId="77777777" w:rsidR="006D1795" w:rsidRDefault="006D1795" w:rsidP="006D1795">
      <w:pPr>
        <w:pStyle w:val="ListParagraph"/>
        <w:numPr>
          <w:ilvl w:val="0"/>
          <w:numId w:val="24"/>
        </w:numPr>
        <w:spacing w:before="60" w:after="60" w:line="276" w:lineRule="auto"/>
        <w:jc w:val="left"/>
        <w:rPr>
          <w:rFonts w:ascii="Arial" w:hAnsi="Arial" w:cs="Arial"/>
          <w:sz w:val="20"/>
          <w:szCs w:val="20"/>
        </w:rPr>
      </w:pPr>
      <w:r>
        <w:rPr>
          <w:rFonts w:ascii="Arial" w:hAnsi="Arial" w:cs="Arial"/>
          <w:sz w:val="20"/>
          <w:szCs w:val="20"/>
        </w:rPr>
        <w:t>How long do they think it takes to charge?</w:t>
      </w:r>
    </w:p>
    <w:p w14:paraId="288C0EFA" w14:textId="77777777" w:rsidR="006D1795" w:rsidRDefault="006D1795" w:rsidP="006D1795">
      <w:pPr>
        <w:pStyle w:val="ListParagraph"/>
        <w:numPr>
          <w:ilvl w:val="0"/>
          <w:numId w:val="24"/>
        </w:numPr>
        <w:spacing w:before="60" w:after="60" w:line="276" w:lineRule="auto"/>
        <w:jc w:val="left"/>
        <w:rPr>
          <w:rFonts w:ascii="Arial" w:hAnsi="Arial" w:cs="Arial"/>
          <w:sz w:val="20"/>
          <w:szCs w:val="20"/>
        </w:rPr>
      </w:pPr>
      <w:r>
        <w:rPr>
          <w:rFonts w:ascii="Arial" w:hAnsi="Arial" w:cs="Arial"/>
          <w:sz w:val="20"/>
          <w:szCs w:val="20"/>
        </w:rPr>
        <w:t>How far do they think a charge takes a person?</w:t>
      </w:r>
    </w:p>
    <w:p w14:paraId="20274FCF" w14:textId="77777777" w:rsidR="006D1795" w:rsidRDefault="006D1795" w:rsidP="006D1795">
      <w:pPr>
        <w:pStyle w:val="ListParagraph"/>
        <w:numPr>
          <w:ilvl w:val="0"/>
          <w:numId w:val="24"/>
        </w:numPr>
        <w:spacing w:before="60" w:after="60" w:line="276" w:lineRule="auto"/>
        <w:jc w:val="left"/>
        <w:rPr>
          <w:rFonts w:ascii="Arial" w:hAnsi="Arial" w:cs="Arial"/>
          <w:sz w:val="20"/>
          <w:szCs w:val="20"/>
        </w:rPr>
      </w:pPr>
      <w:r>
        <w:rPr>
          <w:rFonts w:ascii="Arial" w:hAnsi="Arial" w:cs="Arial"/>
          <w:sz w:val="20"/>
          <w:szCs w:val="20"/>
        </w:rPr>
        <w:t>How does it stop?</w:t>
      </w:r>
    </w:p>
    <w:p w14:paraId="1F2D7A83" w14:textId="77777777" w:rsidR="006D1795" w:rsidRDefault="006D1795" w:rsidP="006D1795">
      <w:pPr>
        <w:pStyle w:val="ListParagraph"/>
        <w:numPr>
          <w:ilvl w:val="0"/>
          <w:numId w:val="24"/>
        </w:numPr>
        <w:spacing w:before="60" w:after="60" w:line="276" w:lineRule="auto"/>
        <w:jc w:val="left"/>
        <w:rPr>
          <w:rFonts w:ascii="Arial" w:hAnsi="Arial" w:cs="Arial"/>
          <w:sz w:val="20"/>
          <w:szCs w:val="20"/>
        </w:rPr>
      </w:pPr>
      <w:r>
        <w:rPr>
          <w:rFonts w:ascii="Arial" w:hAnsi="Arial" w:cs="Arial"/>
          <w:sz w:val="20"/>
          <w:szCs w:val="20"/>
        </w:rPr>
        <w:t>Why is there a gasoline engine?</w:t>
      </w:r>
    </w:p>
    <w:p w14:paraId="2EC1C3EA" w14:textId="77777777" w:rsidR="006D1795" w:rsidRDefault="006D1795" w:rsidP="006D1795">
      <w:pPr>
        <w:rPr>
          <w:rFonts w:ascii="Arial" w:hAnsi="Arial" w:cs="Arial"/>
          <w:sz w:val="20"/>
          <w:szCs w:val="20"/>
        </w:rPr>
      </w:pPr>
    </w:p>
    <w:p w14:paraId="5A85B70E" w14:textId="77777777" w:rsidR="006D1795" w:rsidRDefault="006D1795" w:rsidP="006D1795">
      <w:pPr>
        <w:rPr>
          <w:rFonts w:ascii="Arial" w:hAnsi="Arial" w:cs="Arial"/>
          <w:sz w:val="20"/>
          <w:szCs w:val="20"/>
        </w:rPr>
      </w:pPr>
    </w:p>
    <w:p w14:paraId="56CC8620" w14:textId="77777777" w:rsidR="006D1795" w:rsidRDefault="006D1795" w:rsidP="006D1795">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6D1795" w14:paraId="31296FA4" w14:textId="77777777" w:rsidTr="006D1795">
        <w:trPr>
          <w:tblHeader/>
        </w:trPr>
        <w:tc>
          <w:tcPr>
            <w:tcW w:w="9630" w:type="dxa"/>
            <w:gridSpan w:val="2"/>
            <w:tcBorders>
              <w:top w:val="single" w:sz="4" w:space="0" w:color="auto"/>
              <w:left w:val="single" w:sz="4" w:space="0" w:color="auto"/>
              <w:bottom w:val="single" w:sz="4" w:space="0" w:color="auto"/>
              <w:right w:val="single" w:sz="4" w:space="0" w:color="auto"/>
            </w:tcBorders>
            <w:hideMark/>
          </w:tcPr>
          <w:p w14:paraId="7F4264FE" w14:textId="77777777" w:rsidR="006D1795" w:rsidRDefault="006D179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6D1795" w14:paraId="16743033" w14:textId="77777777" w:rsidTr="006D1795">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CBABA" w14:textId="77777777" w:rsidR="006D1795" w:rsidRDefault="006D1795">
            <w:pPr>
              <w:tabs>
                <w:tab w:val="center" w:pos="5670"/>
              </w:tabs>
              <w:rPr>
                <w:rFonts w:ascii="Arial" w:hAnsi="Arial" w:cs="Arial"/>
                <w:b/>
                <w:sz w:val="18"/>
                <w:szCs w:val="20"/>
              </w:rPr>
            </w:pPr>
            <w:r>
              <w:rPr>
                <w:rFonts w:ascii="Arial" w:hAnsi="Arial" w:cs="Arial"/>
                <w:b/>
                <w:sz w:val="18"/>
                <w:szCs w:val="20"/>
              </w:rPr>
              <w:lastRenderedPageBreak/>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42460" w14:textId="77777777" w:rsidR="006D1795" w:rsidRDefault="006D1795">
            <w:pPr>
              <w:tabs>
                <w:tab w:val="center" w:pos="5670"/>
              </w:tabs>
              <w:rPr>
                <w:rFonts w:ascii="Arial" w:hAnsi="Arial" w:cs="Arial"/>
                <w:b/>
                <w:sz w:val="18"/>
                <w:szCs w:val="20"/>
              </w:rPr>
            </w:pPr>
            <w:r>
              <w:rPr>
                <w:rFonts w:ascii="Arial" w:hAnsi="Arial" w:cs="Arial"/>
                <w:b/>
                <w:sz w:val="18"/>
                <w:szCs w:val="20"/>
              </w:rPr>
              <w:t>Crosscutting Concepts (Check all that apply)</w:t>
            </w:r>
          </w:p>
        </w:tc>
      </w:tr>
      <w:tr w:rsidR="006D1795" w14:paraId="28F6CF2E"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9C649" w14:textId="77777777" w:rsidR="006D1795" w:rsidRDefault="009E0982">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Asking questions (for science) and defining problems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88303"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740375654"/>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eastAsia="Times New Roman" w:hAnsi="Arial" w:cs="Arial"/>
                <w:sz w:val="18"/>
                <w:szCs w:val="16"/>
              </w:rPr>
              <w:t xml:space="preserve"> </w:t>
            </w:r>
            <w:r w:rsidR="006D1795">
              <w:rPr>
                <w:rFonts w:ascii="Arial" w:hAnsi="Arial" w:cs="Arial"/>
                <w:sz w:val="18"/>
                <w:szCs w:val="16"/>
              </w:rPr>
              <w:t>Patterns</w:t>
            </w:r>
          </w:p>
        </w:tc>
      </w:tr>
      <w:tr w:rsidR="006D1795" w14:paraId="3719D384"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6CDF6"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636825094"/>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eastAsia="Times New Roman" w:hAnsi="Arial" w:cs="Arial"/>
                <w:sz w:val="18"/>
                <w:szCs w:val="16"/>
              </w:rPr>
              <w:t xml:space="preserve"> Developing and using models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C81D53"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590879982"/>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Cause and effect</w:t>
            </w:r>
          </w:p>
        </w:tc>
      </w:tr>
      <w:tr w:rsidR="006D1795" w14:paraId="7CF4FBFA"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44B09" w14:textId="77777777" w:rsidR="006D1795" w:rsidRDefault="009E0982">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Planning and carrying out investigations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FA18B"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450090841"/>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Scale, proportion, and quantity</w:t>
            </w:r>
          </w:p>
        </w:tc>
      </w:tr>
      <w:tr w:rsidR="006D1795" w14:paraId="6C5403DF"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3A5A6" w14:textId="77777777" w:rsidR="006D1795" w:rsidRDefault="009E0982">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Analyzing and interpreting data</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6A6A6"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266914879"/>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Systems and system models</w:t>
            </w:r>
          </w:p>
        </w:tc>
      </w:tr>
      <w:tr w:rsidR="006D1795" w14:paraId="50B250B6"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56C7B" w14:textId="77777777" w:rsidR="006D1795" w:rsidRDefault="009E0982">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Using mathematics and computational thinking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BFAF3C" w14:textId="77777777" w:rsidR="006D1795" w:rsidRDefault="009E0982">
            <w:pPr>
              <w:ind w:left="252" w:hanging="252"/>
              <w:rPr>
                <w:rFonts w:ascii="Arial" w:eastAsia="Times New Roman" w:hAnsi="Arial" w:cs="Arial"/>
                <w:sz w:val="18"/>
                <w:szCs w:val="16"/>
              </w:rPr>
            </w:pPr>
            <w:sdt>
              <w:sdtPr>
                <w:rPr>
                  <w:rFonts w:ascii="Arial" w:eastAsia="Times New Roman" w:hAnsi="Arial" w:cs="Arial"/>
                  <w:sz w:val="20"/>
                  <w:szCs w:val="16"/>
                </w:rPr>
                <w:id w:val="-1872913032"/>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Energy and matter: Flows, cycles, and conservation</w:t>
            </w:r>
          </w:p>
        </w:tc>
      </w:tr>
      <w:tr w:rsidR="006D1795" w14:paraId="602D42A0"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CF2DA2" w14:textId="77777777" w:rsidR="006D1795" w:rsidRDefault="009E0982">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Constructing explanations (for science) and designing solutions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167FB0"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300353330"/>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 xml:space="preserve">Structure and function. </w:t>
            </w:r>
          </w:p>
        </w:tc>
      </w:tr>
      <w:tr w:rsidR="006D1795" w14:paraId="74872CB8"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1DD1A" w14:textId="77777777" w:rsidR="006D1795" w:rsidRDefault="009E0982">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Engaging in argument from evidence</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BF448"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2041159751"/>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 xml:space="preserve">Stability and change. </w:t>
            </w:r>
          </w:p>
        </w:tc>
      </w:tr>
      <w:tr w:rsidR="006D1795" w14:paraId="67C19184"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B8263" w14:textId="77777777" w:rsidR="006D1795" w:rsidRDefault="009E0982">
            <w:pPr>
              <w:tabs>
                <w:tab w:val="left" w:pos="5670"/>
              </w:tabs>
              <w:rPr>
                <w:rFonts w:ascii="Arial" w:eastAsia="Times New Roman" w:hAnsi="Arial" w:cs="Arial"/>
                <w:sz w:val="18"/>
                <w:szCs w:val="16"/>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Obtaining, evaluating, and communicating information</w:t>
            </w:r>
            <w:r w:rsidR="006D1795">
              <w:rPr>
                <w:rFonts w:ascii="Arial" w:eastAsia="Times New Roman" w:hAnsi="Arial" w:cs="Arial"/>
                <w:sz w:val="18"/>
                <w:szCs w:val="16"/>
              </w:rPr>
              <w:tab/>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5C70A" w14:textId="77777777" w:rsidR="006D1795" w:rsidRDefault="006D1795">
            <w:pPr>
              <w:rPr>
                <w:rFonts w:ascii="MS Gothic" w:eastAsia="MS Gothic" w:hAnsi="MS Gothic" w:cs="Arial"/>
                <w:sz w:val="18"/>
                <w:szCs w:val="16"/>
              </w:rPr>
            </w:pPr>
          </w:p>
        </w:tc>
      </w:tr>
    </w:tbl>
    <w:p w14:paraId="07F853DB" w14:textId="77777777" w:rsidR="006D1795" w:rsidRDefault="006D1795" w:rsidP="006D1795">
      <w:pPr>
        <w:rPr>
          <w:rFonts w:ascii="Arial" w:hAnsi="Arial" w:cs="Arial"/>
          <w:sz w:val="20"/>
          <w:szCs w:val="20"/>
          <w:lang w:eastAsia="ja-JP"/>
        </w:rPr>
      </w:pPr>
    </w:p>
    <w:p w14:paraId="5CB59AB9" w14:textId="77777777" w:rsidR="006D1795" w:rsidRDefault="006D1795" w:rsidP="006D1795">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D1795" w14:paraId="46A8B832" w14:textId="77777777" w:rsidTr="006D179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FDA4D1" w14:textId="77777777" w:rsidR="006D1795" w:rsidRDefault="006D1795">
            <w:pPr>
              <w:jc w:val="center"/>
              <w:rPr>
                <w:rFonts w:cs="Times New Roman"/>
              </w:rPr>
            </w:pPr>
            <w:r>
              <w:rPr>
                <w:rFonts w:ascii="Arial" w:hAnsi="Arial" w:cs="Arial"/>
                <w:b/>
                <w:szCs w:val="20"/>
              </w:rPr>
              <w:t>Ohio’s Learning Standards for Science (OLS)</w:t>
            </w:r>
          </w:p>
        </w:tc>
      </w:tr>
      <w:tr w:rsidR="006D1795" w14:paraId="4B5B0ACF" w14:textId="77777777" w:rsidTr="006D179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AF40F0" w14:textId="77777777" w:rsidR="006D1795" w:rsidRDefault="006D1795">
            <w:pPr>
              <w:jc w:val="center"/>
              <w:rPr>
                <w:rFonts w:ascii="Arial" w:hAnsi="Arial" w:cs="Arial"/>
                <w:b/>
                <w:szCs w:val="20"/>
              </w:rPr>
            </w:pPr>
            <w:r>
              <w:rPr>
                <w:rFonts w:ascii="Arial" w:hAnsi="Arial" w:cs="Arial"/>
                <w:b/>
                <w:sz w:val="18"/>
                <w:szCs w:val="16"/>
              </w:rPr>
              <w:t>Expectations for Learning - Cognitive Demands</w:t>
            </w:r>
            <w:r>
              <w:rPr>
                <w:rFonts w:ascii="Arial" w:hAnsi="Arial" w:cs="Arial"/>
                <w:b/>
                <w:szCs w:val="20"/>
              </w:rPr>
              <w:t xml:space="preserve"> </w:t>
            </w:r>
            <w:r>
              <w:rPr>
                <w:rFonts w:ascii="Arial" w:hAnsi="Arial" w:cs="Arial"/>
                <w:b/>
                <w:sz w:val="18"/>
                <w:szCs w:val="16"/>
              </w:rPr>
              <w:t>(Check all that apply)</w:t>
            </w:r>
          </w:p>
        </w:tc>
      </w:tr>
      <w:tr w:rsidR="006D1795" w14:paraId="524BC172" w14:textId="77777777" w:rsidTr="006D1795">
        <w:tc>
          <w:tcPr>
            <w:tcW w:w="9648" w:type="dxa"/>
            <w:tcBorders>
              <w:top w:val="single" w:sz="4" w:space="0" w:color="000000" w:themeColor="text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BA75F2" w14:textId="77777777" w:rsidR="006D1795" w:rsidRDefault="009E0982">
            <w:pPr>
              <w:tabs>
                <w:tab w:val="left" w:pos="5670"/>
              </w:tabs>
              <w:rPr>
                <w:rFonts w:ascii="Arial" w:eastAsia="Times New Roman" w:hAnsi="Arial" w:cs="Arial"/>
                <w:sz w:val="16"/>
                <w:szCs w:val="14"/>
              </w:rPr>
            </w:pPr>
            <w:sdt>
              <w:sdtPr>
                <w:rPr>
                  <w:rFonts w:ascii="Arial" w:hAnsi="Arial" w:cs="Arial"/>
                  <w:szCs w:val="28"/>
                </w:rPr>
                <w:id w:val="231516434"/>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32"/>
                <w:szCs w:val="28"/>
              </w:rPr>
              <w:t xml:space="preserve"> </w:t>
            </w:r>
            <w:r w:rsidR="006D1795">
              <w:rPr>
                <w:rFonts w:ascii="Arial" w:eastAsia="Times New Roman" w:hAnsi="Arial" w:cs="Arial"/>
                <w:sz w:val="16"/>
                <w:szCs w:val="14"/>
              </w:rPr>
              <w:t xml:space="preserve">Designing Technological/Engineering Solutions Using Science concepts </w:t>
            </w:r>
            <w:r w:rsidR="006D1795">
              <w:rPr>
                <w:rFonts w:ascii="Arial" w:eastAsia="Times New Roman" w:hAnsi="Arial" w:cs="Arial"/>
                <w:b/>
                <w:sz w:val="16"/>
                <w:szCs w:val="14"/>
              </w:rPr>
              <w:t>(T)</w:t>
            </w:r>
          </w:p>
        </w:tc>
      </w:tr>
      <w:tr w:rsidR="006D1795" w14:paraId="6FC6F286"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F49080F" w14:textId="77777777" w:rsidR="006D1795" w:rsidRDefault="009E0982">
            <w:pPr>
              <w:tabs>
                <w:tab w:val="left" w:pos="5670"/>
              </w:tabs>
              <w:rPr>
                <w:rFonts w:ascii="Arial" w:eastAsia="Times New Roman" w:hAnsi="Arial" w:cs="Arial"/>
                <w:sz w:val="16"/>
                <w:szCs w:val="14"/>
                <w:lang w:eastAsia="ja-JP"/>
              </w:rPr>
            </w:pPr>
            <w:sdt>
              <w:sdtPr>
                <w:rPr>
                  <w:rFonts w:ascii="Arial" w:hAnsi="Arial" w:cs="Arial"/>
                  <w:szCs w:val="28"/>
                </w:rPr>
                <w:id w:val="2069531772"/>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16"/>
                <w:szCs w:val="14"/>
              </w:rPr>
              <w:t xml:space="preserve">  </w:t>
            </w:r>
            <w:r w:rsidR="006D1795">
              <w:rPr>
                <w:rFonts w:ascii="Arial" w:eastAsia="Times New Roman" w:hAnsi="Arial" w:cs="Arial"/>
                <w:sz w:val="16"/>
                <w:szCs w:val="14"/>
              </w:rPr>
              <w:t xml:space="preserve">Demonstrating Science Knowledge </w:t>
            </w:r>
            <w:r w:rsidR="006D1795">
              <w:rPr>
                <w:rFonts w:ascii="Arial" w:eastAsia="Times New Roman" w:hAnsi="Arial" w:cs="Arial"/>
                <w:b/>
                <w:sz w:val="16"/>
                <w:szCs w:val="14"/>
              </w:rPr>
              <w:t>(D)</w:t>
            </w:r>
          </w:p>
        </w:tc>
      </w:tr>
      <w:tr w:rsidR="006D1795" w14:paraId="110EB598"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52FF08" w14:textId="77777777" w:rsidR="006D1795" w:rsidRDefault="009E0982">
            <w:pPr>
              <w:tabs>
                <w:tab w:val="left" w:pos="5670"/>
              </w:tabs>
              <w:rPr>
                <w:rFonts w:ascii="Arial" w:eastAsia="Times New Roman" w:hAnsi="Arial" w:cs="Arial"/>
                <w:sz w:val="16"/>
                <w:szCs w:val="14"/>
              </w:rPr>
            </w:pPr>
            <w:sdt>
              <w:sdtPr>
                <w:rPr>
                  <w:rFonts w:ascii="Arial" w:hAnsi="Arial" w:cs="Arial"/>
                  <w:szCs w:val="28"/>
                </w:rPr>
                <w:id w:val="-874228360"/>
                <w14:checkbox>
                  <w14:checked w14:val="0"/>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Cs w:val="20"/>
              </w:rPr>
              <w:t xml:space="preserve"> </w:t>
            </w:r>
            <w:r w:rsidR="006D1795">
              <w:rPr>
                <w:rFonts w:ascii="Arial" w:eastAsia="Times New Roman" w:hAnsi="Arial" w:cs="Arial"/>
                <w:sz w:val="16"/>
                <w:szCs w:val="14"/>
              </w:rPr>
              <w:t xml:space="preserve">Interpreting and Communicating Science Concepts </w:t>
            </w:r>
            <w:r w:rsidR="006D1795">
              <w:rPr>
                <w:rFonts w:ascii="Arial" w:eastAsia="Times New Roman" w:hAnsi="Arial" w:cs="Arial"/>
                <w:b/>
                <w:sz w:val="16"/>
                <w:szCs w:val="14"/>
              </w:rPr>
              <w:t>(C)</w:t>
            </w:r>
          </w:p>
        </w:tc>
      </w:tr>
      <w:tr w:rsidR="006D1795" w14:paraId="0611D050"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5939F8" w14:textId="77777777" w:rsidR="006D1795" w:rsidRDefault="009E0982">
            <w:pPr>
              <w:rPr>
                <w:rFonts w:ascii="Arial" w:hAnsi="Arial" w:cs="Arial"/>
                <w:b/>
                <w:sz w:val="24"/>
                <w:szCs w:val="20"/>
              </w:rPr>
            </w:pPr>
            <w:sdt>
              <w:sdtPr>
                <w:rPr>
                  <w:rFonts w:ascii="Arial" w:hAnsi="Arial" w:cs="Arial"/>
                  <w:szCs w:val="28"/>
                </w:rPr>
                <w:id w:val="863938760"/>
                <w14:checkbox>
                  <w14:checked w14:val="0"/>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16"/>
                <w:szCs w:val="14"/>
              </w:rPr>
              <w:t xml:space="preserve">  </w:t>
            </w:r>
            <w:r w:rsidR="006D1795">
              <w:rPr>
                <w:rFonts w:ascii="Arial" w:eastAsia="Times New Roman" w:hAnsi="Arial" w:cs="Arial"/>
                <w:sz w:val="16"/>
                <w:szCs w:val="14"/>
              </w:rPr>
              <w:t xml:space="preserve">Recalling Accurate Science </w:t>
            </w:r>
            <w:r w:rsidR="006D1795">
              <w:rPr>
                <w:rFonts w:ascii="Arial" w:eastAsia="Times New Roman" w:hAnsi="Arial" w:cs="Arial"/>
                <w:b/>
                <w:sz w:val="16"/>
                <w:szCs w:val="14"/>
              </w:rPr>
              <w:t>(R)</w:t>
            </w:r>
          </w:p>
        </w:tc>
      </w:tr>
    </w:tbl>
    <w:p w14:paraId="74715238" w14:textId="77777777" w:rsidR="006D1795" w:rsidRDefault="006D1795" w:rsidP="006D1795">
      <w:pPr>
        <w:rPr>
          <w:rFonts w:ascii="Arial" w:hAnsi="Arial" w:cs="Arial"/>
          <w:b/>
          <w:szCs w:val="16"/>
          <w:lang w:eastAsia="ja-JP"/>
        </w:rPr>
      </w:pPr>
    </w:p>
    <w:p w14:paraId="3A6C2149" w14:textId="77777777" w:rsidR="006D1795" w:rsidRDefault="006D1795" w:rsidP="006D1795">
      <w:pPr>
        <w:rPr>
          <w:rFonts w:ascii="Arial" w:hAnsi="Arial" w:cs="Arial"/>
          <w:b/>
          <w:szCs w:val="16"/>
        </w:rPr>
      </w:pPr>
    </w:p>
    <w:p w14:paraId="6145B992" w14:textId="77777777" w:rsidR="006D1795" w:rsidRDefault="006D1795" w:rsidP="006D1795">
      <w:pPr>
        <w:rPr>
          <w:rFonts w:ascii="Arial" w:hAnsi="Arial" w:cs="Arial"/>
          <w:b/>
          <w:szCs w:val="16"/>
        </w:rPr>
      </w:pPr>
    </w:p>
    <w:tbl>
      <w:tblPr>
        <w:tblStyle w:val="TableGrid"/>
        <w:tblW w:w="9636"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3"/>
        <w:gridCol w:w="4413"/>
      </w:tblGrid>
      <w:tr w:rsidR="006D1795" w14:paraId="02445B18" w14:textId="77777777" w:rsidTr="006D179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ECFDE4" w14:textId="77777777" w:rsidR="006D1795" w:rsidRDefault="006D1795">
            <w:pPr>
              <w:jc w:val="center"/>
              <w:rPr>
                <w:rFonts w:ascii="Arial" w:hAnsi="Arial" w:cs="Arial"/>
                <w:b/>
                <w:szCs w:val="20"/>
              </w:rPr>
            </w:pPr>
            <w:r>
              <w:rPr>
                <w:rFonts w:ascii="Arial" w:hAnsi="Arial" w:cs="Arial"/>
                <w:b/>
                <w:szCs w:val="20"/>
              </w:rPr>
              <w:t>Ohio’s Learning Standards for Math (OLS) and/or</w:t>
            </w:r>
          </w:p>
          <w:p w14:paraId="00D4E43B" w14:textId="77777777" w:rsidR="006D1795" w:rsidRDefault="006D1795">
            <w:pPr>
              <w:jc w:val="center"/>
              <w:rPr>
                <w:rFonts w:ascii="Arial" w:hAnsi="Arial" w:cs="Arial"/>
                <w:b/>
                <w:szCs w:val="20"/>
              </w:rPr>
            </w:pPr>
            <w:r>
              <w:rPr>
                <w:rFonts w:ascii="Arial" w:hAnsi="Arial" w:cs="Arial"/>
                <w:b/>
                <w:szCs w:val="20"/>
              </w:rPr>
              <w:t xml:space="preserve"> Common Core State Standards -- Mathematics (CCSS)</w:t>
            </w:r>
          </w:p>
        </w:tc>
      </w:tr>
      <w:tr w:rsidR="006D1795" w14:paraId="7C6509E3" w14:textId="77777777" w:rsidTr="006D1795">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48EB" w14:textId="77777777" w:rsidR="006D1795" w:rsidRDefault="006D1795">
            <w:pPr>
              <w:jc w:val="center"/>
              <w:rPr>
                <w:rFonts w:ascii="Arial" w:hAnsi="Arial" w:cs="Arial"/>
                <w:b/>
                <w:szCs w:val="20"/>
              </w:rPr>
            </w:pPr>
            <w:r>
              <w:rPr>
                <w:rFonts w:ascii="Arial" w:hAnsi="Arial" w:cs="Arial"/>
                <w:b/>
                <w:sz w:val="18"/>
                <w:szCs w:val="16"/>
              </w:rPr>
              <w:t>Standards for Mathematical Practice</w:t>
            </w:r>
            <w:r>
              <w:rPr>
                <w:rFonts w:ascii="Arial" w:hAnsi="Arial" w:cs="Arial"/>
                <w:b/>
                <w:szCs w:val="20"/>
              </w:rPr>
              <w:t xml:space="preserve"> </w:t>
            </w:r>
            <w:r>
              <w:rPr>
                <w:rFonts w:ascii="Arial" w:hAnsi="Arial" w:cs="Arial"/>
                <w:b/>
                <w:sz w:val="18"/>
                <w:szCs w:val="16"/>
              </w:rPr>
              <w:t>(Check all that apply)</w:t>
            </w:r>
          </w:p>
        </w:tc>
      </w:tr>
      <w:tr w:rsidR="006D1795" w14:paraId="672C251C" w14:textId="77777777" w:rsidTr="006D1795">
        <w:tc>
          <w:tcPr>
            <w:tcW w:w="522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948F4" w14:textId="77777777" w:rsidR="006D1795" w:rsidRDefault="009E0982">
            <w:pPr>
              <w:ind w:left="252" w:hanging="252"/>
              <w:rPr>
                <w:rFonts w:ascii="Arial" w:eastAsia="Times New Roman" w:hAnsi="Arial" w:cs="Arial"/>
                <w:sz w:val="18"/>
                <w:szCs w:val="16"/>
              </w:rPr>
            </w:pPr>
            <w:sdt>
              <w:sdtPr>
                <w:rPr>
                  <w:rFonts w:ascii="Arial" w:hAnsi="Arial" w:cs="Arial"/>
                  <w:szCs w:val="16"/>
                </w:rPr>
                <w:id w:val="1931160298"/>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Make sense of problems and persevere in solving them</w:t>
            </w:r>
          </w:p>
        </w:tc>
        <w:tc>
          <w:tcPr>
            <w:tcW w:w="441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0A80E" w14:textId="77777777" w:rsidR="006D1795" w:rsidRDefault="009E0982">
            <w:pPr>
              <w:rPr>
                <w:rFonts w:ascii="Arial" w:eastAsia="Times New Roman" w:hAnsi="Arial" w:cs="Arial"/>
                <w:sz w:val="18"/>
                <w:szCs w:val="16"/>
              </w:rPr>
            </w:pPr>
            <w:sdt>
              <w:sdtPr>
                <w:rPr>
                  <w:rFonts w:ascii="Arial" w:eastAsia="Times New Roman" w:hAnsi="Arial" w:cs="Arial"/>
                  <w:szCs w:val="16"/>
                </w:rPr>
                <w:id w:val="-1644489287"/>
                <w14:checkbox>
                  <w14:checked w14:val="0"/>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eastAsia="Times New Roman" w:hAnsi="Arial" w:cs="Arial"/>
                <w:sz w:val="18"/>
                <w:szCs w:val="16"/>
              </w:rPr>
              <w:t xml:space="preserve"> </w:t>
            </w:r>
            <w:r w:rsidR="006D1795">
              <w:rPr>
                <w:rFonts w:ascii="Arial" w:eastAsia="Times New Roman" w:hAnsi="Arial" w:cs="Arial"/>
                <w:bCs/>
                <w:sz w:val="16"/>
                <w:szCs w:val="14"/>
              </w:rPr>
              <w:t>Use</w:t>
            </w:r>
            <w:r w:rsidR="006D1795">
              <w:rPr>
                <w:rFonts w:ascii="Arial" w:eastAsia="Times New Roman" w:hAnsi="Arial" w:cs="Arial"/>
                <w:b/>
                <w:sz w:val="16"/>
                <w:szCs w:val="14"/>
              </w:rPr>
              <w:t xml:space="preserve"> </w:t>
            </w:r>
            <w:r w:rsidR="006D1795">
              <w:rPr>
                <w:rFonts w:ascii="Arial" w:eastAsia="Times New Roman" w:hAnsi="Arial" w:cs="Arial"/>
                <w:bCs/>
                <w:sz w:val="16"/>
                <w:szCs w:val="14"/>
              </w:rPr>
              <w:t>appropriate tools strategically</w:t>
            </w:r>
          </w:p>
        </w:tc>
      </w:tr>
      <w:tr w:rsidR="006D1795" w14:paraId="40CA802B"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87F1C" w14:textId="77777777" w:rsidR="006D1795" w:rsidRDefault="009E0982">
            <w:pPr>
              <w:rPr>
                <w:rFonts w:ascii="Arial" w:eastAsia="Times New Roman" w:hAnsi="Arial" w:cs="Arial"/>
                <w:sz w:val="18"/>
                <w:szCs w:val="16"/>
              </w:rPr>
            </w:pPr>
            <w:sdt>
              <w:sdtPr>
                <w:rPr>
                  <w:rFonts w:ascii="Arial" w:eastAsia="Times New Roman" w:hAnsi="Arial" w:cs="Arial"/>
                  <w:szCs w:val="16"/>
                </w:rPr>
                <w:id w:val="-1295599679"/>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eastAsia="Times New Roman" w:hAnsi="Arial" w:cs="Arial"/>
                <w:szCs w:val="16"/>
              </w:rPr>
              <w:t xml:space="preserve"> </w:t>
            </w:r>
            <w:r w:rsidR="006D1795">
              <w:rPr>
                <w:rFonts w:ascii="Arial" w:eastAsia="Times New Roman" w:hAnsi="Arial" w:cs="Arial"/>
                <w:sz w:val="16"/>
                <w:szCs w:val="14"/>
              </w:rPr>
              <w:t>Reason abstractly and quantitatively</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12A24" w14:textId="77777777" w:rsidR="006D1795" w:rsidRDefault="009E0982">
            <w:pPr>
              <w:rPr>
                <w:rFonts w:ascii="Arial" w:eastAsia="Times New Roman" w:hAnsi="Arial" w:cs="Arial"/>
                <w:sz w:val="18"/>
                <w:szCs w:val="16"/>
              </w:rPr>
            </w:pPr>
            <w:sdt>
              <w:sdtPr>
                <w:rPr>
                  <w:rFonts w:ascii="Arial" w:eastAsia="Times New Roman" w:hAnsi="Arial" w:cs="Arial"/>
                  <w:szCs w:val="16"/>
                </w:rPr>
                <w:id w:val="-658687588"/>
                <w14:checkbox>
                  <w14:checked w14:val="0"/>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Attend</w:t>
            </w:r>
            <w:r w:rsidR="006D1795">
              <w:rPr>
                <w:rFonts w:ascii="Arial" w:eastAsia="Times New Roman" w:hAnsi="Arial" w:cs="Arial"/>
                <w:b/>
                <w:sz w:val="16"/>
                <w:szCs w:val="14"/>
              </w:rPr>
              <w:t xml:space="preserve"> </w:t>
            </w:r>
            <w:r w:rsidR="006D1795">
              <w:rPr>
                <w:rFonts w:ascii="Arial" w:eastAsia="Times New Roman" w:hAnsi="Arial" w:cs="Arial"/>
                <w:bCs/>
                <w:sz w:val="16"/>
                <w:szCs w:val="14"/>
              </w:rPr>
              <w:t>to precision</w:t>
            </w:r>
          </w:p>
        </w:tc>
      </w:tr>
      <w:tr w:rsidR="006D1795" w14:paraId="738F3629"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3CA56" w14:textId="77777777" w:rsidR="006D1795" w:rsidRDefault="009E0982">
            <w:pPr>
              <w:rPr>
                <w:rFonts w:ascii="Arial" w:eastAsia="Times New Roman" w:hAnsi="Arial" w:cs="Arial"/>
                <w:sz w:val="18"/>
                <w:szCs w:val="16"/>
              </w:rPr>
            </w:pPr>
            <w:sdt>
              <w:sdtPr>
                <w:rPr>
                  <w:rFonts w:ascii="Wingdings" w:hAnsi="Wingdings" w:cs="Arial"/>
                  <w:szCs w:val="16"/>
                </w:rPr>
                <w:id w:val="2044406872"/>
                <w14:checkbox>
                  <w14:checked w14:val="0"/>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 w:val="18"/>
                <w:szCs w:val="16"/>
              </w:rPr>
              <w:t xml:space="preserve"> </w:t>
            </w:r>
            <w:r w:rsidR="006D1795">
              <w:rPr>
                <w:rFonts w:ascii="Arial" w:eastAsia="Times New Roman" w:hAnsi="Arial" w:cs="Arial"/>
                <w:bCs/>
                <w:sz w:val="16"/>
                <w:szCs w:val="14"/>
              </w:rPr>
              <w:t>Construct viable arguments and critique the reasoning of others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6217B" w14:textId="77777777" w:rsidR="006D1795" w:rsidRDefault="009E0982">
            <w:pPr>
              <w:rPr>
                <w:rFonts w:ascii="Arial" w:eastAsia="Times New Roman" w:hAnsi="Arial" w:cs="Arial"/>
                <w:sz w:val="18"/>
                <w:szCs w:val="16"/>
              </w:rPr>
            </w:pPr>
            <w:sdt>
              <w:sdtPr>
                <w:rPr>
                  <w:rFonts w:ascii="Arial" w:eastAsia="Times New Roman" w:hAnsi="Arial" w:cs="Arial"/>
                  <w:szCs w:val="16"/>
                </w:rPr>
                <w:id w:val="-1997328691"/>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 w:val="18"/>
                <w:szCs w:val="16"/>
              </w:rPr>
              <w:t xml:space="preserve"> </w:t>
            </w:r>
            <w:r w:rsidR="006D1795">
              <w:rPr>
                <w:rFonts w:ascii="Arial" w:eastAsia="Times New Roman" w:hAnsi="Arial" w:cs="Arial"/>
                <w:bCs/>
                <w:sz w:val="16"/>
                <w:szCs w:val="14"/>
              </w:rPr>
              <w:t>Look for and make use of structure</w:t>
            </w:r>
          </w:p>
        </w:tc>
      </w:tr>
      <w:tr w:rsidR="006D1795" w14:paraId="77A2ED85"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DB1DD" w14:textId="77777777" w:rsidR="006D1795" w:rsidRDefault="009E0982">
            <w:pPr>
              <w:rPr>
                <w:rFonts w:ascii="Arial" w:eastAsia="Times New Roman" w:hAnsi="Arial" w:cs="Arial"/>
                <w:sz w:val="18"/>
                <w:szCs w:val="16"/>
              </w:rPr>
            </w:pPr>
            <w:sdt>
              <w:sdtPr>
                <w:rPr>
                  <w:rFonts w:ascii="Arial" w:hAnsi="Arial" w:cs="Arial"/>
                  <w:szCs w:val="16"/>
                </w:rPr>
                <w:id w:val="-1105494264"/>
                <w14:checkbox>
                  <w14:checked w14:val="0"/>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Model with mathematics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D4594" w14:textId="77777777" w:rsidR="006D1795" w:rsidRDefault="009E0982">
            <w:pPr>
              <w:rPr>
                <w:rFonts w:ascii="Arial" w:eastAsia="Times New Roman" w:hAnsi="Arial" w:cs="Arial"/>
                <w:sz w:val="18"/>
                <w:szCs w:val="16"/>
              </w:rPr>
            </w:pPr>
            <w:sdt>
              <w:sdtPr>
                <w:rPr>
                  <w:rFonts w:ascii="Arial" w:eastAsia="Times New Roman" w:hAnsi="Arial" w:cs="Arial"/>
                  <w:szCs w:val="16"/>
                </w:rPr>
                <w:id w:val="-1212184176"/>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Look for and express regularity in repeated reasoning</w:t>
            </w:r>
          </w:p>
        </w:tc>
      </w:tr>
    </w:tbl>
    <w:p w14:paraId="407EEE58" w14:textId="77777777" w:rsidR="006D1795" w:rsidRDefault="006D1795" w:rsidP="006D1795">
      <w:pPr>
        <w:rPr>
          <w:rFonts w:ascii="Arial" w:hAnsi="Arial" w:cs="Arial"/>
          <w:sz w:val="20"/>
          <w:szCs w:val="20"/>
          <w:lang w:eastAsia="ja-JP"/>
        </w:rPr>
      </w:pPr>
    </w:p>
    <w:p w14:paraId="608A7684"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6D1795" w14:paraId="5F446EF5" w14:textId="77777777" w:rsidTr="006D1795">
        <w:trPr>
          <w:trHeight w:val="346"/>
        </w:trPr>
        <w:tc>
          <w:tcPr>
            <w:tcW w:w="9350" w:type="dxa"/>
            <w:tcBorders>
              <w:top w:val="single" w:sz="4" w:space="0" w:color="auto"/>
              <w:left w:val="single" w:sz="4" w:space="0" w:color="auto"/>
              <w:bottom w:val="single" w:sz="4" w:space="0" w:color="auto"/>
              <w:right w:val="single" w:sz="4" w:space="0" w:color="auto"/>
            </w:tcBorders>
            <w:vAlign w:val="center"/>
            <w:hideMark/>
          </w:tcPr>
          <w:p w14:paraId="3AF189E8" w14:textId="77777777" w:rsidR="006D1795" w:rsidRDefault="006D1795">
            <w:pPr>
              <w:rPr>
                <w:rFonts w:ascii="Arial" w:hAnsi="Arial" w:cs="Arial"/>
                <w:b/>
                <w:sz w:val="20"/>
                <w:szCs w:val="20"/>
              </w:rPr>
            </w:pPr>
            <w:r>
              <w:rPr>
                <w:rFonts w:ascii="Arial" w:hAnsi="Arial" w:cs="Arial"/>
                <w:b/>
                <w:sz w:val="20"/>
                <w:szCs w:val="20"/>
              </w:rPr>
              <w:t>Unit Academic Standards (NGSS, OLS and/or CCSS):</w:t>
            </w:r>
          </w:p>
        </w:tc>
      </w:tr>
    </w:tbl>
    <w:p w14:paraId="5F619980" w14:textId="77777777" w:rsidR="006D1795" w:rsidRDefault="006D1795" w:rsidP="006D1795">
      <w:pPr>
        <w:rPr>
          <w:rFonts w:ascii="Arial" w:hAnsi="Arial" w:cs="Arial"/>
          <w:sz w:val="20"/>
          <w:szCs w:val="20"/>
          <w:lang w:eastAsia="ja-JP"/>
        </w:rPr>
      </w:pPr>
      <w:r>
        <w:rPr>
          <w:rFonts w:ascii="Arial" w:hAnsi="Arial" w:cs="Arial"/>
          <w:sz w:val="20"/>
          <w:szCs w:val="20"/>
        </w:rPr>
        <w:t xml:space="preserve">From </w:t>
      </w:r>
      <w:r>
        <w:rPr>
          <w:rFonts w:ascii="Arial" w:hAnsi="Arial" w:cs="Arial"/>
          <w:i/>
          <w:sz w:val="20"/>
          <w:szCs w:val="20"/>
        </w:rPr>
        <w:t>Course Outcomes for Regular Physics</w:t>
      </w:r>
      <w:r>
        <w:rPr>
          <w:rFonts w:ascii="Arial" w:hAnsi="Arial" w:cs="Arial"/>
          <w:sz w:val="20"/>
          <w:szCs w:val="20"/>
        </w:rPr>
        <w:t>, November 19, 2015.</w:t>
      </w:r>
    </w:p>
    <w:p w14:paraId="3E4A9DF0" w14:textId="77777777" w:rsidR="006D1795" w:rsidRDefault="006D1795" w:rsidP="006D1795">
      <w:pPr>
        <w:rPr>
          <w:rFonts w:ascii="Arial" w:hAnsi="Arial" w:cs="Arial"/>
          <w:sz w:val="20"/>
          <w:szCs w:val="20"/>
        </w:rPr>
      </w:pPr>
      <w:r>
        <w:rPr>
          <w:rFonts w:ascii="Arial" w:hAnsi="Arial" w:cs="Arial"/>
          <w:sz w:val="20"/>
          <w:szCs w:val="20"/>
        </w:rPr>
        <w:lastRenderedPageBreak/>
        <w:t xml:space="preserve">4. </w:t>
      </w:r>
      <w:r>
        <w:rPr>
          <w:rFonts w:ascii="Arial" w:hAnsi="Arial" w:cs="Arial"/>
          <w:sz w:val="20"/>
          <w:szCs w:val="20"/>
        </w:rPr>
        <w:tab/>
        <w:t>Defend the use of 1st principles, assumptions, formulae, and graphs to accurately predict the outcome of a described physical phenomenon.</w:t>
      </w:r>
    </w:p>
    <w:p w14:paraId="4F99E33E" w14:textId="77777777" w:rsidR="006D1795" w:rsidRDefault="006D1795" w:rsidP="006D1795">
      <w:pPr>
        <w:rPr>
          <w:rFonts w:ascii="Arial" w:hAnsi="Arial" w:cs="Arial"/>
          <w:sz w:val="20"/>
          <w:szCs w:val="20"/>
        </w:rPr>
      </w:pPr>
      <w:r>
        <w:rPr>
          <w:rFonts w:ascii="Arial" w:hAnsi="Arial" w:cs="Arial"/>
          <w:sz w:val="20"/>
          <w:szCs w:val="20"/>
        </w:rPr>
        <w:t xml:space="preserve">8. </w:t>
      </w:r>
      <w:r>
        <w:rPr>
          <w:rFonts w:ascii="Arial" w:hAnsi="Arial" w:cs="Arial"/>
          <w:sz w:val="20"/>
          <w:szCs w:val="20"/>
        </w:rPr>
        <w:tab/>
        <w:t>Analyze the current and future behavior of physical systems using the idea of kinetic and potential energy as well as the laws of conservation of energy and conservation of momentum.</w:t>
      </w:r>
    </w:p>
    <w:p w14:paraId="5DAFA04E" w14:textId="77777777" w:rsidR="006D1795" w:rsidRDefault="006D1795" w:rsidP="006D1795">
      <w:pPr>
        <w:rPr>
          <w:rFonts w:ascii="Arial" w:hAnsi="Arial" w:cs="Arial"/>
          <w:sz w:val="20"/>
          <w:szCs w:val="20"/>
        </w:rPr>
      </w:pPr>
      <w:r>
        <w:rPr>
          <w:rFonts w:ascii="Arial" w:hAnsi="Arial" w:cs="Arial"/>
          <w:sz w:val="20"/>
          <w:szCs w:val="20"/>
        </w:rPr>
        <w:t>10.</w:t>
      </w:r>
      <w:r>
        <w:rPr>
          <w:rFonts w:ascii="Arial" w:hAnsi="Arial" w:cs="Arial"/>
          <w:sz w:val="20"/>
          <w:szCs w:val="20"/>
        </w:rPr>
        <w:tab/>
        <w:t>Calculate the current, voltage and/or resistance in an electrical circuit.</w:t>
      </w:r>
    </w:p>
    <w:p w14:paraId="35A5C7EC" w14:textId="77777777" w:rsidR="006D1795" w:rsidRDefault="006D1795" w:rsidP="006D1795">
      <w:pPr>
        <w:rPr>
          <w:rFonts w:ascii="Arial" w:hAnsi="Arial" w:cs="Arial"/>
          <w:sz w:val="20"/>
          <w:szCs w:val="20"/>
        </w:rPr>
      </w:pPr>
      <w:r>
        <w:rPr>
          <w:rFonts w:ascii="Arial" w:hAnsi="Arial" w:cs="Arial"/>
          <w:sz w:val="20"/>
          <w:szCs w:val="20"/>
        </w:rPr>
        <w:t>11. Design and build electrical circuits using a single power source and resistors.</w:t>
      </w:r>
    </w:p>
    <w:p w14:paraId="33F37EAE" w14:textId="77777777" w:rsidR="006D1795" w:rsidRDefault="006D1795" w:rsidP="006D1795">
      <w:pPr>
        <w:rPr>
          <w:rFonts w:ascii="Arial" w:hAnsi="Arial" w:cs="Arial"/>
          <w:b/>
          <w:sz w:val="16"/>
          <w:szCs w:val="16"/>
        </w:rPr>
      </w:pPr>
    </w:p>
    <w:p w14:paraId="1F4F99CD" w14:textId="77777777" w:rsidR="006D1795" w:rsidRDefault="006D1795" w:rsidP="006D1795">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6D1795" w14:paraId="6F9A55ED"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4BCC16FA" w14:textId="77777777" w:rsidR="006D1795" w:rsidRDefault="006D1795">
            <w:pPr>
              <w:spacing w:before="60" w:after="60"/>
              <w:rPr>
                <w:rFonts w:ascii="Arial" w:hAnsi="Arial" w:cs="Arial"/>
                <w:b/>
                <w:sz w:val="20"/>
                <w:szCs w:val="20"/>
              </w:rPr>
            </w:pPr>
            <w:r>
              <w:rPr>
                <w:rFonts w:ascii="Arial" w:hAnsi="Arial" w:cs="Arial"/>
                <w:b/>
                <w:sz w:val="20"/>
                <w:szCs w:val="20"/>
              </w:rPr>
              <w:t>Materials</w:t>
            </w:r>
            <w:r>
              <w:rPr>
                <w:rFonts w:ascii="Arial" w:hAnsi="Arial" w:cs="Arial"/>
                <w:sz w:val="20"/>
                <w:szCs w:val="20"/>
              </w:rPr>
              <w:t>:</w:t>
            </w:r>
            <w:r>
              <w:rPr>
                <w:rFonts w:ascii="Arial" w:hAnsi="Arial" w:cs="Arial"/>
                <w:color w:val="C00000"/>
                <w:sz w:val="20"/>
                <w:szCs w:val="20"/>
              </w:rPr>
              <w:t xml:space="preserve">  (Link Handouts, Power Points, Resources, Websites, Supplies)</w:t>
            </w:r>
          </w:p>
        </w:tc>
      </w:tr>
    </w:tbl>
    <w:p w14:paraId="0EDF4E86" w14:textId="77777777" w:rsidR="006D1795" w:rsidRDefault="006D1795" w:rsidP="006D1795">
      <w:pPr>
        <w:rPr>
          <w:rFonts w:ascii="Arial" w:hAnsi="Arial" w:cs="Arial"/>
          <w:sz w:val="20"/>
          <w:szCs w:val="20"/>
          <w:lang w:eastAsia="ja-JP"/>
        </w:rPr>
      </w:pPr>
    </w:p>
    <w:p w14:paraId="27D43409" w14:textId="77777777" w:rsidR="006D1795" w:rsidRDefault="006D1795" w:rsidP="006D1795">
      <w:pPr>
        <w:rPr>
          <w:rFonts w:ascii="Arial" w:hAnsi="Arial" w:cs="Arial"/>
          <w:sz w:val="20"/>
          <w:szCs w:val="20"/>
        </w:rPr>
      </w:pPr>
      <w:r>
        <w:rPr>
          <w:rFonts w:ascii="Arial" w:hAnsi="Arial" w:cs="Arial"/>
          <w:sz w:val="20"/>
          <w:szCs w:val="20"/>
        </w:rPr>
        <w:t>stxavier.instructure.com (Canvas Discussion will be used)</w:t>
      </w:r>
    </w:p>
    <w:p w14:paraId="12DD1071" w14:textId="77777777" w:rsidR="006D1795" w:rsidRDefault="006D1795" w:rsidP="006D1795">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D1795" w14:paraId="52E48D97"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45CC8A5B" w14:textId="77777777" w:rsidR="006D1795" w:rsidRDefault="006D1795">
            <w:pPr>
              <w:spacing w:before="60" w:after="60"/>
              <w:rPr>
                <w:rFonts w:ascii="Arial" w:hAnsi="Arial" w:cs="Arial"/>
                <w:b/>
                <w:sz w:val="20"/>
                <w:szCs w:val="20"/>
              </w:rPr>
            </w:pPr>
            <w:r>
              <w:rPr>
                <w:rFonts w:ascii="Arial" w:hAnsi="Arial" w:cs="Arial"/>
                <w:b/>
                <w:sz w:val="20"/>
                <w:szCs w:val="20"/>
              </w:rPr>
              <w:t>Teacher Advance Preparation:</w:t>
            </w:r>
          </w:p>
        </w:tc>
      </w:tr>
    </w:tbl>
    <w:p w14:paraId="2518AD1A" w14:textId="77777777" w:rsidR="006D1795" w:rsidRDefault="006D1795" w:rsidP="006D1795">
      <w:pPr>
        <w:rPr>
          <w:rFonts w:ascii="Arial" w:hAnsi="Arial" w:cs="Arial"/>
          <w:sz w:val="20"/>
          <w:szCs w:val="20"/>
          <w:lang w:eastAsia="ja-JP"/>
        </w:rPr>
      </w:pPr>
    </w:p>
    <w:p w14:paraId="3EB590B8" w14:textId="77777777" w:rsidR="006D1795" w:rsidRDefault="006D1795" w:rsidP="006D1795">
      <w:pPr>
        <w:rPr>
          <w:rFonts w:ascii="Arial" w:hAnsi="Arial" w:cs="Arial"/>
          <w:sz w:val="20"/>
          <w:szCs w:val="20"/>
        </w:rPr>
      </w:pPr>
      <w:r>
        <w:rPr>
          <w:rFonts w:ascii="Arial" w:hAnsi="Arial" w:cs="Arial"/>
          <w:sz w:val="20"/>
          <w:szCs w:val="20"/>
        </w:rPr>
        <w:t>Create the Canvas Discussion. Make sure car will have enough charge to get through day.</w:t>
      </w:r>
    </w:p>
    <w:p w14:paraId="567DA741" w14:textId="77777777" w:rsidR="006D1795" w:rsidRDefault="006D1795" w:rsidP="006D1795">
      <w:pPr>
        <w:rPr>
          <w:rFonts w:ascii="Arial" w:hAnsi="Arial" w:cs="Arial"/>
          <w:sz w:val="20"/>
          <w:szCs w:val="20"/>
        </w:rPr>
      </w:pPr>
    </w:p>
    <w:p w14:paraId="2D863C3C"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D1795" w14:paraId="4B060907"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11C1988D" w14:textId="77777777" w:rsidR="006D1795" w:rsidRDefault="006D1795">
            <w:pPr>
              <w:spacing w:before="60" w:after="60"/>
              <w:rPr>
                <w:rFonts w:ascii="Arial" w:hAnsi="Arial" w:cs="Arial"/>
                <w:b/>
                <w:sz w:val="20"/>
                <w:szCs w:val="20"/>
              </w:rPr>
            </w:pPr>
            <w:r>
              <w:rPr>
                <w:rFonts w:ascii="Arial" w:hAnsi="Arial" w:cs="Arial"/>
                <w:b/>
                <w:sz w:val="20"/>
                <w:szCs w:val="20"/>
              </w:rPr>
              <w:t>Activity Procedures:</w:t>
            </w:r>
          </w:p>
        </w:tc>
      </w:tr>
    </w:tbl>
    <w:p w14:paraId="41952709" w14:textId="77777777" w:rsidR="006D1795" w:rsidRDefault="006D1795" w:rsidP="006D1795">
      <w:pPr>
        <w:pStyle w:val="ListParagraph"/>
        <w:rPr>
          <w:rFonts w:ascii="Arial" w:hAnsi="Arial" w:cs="Arial"/>
          <w:sz w:val="20"/>
          <w:szCs w:val="20"/>
        </w:rPr>
      </w:pPr>
    </w:p>
    <w:p w14:paraId="120767C7" w14:textId="77777777" w:rsidR="006D1795" w:rsidRDefault="006D1795" w:rsidP="006D1795">
      <w:pPr>
        <w:pStyle w:val="ListParagraph"/>
        <w:numPr>
          <w:ilvl w:val="0"/>
          <w:numId w:val="25"/>
        </w:numPr>
        <w:spacing w:after="200" w:line="276" w:lineRule="auto"/>
        <w:jc w:val="left"/>
        <w:rPr>
          <w:rFonts w:ascii="Arial" w:hAnsi="Arial" w:cs="Arial"/>
          <w:sz w:val="20"/>
          <w:szCs w:val="20"/>
        </w:rPr>
      </w:pPr>
      <w:r>
        <w:rPr>
          <w:rFonts w:ascii="Arial" w:hAnsi="Arial" w:cs="Arial"/>
          <w:sz w:val="20"/>
          <w:szCs w:val="20"/>
        </w:rPr>
        <w:t>Take students on “class trip” to faculty parking lot.</w:t>
      </w:r>
    </w:p>
    <w:p w14:paraId="4124F929" w14:textId="77777777" w:rsidR="006D1795" w:rsidRDefault="006D1795" w:rsidP="006D1795">
      <w:pPr>
        <w:pStyle w:val="ListParagraph"/>
        <w:numPr>
          <w:ilvl w:val="0"/>
          <w:numId w:val="25"/>
        </w:numPr>
        <w:spacing w:after="200" w:line="276" w:lineRule="auto"/>
        <w:jc w:val="left"/>
        <w:rPr>
          <w:rFonts w:ascii="Arial" w:hAnsi="Arial" w:cs="Arial"/>
          <w:sz w:val="20"/>
          <w:szCs w:val="20"/>
        </w:rPr>
      </w:pPr>
      <w:r>
        <w:rPr>
          <w:rFonts w:ascii="Arial" w:hAnsi="Arial" w:cs="Arial"/>
          <w:sz w:val="20"/>
          <w:szCs w:val="20"/>
        </w:rPr>
        <w:t>Explain how Volt gets power and powertrain differences.</w:t>
      </w:r>
    </w:p>
    <w:p w14:paraId="427778C1" w14:textId="77777777" w:rsidR="006D1795" w:rsidRDefault="006D1795" w:rsidP="006D1795">
      <w:pPr>
        <w:pStyle w:val="ListParagraph"/>
        <w:numPr>
          <w:ilvl w:val="0"/>
          <w:numId w:val="25"/>
        </w:numPr>
        <w:spacing w:after="200" w:line="276" w:lineRule="auto"/>
        <w:jc w:val="left"/>
        <w:rPr>
          <w:rFonts w:ascii="Arial" w:hAnsi="Arial" w:cs="Arial"/>
          <w:sz w:val="20"/>
          <w:szCs w:val="20"/>
        </w:rPr>
      </w:pPr>
      <w:r>
        <w:rPr>
          <w:rFonts w:ascii="Arial" w:hAnsi="Arial" w:cs="Arial"/>
          <w:sz w:val="20"/>
          <w:szCs w:val="20"/>
        </w:rPr>
        <w:t>Demonstrate driving on electric.</w:t>
      </w:r>
    </w:p>
    <w:p w14:paraId="7C605C4D" w14:textId="77777777" w:rsidR="006D1795" w:rsidRDefault="006D1795" w:rsidP="006D1795">
      <w:pPr>
        <w:pStyle w:val="ListParagraph"/>
        <w:numPr>
          <w:ilvl w:val="0"/>
          <w:numId w:val="25"/>
        </w:numPr>
        <w:spacing w:after="200" w:line="276" w:lineRule="auto"/>
        <w:jc w:val="left"/>
        <w:rPr>
          <w:rFonts w:ascii="Arial" w:hAnsi="Arial" w:cs="Arial"/>
          <w:sz w:val="20"/>
          <w:szCs w:val="20"/>
        </w:rPr>
      </w:pPr>
      <w:r>
        <w:rPr>
          <w:rFonts w:ascii="Arial" w:hAnsi="Arial" w:cs="Arial"/>
          <w:sz w:val="20"/>
          <w:szCs w:val="20"/>
        </w:rPr>
        <w:t xml:space="preserve">Present </w:t>
      </w:r>
      <w:r>
        <w:rPr>
          <w:rFonts w:ascii="Arial" w:hAnsi="Arial" w:cs="Arial"/>
          <w:b/>
          <w:sz w:val="20"/>
          <w:szCs w:val="20"/>
        </w:rPr>
        <w:t>Activity Guiding Questions</w:t>
      </w:r>
      <w:r>
        <w:rPr>
          <w:rFonts w:ascii="Arial" w:hAnsi="Arial" w:cs="Arial"/>
          <w:sz w:val="20"/>
          <w:szCs w:val="20"/>
        </w:rPr>
        <w:t xml:space="preserve"> to them and have them right them down.</w:t>
      </w:r>
    </w:p>
    <w:p w14:paraId="17C1EE29" w14:textId="77777777" w:rsidR="006D1795" w:rsidRDefault="006D1795" w:rsidP="006D1795">
      <w:pPr>
        <w:pStyle w:val="ListParagraph"/>
        <w:numPr>
          <w:ilvl w:val="0"/>
          <w:numId w:val="25"/>
        </w:numPr>
        <w:spacing w:after="200" w:line="276" w:lineRule="auto"/>
        <w:jc w:val="left"/>
        <w:rPr>
          <w:rFonts w:ascii="Arial" w:hAnsi="Arial" w:cs="Arial"/>
          <w:sz w:val="20"/>
          <w:szCs w:val="20"/>
        </w:rPr>
      </w:pPr>
      <w:r>
        <w:rPr>
          <w:rFonts w:ascii="Arial" w:hAnsi="Arial" w:cs="Arial"/>
          <w:sz w:val="20"/>
          <w:szCs w:val="20"/>
        </w:rPr>
        <w:t xml:space="preserve">Return to class and have them brainstorm potential </w:t>
      </w:r>
      <w:r>
        <w:rPr>
          <w:rFonts w:ascii="Arial" w:hAnsi="Arial" w:cs="Arial"/>
          <w:b/>
          <w:sz w:val="20"/>
          <w:szCs w:val="20"/>
        </w:rPr>
        <w:t>Essential Questions</w:t>
      </w:r>
      <w:r>
        <w:rPr>
          <w:rFonts w:ascii="Arial" w:hAnsi="Arial" w:cs="Arial"/>
          <w:sz w:val="20"/>
          <w:szCs w:val="20"/>
        </w:rPr>
        <w:t xml:space="preserve"> dealing with storing and using energy using the Canvas discussion board.</w:t>
      </w:r>
    </w:p>
    <w:p w14:paraId="05DA5BDC" w14:textId="40684EE2" w:rsidR="006D1795" w:rsidRDefault="006D1795" w:rsidP="006D1795">
      <w:pPr>
        <w:rPr>
          <w:rFonts w:ascii="Arial" w:hAnsi="Arial" w:cs="Arial"/>
          <w:sz w:val="20"/>
          <w:szCs w:val="20"/>
        </w:rPr>
      </w:pPr>
      <w:r>
        <w:rPr>
          <w:rFonts w:cs="Times New Roman"/>
          <w:noProof/>
          <w:sz w:val="24"/>
        </w:rPr>
        <mc:AlternateContent>
          <mc:Choice Requires="wps">
            <w:drawing>
              <wp:anchor distT="0" distB="0" distL="114300" distR="114300" simplePos="0" relativeHeight="251660290" behindDoc="0" locked="0" layoutInCell="1" allowOverlap="1" wp14:anchorId="630D6095" wp14:editId="79D6CC4B">
                <wp:simplePos x="0" y="0"/>
                <wp:positionH relativeFrom="column">
                  <wp:posOffset>-58420</wp:posOffset>
                </wp:positionH>
                <wp:positionV relativeFrom="paragraph">
                  <wp:posOffset>100330</wp:posOffset>
                </wp:positionV>
                <wp:extent cx="6087110" cy="245745"/>
                <wp:effectExtent l="0" t="0" r="2794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6380"/>
                        </a:xfrm>
                        <a:prstGeom prst="rect">
                          <a:avLst/>
                        </a:prstGeom>
                        <a:solidFill>
                          <a:srgbClr val="FFFFFF"/>
                        </a:solidFill>
                        <a:ln w="9525">
                          <a:solidFill>
                            <a:srgbClr val="000000"/>
                          </a:solidFill>
                          <a:miter lim="800000"/>
                          <a:headEnd/>
                          <a:tailEnd/>
                        </a:ln>
                      </wps:spPr>
                      <wps:txbx>
                        <w:txbxContent>
                          <w:p w14:paraId="78B3AA79" w14:textId="77777777" w:rsidR="006D1795" w:rsidRDefault="006D1795" w:rsidP="006D1795">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30D6095" id="Text Box 12" o:spid="_x0000_s1029" type="#_x0000_t202" style="position:absolute;left:0;text-align:left;margin-left:-4.6pt;margin-top:7.9pt;width:479.3pt;height:19.35pt;z-index:2516602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">
                <v:textbox style="mso-fit-shape-to-text:t">
                  <w:txbxContent>
                    <w:p w14:paraId="78B3AA79" w14:textId="77777777" w:rsidR="006D1795" w:rsidRDefault="006D1795" w:rsidP="006D1795">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v:textbox>
              </v:shape>
            </w:pict>
          </mc:Fallback>
        </mc:AlternateContent>
      </w:r>
    </w:p>
    <w:p w14:paraId="2502CCE8" w14:textId="77777777" w:rsidR="006D1795" w:rsidRDefault="006D1795" w:rsidP="006D1795">
      <w:pPr>
        <w:rPr>
          <w:rFonts w:ascii="Arial" w:hAnsi="Arial" w:cs="Arial"/>
          <w:sz w:val="20"/>
          <w:szCs w:val="20"/>
        </w:rPr>
      </w:pPr>
    </w:p>
    <w:p w14:paraId="777BACC8" w14:textId="77777777" w:rsidR="006D1795" w:rsidRDefault="006D1795" w:rsidP="006D1795">
      <w:pPr>
        <w:rPr>
          <w:rFonts w:ascii="Arial" w:hAnsi="Arial" w:cs="Arial"/>
          <w:sz w:val="20"/>
          <w:szCs w:val="20"/>
        </w:rPr>
      </w:pPr>
    </w:p>
    <w:p w14:paraId="5EA05FF4" w14:textId="77777777" w:rsidR="006D1795" w:rsidRDefault="006D1795" w:rsidP="006D1795">
      <w:pPr>
        <w:rPr>
          <w:rFonts w:ascii="Arial" w:hAnsi="Arial" w:cs="Arial"/>
          <w:sz w:val="20"/>
          <w:szCs w:val="20"/>
        </w:rPr>
      </w:pPr>
      <w:r>
        <w:rPr>
          <w:rFonts w:ascii="Arial" w:hAnsi="Arial" w:cs="Arial"/>
          <w:sz w:val="20"/>
          <w:szCs w:val="20"/>
        </w:rPr>
        <w:t>Observe classroom discussion to encourage full participation.</w:t>
      </w:r>
    </w:p>
    <w:p w14:paraId="498DF1AD" w14:textId="77777777" w:rsidR="006D1795" w:rsidRDefault="006D1795" w:rsidP="006D1795">
      <w:pPr>
        <w:rPr>
          <w:rFonts w:ascii="Arial" w:hAnsi="Arial" w:cs="Arial"/>
          <w:sz w:val="20"/>
          <w:szCs w:val="20"/>
        </w:rPr>
      </w:pPr>
      <w:r>
        <w:rPr>
          <w:rFonts w:ascii="Arial" w:hAnsi="Arial" w:cs="Arial"/>
          <w:sz w:val="20"/>
          <w:szCs w:val="20"/>
        </w:rPr>
        <w:t>Make certain everyone gets a voice and that they are thinking on-track.</w:t>
      </w:r>
    </w:p>
    <w:p w14:paraId="657D521C" w14:textId="44240907" w:rsidR="006D1795" w:rsidRDefault="006D1795" w:rsidP="006D1795">
      <w:pPr>
        <w:rPr>
          <w:rFonts w:ascii="Arial" w:hAnsi="Arial" w:cs="Arial"/>
          <w:sz w:val="20"/>
          <w:szCs w:val="20"/>
        </w:rPr>
      </w:pPr>
      <w:r>
        <w:rPr>
          <w:rFonts w:cs="Times New Roman"/>
          <w:noProof/>
          <w:sz w:val="24"/>
        </w:rPr>
        <mc:AlternateContent>
          <mc:Choice Requires="wps">
            <w:drawing>
              <wp:anchor distT="0" distB="0" distL="114300" distR="114300" simplePos="0" relativeHeight="251661314" behindDoc="0" locked="0" layoutInCell="1" allowOverlap="1" wp14:anchorId="133F2679" wp14:editId="004A7981">
                <wp:simplePos x="0" y="0"/>
                <wp:positionH relativeFrom="column">
                  <wp:posOffset>-52705</wp:posOffset>
                </wp:positionH>
                <wp:positionV relativeFrom="paragraph">
                  <wp:posOffset>73025</wp:posOffset>
                </wp:positionV>
                <wp:extent cx="6037580" cy="390525"/>
                <wp:effectExtent l="0" t="0" r="2032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2430"/>
                        </a:xfrm>
                        <a:prstGeom prst="rect">
                          <a:avLst/>
                        </a:prstGeom>
                        <a:solidFill>
                          <a:srgbClr val="FFFFFF"/>
                        </a:solidFill>
                        <a:ln w="9525">
                          <a:solidFill>
                            <a:srgbClr val="000000"/>
                          </a:solidFill>
                          <a:miter lim="800000"/>
                          <a:headEnd/>
                          <a:tailEnd/>
                        </a:ln>
                      </wps:spPr>
                      <wps:txbx>
                        <w:txbxContent>
                          <w:p w14:paraId="5334B3BF" w14:textId="77777777" w:rsidR="006D1795" w:rsidRDefault="006D1795" w:rsidP="006D1795">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3F2679" id="Text Box 11" o:spid="_x0000_s1030" type="#_x0000_t202" style="position:absolute;left:0;text-align:left;margin-left:-4.15pt;margin-top:5.75pt;width:475.4pt;height:30.75pt;z-index:2516613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">
                <v:textbox style="mso-fit-shape-to-text:t">
                  <w:txbxContent>
                    <w:p w14:paraId="5334B3BF" w14:textId="77777777" w:rsidR="006D1795" w:rsidRDefault="006D1795" w:rsidP="006D1795">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13C3FB54" w14:textId="77777777" w:rsidR="006D1795" w:rsidRDefault="006D1795" w:rsidP="006D1795">
      <w:pPr>
        <w:rPr>
          <w:rFonts w:ascii="Arial" w:hAnsi="Arial" w:cs="Arial"/>
          <w:sz w:val="20"/>
          <w:szCs w:val="20"/>
        </w:rPr>
      </w:pPr>
    </w:p>
    <w:p w14:paraId="608D825B" w14:textId="77777777" w:rsidR="006D1795" w:rsidRDefault="006D1795" w:rsidP="006D1795">
      <w:pPr>
        <w:rPr>
          <w:rFonts w:ascii="Arial" w:hAnsi="Arial" w:cs="Arial"/>
          <w:sz w:val="20"/>
          <w:szCs w:val="20"/>
        </w:rPr>
      </w:pPr>
    </w:p>
    <w:p w14:paraId="2FCEC9C8" w14:textId="77777777" w:rsidR="006D1795" w:rsidRDefault="006D1795" w:rsidP="006D1795">
      <w:pPr>
        <w:rPr>
          <w:rFonts w:ascii="Arial" w:hAnsi="Arial" w:cs="Arial"/>
          <w:sz w:val="20"/>
          <w:szCs w:val="20"/>
        </w:rPr>
      </w:pPr>
    </w:p>
    <w:p w14:paraId="2B1FC6A3" w14:textId="77777777" w:rsidR="006D1795" w:rsidRDefault="006D1795" w:rsidP="006D179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D1795" w14:paraId="39C22B75"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7D1431E7" w14:textId="77777777" w:rsidR="006D1795" w:rsidRDefault="006D1795">
            <w:pPr>
              <w:rPr>
                <w:rFonts w:ascii="Arial" w:hAnsi="Arial" w:cs="Arial"/>
                <w:color w:val="C00000"/>
                <w:sz w:val="20"/>
                <w:szCs w:val="20"/>
              </w:rPr>
            </w:pPr>
            <w:r>
              <w:rPr>
                <w:rFonts w:ascii="Arial" w:hAnsi="Arial" w:cs="Arial"/>
                <w:b/>
                <w:sz w:val="20"/>
                <w:szCs w:val="20"/>
              </w:rPr>
              <w:t xml:space="preserve">Differentiation: </w:t>
            </w:r>
            <w:r>
              <w:rPr>
                <w:rFonts w:ascii="Arial" w:hAnsi="Arial" w:cs="Arial"/>
                <w:color w:val="C00000"/>
                <w:sz w:val="20"/>
                <w:szCs w:val="20"/>
              </w:rPr>
              <w:t>Describe how you modified parts of the Lesson to support the needs of different learners.</w:t>
            </w:r>
          </w:p>
          <w:p w14:paraId="0ACB7131" w14:textId="77777777" w:rsidR="006D1795" w:rsidRDefault="006D1795">
            <w:pPr>
              <w:rPr>
                <w:rFonts w:ascii="Arial" w:hAnsi="Arial" w:cs="Arial"/>
                <w:color w:val="C00000"/>
                <w:sz w:val="20"/>
                <w:szCs w:val="20"/>
              </w:rPr>
            </w:pPr>
            <w:r>
              <w:rPr>
                <w:rFonts w:ascii="Arial" w:hAnsi="Arial" w:cs="Arial"/>
                <w:color w:val="C00000"/>
                <w:sz w:val="20"/>
                <w:szCs w:val="20"/>
              </w:rPr>
              <w:t>Refer to Activity Template for details.</w:t>
            </w:r>
          </w:p>
        </w:tc>
      </w:tr>
    </w:tbl>
    <w:p w14:paraId="690A0C5B" w14:textId="77777777" w:rsidR="006D1795" w:rsidRDefault="006D1795" w:rsidP="006D1795">
      <w:pPr>
        <w:rPr>
          <w:rFonts w:ascii="Arial" w:hAnsi="Arial" w:cs="Arial"/>
          <w:sz w:val="20"/>
          <w:szCs w:val="20"/>
          <w:lang w:eastAsia="ja-JP"/>
        </w:rPr>
      </w:pPr>
    </w:p>
    <w:p w14:paraId="4188EBA1" w14:textId="77777777" w:rsidR="006D1795" w:rsidRDefault="006D1795" w:rsidP="006D1795">
      <w:pPr>
        <w:rPr>
          <w:rFonts w:ascii="Arial" w:hAnsi="Arial" w:cs="Arial"/>
          <w:sz w:val="20"/>
          <w:szCs w:val="20"/>
        </w:rPr>
      </w:pPr>
    </w:p>
    <w:p w14:paraId="3CC460E5" w14:textId="77777777" w:rsidR="006D1795" w:rsidRDefault="006D1795" w:rsidP="006D1795">
      <w:pPr>
        <w:rPr>
          <w:rFonts w:ascii="Arial" w:hAnsi="Arial" w:cs="Arial"/>
          <w:sz w:val="20"/>
          <w:szCs w:val="20"/>
        </w:rPr>
      </w:pPr>
      <w:r>
        <w:rPr>
          <w:rFonts w:ascii="Arial" w:hAnsi="Arial" w:cs="Arial"/>
          <w:sz w:val="20"/>
          <w:szCs w:val="20"/>
        </w:rPr>
        <w:t>All students can participate in brainstorming. They can work to their own level, asking more basic or more constructed and detailed questions as they feel comfortable.</w:t>
      </w:r>
    </w:p>
    <w:p w14:paraId="54C61020" w14:textId="77777777" w:rsidR="006D1795" w:rsidRDefault="006D1795" w:rsidP="006D1795">
      <w:pPr>
        <w:rPr>
          <w:rFonts w:ascii="Arial" w:hAnsi="Arial" w:cs="Arial"/>
          <w:sz w:val="20"/>
          <w:szCs w:val="20"/>
        </w:rPr>
      </w:pPr>
    </w:p>
    <w:p w14:paraId="4D657AC9" w14:textId="77777777" w:rsidR="006D1795" w:rsidRDefault="006D1795" w:rsidP="006D179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D1795" w14:paraId="6C2CBD52" w14:textId="77777777" w:rsidTr="006D1795">
        <w:tc>
          <w:tcPr>
            <w:tcW w:w="9576" w:type="dxa"/>
            <w:tcBorders>
              <w:top w:val="single" w:sz="4" w:space="0" w:color="auto"/>
              <w:left w:val="single" w:sz="4" w:space="0" w:color="auto"/>
              <w:bottom w:val="single" w:sz="4" w:space="0" w:color="auto"/>
              <w:right w:val="single" w:sz="4" w:space="0" w:color="auto"/>
            </w:tcBorders>
          </w:tcPr>
          <w:p w14:paraId="49243EB8" w14:textId="77777777" w:rsidR="006D1795" w:rsidRDefault="006D1795">
            <w:pPr>
              <w:rPr>
                <w:rFonts w:ascii="Arial" w:hAnsi="Arial" w:cs="Arial"/>
                <w:color w:val="C00000"/>
                <w:sz w:val="20"/>
                <w:szCs w:val="20"/>
              </w:rPr>
            </w:pPr>
            <w:r>
              <w:rPr>
                <w:rFonts w:ascii="Arial" w:hAnsi="Arial" w:cs="Arial"/>
                <w:b/>
                <w:sz w:val="20"/>
                <w:szCs w:val="20"/>
              </w:rPr>
              <w:t xml:space="preserve">Reflection:  </w:t>
            </w:r>
            <w:r>
              <w:rPr>
                <w:rFonts w:ascii="Arial" w:hAnsi="Arial" w:cs="Arial"/>
                <w:color w:val="C00000"/>
                <w:sz w:val="20"/>
                <w:szCs w:val="20"/>
              </w:rPr>
              <w:t>Reflect upon the successes and shortcomings of the lesson.</w:t>
            </w:r>
          </w:p>
          <w:p w14:paraId="0E87008C" w14:textId="77777777" w:rsidR="006D1795" w:rsidRDefault="006D1795">
            <w:pPr>
              <w:rPr>
                <w:rFonts w:ascii="Arial" w:hAnsi="Arial" w:cs="Arial"/>
                <w:sz w:val="20"/>
                <w:szCs w:val="20"/>
              </w:rPr>
            </w:pPr>
          </w:p>
        </w:tc>
      </w:tr>
    </w:tbl>
    <w:p w14:paraId="0B67D10D" w14:textId="77777777" w:rsidR="006D1795" w:rsidRDefault="006D1795" w:rsidP="006D1795">
      <w:pPr>
        <w:rPr>
          <w:rFonts w:ascii="Arial" w:hAnsi="Arial" w:cs="Arial"/>
          <w:sz w:val="20"/>
          <w:szCs w:val="20"/>
          <w:lang w:eastAsia="ja-JP"/>
        </w:rPr>
      </w:pPr>
    </w:p>
    <w:p w14:paraId="28CBA6AE" w14:textId="77777777" w:rsidR="006D1795" w:rsidRDefault="006D1795" w:rsidP="006D1795">
      <w:pPr>
        <w:rPr>
          <w:rFonts w:ascii="Arial" w:hAnsi="Arial" w:cs="Arial"/>
          <w:sz w:val="20"/>
          <w:szCs w:val="20"/>
        </w:rPr>
      </w:pPr>
    </w:p>
    <w:p w14:paraId="27C63B94" w14:textId="77777777" w:rsidR="006D1795" w:rsidRDefault="006D1795" w:rsidP="006D1795">
      <w:pPr>
        <w:rPr>
          <w:rFonts w:ascii="Arial" w:hAnsi="Arial" w:cs="Arial"/>
          <w:sz w:val="20"/>
          <w:szCs w:val="20"/>
        </w:rPr>
      </w:pPr>
    </w:p>
    <w:p w14:paraId="7AE8527C" w14:textId="77777777" w:rsidR="006D1795" w:rsidRDefault="006D1795" w:rsidP="006D1795">
      <w:pPr>
        <w:rPr>
          <w:rFonts w:ascii="Arial" w:hAnsi="Arial" w:cs="Arial"/>
          <w:sz w:val="20"/>
          <w:szCs w:val="20"/>
        </w:rPr>
      </w:pPr>
    </w:p>
    <w:p w14:paraId="3DB16851" w14:textId="77777777" w:rsidR="006D1795" w:rsidRDefault="006D1795" w:rsidP="006D1795">
      <w:pPr>
        <w:rPr>
          <w:rFonts w:ascii="Arial" w:hAnsi="Arial" w:cs="Arial"/>
          <w:sz w:val="20"/>
          <w:szCs w:val="20"/>
        </w:rPr>
      </w:pPr>
    </w:p>
    <w:p w14:paraId="59FBBC46" w14:textId="77777777" w:rsidR="006D1795" w:rsidRDefault="006D1795" w:rsidP="006D1795">
      <w:pPr>
        <w:rPr>
          <w:rFonts w:ascii="Arial" w:hAnsi="Arial" w:cs="Arial"/>
          <w:sz w:val="20"/>
          <w:szCs w:val="20"/>
        </w:rPr>
      </w:pPr>
    </w:p>
    <w:p w14:paraId="2972A2E5" w14:textId="62F0CFD1" w:rsidR="00A0061B" w:rsidRDefault="00A0061B">
      <w:pPr>
        <w:spacing w:after="160" w:line="259" w:lineRule="auto"/>
        <w:ind w:firstLine="0"/>
        <w:jc w:val="left"/>
        <w:rPr>
          <w:rFonts w:ascii="Arial" w:hAnsi="Arial" w:cs="Arial"/>
          <w:sz w:val="20"/>
          <w:szCs w:val="20"/>
        </w:rPr>
      </w:pPr>
      <w:r>
        <w:rPr>
          <w:rFonts w:ascii="Arial" w:hAnsi="Arial" w:cs="Arial"/>
          <w:sz w:val="20"/>
          <w:szCs w:val="20"/>
        </w:rPr>
        <w:br w:type="page"/>
      </w:r>
    </w:p>
    <w:tbl>
      <w:tblPr>
        <w:tblStyle w:val="TableGrid"/>
        <w:tblW w:w="9558" w:type="dxa"/>
        <w:tblLook w:val="04A0" w:firstRow="1" w:lastRow="0" w:firstColumn="1" w:lastColumn="0" w:noHBand="0" w:noVBand="1"/>
      </w:tblPr>
      <w:tblGrid>
        <w:gridCol w:w="3330"/>
        <w:gridCol w:w="4355"/>
        <w:gridCol w:w="1873"/>
      </w:tblGrid>
      <w:tr w:rsidR="006D1795" w14:paraId="5C1169AC" w14:textId="77777777" w:rsidTr="006D1795">
        <w:tc>
          <w:tcPr>
            <w:tcW w:w="3330" w:type="dxa"/>
            <w:tcBorders>
              <w:top w:val="single" w:sz="4" w:space="0" w:color="auto"/>
              <w:left w:val="single" w:sz="4" w:space="0" w:color="auto"/>
              <w:bottom w:val="single" w:sz="4" w:space="0" w:color="auto"/>
              <w:right w:val="single" w:sz="4" w:space="0" w:color="auto"/>
            </w:tcBorders>
            <w:hideMark/>
          </w:tcPr>
          <w:p w14:paraId="0A00D445" w14:textId="77777777"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lastRenderedPageBreak/>
              <w:t xml:space="preserve">Name: </w:t>
            </w:r>
            <w:r>
              <w:rPr>
                <w:rFonts w:ascii="Arial" w:hAnsi="Arial" w:cs="Arial"/>
                <w:sz w:val="20"/>
                <w:szCs w:val="20"/>
              </w:rPr>
              <w:t>John J. D’Alessandro</w:t>
            </w:r>
          </w:p>
        </w:tc>
        <w:tc>
          <w:tcPr>
            <w:tcW w:w="4355" w:type="dxa"/>
            <w:tcBorders>
              <w:top w:val="single" w:sz="4" w:space="0" w:color="auto"/>
              <w:left w:val="single" w:sz="4" w:space="0" w:color="auto"/>
              <w:bottom w:val="single" w:sz="4" w:space="0" w:color="auto"/>
              <w:right w:val="single" w:sz="4" w:space="0" w:color="auto"/>
            </w:tcBorders>
            <w:hideMark/>
          </w:tcPr>
          <w:p w14:paraId="5CDC0061" w14:textId="77777777"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Pr>
                <w:rFonts w:ascii="Arial" w:hAnsi="Arial" w:cs="Arial"/>
                <w:sz w:val="20"/>
                <w:szCs w:val="20"/>
              </w:rPr>
              <w:t xml:space="preserve"> jdalessandro@stxavier.org</w:t>
            </w:r>
          </w:p>
        </w:tc>
        <w:tc>
          <w:tcPr>
            <w:tcW w:w="1873" w:type="dxa"/>
            <w:tcBorders>
              <w:top w:val="single" w:sz="4" w:space="0" w:color="auto"/>
              <w:left w:val="single" w:sz="4" w:space="0" w:color="auto"/>
              <w:bottom w:val="single" w:sz="4" w:space="0" w:color="auto"/>
              <w:right w:val="single" w:sz="4" w:space="0" w:color="auto"/>
            </w:tcBorders>
            <w:hideMark/>
          </w:tcPr>
          <w:p w14:paraId="7F07749B" w14:textId="77777777"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Pr>
                <w:rFonts w:ascii="Arial" w:hAnsi="Arial" w:cs="Arial"/>
                <w:sz w:val="20"/>
                <w:szCs w:val="20"/>
              </w:rPr>
              <w:t xml:space="preserve"> 06/27/2016</w:t>
            </w:r>
          </w:p>
        </w:tc>
      </w:tr>
    </w:tbl>
    <w:p w14:paraId="230FE5FF" w14:textId="77777777" w:rsidR="006D1795" w:rsidRDefault="006D1795" w:rsidP="006D1795">
      <w:pPr>
        <w:rPr>
          <w:rFonts w:cs="Times New Roman"/>
          <w:lang w:eastAsia="ja-JP"/>
        </w:rPr>
      </w:pPr>
    </w:p>
    <w:tbl>
      <w:tblPr>
        <w:tblStyle w:val="TableGrid"/>
        <w:tblW w:w="0" w:type="auto"/>
        <w:tblLook w:val="04A0" w:firstRow="1" w:lastRow="0" w:firstColumn="1" w:lastColumn="0" w:noHBand="0" w:noVBand="1"/>
      </w:tblPr>
      <w:tblGrid>
        <w:gridCol w:w="5868"/>
        <w:gridCol w:w="990"/>
        <w:gridCol w:w="1359"/>
        <w:gridCol w:w="1359"/>
      </w:tblGrid>
      <w:tr w:rsidR="006D1795" w14:paraId="6018FF92" w14:textId="77777777" w:rsidTr="006D1795">
        <w:trPr>
          <w:trHeight w:val="248"/>
        </w:trPr>
        <w:tc>
          <w:tcPr>
            <w:tcW w:w="5868" w:type="dxa"/>
            <w:tcBorders>
              <w:top w:val="single" w:sz="4" w:space="0" w:color="auto"/>
              <w:left w:val="single" w:sz="4" w:space="0" w:color="auto"/>
              <w:bottom w:val="single" w:sz="4" w:space="0" w:color="auto"/>
              <w:right w:val="single" w:sz="4" w:space="0" w:color="auto"/>
            </w:tcBorders>
            <w:hideMark/>
          </w:tcPr>
          <w:p w14:paraId="33F71A70" w14:textId="77777777" w:rsidR="006D1795" w:rsidRDefault="006D1795">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Storing Energy is Necessary to Control When It’s Used</w:t>
            </w:r>
          </w:p>
        </w:tc>
        <w:tc>
          <w:tcPr>
            <w:tcW w:w="990" w:type="dxa"/>
            <w:vMerge w:val="restart"/>
            <w:tcBorders>
              <w:top w:val="single" w:sz="4" w:space="0" w:color="auto"/>
              <w:left w:val="single" w:sz="4" w:space="0" w:color="auto"/>
              <w:bottom w:val="single" w:sz="4" w:space="0" w:color="auto"/>
              <w:right w:val="single" w:sz="4" w:space="0" w:color="auto"/>
            </w:tcBorders>
            <w:hideMark/>
          </w:tcPr>
          <w:p w14:paraId="29BE1A5F" w14:textId="77777777" w:rsidR="006D1795" w:rsidRDefault="006D1795">
            <w:pPr>
              <w:spacing w:before="60" w:after="60"/>
              <w:jc w:val="center"/>
              <w:rPr>
                <w:rFonts w:ascii="Arial" w:hAnsi="Arial" w:cs="Arial"/>
                <w:b/>
                <w:sz w:val="20"/>
                <w:szCs w:val="20"/>
              </w:rPr>
            </w:pPr>
            <w:r>
              <w:rPr>
                <w:rFonts w:ascii="Arial" w:hAnsi="Arial" w:cs="Arial"/>
                <w:b/>
                <w:sz w:val="20"/>
                <w:szCs w:val="20"/>
              </w:rPr>
              <w:t>Unit #:</w:t>
            </w:r>
          </w:p>
          <w:p w14:paraId="7D0686A0" w14:textId="77777777" w:rsidR="006D1795" w:rsidRDefault="006D179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hideMark/>
          </w:tcPr>
          <w:p w14:paraId="7E679957" w14:textId="77777777" w:rsidR="006D1795" w:rsidRDefault="006D1795">
            <w:pPr>
              <w:spacing w:before="60" w:after="60"/>
              <w:jc w:val="center"/>
              <w:rPr>
                <w:rFonts w:ascii="Arial" w:hAnsi="Arial" w:cs="Arial"/>
                <w:b/>
                <w:sz w:val="20"/>
                <w:szCs w:val="20"/>
              </w:rPr>
            </w:pPr>
            <w:r>
              <w:rPr>
                <w:rFonts w:ascii="Arial" w:hAnsi="Arial" w:cs="Arial"/>
                <w:b/>
                <w:sz w:val="20"/>
                <w:szCs w:val="20"/>
              </w:rPr>
              <w:t>Lesson #:</w:t>
            </w:r>
          </w:p>
          <w:p w14:paraId="67728A20" w14:textId="77777777" w:rsidR="006D1795" w:rsidRDefault="006D179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hideMark/>
          </w:tcPr>
          <w:p w14:paraId="3029E0A4" w14:textId="77777777" w:rsidR="006D1795" w:rsidRDefault="006D1795">
            <w:pPr>
              <w:spacing w:before="60" w:after="60"/>
              <w:jc w:val="center"/>
              <w:rPr>
                <w:rFonts w:ascii="Arial" w:hAnsi="Arial" w:cs="Arial"/>
                <w:b/>
                <w:sz w:val="20"/>
                <w:szCs w:val="20"/>
              </w:rPr>
            </w:pPr>
            <w:r>
              <w:rPr>
                <w:rFonts w:ascii="Arial" w:hAnsi="Arial" w:cs="Arial"/>
                <w:b/>
                <w:sz w:val="20"/>
                <w:szCs w:val="20"/>
              </w:rPr>
              <w:t>Activity #:</w:t>
            </w:r>
          </w:p>
          <w:p w14:paraId="519BC673" w14:textId="77777777" w:rsidR="006D1795" w:rsidRDefault="006D1795">
            <w:pPr>
              <w:spacing w:before="60" w:after="60"/>
              <w:jc w:val="center"/>
              <w:rPr>
                <w:rFonts w:ascii="Arial" w:hAnsi="Arial" w:cs="Arial"/>
                <w:b/>
                <w:sz w:val="20"/>
                <w:szCs w:val="20"/>
              </w:rPr>
            </w:pPr>
            <w:r>
              <w:rPr>
                <w:rFonts w:ascii="Arial" w:hAnsi="Arial" w:cs="Arial"/>
                <w:b/>
                <w:sz w:val="20"/>
                <w:szCs w:val="20"/>
              </w:rPr>
              <w:t>2</w:t>
            </w:r>
          </w:p>
        </w:tc>
      </w:tr>
      <w:tr w:rsidR="006D1795" w14:paraId="00FE3969" w14:textId="77777777" w:rsidTr="006D1795">
        <w:trPr>
          <w:trHeight w:val="247"/>
        </w:trPr>
        <w:tc>
          <w:tcPr>
            <w:tcW w:w="5868" w:type="dxa"/>
            <w:tcBorders>
              <w:top w:val="single" w:sz="4" w:space="0" w:color="auto"/>
              <w:left w:val="single" w:sz="4" w:space="0" w:color="auto"/>
              <w:bottom w:val="single" w:sz="4" w:space="0" w:color="auto"/>
              <w:right w:val="single" w:sz="4" w:space="0" w:color="auto"/>
            </w:tcBorders>
            <w:hideMark/>
          </w:tcPr>
          <w:p w14:paraId="3A115D0E" w14:textId="77777777" w:rsidR="006D1795" w:rsidRDefault="006D1795">
            <w:pPr>
              <w:spacing w:before="60" w:after="60"/>
              <w:rPr>
                <w:rFonts w:ascii="Arial" w:hAnsi="Arial" w:cs="Arial"/>
                <w:b/>
                <w:sz w:val="20"/>
                <w:szCs w:val="20"/>
              </w:rPr>
            </w:pPr>
            <w:r>
              <w:rPr>
                <w:rFonts w:ascii="Arial" w:hAnsi="Arial" w:cs="Arial"/>
                <w:b/>
                <w:sz w:val="20"/>
                <w:szCs w:val="20"/>
              </w:rPr>
              <w:t>Activity Title:</w:t>
            </w:r>
            <w:r>
              <w:rPr>
                <w:rFonts w:ascii="Arial" w:hAnsi="Arial" w:cs="Arial"/>
                <w:sz w:val="20"/>
                <w:szCs w:val="20"/>
              </w:rPr>
              <w:t xml:space="preserve"> Introduce the Challenge and then use KWL to help students formulate “Guiding Questions.”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BB3D5" w14:textId="77777777" w:rsidR="006D1795" w:rsidRDefault="006D1795">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ED2BC" w14:textId="77777777" w:rsidR="006D1795" w:rsidRDefault="006D1795">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766C3" w14:textId="77777777" w:rsidR="006D1795" w:rsidRDefault="006D1795">
            <w:pPr>
              <w:rPr>
                <w:rFonts w:ascii="Arial" w:hAnsi="Arial" w:cs="Arial"/>
                <w:b/>
                <w:sz w:val="20"/>
                <w:szCs w:val="20"/>
                <w:lang w:eastAsia="ja-JP"/>
              </w:rPr>
            </w:pPr>
          </w:p>
        </w:tc>
      </w:tr>
    </w:tbl>
    <w:p w14:paraId="33ED1A35" w14:textId="77777777" w:rsidR="006D1795" w:rsidRDefault="006D1795" w:rsidP="006D1795">
      <w:pPr>
        <w:rPr>
          <w:rFonts w:ascii="Arial" w:hAnsi="Arial" w:cs="Arial"/>
          <w:sz w:val="20"/>
          <w:szCs w:val="20"/>
          <w:lang w:eastAsia="ja-JP"/>
        </w:rPr>
      </w:pPr>
    </w:p>
    <w:p w14:paraId="2A132B6A" w14:textId="77777777" w:rsidR="006D1795" w:rsidRDefault="006D1795" w:rsidP="006D1795">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6D1795" w14:paraId="3FEEBB78" w14:textId="77777777" w:rsidTr="006D1795">
        <w:tc>
          <w:tcPr>
            <w:tcW w:w="2988" w:type="dxa"/>
            <w:tcBorders>
              <w:top w:val="single" w:sz="4" w:space="0" w:color="auto"/>
              <w:left w:val="single" w:sz="4" w:space="0" w:color="auto"/>
              <w:bottom w:val="single" w:sz="4" w:space="0" w:color="auto"/>
              <w:right w:val="single" w:sz="4" w:space="0" w:color="auto"/>
            </w:tcBorders>
            <w:hideMark/>
          </w:tcPr>
          <w:p w14:paraId="3C753D6A" w14:textId="77777777" w:rsidR="006D1795" w:rsidRDefault="006D1795">
            <w:pPr>
              <w:spacing w:before="60" w:after="60"/>
              <w:rPr>
                <w:rFonts w:ascii="Arial" w:hAnsi="Arial" w:cs="Arial"/>
                <w:b/>
                <w:sz w:val="20"/>
                <w:szCs w:val="20"/>
              </w:rPr>
            </w:pPr>
            <w:r>
              <w:rPr>
                <w:rFonts w:ascii="Arial" w:hAnsi="Arial" w:cs="Arial"/>
                <w:b/>
                <w:sz w:val="20"/>
                <w:szCs w:val="20"/>
              </w:rPr>
              <w:t>Estimated Lesson Duration:</w:t>
            </w:r>
          </w:p>
        </w:tc>
        <w:tc>
          <w:tcPr>
            <w:tcW w:w="6588" w:type="dxa"/>
            <w:tcBorders>
              <w:top w:val="single" w:sz="4" w:space="0" w:color="auto"/>
              <w:left w:val="single" w:sz="4" w:space="0" w:color="auto"/>
              <w:bottom w:val="single" w:sz="4" w:space="0" w:color="auto"/>
              <w:right w:val="single" w:sz="4" w:space="0" w:color="auto"/>
            </w:tcBorders>
            <w:hideMark/>
          </w:tcPr>
          <w:p w14:paraId="78C1DAAB" w14:textId="77777777" w:rsidR="006D1795" w:rsidRDefault="006D1795">
            <w:pPr>
              <w:spacing w:before="60" w:after="60"/>
              <w:rPr>
                <w:rFonts w:ascii="Arial" w:hAnsi="Arial" w:cs="Arial"/>
                <w:sz w:val="20"/>
                <w:szCs w:val="20"/>
              </w:rPr>
            </w:pPr>
            <w:r>
              <w:rPr>
                <w:rFonts w:ascii="Arial" w:hAnsi="Arial" w:cs="Arial"/>
                <w:sz w:val="20"/>
                <w:szCs w:val="20"/>
              </w:rPr>
              <w:t>3 Days</w:t>
            </w:r>
          </w:p>
        </w:tc>
      </w:tr>
      <w:tr w:rsidR="006D1795" w14:paraId="57327528" w14:textId="77777777" w:rsidTr="006D1795">
        <w:tc>
          <w:tcPr>
            <w:tcW w:w="2988" w:type="dxa"/>
            <w:tcBorders>
              <w:top w:val="single" w:sz="4" w:space="0" w:color="auto"/>
              <w:left w:val="single" w:sz="4" w:space="0" w:color="auto"/>
              <w:bottom w:val="single" w:sz="4" w:space="0" w:color="auto"/>
              <w:right w:val="single" w:sz="4" w:space="0" w:color="auto"/>
            </w:tcBorders>
            <w:hideMark/>
          </w:tcPr>
          <w:p w14:paraId="449AD36B" w14:textId="77777777" w:rsidR="006D1795" w:rsidRDefault="006D1795">
            <w:pPr>
              <w:spacing w:before="60" w:after="60"/>
              <w:rPr>
                <w:rFonts w:ascii="Arial" w:hAnsi="Arial" w:cs="Arial"/>
                <w:b/>
                <w:sz w:val="20"/>
                <w:szCs w:val="20"/>
              </w:rPr>
            </w:pPr>
            <w:r>
              <w:rPr>
                <w:rFonts w:ascii="Arial" w:hAnsi="Arial" w:cs="Arial"/>
                <w:b/>
                <w:sz w:val="20"/>
                <w:szCs w:val="20"/>
              </w:rPr>
              <w:t>Estimated Activity Duration:</w:t>
            </w:r>
          </w:p>
        </w:tc>
        <w:tc>
          <w:tcPr>
            <w:tcW w:w="6588" w:type="dxa"/>
            <w:tcBorders>
              <w:top w:val="single" w:sz="4" w:space="0" w:color="auto"/>
              <w:left w:val="single" w:sz="4" w:space="0" w:color="auto"/>
              <w:bottom w:val="single" w:sz="4" w:space="0" w:color="auto"/>
              <w:right w:val="single" w:sz="4" w:space="0" w:color="auto"/>
            </w:tcBorders>
            <w:hideMark/>
          </w:tcPr>
          <w:p w14:paraId="02AD8E23" w14:textId="77777777" w:rsidR="006D1795" w:rsidRDefault="006D1795">
            <w:pPr>
              <w:spacing w:before="60" w:after="60"/>
              <w:rPr>
                <w:rFonts w:ascii="Arial" w:hAnsi="Arial" w:cs="Arial"/>
                <w:sz w:val="20"/>
                <w:szCs w:val="20"/>
              </w:rPr>
            </w:pPr>
            <w:r>
              <w:rPr>
                <w:rFonts w:ascii="Arial" w:hAnsi="Arial" w:cs="Arial"/>
                <w:sz w:val="20"/>
                <w:szCs w:val="20"/>
              </w:rPr>
              <w:t>1-2 Day</w:t>
            </w:r>
          </w:p>
        </w:tc>
      </w:tr>
    </w:tbl>
    <w:p w14:paraId="45C57253" w14:textId="77777777" w:rsidR="006D1795" w:rsidRDefault="006D1795" w:rsidP="006D1795">
      <w:pPr>
        <w:rPr>
          <w:rFonts w:ascii="Arial" w:hAnsi="Arial" w:cs="Arial"/>
          <w:sz w:val="20"/>
          <w:szCs w:val="20"/>
          <w:lang w:eastAsia="ja-JP"/>
        </w:rPr>
      </w:pPr>
    </w:p>
    <w:p w14:paraId="42BFAF1F" w14:textId="77777777" w:rsidR="006D1795" w:rsidRDefault="006D1795" w:rsidP="006D1795">
      <w:pPr>
        <w:rPr>
          <w:rFonts w:ascii="Arial" w:hAnsi="Arial" w:cs="Arial"/>
          <w:sz w:val="20"/>
          <w:szCs w:val="20"/>
        </w:rPr>
      </w:pPr>
    </w:p>
    <w:p w14:paraId="4EAE115A"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6D1795" w14:paraId="602AC414" w14:textId="77777777" w:rsidTr="006D1795">
        <w:tc>
          <w:tcPr>
            <w:tcW w:w="1188" w:type="dxa"/>
            <w:tcBorders>
              <w:top w:val="single" w:sz="4" w:space="0" w:color="auto"/>
              <w:left w:val="single" w:sz="4" w:space="0" w:color="auto"/>
              <w:bottom w:val="single" w:sz="4" w:space="0" w:color="auto"/>
              <w:right w:val="single" w:sz="4" w:space="0" w:color="auto"/>
            </w:tcBorders>
            <w:hideMark/>
          </w:tcPr>
          <w:p w14:paraId="06DC826A" w14:textId="77777777" w:rsidR="006D1795" w:rsidRDefault="006D1795">
            <w:pPr>
              <w:spacing w:before="60" w:after="60"/>
              <w:rPr>
                <w:rFonts w:ascii="Arial" w:hAnsi="Arial" w:cs="Arial"/>
                <w:b/>
                <w:sz w:val="20"/>
                <w:szCs w:val="20"/>
              </w:rPr>
            </w:pPr>
            <w:r>
              <w:rPr>
                <w:rFonts w:ascii="Arial" w:hAnsi="Arial" w:cs="Arial"/>
                <w:b/>
                <w:sz w:val="20"/>
                <w:szCs w:val="20"/>
              </w:rPr>
              <w:t>Setting:</w:t>
            </w:r>
          </w:p>
        </w:tc>
        <w:tc>
          <w:tcPr>
            <w:tcW w:w="8388" w:type="dxa"/>
            <w:tcBorders>
              <w:top w:val="single" w:sz="4" w:space="0" w:color="auto"/>
              <w:left w:val="single" w:sz="4" w:space="0" w:color="auto"/>
              <w:bottom w:val="single" w:sz="4" w:space="0" w:color="auto"/>
              <w:right w:val="single" w:sz="4" w:space="0" w:color="auto"/>
            </w:tcBorders>
            <w:hideMark/>
          </w:tcPr>
          <w:p w14:paraId="5483D261" w14:textId="77777777" w:rsidR="006D1795" w:rsidRDefault="006D1795">
            <w:pPr>
              <w:spacing w:before="60" w:after="60"/>
              <w:rPr>
                <w:rFonts w:ascii="Arial" w:hAnsi="Arial" w:cs="Arial"/>
                <w:sz w:val="20"/>
                <w:szCs w:val="20"/>
              </w:rPr>
            </w:pPr>
            <w:r>
              <w:rPr>
                <w:rFonts w:ascii="Arial" w:hAnsi="Arial" w:cs="Arial"/>
                <w:sz w:val="20"/>
                <w:szCs w:val="20"/>
              </w:rPr>
              <w:t>Room 1556</w:t>
            </w:r>
          </w:p>
        </w:tc>
      </w:tr>
    </w:tbl>
    <w:p w14:paraId="63B1223C" w14:textId="77777777" w:rsidR="006D1795" w:rsidRDefault="006D1795" w:rsidP="006D1795">
      <w:pPr>
        <w:rPr>
          <w:rFonts w:ascii="Arial" w:hAnsi="Arial" w:cs="Arial"/>
          <w:sz w:val="20"/>
          <w:szCs w:val="20"/>
          <w:lang w:eastAsia="ja-JP"/>
        </w:rPr>
      </w:pPr>
    </w:p>
    <w:p w14:paraId="1D7B3203" w14:textId="77777777" w:rsidR="006D1795" w:rsidRDefault="006D1795" w:rsidP="006D1795">
      <w:pPr>
        <w:rPr>
          <w:rFonts w:ascii="Arial" w:hAnsi="Arial" w:cs="Arial"/>
          <w:sz w:val="20"/>
          <w:szCs w:val="20"/>
        </w:rPr>
      </w:pPr>
    </w:p>
    <w:p w14:paraId="1A3A6B3E" w14:textId="77777777" w:rsidR="006D1795" w:rsidRDefault="006D1795" w:rsidP="006D1795">
      <w:pPr>
        <w:tabs>
          <w:tab w:val="left" w:pos="1428"/>
        </w:tabs>
        <w:rPr>
          <w:rFonts w:ascii="Arial" w:hAnsi="Arial" w:cs="Arial"/>
          <w:sz w:val="20"/>
          <w:szCs w:val="20"/>
        </w:rPr>
      </w:pPr>
      <w:r>
        <w:rPr>
          <w:rFonts w:ascii="Arial" w:hAnsi="Arial" w:cs="Arial"/>
          <w:sz w:val="20"/>
          <w:szCs w:val="20"/>
        </w:rPr>
        <w:tab/>
      </w:r>
    </w:p>
    <w:tbl>
      <w:tblPr>
        <w:tblStyle w:val="TableGrid"/>
        <w:tblW w:w="0" w:type="auto"/>
        <w:tblLook w:val="04A0" w:firstRow="1" w:lastRow="0" w:firstColumn="1" w:lastColumn="0" w:noHBand="0" w:noVBand="1"/>
      </w:tblPr>
      <w:tblGrid>
        <w:gridCol w:w="9576"/>
      </w:tblGrid>
      <w:tr w:rsidR="006D1795" w14:paraId="46331CCC"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4E30EE4F" w14:textId="77777777" w:rsidR="006D1795" w:rsidRDefault="006D1795">
            <w:pPr>
              <w:spacing w:before="60" w:after="60"/>
              <w:rPr>
                <w:rFonts w:ascii="Arial" w:hAnsi="Arial" w:cs="Arial"/>
                <w:sz w:val="20"/>
                <w:szCs w:val="20"/>
              </w:rPr>
            </w:pPr>
            <w:r>
              <w:rPr>
                <w:rFonts w:ascii="Arial" w:hAnsi="Arial" w:cs="Arial"/>
                <w:b/>
                <w:sz w:val="20"/>
                <w:szCs w:val="20"/>
              </w:rPr>
              <w:t xml:space="preserve">Activity Objectives: </w:t>
            </w:r>
          </w:p>
        </w:tc>
      </w:tr>
    </w:tbl>
    <w:p w14:paraId="31E49E9E" w14:textId="77777777" w:rsidR="006D1795" w:rsidRDefault="006D1795" w:rsidP="006D1795">
      <w:pPr>
        <w:spacing w:before="60" w:after="60"/>
        <w:rPr>
          <w:rFonts w:ascii="Arial" w:hAnsi="Arial" w:cs="Arial"/>
          <w:b/>
          <w:sz w:val="20"/>
          <w:szCs w:val="20"/>
          <w:lang w:eastAsia="ja-JP"/>
        </w:rPr>
      </w:pPr>
    </w:p>
    <w:p w14:paraId="2AA5EB71" w14:textId="77777777" w:rsidR="006D1795" w:rsidRDefault="006D1795" w:rsidP="006D1795">
      <w:pPr>
        <w:spacing w:before="60" w:after="60"/>
        <w:rPr>
          <w:rFonts w:ascii="Arial" w:hAnsi="Arial" w:cs="Arial"/>
          <w:sz w:val="20"/>
          <w:szCs w:val="20"/>
        </w:rPr>
      </w:pPr>
      <w:r>
        <w:rPr>
          <w:rFonts w:ascii="Arial" w:hAnsi="Arial" w:cs="Arial"/>
          <w:b/>
          <w:sz w:val="20"/>
          <w:szCs w:val="20"/>
        </w:rPr>
        <w:t xml:space="preserve">The Challenge: </w:t>
      </w:r>
      <w:r>
        <w:rPr>
          <w:rFonts w:ascii="Arial" w:hAnsi="Arial" w:cs="Arial"/>
          <w:sz w:val="20"/>
          <w:szCs w:val="20"/>
        </w:rPr>
        <w:t>Students will build an electric toy car and, more importantly, one or more energy storage devices, so that it can complete an “Amazing Race,” as a set of challenges, including race and pull a load, in a fixed amount of time.</w:t>
      </w:r>
    </w:p>
    <w:p w14:paraId="3A4611F0" w14:textId="77777777" w:rsidR="006D1795" w:rsidRDefault="006D1795" w:rsidP="006D1795">
      <w:pPr>
        <w:spacing w:before="60" w:after="60"/>
        <w:rPr>
          <w:rFonts w:ascii="Arial" w:hAnsi="Arial" w:cs="Arial"/>
          <w:sz w:val="20"/>
          <w:szCs w:val="20"/>
        </w:rPr>
      </w:pPr>
    </w:p>
    <w:p w14:paraId="2D2AED65" w14:textId="77777777" w:rsidR="006D1795" w:rsidRDefault="006D1795" w:rsidP="006D1795">
      <w:pPr>
        <w:spacing w:before="60" w:after="60"/>
        <w:rPr>
          <w:rFonts w:ascii="Arial" w:hAnsi="Arial" w:cs="Arial"/>
          <w:sz w:val="20"/>
          <w:szCs w:val="20"/>
        </w:rPr>
      </w:pPr>
      <w:r>
        <w:rPr>
          <w:rFonts w:ascii="Arial" w:hAnsi="Arial" w:cs="Arial"/>
          <w:sz w:val="20"/>
          <w:szCs w:val="20"/>
        </w:rPr>
        <w:t>Students will self-assess what they know about energy storage.  Students will generate a list of guiding questions about Challenge.</w:t>
      </w:r>
    </w:p>
    <w:p w14:paraId="62E200EC" w14:textId="77777777" w:rsidR="006D1795" w:rsidRDefault="006D1795" w:rsidP="006D1795">
      <w:pPr>
        <w:spacing w:before="60" w:after="60"/>
        <w:rPr>
          <w:rFonts w:ascii="Arial" w:hAnsi="Arial" w:cs="Arial"/>
          <w:sz w:val="20"/>
          <w:szCs w:val="20"/>
        </w:rPr>
      </w:pPr>
      <w:r>
        <w:rPr>
          <w:rFonts w:ascii="Arial" w:hAnsi="Arial" w:cs="Arial"/>
          <w:sz w:val="20"/>
          <w:szCs w:val="20"/>
        </w:rPr>
        <w:t xml:space="preserve">     Constraints they will need to hit: </w:t>
      </w:r>
    </w:p>
    <w:p w14:paraId="134A57A5" w14:textId="77777777" w:rsidR="006D1795" w:rsidRDefault="006D1795" w:rsidP="006D1795">
      <w:pPr>
        <w:spacing w:before="60" w:after="60"/>
        <w:rPr>
          <w:rFonts w:ascii="Arial" w:hAnsi="Arial" w:cs="Arial"/>
          <w:sz w:val="20"/>
          <w:szCs w:val="20"/>
        </w:rPr>
      </w:pPr>
      <w:r>
        <w:rPr>
          <w:rFonts w:ascii="Arial" w:hAnsi="Arial" w:cs="Arial"/>
          <w:sz w:val="20"/>
          <w:szCs w:val="20"/>
        </w:rPr>
        <w:t>* All have the same car kit and can only use the parts provided (with approved exceptions).</w:t>
      </w:r>
    </w:p>
    <w:p w14:paraId="26111CBA" w14:textId="77777777" w:rsidR="006D1795" w:rsidRDefault="006D1795" w:rsidP="006D1795">
      <w:pPr>
        <w:spacing w:before="60" w:after="60"/>
        <w:rPr>
          <w:rFonts w:ascii="Arial" w:hAnsi="Arial" w:cs="Arial"/>
          <w:sz w:val="20"/>
          <w:szCs w:val="20"/>
        </w:rPr>
      </w:pPr>
      <w:r>
        <w:rPr>
          <w:rFonts w:ascii="Arial" w:hAnsi="Arial" w:cs="Arial"/>
          <w:sz w:val="20"/>
          <w:szCs w:val="20"/>
        </w:rPr>
        <w:t>* All cars will have recharging as part of their testing time.</w:t>
      </w:r>
    </w:p>
    <w:p w14:paraId="7987BF7E" w14:textId="77777777" w:rsidR="006D1795" w:rsidRDefault="006D1795" w:rsidP="006D1795">
      <w:pPr>
        <w:spacing w:before="60" w:after="60"/>
        <w:rPr>
          <w:rFonts w:ascii="Arial" w:hAnsi="Arial" w:cs="Arial"/>
          <w:sz w:val="20"/>
          <w:szCs w:val="20"/>
        </w:rPr>
      </w:pPr>
      <w:r>
        <w:rPr>
          <w:rFonts w:ascii="Arial" w:hAnsi="Arial" w:cs="Arial"/>
          <w:sz w:val="20"/>
          <w:szCs w:val="20"/>
        </w:rPr>
        <w:t>* Can work with limited variety of electricity storage devices as power supply.</w:t>
      </w:r>
    </w:p>
    <w:p w14:paraId="67CA4041" w14:textId="77777777" w:rsidR="006D1795" w:rsidRDefault="006D1795" w:rsidP="006D1795">
      <w:pPr>
        <w:rPr>
          <w:rFonts w:ascii="Arial" w:hAnsi="Arial" w:cs="Arial"/>
          <w:sz w:val="20"/>
          <w:szCs w:val="20"/>
        </w:rPr>
      </w:pPr>
      <w:r>
        <w:rPr>
          <w:rFonts w:ascii="Arial" w:hAnsi="Arial" w:cs="Arial"/>
          <w:sz w:val="20"/>
          <w:szCs w:val="20"/>
        </w:rPr>
        <w:t>* Must complete tasks between start of quarter and exams.</w:t>
      </w:r>
    </w:p>
    <w:p w14:paraId="550FE4A4" w14:textId="77777777" w:rsidR="006D1795" w:rsidRDefault="006D1795" w:rsidP="006D1795">
      <w:pPr>
        <w:rPr>
          <w:rFonts w:ascii="Arial" w:hAnsi="Arial" w:cs="Arial"/>
          <w:sz w:val="20"/>
          <w:szCs w:val="20"/>
        </w:rPr>
      </w:pPr>
    </w:p>
    <w:p w14:paraId="5DC3380D"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D1795" w14:paraId="28E2348E"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254A27B6" w14:textId="77777777" w:rsidR="006D1795" w:rsidRDefault="006D1795">
            <w:pPr>
              <w:spacing w:before="60" w:after="60"/>
              <w:rPr>
                <w:rFonts w:ascii="Arial" w:hAnsi="Arial" w:cs="Arial"/>
                <w:sz w:val="20"/>
                <w:szCs w:val="20"/>
              </w:rPr>
            </w:pPr>
            <w:r>
              <w:rPr>
                <w:rFonts w:ascii="Arial" w:hAnsi="Arial" w:cs="Arial"/>
                <w:b/>
                <w:sz w:val="20"/>
                <w:szCs w:val="20"/>
              </w:rPr>
              <w:t xml:space="preserve">Activity Guiding Questions </w:t>
            </w:r>
            <w:r>
              <w:rPr>
                <w:rFonts w:ascii="Arial" w:hAnsi="Arial" w:cs="Arial"/>
                <w:sz w:val="20"/>
                <w:szCs w:val="20"/>
              </w:rPr>
              <w:t>(sample of possible student-generated Guiding Questions)</w:t>
            </w:r>
            <w:r>
              <w:rPr>
                <w:rFonts w:ascii="Arial" w:hAnsi="Arial" w:cs="Arial"/>
                <w:b/>
                <w:sz w:val="20"/>
                <w:szCs w:val="20"/>
              </w:rPr>
              <w:t xml:space="preserve">: </w:t>
            </w:r>
            <w:r>
              <w:rPr>
                <w:rFonts w:ascii="Arial" w:hAnsi="Arial" w:cs="Arial"/>
                <w:sz w:val="20"/>
                <w:szCs w:val="20"/>
              </w:rPr>
              <w:t xml:space="preserve"> </w:t>
            </w:r>
          </w:p>
        </w:tc>
      </w:tr>
    </w:tbl>
    <w:p w14:paraId="0906F159" w14:textId="77777777" w:rsidR="006D1795" w:rsidRDefault="006D1795" w:rsidP="006D1795">
      <w:pPr>
        <w:spacing w:before="60" w:after="60"/>
        <w:rPr>
          <w:rFonts w:ascii="Arial" w:hAnsi="Arial" w:cs="Arial"/>
          <w:sz w:val="20"/>
          <w:szCs w:val="20"/>
          <w:lang w:eastAsia="ja-JP"/>
        </w:rPr>
      </w:pPr>
    </w:p>
    <w:p w14:paraId="6A659AED" w14:textId="77777777" w:rsidR="006D1795" w:rsidRDefault="006D1795" w:rsidP="006D1795">
      <w:pPr>
        <w:pStyle w:val="ListParagraph"/>
        <w:numPr>
          <w:ilvl w:val="0"/>
          <w:numId w:val="26"/>
        </w:numPr>
        <w:spacing w:before="60" w:after="60" w:line="276" w:lineRule="auto"/>
        <w:jc w:val="left"/>
        <w:rPr>
          <w:rFonts w:ascii="Arial" w:hAnsi="Arial" w:cs="Arial"/>
          <w:sz w:val="20"/>
          <w:szCs w:val="20"/>
        </w:rPr>
      </w:pPr>
      <w:r>
        <w:rPr>
          <w:rFonts w:ascii="Arial" w:hAnsi="Arial" w:cs="Arial"/>
          <w:sz w:val="20"/>
          <w:szCs w:val="20"/>
        </w:rPr>
        <w:t xml:space="preserve">Can we modify the car (Variety of questions)? </w:t>
      </w:r>
    </w:p>
    <w:p w14:paraId="56F56DC2" w14:textId="77777777" w:rsidR="006D1795" w:rsidRDefault="006D1795" w:rsidP="006D1795">
      <w:pPr>
        <w:pStyle w:val="ListParagraph"/>
        <w:numPr>
          <w:ilvl w:val="0"/>
          <w:numId w:val="26"/>
        </w:numPr>
        <w:spacing w:before="60" w:after="60" w:line="276" w:lineRule="auto"/>
        <w:jc w:val="left"/>
        <w:rPr>
          <w:rFonts w:ascii="Arial" w:hAnsi="Arial" w:cs="Arial"/>
          <w:sz w:val="20"/>
          <w:szCs w:val="20"/>
        </w:rPr>
      </w:pPr>
      <w:r>
        <w:rPr>
          <w:rFonts w:ascii="Arial" w:hAnsi="Arial" w:cs="Arial"/>
          <w:sz w:val="20"/>
          <w:szCs w:val="20"/>
        </w:rPr>
        <w:t xml:space="preserve">Can we supply our own batteries/storage devices? </w:t>
      </w:r>
    </w:p>
    <w:p w14:paraId="20808864" w14:textId="77777777" w:rsidR="006D1795" w:rsidRDefault="006D1795" w:rsidP="006D1795">
      <w:pPr>
        <w:pStyle w:val="ListParagraph"/>
        <w:numPr>
          <w:ilvl w:val="0"/>
          <w:numId w:val="26"/>
        </w:numPr>
        <w:spacing w:before="60" w:after="60" w:line="276" w:lineRule="auto"/>
        <w:jc w:val="left"/>
        <w:rPr>
          <w:rFonts w:ascii="Arial" w:hAnsi="Arial" w:cs="Arial"/>
          <w:sz w:val="20"/>
          <w:szCs w:val="20"/>
        </w:rPr>
      </w:pPr>
      <w:r>
        <w:rPr>
          <w:rFonts w:ascii="Arial" w:hAnsi="Arial" w:cs="Arial"/>
          <w:sz w:val="20"/>
          <w:szCs w:val="20"/>
        </w:rPr>
        <w:t xml:space="preserve">Are we limited to one battery/storage device at a time? </w:t>
      </w:r>
    </w:p>
    <w:p w14:paraId="7DFD20CB" w14:textId="77777777" w:rsidR="006D1795" w:rsidRDefault="006D1795" w:rsidP="006D1795">
      <w:pPr>
        <w:pStyle w:val="ListParagraph"/>
        <w:numPr>
          <w:ilvl w:val="0"/>
          <w:numId w:val="26"/>
        </w:numPr>
        <w:spacing w:before="60" w:after="60" w:line="276" w:lineRule="auto"/>
        <w:jc w:val="left"/>
        <w:rPr>
          <w:rFonts w:ascii="Arial" w:hAnsi="Arial" w:cs="Arial"/>
          <w:sz w:val="20"/>
          <w:szCs w:val="20"/>
        </w:rPr>
      </w:pPr>
      <w:r>
        <w:rPr>
          <w:rFonts w:ascii="Arial" w:hAnsi="Arial" w:cs="Arial"/>
          <w:sz w:val="20"/>
          <w:szCs w:val="20"/>
        </w:rPr>
        <w:lastRenderedPageBreak/>
        <w:t xml:space="preserve">Does the car have to carry the storage device? </w:t>
      </w:r>
    </w:p>
    <w:p w14:paraId="72DFFBFC" w14:textId="77777777" w:rsidR="006D1795" w:rsidRDefault="006D1795" w:rsidP="006D1795">
      <w:pPr>
        <w:pStyle w:val="ListParagraph"/>
        <w:numPr>
          <w:ilvl w:val="0"/>
          <w:numId w:val="26"/>
        </w:numPr>
        <w:spacing w:before="60" w:after="60" w:line="276" w:lineRule="auto"/>
        <w:jc w:val="left"/>
        <w:rPr>
          <w:rFonts w:ascii="Arial" w:hAnsi="Arial" w:cs="Arial"/>
          <w:sz w:val="20"/>
          <w:szCs w:val="20"/>
        </w:rPr>
      </w:pPr>
      <w:r>
        <w:rPr>
          <w:rFonts w:ascii="Arial" w:hAnsi="Arial" w:cs="Arial"/>
          <w:sz w:val="20"/>
          <w:szCs w:val="20"/>
        </w:rPr>
        <w:t xml:space="preserve">What is the resistance of the car’s circuits? </w:t>
      </w:r>
    </w:p>
    <w:p w14:paraId="15D2F6A6" w14:textId="77777777" w:rsidR="006D1795" w:rsidRDefault="006D1795" w:rsidP="006D1795">
      <w:pPr>
        <w:pStyle w:val="ListParagraph"/>
        <w:numPr>
          <w:ilvl w:val="0"/>
          <w:numId w:val="26"/>
        </w:numPr>
        <w:spacing w:before="60" w:after="60" w:line="276" w:lineRule="auto"/>
        <w:jc w:val="left"/>
        <w:rPr>
          <w:rFonts w:ascii="Arial" w:hAnsi="Arial" w:cs="Arial"/>
          <w:sz w:val="20"/>
          <w:szCs w:val="20"/>
        </w:rPr>
      </w:pPr>
      <w:r>
        <w:rPr>
          <w:rFonts w:ascii="Arial" w:hAnsi="Arial" w:cs="Arial"/>
          <w:sz w:val="20"/>
          <w:szCs w:val="20"/>
        </w:rPr>
        <w:t xml:space="preserve">How much energy can each storage device store? </w:t>
      </w:r>
    </w:p>
    <w:p w14:paraId="594CFAC5" w14:textId="77777777" w:rsidR="006D1795" w:rsidRDefault="006D1795" w:rsidP="006D1795">
      <w:pPr>
        <w:pStyle w:val="ListParagraph"/>
        <w:numPr>
          <w:ilvl w:val="0"/>
          <w:numId w:val="26"/>
        </w:numPr>
        <w:spacing w:before="60" w:after="60" w:line="276" w:lineRule="auto"/>
        <w:jc w:val="left"/>
        <w:rPr>
          <w:rFonts w:ascii="Arial" w:hAnsi="Arial" w:cs="Arial"/>
          <w:sz w:val="20"/>
          <w:szCs w:val="20"/>
        </w:rPr>
      </w:pPr>
      <w:r>
        <w:rPr>
          <w:rFonts w:ascii="Arial" w:hAnsi="Arial" w:cs="Arial"/>
          <w:sz w:val="20"/>
          <w:szCs w:val="20"/>
        </w:rPr>
        <w:t xml:space="preserve">What is the power output of each storage device? </w:t>
      </w:r>
    </w:p>
    <w:p w14:paraId="793D47CE" w14:textId="77777777" w:rsidR="006D1795" w:rsidRDefault="006D1795" w:rsidP="006D1795">
      <w:pPr>
        <w:pStyle w:val="ListParagraph"/>
        <w:numPr>
          <w:ilvl w:val="0"/>
          <w:numId w:val="26"/>
        </w:numPr>
        <w:spacing w:before="60" w:after="60" w:line="276" w:lineRule="auto"/>
        <w:jc w:val="left"/>
        <w:rPr>
          <w:rFonts w:ascii="Arial" w:hAnsi="Arial" w:cs="Arial"/>
          <w:sz w:val="20"/>
          <w:szCs w:val="20"/>
        </w:rPr>
      </w:pPr>
      <w:r>
        <w:rPr>
          <w:rFonts w:ascii="Arial" w:hAnsi="Arial" w:cs="Arial"/>
          <w:sz w:val="20"/>
          <w:szCs w:val="20"/>
        </w:rPr>
        <w:t xml:space="preserve">How long does it take to charge each storage device? </w:t>
      </w:r>
    </w:p>
    <w:p w14:paraId="3EF8ADC9" w14:textId="77777777" w:rsidR="006D1795" w:rsidRDefault="006D1795" w:rsidP="006D1795">
      <w:pPr>
        <w:rPr>
          <w:rFonts w:ascii="Arial" w:hAnsi="Arial" w:cs="Arial"/>
          <w:sz w:val="20"/>
          <w:szCs w:val="20"/>
        </w:rPr>
      </w:pPr>
      <w:r>
        <w:rPr>
          <w:rFonts w:ascii="Arial" w:hAnsi="Arial" w:cs="Arial"/>
          <w:sz w:val="20"/>
          <w:szCs w:val="20"/>
        </w:rPr>
        <w:t>How much energy does each task require?</w:t>
      </w:r>
    </w:p>
    <w:p w14:paraId="652FCCE9" w14:textId="77777777" w:rsidR="006D1795" w:rsidRDefault="006D1795" w:rsidP="006D1795">
      <w:pPr>
        <w:rPr>
          <w:rFonts w:ascii="Arial" w:hAnsi="Arial" w:cs="Arial"/>
          <w:sz w:val="20"/>
          <w:szCs w:val="20"/>
        </w:rPr>
      </w:pPr>
    </w:p>
    <w:p w14:paraId="75D4FF20" w14:textId="77777777" w:rsidR="006D1795" w:rsidRDefault="006D1795" w:rsidP="006D1795">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6D1795" w14:paraId="1AB78798" w14:textId="77777777" w:rsidTr="006D1795">
        <w:trPr>
          <w:tblHeader/>
        </w:trPr>
        <w:tc>
          <w:tcPr>
            <w:tcW w:w="9630" w:type="dxa"/>
            <w:gridSpan w:val="2"/>
            <w:tcBorders>
              <w:top w:val="single" w:sz="4" w:space="0" w:color="auto"/>
              <w:left w:val="single" w:sz="4" w:space="0" w:color="auto"/>
              <w:bottom w:val="single" w:sz="4" w:space="0" w:color="auto"/>
              <w:right w:val="single" w:sz="4" w:space="0" w:color="auto"/>
            </w:tcBorders>
            <w:hideMark/>
          </w:tcPr>
          <w:p w14:paraId="074C71D4" w14:textId="77777777" w:rsidR="006D1795" w:rsidRDefault="006D179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6D1795" w14:paraId="07400CBE" w14:textId="77777777" w:rsidTr="006D1795">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D980D4" w14:textId="77777777" w:rsidR="006D1795" w:rsidRDefault="006D1795">
            <w:pPr>
              <w:tabs>
                <w:tab w:val="center" w:pos="5670"/>
              </w:tabs>
              <w:rPr>
                <w:rFonts w:ascii="Arial" w:hAnsi="Arial" w:cs="Arial"/>
                <w:b/>
                <w:sz w:val="18"/>
                <w:szCs w:val="20"/>
              </w:rPr>
            </w:pPr>
            <w:r>
              <w:rPr>
                <w:rFonts w:ascii="Arial" w:hAnsi="Arial" w:cs="Arial"/>
                <w:b/>
                <w:sz w:val="18"/>
                <w:szCs w:val="20"/>
              </w:rPr>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2FF7BD" w14:textId="77777777" w:rsidR="006D1795" w:rsidRDefault="006D1795">
            <w:pPr>
              <w:tabs>
                <w:tab w:val="center" w:pos="5670"/>
              </w:tabs>
              <w:rPr>
                <w:rFonts w:ascii="Arial" w:hAnsi="Arial" w:cs="Arial"/>
                <w:b/>
                <w:sz w:val="18"/>
                <w:szCs w:val="20"/>
              </w:rPr>
            </w:pPr>
            <w:r>
              <w:rPr>
                <w:rFonts w:ascii="Arial" w:hAnsi="Arial" w:cs="Arial"/>
                <w:b/>
                <w:sz w:val="18"/>
                <w:szCs w:val="20"/>
              </w:rPr>
              <w:t>Crosscutting Concepts (Check all that apply)</w:t>
            </w:r>
          </w:p>
        </w:tc>
      </w:tr>
      <w:tr w:rsidR="006D1795" w14:paraId="1CF075E1"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358AE6" w14:textId="77777777" w:rsidR="006D1795" w:rsidRDefault="009E0982">
            <w:pPr>
              <w:ind w:left="252" w:hanging="252"/>
              <w:rPr>
                <w:rFonts w:ascii="Arial" w:eastAsia="Times New Roman" w:hAnsi="Arial" w:cs="Arial"/>
                <w:sz w:val="18"/>
                <w:szCs w:val="16"/>
              </w:rPr>
            </w:pPr>
            <w:sdt>
              <w:sdtPr>
                <w:rPr>
                  <w:rFonts w:ascii="Arial" w:hAnsi="Arial" w:cs="Arial"/>
                  <w:sz w:val="20"/>
                  <w:szCs w:val="16"/>
                </w:rPr>
                <w:id w:val="-1938057201"/>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Asking questions (for science) and defining problems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E640A"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680133991"/>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eastAsia="Times New Roman" w:hAnsi="Arial" w:cs="Arial"/>
                <w:sz w:val="18"/>
                <w:szCs w:val="16"/>
              </w:rPr>
              <w:t xml:space="preserve"> </w:t>
            </w:r>
            <w:r w:rsidR="006D1795">
              <w:rPr>
                <w:rFonts w:ascii="Arial" w:hAnsi="Arial" w:cs="Arial"/>
                <w:sz w:val="18"/>
                <w:szCs w:val="16"/>
              </w:rPr>
              <w:t>Patterns</w:t>
            </w:r>
          </w:p>
        </w:tc>
      </w:tr>
      <w:tr w:rsidR="006D1795" w14:paraId="05F1B084"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E6EC97"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2008894624"/>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eastAsia="Times New Roman" w:hAnsi="Arial" w:cs="Arial"/>
                <w:sz w:val="18"/>
                <w:szCs w:val="16"/>
              </w:rPr>
              <w:t xml:space="preserve"> Developing and using models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0F2B01"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671572595"/>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Cause and effect</w:t>
            </w:r>
          </w:p>
        </w:tc>
      </w:tr>
      <w:tr w:rsidR="006D1795" w14:paraId="59FE5674"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D61B1" w14:textId="77777777" w:rsidR="006D1795" w:rsidRDefault="009E0982">
            <w:pPr>
              <w:rPr>
                <w:rFonts w:ascii="Arial" w:eastAsia="Times New Roman" w:hAnsi="Arial" w:cs="Arial"/>
                <w:sz w:val="18"/>
                <w:szCs w:val="16"/>
              </w:rPr>
            </w:pPr>
            <w:sdt>
              <w:sdtPr>
                <w:rPr>
                  <w:rFonts w:ascii="Wingdings" w:hAnsi="Wingdings" w:cs="Arial"/>
                  <w:sz w:val="20"/>
                  <w:szCs w:val="16"/>
                </w:rPr>
                <w:id w:val="2107220226"/>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Planning and carrying out investigations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697D72"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449138834"/>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Scale, proportion, and quantity</w:t>
            </w:r>
          </w:p>
        </w:tc>
      </w:tr>
      <w:tr w:rsidR="006D1795" w14:paraId="47833801"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78A64" w14:textId="77777777" w:rsidR="006D1795" w:rsidRDefault="009E0982">
            <w:pPr>
              <w:rPr>
                <w:rFonts w:ascii="Arial" w:eastAsia="Times New Roman" w:hAnsi="Arial" w:cs="Arial"/>
                <w:sz w:val="18"/>
                <w:szCs w:val="16"/>
              </w:rPr>
            </w:pPr>
            <w:sdt>
              <w:sdtPr>
                <w:rPr>
                  <w:rFonts w:ascii="Arial" w:hAnsi="Arial" w:cs="Arial"/>
                  <w:sz w:val="20"/>
                  <w:szCs w:val="16"/>
                </w:rPr>
                <w:id w:val="1278210540"/>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Analyzing and interpreting data</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4E789"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631208328"/>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Systems and system models</w:t>
            </w:r>
          </w:p>
        </w:tc>
      </w:tr>
      <w:tr w:rsidR="006D1795" w14:paraId="393172E3"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851E9" w14:textId="77777777" w:rsidR="006D1795" w:rsidRDefault="009E0982">
            <w:pPr>
              <w:rPr>
                <w:rFonts w:ascii="Arial" w:eastAsia="Times New Roman" w:hAnsi="Arial" w:cs="Arial"/>
                <w:sz w:val="18"/>
                <w:szCs w:val="16"/>
              </w:rPr>
            </w:pPr>
            <w:sdt>
              <w:sdtPr>
                <w:rPr>
                  <w:rFonts w:ascii="Arial" w:hAnsi="Arial" w:cs="Arial"/>
                  <w:sz w:val="20"/>
                  <w:szCs w:val="16"/>
                </w:rPr>
                <w:id w:val="355626986"/>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Using mathematics and computational thinking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3B1F6D" w14:textId="77777777" w:rsidR="006D1795" w:rsidRDefault="009E0982">
            <w:pPr>
              <w:ind w:left="252" w:hanging="252"/>
              <w:rPr>
                <w:rFonts w:ascii="Arial" w:eastAsia="Times New Roman" w:hAnsi="Arial" w:cs="Arial"/>
                <w:sz w:val="18"/>
                <w:szCs w:val="16"/>
              </w:rPr>
            </w:pPr>
            <w:sdt>
              <w:sdtPr>
                <w:rPr>
                  <w:rFonts w:ascii="Arial" w:eastAsia="Times New Roman" w:hAnsi="Arial" w:cs="Arial"/>
                  <w:sz w:val="20"/>
                  <w:szCs w:val="16"/>
                </w:rPr>
                <w:id w:val="-1375377178"/>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Energy and matter: Flows, cycles, and conservation</w:t>
            </w:r>
          </w:p>
        </w:tc>
      </w:tr>
      <w:tr w:rsidR="006D1795" w14:paraId="3BA5D901"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14396" w14:textId="77777777" w:rsidR="006D1795" w:rsidRDefault="009E0982">
            <w:pPr>
              <w:ind w:left="252" w:hanging="252"/>
              <w:rPr>
                <w:rFonts w:ascii="Arial" w:eastAsia="Times New Roman" w:hAnsi="Arial" w:cs="Arial"/>
                <w:sz w:val="18"/>
                <w:szCs w:val="16"/>
              </w:rPr>
            </w:pPr>
            <w:sdt>
              <w:sdtPr>
                <w:rPr>
                  <w:rFonts w:ascii="Arial" w:hAnsi="Arial" w:cs="Arial"/>
                  <w:sz w:val="20"/>
                  <w:szCs w:val="16"/>
                </w:rPr>
                <w:id w:val="-1462501457"/>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Constructing explanations (for science) and designing solutions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A9227"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337571951"/>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 xml:space="preserve">Structure and function. </w:t>
            </w:r>
          </w:p>
        </w:tc>
      </w:tr>
      <w:tr w:rsidR="006D1795" w14:paraId="054EB61D"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2D859" w14:textId="77777777" w:rsidR="006D1795" w:rsidRDefault="009E0982">
            <w:pPr>
              <w:rPr>
                <w:rFonts w:ascii="Arial" w:eastAsia="Times New Roman" w:hAnsi="Arial" w:cs="Arial"/>
                <w:sz w:val="18"/>
                <w:szCs w:val="16"/>
              </w:rPr>
            </w:pPr>
            <w:sdt>
              <w:sdtPr>
                <w:rPr>
                  <w:rFonts w:ascii="Arial" w:hAnsi="Arial" w:cs="Arial"/>
                  <w:sz w:val="20"/>
                  <w:szCs w:val="16"/>
                </w:rPr>
                <w:id w:val="-1520542473"/>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Engaging in argument from evidence</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2B822"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187510045"/>
                <w14:checkbox>
                  <w14:checked w14:val="0"/>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 xml:space="preserve">Stability and change. </w:t>
            </w:r>
          </w:p>
        </w:tc>
      </w:tr>
      <w:tr w:rsidR="006D1795" w14:paraId="7D2C8036"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D2E22" w14:textId="77777777" w:rsidR="006D1795" w:rsidRDefault="009E0982">
            <w:pPr>
              <w:tabs>
                <w:tab w:val="left" w:pos="5670"/>
              </w:tabs>
              <w:rPr>
                <w:rFonts w:ascii="Arial" w:eastAsia="Times New Roman" w:hAnsi="Arial" w:cs="Arial"/>
                <w:sz w:val="18"/>
                <w:szCs w:val="16"/>
              </w:rPr>
            </w:pPr>
            <w:sdt>
              <w:sdtPr>
                <w:rPr>
                  <w:rFonts w:ascii="Arial" w:hAnsi="Arial" w:cs="Arial"/>
                  <w:sz w:val="20"/>
                  <w:szCs w:val="16"/>
                </w:rPr>
                <w:id w:val="757953361"/>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Obtaining, evaluating, and communicating information</w:t>
            </w:r>
            <w:r w:rsidR="006D1795">
              <w:rPr>
                <w:rFonts w:ascii="Arial" w:eastAsia="Times New Roman" w:hAnsi="Arial" w:cs="Arial"/>
                <w:sz w:val="18"/>
                <w:szCs w:val="16"/>
              </w:rPr>
              <w:tab/>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F9FA7" w14:textId="77777777" w:rsidR="006D1795" w:rsidRDefault="006D1795">
            <w:pPr>
              <w:rPr>
                <w:rFonts w:ascii="MS Gothic" w:eastAsia="MS Gothic" w:hAnsi="MS Gothic" w:cs="Arial"/>
                <w:sz w:val="18"/>
                <w:szCs w:val="16"/>
              </w:rPr>
            </w:pPr>
          </w:p>
        </w:tc>
      </w:tr>
    </w:tbl>
    <w:p w14:paraId="2F3FA0D0" w14:textId="77777777" w:rsidR="006D1795" w:rsidRDefault="006D1795" w:rsidP="006D1795">
      <w:pPr>
        <w:rPr>
          <w:rFonts w:ascii="Arial" w:hAnsi="Arial" w:cs="Arial"/>
          <w:sz w:val="20"/>
          <w:szCs w:val="20"/>
          <w:lang w:eastAsia="ja-JP"/>
        </w:rPr>
      </w:pPr>
    </w:p>
    <w:p w14:paraId="37091585" w14:textId="77777777" w:rsidR="006D1795" w:rsidRDefault="006D1795" w:rsidP="006D1795">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D1795" w14:paraId="652944EC" w14:textId="77777777" w:rsidTr="006D179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B4D81" w14:textId="77777777" w:rsidR="006D1795" w:rsidRDefault="006D1795">
            <w:pPr>
              <w:jc w:val="center"/>
              <w:rPr>
                <w:rFonts w:cs="Times New Roman"/>
              </w:rPr>
            </w:pPr>
            <w:r>
              <w:rPr>
                <w:rFonts w:ascii="Arial" w:hAnsi="Arial" w:cs="Arial"/>
                <w:b/>
                <w:szCs w:val="20"/>
              </w:rPr>
              <w:t>Ohio’s Learning Standards for Science (OLS)</w:t>
            </w:r>
          </w:p>
        </w:tc>
      </w:tr>
      <w:tr w:rsidR="006D1795" w14:paraId="4808CE6E" w14:textId="77777777" w:rsidTr="006D179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4603B2" w14:textId="77777777" w:rsidR="006D1795" w:rsidRDefault="006D1795">
            <w:pPr>
              <w:jc w:val="center"/>
              <w:rPr>
                <w:rFonts w:ascii="Arial" w:hAnsi="Arial" w:cs="Arial"/>
                <w:b/>
                <w:szCs w:val="20"/>
              </w:rPr>
            </w:pPr>
            <w:r>
              <w:rPr>
                <w:rFonts w:ascii="Arial" w:hAnsi="Arial" w:cs="Arial"/>
                <w:b/>
                <w:sz w:val="18"/>
                <w:szCs w:val="16"/>
              </w:rPr>
              <w:t>Expectations for Learning - Cognitive Demands</w:t>
            </w:r>
            <w:r>
              <w:rPr>
                <w:rFonts w:ascii="Arial" w:hAnsi="Arial" w:cs="Arial"/>
                <w:b/>
                <w:szCs w:val="20"/>
              </w:rPr>
              <w:t xml:space="preserve"> </w:t>
            </w:r>
            <w:r>
              <w:rPr>
                <w:rFonts w:ascii="Arial" w:hAnsi="Arial" w:cs="Arial"/>
                <w:b/>
                <w:sz w:val="18"/>
                <w:szCs w:val="16"/>
              </w:rPr>
              <w:t>(Check all that apply)</w:t>
            </w:r>
          </w:p>
        </w:tc>
      </w:tr>
      <w:tr w:rsidR="006D1795" w14:paraId="12BB8EC4" w14:textId="77777777" w:rsidTr="006D1795">
        <w:tc>
          <w:tcPr>
            <w:tcW w:w="9648" w:type="dxa"/>
            <w:tcBorders>
              <w:top w:val="single" w:sz="4" w:space="0" w:color="000000" w:themeColor="text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4E43B17" w14:textId="77777777" w:rsidR="006D1795" w:rsidRDefault="009E0982">
            <w:pPr>
              <w:tabs>
                <w:tab w:val="left" w:pos="5670"/>
              </w:tabs>
              <w:rPr>
                <w:rFonts w:ascii="Arial" w:eastAsia="Times New Roman" w:hAnsi="Arial" w:cs="Arial"/>
                <w:sz w:val="16"/>
                <w:szCs w:val="14"/>
              </w:rPr>
            </w:pPr>
            <w:sdt>
              <w:sdtPr>
                <w:rPr>
                  <w:rFonts w:ascii="Arial" w:hAnsi="Arial" w:cs="Arial"/>
                  <w:szCs w:val="28"/>
                </w:rPr>
                <w:id w:val="1169141972"/>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32"/>
                <w:szCs w:val="28"/>
              </w:rPr>
              <w:t xml:space="preserve"> </w:t>
            </w:r>
            <w:r w:rsidR="006D1795">
              <w:rPr>
                <w:rFonts w:ascii="Arial" w:eastAsia="Times New Roman" w:hAnsi="Arial" w:cs="Arial"/>
                <w:sz w:val="16"/>
                <w:szCs w:val="14"/>
              </w:rPr>
              <w:t xml:space="preserve">Designing Technological/Engineering Solutions Using Science concepts </w:t>
            </w:r>
            <w:r w:rsidR="006D1795">
              <w:rPr>
                <w:rFonts w:ascii="Arial" w:eastAsia="Times New Roman" w:hAnsi="Arial" w:cs="Arial"/>
                <w:b/>
                <w:sz w:val="16"/>
                <w:szCs w:val="14"/>
              </w:rPr>
              <w:t>(T)</w:t>
            </w:r>
          </w:p>
        </w:tc>
      </w:tr>
      <w:tr w:rsidR="006D1795" w14:paraId="57A127F8"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060AB87" w14:textId="77777777" w:rsidR="006D1795" w:rsidRDefault="009E0982">
            <w:pPr>
              <w:tabs>
                <w:tab w:val="left" w:pos="5670"/>
              </w:tabs>
              <w:rPr>
                <w:rFonts w:ascii="Arial" w:eastAsia="Times New Roman" w:hAnsi="Arial" w:cs="Arial"/>
                <w:sz w:val="16"/>
                <w:szCs w:val="14"/>
                <w:lang w:eastAsia="ja-JP"/>
              </w:rPr>
            </w:pPr>
            <w:sdt>
              <w:sdtPr>
                <w:rPr>
                  <w:rFonts w:ascii="Arial" w:hAnsi="Arial" w:cs="Arial"/>
                  <w:szCs w:val="28"/>
                </w:rPr>
                <w:id w:val="384460813"/>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16"/>
                <w:szCs w:val="14"/>
              </w:rPr>
              <w:t xml:space="preserve">  </w:t>
            </w:r>
            <w:r w:rsidR="006D1795">
              <w:rPr>
                <w:rFonts w:ascii="Arial" w:eastAsia="Times New Roman" w:hAnsi="Arial" w:cs="Arial"/>
                <w:sz w:val="16"/>
                <w:szCs w:val="14"/>
              </w:rPr>
              <w:t xml:space="preserve">Demonstrating Science Knowledge </w:t>
            </w:r>
            <w:r w:rsidR="006D1795">
              <w:rPr>
                <w:rFonts w:ascii="Arial" w:eastAsia="Times New Roman" w:hAnsi="Arial" w:cs="Arial"/>
                <w:b/>
                <w:sz w:val="16"/>
                <w:szCs w:val="14"/>
              </w:rPr>
              <w:t>(D)</w:t>
            </w:r>
          </w:p>
        </w:tc>
      </w:tr>
      <w:tr w:rsidR="006D1795" w14:paraId="48965EB4"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872B56" w14:textId="77777777" w:rsidR="006D1795" w:rsidRDefault="009E0982">
            <w:pPr>
              <w:tabs>
                <w:tab w:val="left" w:pos="5670"/>
              </w:tabs>
              <w:rPr>
                <w:rFonts w:ascii="Arial" w:eastAsia="Times New Roman" w:hAnsi="Arial" w:cs="Arial"/>
                <w:sz w:val="16"/>
                <w:szCs w:val="14"/>
              </w:rPr>
            </w:pPr>
            <w:sdt>
              <w:sdtPr>
                <w:rPr>
                  <w:rFonts w:ascii="Arial" w:hAnsi="Arial" w:cs="Arial"/>
                  <w:szCs w:val="28"/>
                </w:rPr>
                <w:id w:val="417374677"/>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Cs w:val="20"/>
              </w:rPr>
              <w:t xml:space="preserve"> </w:t>
            </w:r>
            <w:r w:rsidR="006D1795">
              <w:rPr>
                <w:rFonts w:ascii="Arial" w:eastAsia="Times New Roman" w:hAnsi="Arial" w:cs="Arial"/>
                <w:sz w:val="16"/>
                <w:szCs w:val="14"/>
              </w:rPr>
              <w:t xml:space="preserve">Interpreting and Communicating Science Concepts </w:t>
            </w:r>
            <w:r w:rsidR="006D1795">
              <w:rPr>
                <w:rFonts w:ascii="Arial" w:eastAsia="Times New Roman" w:hAnsi="Arial" w:cs="Arial"/>
                <w:b/>
                <w:sz w:val="16"/>
                <w:szCs w:val="14"/>
              </w:rPr>
              <w:t>(C)</w:t>
            </w:r>
          </w:p>
        </w:tc>
      </w:tr>
      <w:tr w:rsidR="006D1795" w14:paraId="0629D48A"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BBBFEC6" w14:textId="77777777" w:rsidR="006D1795" w:rsidRDefault="009E0982">
            <w:pPr>
              <w:rPr>
                <w:rFonts w:ascii="Arial" w:hAnsi="Arial" w:cs="Arial"/>
                <w:b/>
                <w:sz w:val="24"/>
                <w:szCs w:val="20"/>
              </w:rPr>
            </w:pPr>
            <w:sdt>
              <w:sdtPr>
                <w:rPr>
                  <w:rFonts w:ascii="Arial" w:hAnsi="Arial" w:cs="Arial"/>
                  <w:szCs w:val="28"/>
                </w:rPr>
                <w:id w:val="-1121293262"/>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16"/>
                <w:szCs w:val="14"/>
              </w:rPr>
              <w:t xml:space="preserve">  </w:t>
            </w:r>
            <w:r w:rsidR="006D1795">
              <w:rPr>
                <w:rFonts w:ascii="Arial" w:eastAsia="Times New Roman" w:hAnsi="Arial" w:cs="Arial"/>
                <w:sz w:val="16"/>
                <w:szCs w:val="14"/>
              </w:rPr>
              <w:t xml:space="preserve">Recalling Accurate Science </w:t>
            </w:r>
            <w:r w:rsidR="006D1795">
              <w:rPr>
                <w:rFonts w:ascii="Arial" w:eastAsia="Times New Roman" w:hAnsi="Arial" w:cs="Arial"/>
                <w:b/>
                <w:sz w:val="16"/>
                <w:szCs w:val="14"/>
              </w:rPr>
              <w:t>(R)</w:t>
            </w:r>
          </w:p>
        </w:tc>
      </w:tr>
    </w:tbl>
    <w:p w14:paraId="0DCB671C" w14:textId="77777777" w:rsidR="006D1795" w:rsidRDefault="006D1795" w:rsidP="006D1795">
      <w:pPr>
        <w:rPr>
          <w:rFonts w:ascii="Arial" w:hAnsi="Arial" w:cs="Arial"/>
          <w:b/>
          <w:szCs w:val="16"/>
          <w:lang w:eastAsia="ja-JP"/>
        </w:rPr>
      </w:pPr>
    </w:p>
    <w:p w14:paraId="4F3F60C2" w14:textId="77777777" w:rsidR="006D1795" w:rsidRDefault="006D1795" w:rsidP="006D1795">
      <w:pPr>
        <w:rPr>
          <w:rFonts w:ascii="Arial" w:hAnsi="Arial" w:cs="Arial"/>
          <w:b/>
          <w:szCs w:val="16"/>
        </w:rPr>
      </w:pPr>
    </w:p>
    <w:p w14:paraId="4D6FC62C" w14:textId="77777777" w:rsidR="006D1795" w:rsidRDefault="006D1795" w:rsidP="006D1795">
      <w:pPr>
        <w:rPr>
          <w:rFonts w:ascii="Arial" w:hAnsi="Arial" w:cs="Arial"/>
          <w:b/>
          <w:szCs w:val="16"/>
        </w:rPr>
      </w:pPr>
    </w:p>
    <w:tbl>
      <w:tblPr>
        <w:tblStyle w:val="TableGrid"/>
        <w:tblW w:w="9636"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3"/>
        <w:gridCol w:w="4413"/>
      </w:tblGrid>
      <w:tr w:rsidR="006D1795" w14:paraId="554CD08E" w14:textId="77777777" w:rsidTr="006D179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125BB4" w14:textId="77777777" w:rsidR="006D1795" w:rsidRDefault="006D1795">
            <w:pPr>
              <w:jc w:val="center"/>
              <w:rPr>
                <w:rFonts w:ascii="Arial" w:hAnsi="Arial" w:cs="Arial"/>
                <w:b/>
                <w:szCs w:val="20"/>
              </w:rPr>
            </w:pPr>
            <w:r>
              <w:rPr>
                <w:rFonts w:ascii="Arial" w:hAnsi="Arial" w:cs="Arial"/>
                <w:b/>
                <w:szCs w:val="20"/>
              </w:rPr>
              <w:t>Ohio’s Learning Standards for Math (OLS) and/or</w:t>
            </w:r>
          </w:p>
          <w:p w14:paraId="5F54DA6F" w14:textId="77777777" w:rsidR="006D1795" w:rsidRDefault="006D1795">
            <w:pPr>
              <w:jc w:val="center"/>
              <w:rPr>
                <w:rFonts w:ascii="Arial" w:hAnsi="Arial" w:cs="Arial"/>
                <w:b/>
                <w:szCs w:val="20"/>
              </w:rPr>
            </w:pPr>
            <w:r>
              <w:rPr>
                <w:rFonts w:ascii="Arial" w:hAnsi="Arial" w:cs="Arial"/>
                <w:b/>
                <w:szCs w:val="20"/>
              </w:rPr>
              <w:t xml:space="preserve"> Common Core State Standards -- Mathematics (CCSS)</w:t>
            </w:r>
          </w:p>
        </w:tc>
      </w:tr>
      <w:tr w:rsidR="006D1795" w14:paraId="673429AA" w14:textId="77777777" w:rsidTr="006D1795">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9B791" w14:textId="77777777" w:rsidR="006D1795" w:rsidRDefault="006D1795">
            <w:pPr>
              <w:jc w:val="center"/>
              <w:rPr>
                <w:rFonts w:ascii="Arial" w:hAnsi="Arial" w:cs="Arial"/>
                <w:b/>
                <w:szCs w:val="20"/>
              </w:rPr>
            </w:pPr>
            <w:r>
              <w:rPr>
                <w:rFonts w:ascii="Arial" w:hAnsi="Arial" w:cs="Arial"/>
                <w:b/>
                <w:sz w:val="18"/>
                <w:szCs w:val="16"/>
              </w:rPr>
              <w:t>Standards for Mathematical Practice</w:t>
            </w:r>
            <w:r>
              <w:rPr>
                <w:rFonts w:ascii="Arial" w:hAnsi="Arial" w:cs="Arial"/>
                <w:b/>
                <w:szCs w:val="20"/>
              </w:rPr>
              <w:t xml:space="preserve"> </w:t>
            </w:r>
            <w:r>
              <w:rPr>
                <w:rFonts w:ascii="Arial" w:hAnsi="Arial" w:cs="Arial"/>
                <w:b/>
                <w:sz w:val="18"/>
                <w:szCs w:val="16"/>
              </w:rPr>
              <w:t>(Check all that apply)</w:t>
            </w:r>
          </w:p>
        </w:tc>
      </w:tr>
      <w:tr w:rsidR="006D1795" w14:paraId="7F25FFF1" w14:textId="77777777" w:rsidTr="006D1795">
        <w:tc>
          <w:tcPr>
            <w:tcW w:w="522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F3F7D" w14:textId="77777777" w:rsidR="006D1795" w:rsidRDefault="009E0982">
            <w:pPr>
              <w:ind w:left="252" w:hanging="252"/>
              <w:rPr>
                <w:rFonts w:ascii="Arial" w:eastAsia="Times New Roman" w:hAnsi="Arial" w:cs="Arial"/>
                <w:sz w:val="18"/>
                <w:szCs w:val="16"/>
              </w:rPr>
            </w:pPr>
            <w:sdt>
              <w:sdtPr>
                <w:rPr>
                  <w:rFonts w:ascii="Arial" w:hAnsi="Arial" w:cs="Arial"/>
                  <w:szCs w:val="16"/>
                </w:rPr>
                <w:id w:val="264047236"/>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Make sense of problems and persevere in solving them</w:t>
            </w:r>
          </w:p>
        </w:tc>
        <w:tc>
          <w:tcPr>
            <w:tcW w:w="441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38B5B" w14:textId="77777777" w:rsidR="006D1795" w:rsidRDefault="009E0982">
            <w:pPr>
              <w:rPr>
                <w:rFonts w:ascii="Arial" w:eastAsia="Times New Roman" w:hAnsi="Arial" w:cs="Arial"/>
                <w:sz w:val="18"/>
                <w:szCs w:val="16"/>
              </w:rPr>
            </w:pPr>
            <w:sdt>
              <w:sdtPr>
                <w:rPr>
                  <w:rFonts w:ascii="Arial" w:eastAsia="Times New Roman" w:hAnsi="Arial" w:cs="Arial"/>
                  <w:szCs w:val="16"/>
                </w:rPr>
                <w:id w:val="-987008725"/>
                <w14:checkbox>
                  <w14:checked w14:val="0"/>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eastAsia="Times New Roman" w:hAnsi="Arial" w:cs="Arial"/>
                <w:sz w:val="18"/>
                <w:szCs w:val="16"/>
              </w:rPr>
              <w:t xml:space="preserve"> </w:t>
            </w:r>
            <w:r w:rsidR="006D1795">
              <w:rPr>
                <w:rFonts w:ascii="Arial" w:eastAsia="Times New Roman" w:hAnsi="Arial" w:cs="Arial"/>
                <w:bCs/>
                <w:sz w:val="16"/>
                <w:szCs w:val="14"/>
              </w:rPr>
              <w:t>Use</w:t>
            </w:r>
            <w:r w:rsidR="006D1795">
              <w:rPr>
                <w:rFonts w:ascii="Arial" w:eastAsia="Times New Roman" w:hAnsi="Arial" w:cs="Arial"/>
                <w:b/>
                <w:sz w:val="16"/>
                <w:szCs w:val="14"/>
              </w:rPr>
              <w:t xml:space="preserve"> </w:t>
            </w:r>
            <w:r w:rsidR="006D1795">
              <w:rPr>
                <w:rFonts w:ascii="Arial" w:eastAsia="Times New Roman" w:hAnsi="Arial" w:cs="Arial"/>
                <w:bCs/>
                <w:sz w:val="16"/>
                <w:szCs w:val="14"/>
              </w:rPr>
              <w:t>appropriate tools strategically</w:t>
            </w:r>
          </w:p>
        </w:tc>
      </w:tr>
      <w:tr w:rsidR="006D1795" w14:paraId="1761C21F"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8B13E" w14:textId="77777777" w:rsidR="006D1795" w:rsidRDefault="009E0982">
            <w:pPr>
              <w:rPr>
                <w:rFonts w:ascii="Arial" w:eastAsia="Times New Roman" w:hAnsi="Arial" w:cs="Arial"/>
                <w:sz w:val="18"/>
                <w:szCs w:val="16"/>
              </w:rPr>
            </w:pPr>
            <w:sdt>
              <w:sdtPr>
                <w:rPr>
                  <w:rFonts w:ascii="Arial" w:eastAsia="Times New Roman" w:hAnsi="Arial" w:cs="Arial"/>
                  <w:szCs w:val="16"/>
                </w:rPr>
                <w:id w:val="-455495031"/>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eastAsia="Times New Roman" w:hAnsi="Arial" w:cs="Arial"/>
                <w:szCs w:val="16"/>
              </w:rPr>
              <w:t xml:space="preserve"> </w:t>
            </w:r>
            <w:r w:rsidR="006D1795">
              <w:rPr>
                <w:rFonts w:ascii="Arial" w:eastAsia="Times New Roman" w:hAnsi="Arial" w:cs="Arial"/>
                <w:sz w:val="16"/>
                <w:szCs w:val="14"/>
              </w:rPr>
              <w:t>Reason abstractly and quantitatively</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4788E" w14:textId="77777777" w:rsidR="006D1795" w:rsidRDefault="009E0982">
            <w:pPr>
              <w:rPr>
                <w:rFonts w:ascii="Arial" w:eastAsia="Times New Roman" w:hAnsi="Arial" w:cs="Arial"/>
                <w:sz w:val="18"/>
                <w:szCs w:val="16"/>
              </w:rPr>
            </w:pPr>
            <w:sdt>
              <w:sdtPr>
                <w:rPr>
                  <w:rFonts w:ascii="Arial" w:eastAsia="Times New Roman" w:hAnsi="Arial" w:cs="Arial"/>
                  <w:szCs w:val="16"/>
                </w:rPr>
                <w:id w:val="-1836845008"/>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Attend</w:t>
            </w:r>
            <w:r w:rsidR="006D1795">
              <w:rPr>
                <w:rFonts w:ascii="Arial" w:eastAsia="Times New Roman" w:hAnsi="Arial" w:cs="Arial"/>
                <w:b/>
                <w:sz w:val="16"/>
                <w:szCs w:val="14"/>
              </w:rPr>
              <w:t xml:space="preserve"> </w:t>
            </w:r>
            <w:r w:rsidR="006D1795">
              <w:rPr>
                <w:rFonts w:ascii="Arial" w:eastAsia="Times New Roman" w:hAnsi="Arial" w:cs="Arial"/>
                <w:bCs/>
                <w:sz w:val="16"/>
                <w:szCs w:val="14"/>
              </w:rPr>
              <w:t>to precision</w:t>
            </w:r>
          </w:p>
        </w:tc>
      </w:tr>
      <w:tr w:rsidR="006D1795" w14:paraId="135E5A41"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0CD45" w14:textId="77777777" w:rsidR="006D1795" w:rsidRDefault="009E0982">
            <w:pPr>
              <w:rPr>
                <w:rFonts w:ascii="Arial" w:eastAsia="Times New Roman" w:hAnsi="Arial" w:cs="Arial"/>
                <w:sz w:val="18"/>
                <w:szCs w:val="16"/>
              </w:rPr>
            </w:pPr>
            <w:sdt>
              <w:sdtPr>
                <w:rPr>
                  <w:rFonts w:ascii="Wingdings" w:hAnsi="Wingdings" w:cs="Arial"/>
                  <w:szCs w:val="16"/>
                </w:rPr>
                <w:id w:val="-1351639598"/>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 w:val="18"/>
                <w:szCs w:val="16"/>
              </w:rPr>
              <w:t xml:space="preserve"> </w:t>
            </w:r>
            <w:r w:rsidR="006D1795">
              <w:rPr>
                <w:rFonts w:ascii="Arial" w:eastAsia="Times New Roman" w:hAnsi="Arial" w:cs="Arial"/>
                <w:bCs/>
                <w:sz w:val="16"/>
                <w:szCs w:val="14"/>
              </w:rPr>
              <w:t>Construct viable arguments and critique the reasoning of others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AF97C6" w14:textId="77777777" w:rsidR="006D1795" w:rsidRDefault="009E0982">
            <w:pPr>
              <w:rPr>
                <w:rFonts w:ascii="Arial" w:eastAsia="Times New Roman" w:hAnsi="Arial" w:cs="Arial"/>
                <w:sz w:val="18"/>
                <w:szCs w:val="16"/>
              </w:rPr>
            </w:pPr>
            <w:sdt>
              <w:sdtPr>
                <w:rPr>
                  <w:rFonts w:ascii="Arial" w:eastAsia="Times New Roman" w:hAnsi="Arial" w:cs="Arial"/>
                  <w:szCs w:val="16"/>
                </w:rPr>
                <w:id w:val="-555086096"/>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 w:val="18"/>
                <w:szCs w:val="16"/>
              </w:rPr>
              <w:t xml:space="preserve"> </w:t>
            </w:r>
            <w:r w:rsidR="006D1795">
              <w:rPr>
                <w:rFonts w:ascii="Arial" w:eastAsia="Times New Roman" w:hAnsi="Arial" w:cs="Arial"/>
                <w:bCs/>
                <w:sz w:val="16"/>
                <w:szCs w:val="14"/>
              </w:rPr>
              <w:t>Look for and make use of structure</w:t>
            </w:r>
          </w:p>
        </w:tc>
      </w:tr>
      <w:tr w:rsidR="006D1795" w14:paraId="520EC5CE"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9227E" w14:textId="77777777" w:rsidR="006D1795" w:rsidRDefault="009E0982">
            <w:pPr>
              <w:rPr>
                <w:rFonts w:ascii="Arial" w:eastAsia="Times New Roman" w:hAnsi="Arial" w:cs="Arial"/>
                <w:sz w:val="18"/>
                <w:szCs w:val="16"/>
              </w:rPr>
            </w:pPr>
            <w:sdt>
              <w:sdtPr>
                <w:rPr>
                  <w:rFonts w:ascii="Arial" w:hAnsi="Arial" w:cs="Arial"/>
                  <w:szCs w:val="16"/>
                </w:rPr>
                <w:id w:val="1665120166"/>
                <w14:checkbox>
                  <w14:checked w14:val="0"/>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Model with mathematics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6CFC10" w14:textId="77777777" w:rsidR="006D1795" w:rsidRDefault="009E0982">
            <w:pPr>
              <w:rPr>
                <w:rFonts w:ascii="Arial" w:eastAsia="Times New Roman" w:hAnsi="Arial" w:cs="Arial"/>
                <w:sz w:val="18"/>
                <w:szCs w:val="16"/>
              </w:rPr>
            </w:pPr>
            <w:sdt>
              <w:sdtPr>
                <w:rPr>
                  <w:rFonts w:ascii="Arial" w:eastAsia="Times New Roman" w:hAnsi="Arial" w:cs="Arial"/>
                  <w:szCs w:val="16"/>
                </w:rPr>
                <w:id w:val="-759212037"/>
                <w14:checkbox>
                  <w14:checked w14:val="0"/>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Look for and express regularity in repeated reasoning</w:t>
            </w:r>
          </w:p>
        </w:tc>
      </w:tr>
    </w:tbl>
    <w:p w14:paraId="1BC7616E" w14:textId="77777777" w:rsidR="006D1795" w:rsidRDefault="006D1795" w:rsidP="006D1795">
      <w:pPr>
        <w:rPr>
          <w:rFonts w:ascii="Arial" w:hAnsi="Arial" w:cs="Arial"/>
          <w:sz w:val="20"/>
          <w:szCs w:val="20"/>
          <w:lang w:eastAsia="ja-JP"/>
        </w:rPr>
      </w:pPr>
    </w:p>
    <w:p w14:paraId="4AF17A86"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D1795" w14:paraId="7DB72441" w14:textId="77777777" w:rsidTr="006D1795">
        <w:trPr>
          <w:trHeight w:val="346"/>
        </w:trPr>
        <w:tc>
          <w:tcPr>
            <w:tcW w:w="9576" w:type="dxa"/>
            <w:tcBorders>
              <w:top w:val="single" w:sz="4" w:space="0" w:color="auto"/>
              <w:left w:val="single" w:sz="4" w:space="0" w:color="auto"/>
              <w:bottom w:val="single" w:sz="4" w:space="0" w:color="auto"/>
              <w:right w:val="single" w:sz="4" w:space="0" w:color="auto"/>
            </w:tcBorders>
            <w:vAlign w:val="center"/>
            <w:hideMark/>
          </w:tcPr>
          <w:p w14:paraId="2CF63E0C" w14:textId="77777777" w:rsidR="006D1795" w:rsidRDefault="006D1795">
            <w:pPr>
              <w:rPr>
                <w:rFonts w:ascii="Arial" w:hAnsi="Arial" w:cs="Arial"/>
                <w:b/>
                <w:sz w:val="20"/>
                <w:szCs w:val="20"/>
              </w:rPr>
            </w:pPr>
            <w:r>
              <w:rPr>
                <w:rFonts w:ascii="Arial" w:hAnsi="Arial" w:cs="Arial"/>
                <w:b/>
                <w:sz w:val="20"/>
                <w:szCs w:val="20"/>
              </w:rPr>
              <w:t>Unit Academic Standards (NGSS, OLS and/or CCSS):</w:t>
            </w:r>
          </w:p>
        </w:tc>
      </w:tr>
    </w:tbl>
    <w:p w14:paraId="75F6BFE8" w14:textId="77777777" w:rsidR="006D1795" w:rsidRDefault="006D1795" w:rsidP="006D1795">
      <w:pPr>
        <w:rPr>
          <w:rFonts w:ascii="Arial" w:hAnsi="Arial" w:cs="Arial"/>
          <w:sz w:val="20"/>
          <w:szCs w:val="20"/>
          <w:lang w:eastAsia="ja-JP"/>
        </w:rPr>
      </w:pPr>
      <w:r>
        <w:rPr>
          <w:rFonts w:ascii="Arial" w:hAnsi="Arial" w:cs="Arial"/>
          <w:sz w:val="20"/>
          <w:szCs w:val="20"/>
        </w:rPr>
        <w:t xml:space="preserve">From </w:t>
      </w:r>
      <w:r>
        <w:rPr>
          <w:rFonts w:ascii="Arial" w:hAnsi="Arial" w:cs="Arial"/>
          <w:i/>
          <w:sz w:val="20"/>
          <w:szCs w:val="20"/>
        </w:rPr>
        <w:t>Course Outcomes for Regular Physics</w:t>
      </w:r>
      <w:r>
        <w:rPr>
          <w:rFonts w:ascii="Arial" w:hAnsi="Arial" w:cs="Arial"/>
          <w:sz w:val="20"/>
          <w:szCs w:val="20"/>
        </w:rPr>
        <w:t>, November 19, 2015.</w:t>
      </w:r>
    </w:p>
    <w:p w14:paraId="162D0F82" w14:textId="77777777" w:rsidR="006D1795" w:rsidRDefault="006D1795" w:rsidP="006D1795">
      <w:pPr>
        <w:rPr>
          <w:rFonts w:ascii="Arial" w:hAnsi="Arial" w:cs="Arial"/>
          <w:sz w:val="20"/>
          <w:szCs w:val="20"/>
        </w:rPr>
      </w:pPr>
      <w:r>
        <w:rPr>
          <w:rFonts w:ascii="Arial" w:hAnsi="Arial" w:cs="Arial"/>
          <w:sz w:val="20"/>
          <w:szCs w:val="20"/>
        </w:rPr>
        <w:t xml:space="preserve">4. </w:t>
      </w:r>
      <w:r>
        <w:rPr>
          <w:rFonts w:ascii="Arial" w:hAnsi="Arial" w:cs="Arial"/>
          <w:sz w:val="20"/>
          <w:szCs w:val="20"/>
        </w:rPr>
        <w:tab/>
        <w:t>Defend the use of 1</w:t>
      </w:r>
      <w:r>
        <w:rPr>
          <w:rFonts w:ascii="Arial" w:hAnsi="Arial" w:cs="Arial"/>
          <w:sz w:val="20"/>
          <w:szCs w:val="20"/>
          <w:vertAlign w:val="superscript"/>
        </w:rPr>
        <w:t>st</w:t>
      </w:r>
      <w:r>
        <w:rPr>
          <w:rFonts w:ascii="Arial" w:hAnsi="Arial" w:cs="Arial"/>
          <w:sz w:val="20"/>
          <w:szCs w:val="20"/>
        </w:rPr>
        <w:t xml:space="preserve"> principles, assumptions, formulae, and graphs to accurately predict the outcome of a described physical phenomenon.</w:t>
      </w:r>
    </w:p>
    <w:p w14:paraId="59B8BB2D" w14:textId="77777777" w:rsidR="006D1795" w:rsidRDefault="006D1795" w:rsidP="006D1795">
      <w:pPr>
        <w:rPr>
          <w:rFonts w:ascii="Arial" w:hAnsi="Arial" w:cs="Arial"/>
          <w:sz w:val="20"/>
          <w:szCs w:val="20"/>
        </w:rPr>
      </w:pPr>
      <w:r>
        <w:rPr>
          <w:rFonts w:ascii="Arial" w:hAnsi="Arial" w:cs="Arial"/>
          <w:sz w:val="20"/>
          <w:szCs w:val="20"/>
        </w:rPr>
        <w:t xml:space="preserve">8. </w:t>
      </w:r>
      <w:r>
        <w:rPr>
          <w:rFonts w:ascii="Arial" w:hAnsi="Arial" w:cs="Arial"/>
          <w:sz w:val="20"/>
          <w:szCs w:val="20"/>
        </w:rPr>
        <w:tab/>
        <w:t>Analyze the current and future behavior of physical systems using the idea of kinetic and potential energy as well as the laws of conservation of energy and conservation of momentum.</w:t>
      </w:r>
    </w:p>
    <w:p w14:paraId="1EF19C18" w14:textId="77777777" w:rsidR="006D1795" w:rsidRDefault="006D1795" w:rsidP="006D1795">
      <w:pPr>
        <w:rPr>
          <w:rFonts w:ascii="Arial" w:hAnsi="Arial" w:cs="Arial"/>
          <w:sz w:val="20"/>
          <w:szCs w:val="20"/>
        </w:rPr>
      </w:pPr>
      <w:r>
        <w:rPr>
          <w:rFonts w:ascii="Arial" w:hAnsi="Arial" w:cs="Arial"/>
          <w:sz w:val="20"/>
          <w:szCs w:val="20"/>
        </w:rPr>
        <w:t>10.</w:t>
      </w:r>
      <w:r>
        <w:rPr>
          <w:rFonts w:ascii="Arial" w:hAnsi="Arial" w:cs="Arial"/>
          <w:sz w:val="20"/>
          <w:szCs w:val="20"/>
        </w:rPr>
        <w:tab/>
        <w:t xml:space="preserve"> Calculate the current, voltage and/or resistance in an electrical circuit.</w:t>
      </w:r>
    </w:p>
    <w:p w14:paraId="35FE0A07" w14:textId="77777777" w:rsidR="006D1795" w:rsidRDefault="006D1795" w:rsidP="006D1795">
      <w:pPr>
        <w:rPr>
          <w:rFonts w:ascii="Arial" w:hAnsi="Arial" w:cs="Arial"/>
          <w:sz w:val="20"/>
          <w:szCs w:val="20"/>
        </w:rPr>
      </w:pPr>
      <w:r>
        <w:rPr>
          <w:rFonts w:ascii="Arial" w:hAnsi="Arial" w:cs="Arial"/>
          <w:sz w:val="20"/>
          <w:szCs w:val="20"/>
        </w:rPr>
        <w:t>11. Design and build electrical circuits using a single power source and resistors.</w:t>
      </w:r>
    </w:p>
    <w:p w14:paraId="6DD3890E" w14:textId="77777777" w:rsidR="006D1795" w:rsidRDefault="006D1795" w:rsidP="006D1795">
      <w:pPr>
        <w:rPr>
          <w:rFonts w:ascii="Arial" w:hAnsi="Arial" w:cs="Arial"/>
          <w:b/>
          <w:sz w:val="16"/>
          <w:szCs w:val="16"/>
        </w:rPr>
      </w:pPr>
    </w:p>
    <w:p w14:paraId="673DC81B" w14:textId="77777777" w:rsidR="006D1795" w:rsidRDefault="006D1795" w:rsidP="006D1795">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6D1795" w14:paraId="5C532735"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4832B4E9" w14:textId="77777777" w:rsidR="006D1795" w:rsidRDefault="006D1795">
            <w:pPr>
              <w:spacing w:before="60" w:after="60"/>
              <w:rPr>
                <w:rFonts w:ascii="Arial" w:hAnsi="Arial" w:cs="Arial"/>
                <w:b/>
                <w:sz w:val="20"/>
                <w:szCs w:val="20"/>
              </w:rPr>
            </w:pPr>
            <w:r>
              <w:rPr>
                <w:rFonts w:ascii="Arial" w:hAnsi="Arial" w:cs="Arial"/>
                <w:b/>
                <w:sz w:val="20"/>
                <w:szCs w:val="20"/>
              </w:rPr>
              <w:t>Materials</w:t>
            </w:r>
            <w:r>
              <w:rPr>
                <w:rFonts w:ascii="Arial" w:hAnsi="Arial" w:cs="Arial"/>
                <w:sz w:val="20"/>
                <w:szCs w:val="20"/>
              </w:rPr>
              <w:t>:</w:t>
            </w:r>
            <w:r>
              <w:rPr>
                <w:rFonts w:ascii="Arial" w:hAnsi="Arial" w:cs="Arial"/>
                <w:color w:val="C00000"/>
                <w:sz w:val="20"/>
                <w:szCs w:val="20"/>
              </w:rPr>
              <w:t xml:space="preserve">  (Link Handouts, Power Points, Resources, Websites, Supplies)</w:t>
            </w:r>
          </w:p>
        </w:tc>
      </w:tr>
    </w:tbl>
    <w:p w14:paraId="7D1410EA" w14:textId="77777777" w:rsidR="006D1795" w:rsidRDefault="006D1795" w:rsidP="006D1795">
      <w:pPr>
        <w:rPr>
          <w:rFonts w:ascii="Arial" w:hAnsi="Arial" w:cs="Arial"/>
          <w:sz w:val="20"/>
          <w:szCs w:val="20"/>
          <w:lang w:eastAsia="ja-JP"/>
        </w:rPr>
      </w:pPr>
      <w:r>
        <w:rPr>
          <w:rFonts w:ascii="Arial" w:hAnsi="Arial" w:cs="Arial"/>
          <w:sz w:val="20"/>
          <w:szCs w:val="20"/>
        </w:rPr>
        <w:t>Paper for KWL or use of Canvas discussion board</w:t>
      </w:r>
    </w:p>
    <w:p w14:paraId="05D9DA19" w14:textId="77777777" w:rsidR="006D1795" w:rsidRDefault="006D1795" w:rsidP="006D1795">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D1795" w14:paraId="7253F2A8"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11909294" w14:textId="77777777" w:rsidR="006D1795" w:rsidRDefault="006D1795">
            <w:pPr>
              <w:spacing w:before="60" w:after="60"/>
              <w:rPr>
                <w:rFonts w:ascii="Arial" w:hAnsi="Arial" w:cs="Arial"/>
                <w:b/>
                <w:sz w:val="20"/>
                <w:szCs w:val="20"/>
              </w:rPr>
            </w:pPr>
            <w:r>
              <w:rPr>
                <w:rFonts w:ascii="Arial" w:hAnsi="Arial" w:cs="Arial"/>
                <w:b/>
                <w:sz w:val="20"/>
                <w:szCs w:val="20"/>
              </w:rPr>
              <w:t>Teacher Advance Preparation:</w:t>
            </w:r>
          </w:p>
        </w:tc>
      </w:tr>
    </w:tbl>
    <w:p w14:paraId="19910E65" w14:textId="77777777" w:rsidR="006D1795" w:rsidRDefault="006D1795" w:rsidP="006D1795">
      <w:pPr>
        <w:rPr>
          <w:rFonts w:ascii="Arial" w:hAnsi="Arial" w:cs="Arial"/>
          <w:sz w:val="20"/>
          <w:szCs w:val="20"/>
          <w:lang w:eastAsia="ja-JP"/>
        </w:rPr>
      </w:pPr>
      <w:r>
        <w:rPr>
          <w:rFonts w:ascii="Arial" w:hAnsi="Arial" w:cs="Arial"/>
          <w:sz w:val="20"/>
          <w:szCs w:val="20"/>
        </w:rPr>
        <w:t>Set up plan for Challenge and Canvas discussion board.</w:t>
      </w:r>
    </w:p>
    <w:p w14:paraId="6CE1F9CD" w14:textId="77777777" w:rsidR="006D1795" w:rsidRDefault="006D1795" w:rsidP="006D1795">
      <w:pPr>
        <w:rPr>
          <w:rFonts w:ascii="Arial" w:hAnsi="Arial" w:cs="Arial"/>
          <w:sz w:val="20"/>
          <w:szCs w:val="20"/>
        </w:rPr>
      </w:pPr>
    </w:p>
    <w:p w14:paraId="343927C2"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D1795" w14:paraId="7ACA7557"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0FB701BD" w14:textId="77777777" w:rsidR="006D1795" w:rsidRDefault="006D1795">
            <w:pPr>
              <w:spacing w:before="60" w:after="60"/>
              <w:rPr>
                <w:rFonts w:ascii="Arial" w:hAnsi="Arial" w:cs="Arial"/>
                <w:b/>
                <w:sz w:val="20"/>
                <w:szCs w:val="20"/>
              </w:rPr>
            </w:pPr>
            <w:r>
              <w:rPr>
                <w:rFonts w:ascii="Arial" w:hAnsi="Arial" w:cs="Arial"/>
                <w:b/>
                <w:sz w:val="20"/>
                <w:szCs w:val="20"/>
              </w:rPr>
              <w:t>Activity Procedures:</w:t>
            </w:r>
          </w:p>
        </w:tc>
      </w:tr>
    </w:tbl>
    <w:p w14:paraId="440487F6" w14:textId="77777777" w:rsidR="006D1795" w:rsidRDefault="006D1795" w:rsidP="006D1795">
      <w:pPr>
        <w:pStyle w:val="ListParagraph"/>
        <w:numPr>
          <w:ilvl w:val="0"/>
          <w:numId w:val="27"/>
        </w:numPr>
        <w:spacing w:after="200" w:line="276" w:lineRule="auto"/>
        <w:jc w:val="left"/>
        <w:rPr>
          <w:rFonts w:ascii="Arial" w:hAnsi="Arial" w:cs="Arial"/>
          <w:sz w:val="20"/>
          <w:szCs w:val="20"/>
        </w:rPr>
      </w:pPr>
      <w:r>
        <w:rPr>
          <w:rFonts w:ascii="Arial" w:hAnsi="Arial" w:cs="Arial"/>
          <w:sz w:val="20"/>
          <w:szCs w:val="20"/>
        </w:rPr>
        <w:t>Ask students to write down everything they know about electrical energy storage.</w:t>
      </w:r>
    </w:p>
    <w:p w14:paraId="7CE0BDDB" w14:textId="77777777" w:rsidR="006D1795" w:rsidRDefault="006D1795" w:rsidP="006D1795">
      <w:pPr>
        <w:pStyle w:val="ListParagraph"/>
        <w:numPr>
          <w:ilvl w:val="0"/>
          <w:numId w:val="27"/>
        </w:numPr>
        <w:spacing w:after="200" w:line="276" w:lineRule="auto"/>
        <w:jc w:val="left"/>
        <w:rPr>
          <w:rFonts w:ascii="Arial" w:hAnsi="Arial" w:cs="Arial"/>
          <w:sz w:val="20"/>
          <w:szCs w:val="20"/>
        </w:rPr>
      </w:pPr>
      <w:r>
        <w:rPr>
          <w:rFonts w:ascii="Arial" w:hAnsi="Arial" w:cs="Arial"/>
          <w:sz w:val="20"/>
          <w:szCs w:val="20"/>
        </w:rPr>
        <w:t>Ask them to write down what they would need to know if they were to make their own device to store electricity.</w:t>
      </w:r>
    </w:p>
    <w:p w14:paraId="54E0846D" w14:textId="77777777" w:rsidR="006D1795" w:rsidRDefault="006D1795" w:rsidP="006D1795">
      <w:pPr>
        <w:pStyle w:val="ListParagraph"/>
        <w:numPr>
          <w:ilvl w:val="0"/>
          <w:numId w:val="27"/>
        </w:numPr>
        <w:spacing w:after="200" w:line="276" w:lineRule="auto"/>
        <w:jc w:val="left"/>
        <w:rPr>
          <w:rFonts w:ascii="Arial" w:hAnsi="Arial" w:cs="Arial"/>
          <w:sz w:val="20"/>
          <w:szCs w:val="20"/>
        </w:rPr>
      </w:pPr>
      <w:r>
        <w:rPr>
          <w:rFonts w:ascii="Arial" w:hAnsi="Arial" w:cs="Arial"/>
          <w:sz w:val="20"/>
          <w:szCs w:val="20"/>
        </w:rPr>
        <w:t>Submit the Challenge to them… possibly with modifications to fit student-generated ideas, specifications, or requests. The constraints of the Amazing Race must use a challenging amount of energy and that means they need to be fashioned to meet available charge-storing devices.</w:t>
      </w:r>
    </w:p>
    <w:p w14:paraId="44452BD4" w14:textId="77777777" w:rsidR="006D1795" w:rsidRDefault="006D1795" w:rsidP="006D1795">
      <w:pPr>
        <w:pStyle w:val="ListParagraph"/>
        <w:numPr>
          <w:ilvl w:val="0"/>
          <w:numId w:val="27"/>
        </w:numPr>
        <w:spacing w:after="200" w:line="276" w:lineRule="auto"/>
        <w:jc w:val="left"/>
        <w:rPr>
          <w:rFonts w:ascii="Arial" w:hAnsi="Arial" w:cs="Arial"/>
          <w:sz w:val="20"/>
          <w:szCs w:val="20"/>
        </w:rPr>
      </w:pPr>
      <w:r>
        <w:rPr>
          <w:rFonts w:ascii="Arial" w:hAnsi="Arial" w:cs="Arial"/>
          <w:sz w:val="20"/>
          <w:szCs w:val="20"/>
        </w:rPr>
        <w:t xml:space="preserve">Ask them to write down what they need to learn to successfully fulfil the challenge… specify that they should write these in question form. These should be similar to the </w:t>
      </w:r>
      <w:r>
        <w:rPr>
          <w:rFonts w:ascii="Arial" w:hAnsi="Arial" w:cs="Arial"/>
          <w:b/>
          <w:sz w:val="20"/>
          <w:szCs w:val="20"/>
        </w:rPr>
        <w:t xml:space="preserve">Activity Guiding Questions </w:t>
      </w:r>
      <w:r>
        <w:rPr>
          <w:rFonts w:ascii="Arial" w:hAnsi="Arial" w:cs="Arial"/>
          <w:sz w:val="20"/>
          <w:szCs w:val="20"/>
        </w:rPr>
        <w:t>above.</w:t>
      </w:r>
    </w:p>
    <w:p w14:paraId="2CAF42E0" w14:textId="37BE95CA" w:rsidR="006D1795" w:rsidRDefault="006D1795" w:rsidP="006D1795">
      <w:pPr>
        <w:rPr>
          <w:rFonts w:ascii="Arial" w:hAnsi="Arial" w:cs="Arial"/>
          <w:sz w:val="20"/>
          <w:szCs w:val="20"/>
        </w:rPr>
      </w:pPr>
      <w:r>
        <w:rPr>
          <w:rFonts w:cs="Times New Roman"/>
          <w:noProof/>
          <w:sz w:val="24"/>
        </w:rPr>
        <mc:AlternateContent>
          <mc:Choice Requires="wps">
            <w:drawing>
              <wp:anchor distT="0" distB="0" distL="114300" distR="114300" simplePos="0" relativeHeight="251663362" behindDoc="0" locked="0" layoutInCell="1" allowOverlap="1" wp14:anchorId="3FB3C4F3" wp14:editId="4B207894">
                <wp:simplePos x="0" y="0"/>
                <wp:positionH relativeFrom="column">
                  <wp:posOffset>-58420</wp:posOffset>
                </wp:positionH>
                <wp:positionV relativeFrom="paragraph">
                  <wp:posOffset>100330</wp:posOffset>
                </wp:positionV>
                <wp:extent cx="6087110" cy="245745"/>
                <wp:effectExtent l="0" t="0" r="2794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6380"/>
                        </a:xfrm>
                        <a:prstGeom prst="rect">
                          <a:avLst/>
                        </a:prstGeom>
                        <a:solidFill>
                          <a:srgbClr val="FFFFFF"/>
                        </a:solidFill>
                        <a:ln w="9525">
                          <a:solidFill>
                            <a:srgbClr val="000000"/>
                          </a:solidFill>
                          <a:miter lim="800000"/>
                          <a:headEnd/>
                          <a:tailEnd/>
                        </a:ln>
                      </wps:spPr>
                      <wps:txbx>
                        <w:txbxContent>
                          <w:p w14:paraId="3FF96B1E" w14:textId="77777777" w:rsidR="006D1795" w:rsidRDefault="006D1795" w:rsidP="006D1795">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FB3C4F3" id="Text Box 14" o:spid="_x0000_s1031" type="#_x0000_t202" style="position:absolute;left:0;text-align:left;margin-left:-4.6pt;margin-top:7.9pt;width:479.3pt;height:19.35pt;z-index:2516633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">
                <v:textbox style="mso-fit-shape-to-text:t">
                  <w:txbxContent>
                    <w:p w14:paraId="3FF96B1E" w14:textId="77777777" w:rsidR="006D1795" w:rsidRDefault="006D1795" w:rsidP="006D1795">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v:textbox>
              </v:shape>
            </w:pict>
          </mc:Fallback>
        </mc:AlternateContent>
      </w:r>
    </w:p>
    <w:p w14:paraId="5AA56390" w14:textId="77777777" w:rsidR="006D1795" w:rsidRDefault="006D1795" w:rsidP="006D1795">
      <w:pPr>
        <w:rPr>
          <w:rFonts w:ascii="Arial" w:hAnsi="Arial" w:cs="Arial"/>
          <w:sz w:val="20"/>
          <w:szCs w:val="20"/>
        </w:rPr>
      </w:pPr>
    </w:p>
    <w:p w14:paraId="15E98380" w14:textId="77777777" w:rsidR="006D1795" w:rsidRDefault="006D1795" w:rsidP="006D1795">
      <w:pPr>
        <w:rPr>
          <w:rFonts w:ascii="Arial" w:hAnsi="Arial" w:cs="Arial"/>
          <w:sz w:val="20"/>
          <w:szCs w:val="20"/>
        </w:rPr>
      </w:pPr>
    </w:p>
    <w:p w14:paraId="3A668677" w14:textId="77777777" w:rsidR="006D1795" w:rsidRDefault="006D1795" w:rsidP="006D1795">
      <w:pPr>
        <w:rPr>
          <w:rFonts w:ascii="Arial" w:hAnsi="Arial" w:cs="Arial"/>
          <w:sz w:val="20"/>
          <w:szCs w:val="20"/>
        </w:rPr>
      </w:pPr>
      <w:r>
        <w:rPr>
          <w:rFonts w:ascii="Arial" w:hAnsi="Arial" w:cs="Arial"/>
          <w:sz w:val="20"/>
          <w:szCs w:val="20"/>
        </w:rPr>
        <w:t>Make certain students are participating by having them think-pair-share their KWL and group share their Guiding Questions.</w:t>
      </w:r>
    </w:p>
    <w:p w14:paraId="0A414938" w14:textId="0C128EA2" w:rsidR="006D1795" w:rsidRDefault="006D1795" w:rsidP="006D1795">
      <w:pPr>
        <w:rPr>
          <w:rFonts w:ascii="Arial" w:hAnsi="Arial" w:cs="Arial"/>
          <w:sz w:val="20"/>
          <w:szCs w:val="20"/>
        </w:rPr>
      </w:pPr>
      <w:r>
        <w:rPr>
          <w:rFonts w:cs="Times New Roman"/>
          <w:noProof/>
          <w:sz w:val="24"/>
        </w:rPr>
        <mc:AlternateContent>
          <mc:Choice Requires="wps">
            <w:drawing>
              <wp:anchor distT="0" distB="0" distL="114300" distR="114300" simplePos="0" relativeHeight="251664386" behindDoc="0" locked="0" layoutInCell="1" allowOverlap="1" wp14:anchorId="6E9787B3" wp14:editId="471858C6">
                <wp:simplePos x="0" y="0"/>
                <wp:positionH relativeFrom="column">
                  <wp:posOffset>-52705</wp:posOffset>
                </wp:positionH>
                <wp:positionV relativeFrom="paragraph">
                  <wp:posOffset>73025</wp:posOffset>
                </wp:positionV>
                <wp:extent cx="6037580" cy="390525"/>
                <wp:effectExtent l="0" t="0" r="2032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2430"/>
                        </a:xfrm>
                        <a:prstGeom prst="rect">
                          <a:avLst/>
                        </a:prstGeom>
                        <a:solidFill>
                          <a:srgbClr val="FFFFFF"/>
                        </a:solidFill>
                        <a:ln w="9525">
                          <a:solidFill>
                            <a:srgbClr val="000000"/>
                          </a:solidFill>
                          <a:miter lim="800000"/>
                          <a:headEnd/>
                          <a:tailEnd/>
                        </a:ln>
                      </wps:spPr>
                      <wps:txbx>
                        <w:txbxContent>
                          <w:p w14:paraId="39AD2490" w14:textId="77777777" w:rsidR="006D1795" w:rsidRDefault="006D1795" w:rsidP="006D1795">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9787B3" id="Text Box 13" o:spid="_x0000_s1032" type="#_x0000_t202" style="position:absolute;left:0;text-align:left;margin-left:-4.15pt;margin-top:5.75pt;width:475.4pt;height:30.75pt;z-index:25166438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dsLA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">
                <v:textbox style="mso-fit-shape-to-text:t">
                  <w:txbxContent>
                    <w:p w14:paraId="39AD2490" w14:textId="77777777" w:rsidR="006D1795" w:rsidRDefault="006D1795" w:rsidP="006D1795">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05A28F7C" w14:textId="77777777" w:rsidR="006D1795" w:rsidRDefault="006D1795" w:rsidP="006D1795">
      <w:pPr>
        <w:rPr>
          <w:rFonts w:ascii="Arial" w:hAnsi="Arial" w:cs="Arial"/>
          <w:sz w:val="20"/>
          <w:szCs w:val="20"/>
        </w:rPr>
      </w:pPr>
    </w:p>
    <w:p w14:paraId="48674CFB" w14:textId="77777777" w:rsidR="006D1795" w:rsidRDefault="006D1795" w:rsidP="006D1795">
      <w:pPr>
        <w:rPr>
          <w:rFonts w:ascii="Arial" w:hAnsi="Arial" w:cs="Arial"/>
          <w:sz w:val="20"/>
          <w:szCs w:val="20"/>
        </w:rPr>
      </w:pPr>
    </w:p>
    <w:p w14:paraId="3E011738" w14:textId="77777777" w:rsidR="006D1795" w:rsidRDefault="006D1795" w:rsidP="006D1795">
      <w:pPr>
        <w:rPr>
          <w:rFonts w:ascii="Arial" w:hAnsi="Arial" w:cs="Arial"/>
          <w:sz w:val="20"/>
          <w:szCs w:val="20"/>
        </w:rPr>
      </w:pPr>
    </w:p>
    <w:p w14:paraId="4AE4979C" w14:textId="77777777" w:rsidR="006D1795" w:rsidRDefault="006D1795" w:rsidP="006D179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D1795" w14:paraId="14CB5D43"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3E991476" w14:textId="77777777" w:rsidR="006D1795" w:rsidRDefault="006D1795">
            <w:pPr>
              <w:rPr>
                <w:rFonts w:ascii="Arial" w:hAnsi="Arial" w:cs="Arial"/>
                <w:color w:val="C00000"/>
                <w:sz w:val="20"/>
                <w:szCs w:val="20"/>
              </w:rPr>
            </w:pPr>
            <w:r>
              <w:rPr>
                <w:rFonts w:ascii="Arial" w:hAnsi="Arial" w:cs="Arial"/>
                <w:b/>
                <w:sz w:val="20"/>
                <w:szCs w:val="20"/>
              </w:rPr>
              <w:t xml:space="preserve">Differentiation: </w:t>
            </w:r>
            <w:r>
              <w:rPr>
                <w:rFonts w:ascii="Arial" w:hAnsi="Arial" w:cs="Arial"/>
                <w:color w:val="C00000"/>
                <w:sz w:val="20"/>
                <w:szCs w:val="20"/>
              </w:rPr>
              <w:t>Describe how you modified parts of the Lesson to support the needs of different learners.</w:t>
            </w:r>
          </w:p>
          <w:p w14:paraId="11B2D613" w14:textId="77777777" w:rsidR="006D1795" w:rsidRDefault="006D1795">
            <w:pPr>
              <w:rPr>
                <w:rFonts w:ascii="Arial" w:hAnsi="Arial" w:cs="Arial"/>
                <w:color w:val="C00000"/>
                <w:sz w:val="20"/>
                <w:szCs w:val="20"/>
              </w:rPr>
            </w:pPr>
            <w:r>
              <w:rPr>
                <w:rFonts w:ascii="Arial" w:hAnsi="Arial" w:cs="Arial"/>
                <w:color w:val="C00000"/>
                <w:sz w:val="20"/>
                <w:szCs w:val="20"/>
              </w:rPr>
              <w:t>Refer to Activity Template for details.</w:t>
            </w:r>
          </w:p>
        </w:tc>
      </w:tr>
    </w:tbl>
    <w:p w14:paraId="58C59C52" w14:textId="77777777" w:rsidR="006D1795" w:rsidRDefault="006D1795" w:rsidP="006D1795">
      <w:pPr>
        <w:rPr>
          <w:rFonts w:ascii="Arial" w:hAnsi="Arial" w:cs="Arial"/>
          <w:sz w:val="20"/>
          <w:szCs w:val="20"/>
          <w:lang w:eastAsia="ja-JP"/>
        </w:rPr>
      </w:pPr>
    </w:p>
    <w:p w14:paraId="300ACC7B" w14:textId="77777777" w:rsidR="006D1795" w:rsidRDefault="006D1795" w:rsidP="006D1795">
      <w:pPr>
        <w:rPr>
          <w:rFonts w:ascii="Arial" w:hAnsi="Arial" w:cs="Arial"/>
          <w:sz w:val="20"/>
          <w:szCs w:val="20"/>
        </w:rPr>
      </w:pPr>
    </w:p>
    <w:p w14:paraId="29536A98" w14:textId="77777777" w:rsidR="006D1795" w:rsidRDefault="006D1795" w:rsidP="006D1795">
      <w:pPr>
        <w:rPr>
          <w:rFonts w:ascii="Arial" w:hAnsi="Arial" w:cs="Arial"/>
          <w:sz w:val="20"/>
          <w:szCs w:val="20"/>
        </w:rPr>
      </w:pPr>
      <w:r>
        <w:rPr>
          <w:rFonts w:ascii="Arial" w:hAnsi="Arial" w:cs="Arial"/>
          <w:sz w:val="20"/>
          <w:szCs w:val="20"/>
        </w:rPr>
        <w:t>All students can participate on this assignment at their level. Grouping student in pairs based on their extroversion level may be beneficial to make certain all voices are heard.</w:t>
      </w:r>
    </w:p>
    <w:p w14:paraId="002D0FE1" w14:textId="77777777" w:rsidR="006D1795" w:rsidRDefault="006D1795" w:rsidP="006D179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D1795" w14:paraId="677F7D5E" w14:textId="77777777" w:rsidTr="006D1795">
        <w:tc>
          <w:tcPr>
            <w:tcW w:w="9576" w:type="dxa"/>
            <w:tcBorders>
              <w:top w:val="single" w:sz="4" w:space="0" w:color="auto"/>
              <w:left w:val="single" w:sz="4" w:space="0" w:color="auto"/>
              <w:bottom w:val="single" w:sz="4" w:space="0" w:color="auto"/>
              <w:right w:val="single" w:sz="4" w:space="0" w:color="auto"/>
            </w:tcBorders>
          </w:tcPr>
          <w:p w14:paraId="5BC6E93A" w14:textId="77777777" w:rsidR="006D1795" w:rsidRDefault="006D1795">
            <w:pPr>
              <w:rPr>
                <w:rFonts w:ascii="Arial" w:hAnsi="Arial" w:cs="Arial"/>
                <w:color w:val="C00000"/>
                <w:sz w:val="20"/>
                <w:szCs w:val="20"/>
              </w:rPr>
            </w:pPr>
            <w:r>
              <w:rPr>
                <w:rFonts w:ascii="Arial" w:hAnsi="Arial" w:cs="Arial"/>
                <w:b/>
                <w:sz w:val="20"/>
                <w:szCs w:val="20"/>
              </w:rPr>
              <w:t xml:space="preserve">Reflection:  </w:t>
            </w:r>
            <w:r>
              <w:rPr>
                <w:rFonts w:ascii="Arial" w:hAnsi="Arial" w:cs="Arial"/>
                <w:color w:val="C00000"/>
                <w:sz w:val="20"/>
                <w:szCs w:val="20"/>
              </w:rPr>
              <w:t>Reflect upon the successes and shortcomings of the lesson.</w:t>
            </w:r>
          </w:p>
          <w:p w14:paraId="78EE42A4" w14:textId="77777777" w:rsidR="006D1795" w:rsidRDefault="006D1795">
            <w:pPr>
              <w:rPr>
                <w:rFonts w:ascii="Arial" w:hAnsi="Arial" w:cs="Arial"/>
                <w:sz w:val="20"/>
                <w:szCs w:val="20"/>
              </w:rPr>
            </w:pPr>
          </w:p>
        </w:tc>
      </w:tr>
    </w:tbl>
    <w:p w14:paraId="20F97FA7" w14:textId="77777777" w:rsidR="006D1795" w:rsidRDefault="006D1795" w:rsidP="006D1795">
      <w:pPr>
        <w:rPr>
          <w:rFonts w:ascii="Arial" w:hAnsi="Arial" w:cs="Arial"/>
          <w:sz w:val="20"/>
          <w:szCs w:val="20"/>
          <w:lang w:eastAsia="ja-JP"/>
        </w:rPr>
      </w:pPr>
    </w:p>
    <w:p w14:paraId="1EA2F0DA" w14:textId="77777777" w:rsidR="006D1795" w:rsidRDefault="006D1795" w:rsidP="006D1795">
      <w:pPr>
        <w:rPr>
          <w:rFonts w:ascii="Arial" w:hAnsi="Arial" w:cs="Arial"/>
          <w:sz w:val="20"/>
          <w:szCs w:val="20"/>
        </w:rPr>
      </w:pPr>
    </w:p>
    <w:p w14:paraId="6BFEA419" w14:textId="77777777" w:rsidR="006D1795" w:rsidRDefault="006D1795" w:rsidP="006D1795">
      <w:pPr>
        <w:rPr>
          <w:rFonts w:ascii="Arial" w:hAnsi="Arial" w:cs="Arial"/>
          <w:sz w:val="20"/>
          <w:szCs w:val="20"/>
        </w:rPr>
      </w:pPr>
    </w:p>
    <w:p w14:paraId="22EA492C" w14:textId="77777777" w:rsidR="006D1795" w:rsidRDefault="006D1795" w:rsidP="006D1795">
      <w:pPr>
        <w:rPr>
          <w:rFonts w:ascii="Arial" w:hAnsi="Arial" w:cs="Arial"/>
          <w:sz w:val="20"/>
          <w:szCs w:val="20"/>
        </w:rPr>
      </w:pPr>
    </w:p>
    <w:p w14:paraId="1105DAA7" w14:textId="77777777" w:rsidR="006D1795" w:rsidRDefault="006D1795" w:rsidP="006D1795">
      <w:pPr>
        <w:rPr>
          <w:rFonts w:ascii="Arial" w:hAnsi="Arial" w:cs="Arial"/>
          <w:sz w:val="20"/>
          <w:szCs w:val="20"/>
        </w:rPr>
      </w:pPr>
    </w:p>
    <w:p w14:paraId="28A1FEF4" w14:textId="77777777" w:rsidR="006D1795" w:rsidRDefault="006D1795" w:rsidP="006D1795">
      <w:pPr>
        <w:rPr>
          <w:rFonts w:ascii="Arial" w:hAnsi="Arial" w:cs="Arial"/>
          <w:sz w:val="20"/>
          <w:szCs w:val="20"/>
        </w:rPr>
      </w:pPr>
    </w:p>
    <w:p w14:paraId="69BE98A6" w14:textId="77777777" w:rsidR="006D1795" w:rsidRDefault="006D1795" w:rsidP="006D1795">
      <w:pPr>
        <w:rPr>
          <w:rFonts w:ascii="Arial" w:hAnsi="Arial" w:cs="Arial"/>
          <w:sz w:val="20"/>
          <w:szCs w:val="20"/>
        </w:rPr>
      </w:pPr>
    </w:p>
    <w:p w14:paraId="0E1A1728" w14:textId="77777777" w:rsidR="00A0061B" w:rsidRDefault="00A0061B">
      <w:r>
        <w:br w:type="page"/>
      </w:r>
    </w:p>
    <w:tbl>
      <w:tblPr>
        <w:tblStyle w:val="TableGrid"/>
        <w:tblW w:w="9558" w:type="dxa"/>
        <w:tblLook w:val="04A0" w:firstRow="1" w:lastRow="0" w:firstColumn="1" w:lastColumn="0" w:noHBand="0" w:noVBand="1"/>
      </w:tblPr>
      <w:tblGrid>
        <w:gridCol w:w="3330"/>
        <w:gridCol w:w="4355"/>
        <w:gridCol w:w="1873"/>
      </w:tblGrid>
      <w:tr w:rsidR="006D1795" w14:paraId="4F1C3E28" w14:textId="77777777" w:rsidTr="006D1795">
        <w:tc>
          <w:tcPr>
            <w:tcW w:w="3330" w:type="dxa"/>
            <w:tcBorders>
              <w:top w:val="single" w:sz="4" w:space="0" w:color="auto"/>
              <w:left w:val="single" w:sz="4" w:space="0" w:color="auto"/>
              <w:bottom w:val="single" w:sz="4" w:space="0" w:color="auto"/>
              <w:right w:val="single" w:sz="4" w:space="0" w:color="auto"/>
            </w:tcBorders>
            <w:hideMark/>
          </w:tcPr>
          <w:p w14:paraId="25477001" w14:textId="52F7F90C"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lastRenderedPageBreak/>
              <w:t xml:space="preserve">Name: </w:t>
            </w:r>
            <w:r>
              <w:rPr>
                <w:rFonts w:ascii="Arial" w:hAnsi="Arial" w:cs="Arial"/>
                <w:sz w:val="20"/>
                <w:szCs w:val="20"/>
              </w:rPr>
              <w:t>John J. D’Alessandro</w:t>
            </w:r>
          </w:p>
        </w:tc>
        <w:tc>
          <w:tcPr>
            <w:tcW w:w="4355" w:type="dxa"/>
            <w:tcBorders>
              <w:top w:val="single" w:sz="4" w:space="0" w:color="auto"/>
              <w:left w:val="single" w:sz="4" w:space="0" w:color="auto"/>
              <w:bottom w:val="single" w:sz="4" w:space="0" w:color="auto"/>
              <w:right w:val="single" w:sz="4" w:space="0" w:color="auto"/>
            </w:tcBorders>
            <w:hideMark/>
          </w:tcPr>
          <w:p w14:paraId="40A0947B" w14:textId="77777777"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Pr>
                <w:rFonts w:ascii="Arial" w:hAnsi="Arial" w:cs="Arial"/>
                <w:sz w:val="20"/>
                <w:szCs w:val="20"/>
              </w:rPr>
              <w:t xml:space="preserve"> jdalessandro@stxavier.org</w:t>
            </w:r>
          </w:p>
        </w:tc>
        <w:tc>
          <w:tcPr>
            <w:tcW w:w="1873" w:type="dxa"/>
            <w:tcBorders>
              <w:top w:val="single" w:sz="4" w:space="0" w:color="auto"/>
              <w:left w:val="single" w:sz="4" w:space="0" w:color="auto"/>
              <w:bottom w:val="single" w:sz="4" w:space="0" w:color="auto"/>
              <w:right w:val="single" w:sz="4" w:space="0" w:color="auto"/>
            </w:tcBorders>
            <w:hideMark/>
          </w:tcPr>
          <w:p w14:paraId="6B6CFC69" w14:textId="77777777" w:rsidR="006D1795" w:rsidRDefault="006D1795">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Pr>
                <w:rFonts w:ascii="Arial" w:hAnsi="Arial" w:cs="Arial"/>
                <w:sz w:val="20"/>
                <w:szCs w:val="20"/>
              </w:rPr>
              <w:t xml:space="preserve"> 06/27/2016</w:t>
            </w:r>
          </w:p>
        </w:tc>
      </w:tr>
    </w:tbl>
    <w:p w14:paraId="098961AC" w14:textId="77777777" w:rsidR="006D1795" w:rsidRDefault="006D1795" w:rsidP="006D1795">
      <w:pPr>
        <w:rPr>
          <w:rFonts w:cs="Times New Roman"/>
          <w:lang w:eastAsia="ja-JP"/>
        </w:rPr>
      </w:pPr>
    </w:p>
    <w:tbl>
      <w:tblPr>
        <w:tblStyle w:val="TableGrid"/>
        <w:tblW w:w="0" w:type="auto"/>
        <w:tblLook w:val="04A0" w:firstRow="1" w:lastRow="0" w:firstColumn="1" w:lastColumn="0" w:noHBand="0" w:noVBand="1"/>
      </w:tblPr>
      <w:tblGrid>
        <w:gridCol w:w="5868"/>
        <w:gridCol w:w="990"/>
        <w:gridCol w:w="1359"/>
        <w:gridCol w:w="1359"/>
      </w:tblGrid>
      <w:tr w:rsidR="006D1795" w14:paraId="2414DF8D" w14:textId="77777777" w:rsidTr="006D1795">
        <w:trPr>
          <w:trHeight w:val="248"/>
        </w:trPr>
        <w:tc>
          <w:tcPr>
            <w:tcW w:w="5868" w:type="dxa"/>
            <w:tcBorders>
              <w:top w:val="single" w:sz="4" w:space="0" w:color="auto"/>
              <w:left w:val="single" w:sz="4" w:space="0" w:color="auto"/>
              <w:bottom w:val="single" w:sz="4" w:space="0" w:color="auto"/>
              <w:right w:val="single" w:sz="4" w:space="0" w:color="auto"/>
            </w:tcBorders>
            <w:hideMark/>
          </w:tcPr>
          <w:p w14:paraId="7674AE7D" w14:textId="77777777" w:rsidR="006D1795" w:rsidRDefault="006D1795">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The Amazing Race</w:t>
            </w:r>
          </w:p>
        </w:tc>
        <w:tc>
          <w:tcPr>
            <w:tcW w:w="990" w:type="dxa"/>
            <w:vMerge w:val="restart"/>
            <w:tcBorders>
              <w:top w:val="single" w:sz="4" w:space="0" w:color="auto"/>
              <w:left w:val="single" w:sz="4" w:space="0" w:color="auto"/>
              <w:bottom w:val="single" w:sz="4" w:space="0" w:color="auto"/>
              <w:right w:val="single" w:sz="4" w:space="0" w:color="auto"/>
            </w:tcBorders>
            <w:hideMark/>
          </w:tcPr>
          <w:p w14:paraId="7556FBA6" w14:textId="77777777" w:rsidR="006D1795" w:rsidRDefault="006D1795">
            <w:pPr>
              <w:spacing w:before="60" w:after="60"/>
              <w:jc w:val="center"/>
              <w:rPr>
                <w:rFonts w:ascii="Arial" w:hAnsi="Arial" w:cs="Arial"/>
                <w:b/>
                <w:sz w:val="20"/>
                <w:szCs w:val="20"/>
              </w:rPr>
            </w:pPr>
            <w:r>
              <w:rPr>
                <w:rFonts w:ascii="Arial" w:hAnsi="Arial" w:cs="Arial"/>
                <w:b/>
                <w:sz w:val="20"/>
                <w:szCs w:val="20"/>
              </w:rPr>
              <w:t>Unit #:</w:t>
            </w:r>
          </w:p>
          <w:p w14:paraId="25011474" w14:textId="77777777" w:rsidR="006D1795" w:rsidRDefault="006D1795">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hideMark/>
          </w:tcPr>
          <w:p w14:paraId="357A7770" w14:textId="77777777" w:rsidR="006D1795" w:rsidRDefault="006D1795">
            <w:pPr>
              <w:spacing w:before="60" w:after="60"/>
              <w:jc w:val="center"/>
              <w:rPr>
                <w:rFonts w:ascii="Arial" w:hAnsi="Arial" w:cs="Arial"/>
                <w:b/>
                <w:sz w:val="20"/>
                <w:szCs w:val="20"/>
              </w:rPr>
            </w:pPr>
            <w:r>
              <w:rPr>
                <w:rFonts w:ascii="Arial" w:hAnsi="Arial" w:cs="Arial"/>
                <w:b/>
                <w:sz w:val="20"/>
                <w:szCs w:val="20"/>
              </w:rPr>
              <w:t>Lesson #:</w:t>
            </w:r>
          </w:p>
          <w:p w14:paraId="3644E099" w14:textId="77777777" w:rsidR="006D1795" w:rsidRDefault="006D1795">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Borders>
              <w:top w:val="single" w:sz="4" w:space="0" w:color="auto"/>
              <w:left w:val="single" w:sz="4" w:space="0" w:color="auto"/>
              <w:bottom w:val="single" w:sz="4" w:space="0" w:color="auto"/>
              <w:right w:val="single" w:sz="4" w:space="0" w:color="auto"/>
            </w:tcBorders>
            <w:hideMark/>
          </w:tcPr>
          <w:p w14:paraId="0B69306A" w14:textId="77777777" w:rsidR="006D1795" w:rsidRDefault="006D1795">
            <w:pPr>
              <w:spacing w:before="60" w:after="60"/>
              <w:jc w:val="center"/>
              <w:rPr>
                <w:rFonts w:ascii="Arial" w:hAnsi="Arial" w:cs="Arial"/>
                <w:b/>
                <w:sz w:val="20"/>
                <w:szCs w:val="20"/>
              </w:rPr>
            </w:pPr>
            <w:r>
              <w:rPr>
                <w:rFonts w:ascii="Arial" w:hAnsi="Arial" w:cs="Arial"/>
                <w:b/>
                <w:sz w:val="20"/>
                <w:szCs w:val="20"/>
              </w:rPr>
              <w:t>Activity #:</w:t>
            </w:r>
          </w:p>
          <w:p w14:paraId="5D731C63" w14:textId="77777777" w:rsidR="006D1795" w:rsidRDefault="006D1795">
            <w:pPr>
              <w:spacing w:before="60" w:after="60"/>
              <w:jc w:val="center"/>
              <w:rPr>
                <w:rFonts w:ascii="Arial" w:hAnsi="Arial" w:cs="Arial"/>
                <w:b/>
                <w:sz w:val="20"/>
                <w:szCs w:val="20"/>
              </w:rPr>
            </w:pPr>
            <w:r>
              <w:rPr>
                <w:rFonts w:ascii="Arial" w:hAnsi="Arial" w:cs="Arial"/>
                <w:b/>
                <w:sz w:val="20"/>
                <w:szCs w:val="20"/>
              </w:rPr>
              <w:t>3</w:t>
            </w:r>
          </w:p>
        </w:tc>
      </w:tr>
      <w:tr w:rsidR="006D1795" w14:paraId="6E13CC09" w14:textId="77777777" w:rsidTr="006D1795">
        <w:trPr>
          <w:trHeight w:val="247"/>
        </w:trPr>
        <w:tc>
          <w:tcPr>
            <w:tcW w:w="5868" w:type="dxa"/>
            <w:tcBorders>
              <w:top w:val="single" w:sz="4" w:space="0" w:color="auto"/>
              <w:left w:val="single" w:sz="4" w:space="0" w:color="auto"/>
              <w:bottom w:val="single" w:sz="4" w:space="0" w:color="auto"/>
              <w:right w:val="single" w:sz="4" w:space="0" w:color="auto"/>
            </w:tcBorders>
            <w:hideMark/>
          </w:tcPr>
          <w:p w14:paraId="4FD0F90A" w14:textId="77777777" w:rsidR="006D1795" w:rsidRDefault="006D1795">
            <w:pPr>
              <w:spacing w:before="60" w:after="60"/>
              <w:rPr>
                <w:rFonts w:ascii="Arial" w:hAnsi="Arial" w:cs="Arial"/>
                <w:b/>
                <w:sz w:val="20"/>
                <w:szCs w:val="20"/>
              </w:rPr>
            </w:pPr>
            <w:r>
              <w:rPr>
                <w:rFonts w:ascii="Arial" w:hAnsi="Arial" w:cs="Arial"/>
                <w:b/>
                <w:sz w:val="20"/>
                <w:szCs w:val="20"/>
              </w:rPr>
              <w:t>Activity Title:</w:t>
            </w:r>
            <w:r>
              <w:rPr>
                <w:rFonts w:ascii="Arial" w:hAnsi="Arial" w:cs="Arial"/>
                <w:sz w:val="20"/>
                <w:szCs w:val="20"/>
              </w:rPr>
              <w:t xml:space="preserve"> The Amazing Race Happens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EE627" w14:textId="77777777" w:rsidR="006D1795" w:rsidRDefault="006D1795">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020C3" w14:textId="77777777" w:rsidR="006D1795" w:rsidRDefault="006D1795">
            <w:pPr>
              <w:rPr>
                <w:rFonts w:ascii="Arial" w:hAnsi="Arial" w:cs="Arial"/>
                <w:b/>
                <w:sz w:val="20"/>
                <w:szCs w:val="20"/>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5B453" w14:textId="77777777" w:rsidR="006D1795" w:rsidRDefault="006D1795">
            <w:pPr>
              <w:rPr>
                <w:rFonts w:ascii="Arial" w:hAnsi="Arial" w:cs="Arial"/>
                <w:b/>
                <w:sz w:val="20"/>
                <w:szCs w:val="20"/>
                <w:lang w:eastAsia="ja-JP"/>
              </w:rPr>
            </w:pPr>
          </w:p>
        </w:tc>
      </w:tr>
    </w:tbl>
    <w:p w14:paraId="08876717" w14:textId="77777777" w:rsidR="006D1795" w:rsidRDefault="006D1795" w:rsidP="006D1795">
      <w:pPr>
        <w:rPr>
          <w:rFonts w:ascii="Arial" w:hAnsi="Arial" w:cs="Arial"/>
          <w:sz w:val="20"/>
          <w:szCs w:val="20"/>
          <w:lang w:eastAsia="ja-JP"/>
        </w:rPr>
      </w:pPr>
    </w:p>
    <w:p w14:paraId="4D8A8D89" w14:textId="77777777" w:rsidR="006D1795" w:rsidRDefault="006D1795" w:rsidP="006D1795">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6D1795" w14:paraId="6579AED6" w14:textId="77777777" w:rsidTr="006D1795">
        <w:tc>
          <w:tcPr>
            <w:tcW w:w="2988" w:type="dxa"/>
            <w:tcBorders>
              <w:top w:val="single" w:sz="4" w:space="0" w:color="auto"/>
              <w:left w:val="single" w:sz="4" w:space="0" w:color="auto"/>
              <w:bottom w:val="single" w:sz="4" w:space="0" w:color="auto"/>
              <w:right w:val="single" w:sz="4" w:space="0" w:color="auto"/>
            </w:tcBorders>
            <w:hideMark/>
          </w:tcPr>
          <w:p w14:paraId="576492BD" w14:textId="77777777" w:rsidR="006D1795" w:rsidRDefault="006D1795">
            <w:pPr>
              <w:spacing w:before="60" w:after="60"/>
              <w:rPr>
                <w:rFonts w:ascii="Arial" w:hAnsi="Arial" w:cs="Arial"/>
                <w:b/>
                <w:sz w:val="20"/>
                <w:szCs w:val="20"/>
              </w:rPr>
            </w:pPr>
            <w:r>
              <w:rPr>
                <w:rFonts w:ascii="Arial" w:hAnsi="Arial" w:cs="Arial"/>
                <w:b/>
                <w:sz w:val="20"/>
                <w:szCs w:val="20"/>
              </w:rPr>
              <w:t>Estimated Lesson Duration:</w:t>
            </w:r>
          </w:p>
        </w:tc>
        <w:tc>
          <w:tcPr>
            <w:tcW w:w="6588" w:type="dxa"/>
            <w:tcBorders>
              <w:top w:val="single" w:sz="4" w:space="0" w:color="auto"/>
              <w:left w:val="single" w:sz="4" w:space="0" w:color="auto"/>
              <w:bottom w:val="single" w:sz="4" w:space="0" w:color="auto"/>
              <w:right w:val="single" w:sz="4" w:space="0" w:color="auto"/>
            </w:tcBorders>
            <w:hideMark/>
          </w:tcPr>
          <w:p w14:paraId="485E51EC" w14:textId="77777777" w:rsidR="006D1795" w:rsidRDefault="006D1795">
            <w:pPr>
              <w:spacing w:before="60" w:after="60"/>
              <w:rPr>
                <w:rFonts w:ascii="Arial" w:hAnsi="Arial" w:cs="Arial"/>
                <w:sz w:val="20"/>
                <w:szCs w:val="20"/>
              </w:rPr>
            </w:pPr>
            <w:r>
              <w:rPr>
                <w:rFonts w:ascii="Arial" w:hAnsi="Arial" w:cs="Arial"/>
                <w:sz w:val="20"/>
                <w:szCs w:val="20"/>
              </w:rPr>
              <w:t>3-4 Days (in class… 2-3 weeks overall)</w:t>
            </w:r>
          </w:p>
        </w:tc>
      </w:tr>
      <w:tr w:rsidR="006D1795" w14:paraId="27203641" w14:textId="77777777" w:rsidTr="006D1795">
        <w:tc>
          <w:tcPr>
            <w:tcW w:w="2988" w:type="dxa"/>
            <w:tcBorders>
              <w:top w:val="single" w:sz="4" w:space="0" w:color="auto"/>
              <w:left w:val="single" w:sz="4" w:space="0" w:color="auto"/>
              <w:bottom w:val="single" w:sz="4" w:space="0" w:color="auto"/>
              <w:right w:val="single" w:sz="4" w:space="0" w:color="auto"/>
            </w:tcBorders>
            <w:hideMark/>
          </w:tcPr>
          <w:p w14:paraId="08353B5C" w14:textId="77777777" w:rsidR="006D1795" w:rsidRDefault="006D1795">
            <w:pPr>
              <w:spacing w:before="60" w:after="60"/>
              <w:rPr>
                <w:rFonts w:ascii="Arial" w:hAnsi="Arial" w:cs="Arial"/>
                <w:b/>
                <w:sz w:val="20"/>
                <w:szCs w:val="20"/>
              </w:rPr>
            </w:pPr>
            <w:r>
              <w:rPr>
                <w:rFonts w:ascii="Arial" w:hAnsi="Arial" w:cs="Arial"/>
                <w:b/>
                <w:sz w:val="20"/>
                <w:szCs w:val="20"/>
              </w:rPr>
              <w:t>Estimated Activity Duration:</w:t>
            </w:r>
          </w:p>
        </w:tc>
        <w:tc>
          <w:tcPr>
            <w:tcW w:w="6588" w:type="dxa"/>
            <w:tcBorders>
              <w:top w:val="single" w:sz="4" w:space="0" w:color="auto"/>
              <w:left w:val="single" w:sz="4" w:space="0" w:color="auto"/>
              <w:bottom w:val="single" w:sz="4" w:space="0" w:color="auto"/>
              <w:right w:val="single" w:sz="4" w:space="0" w:color="auto"/>
            </w:tcBorders>
            <w:hideMark/>
          </w:tcPr>
          <w:p w14:paraId="7D32F64F" w14:textId="77777777" w:rsidR="006D1795" w:rsidRDefault="006D1795">
            <w:pPr>
              <w:spacing w:before="60" w:after="60"/>
              <w:rPr>
                <w:rFonts w:ascii="Arial" w:hAnsi="Arial" w:cs="Arial"/>
                <w:sz w:val="20"/>
                <w:szCs w:val="20"/>
              </w:rPr>
            </w:pPr>
            <w:r>
              <w:rPr>
                <w:rFonts w:ascii="Arial" w:hAnsi="Arial" w:cs="Arial"/>
                <w:sz w:val="20"/>
                <w:szCs w:val="20"/>
              </w:rPr>
              <w:t>2-3 Days (in class… 2-3 weeks overall)</w:t>
            </w:r>
          </w:p>
        </w:tc>
      </w:tr>
    </w:tbl>
    <w:p w14:paraId="19CE1157" w14:textId="77777777" w:rsidR="006D1795" w:rsidRDefault="006D1795" w:rsidP="006D1795">
      <w:pPr>
        <w:rPr>
          <w:rFonts w:ascii="Arial" w:hAnsi="Arial" w:cs="Arial"/>
          <w:sz w:val="20"/>
          <w:szCs w:val="20"/>
          <w:lang w:eastAsia="ja-JP"/>
        </w:rPr>
      </w:pPr>
    </w:p>
    <w:p w14:paraId="117BF327" w14:textId="77777777" w:rsidR="006D1795" w:rsidRDefault="006D1795" w:rsidP="006D1795">
      <w:pPr>
        <w:rPr>
          <w:rFonts w:ascii="Arial" w:hAnsi="Arial" w:cs="Arial"/>
          <w:sz w:val="20"/>
          <w:szCs w:val="20"/>
        </w:rPr>
      </w:pPr>
    </w:p>
    <w:p w14:paraId="5B2BC9A7"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6D1795" w14:paraId="28D2A87E" w14:textId="77777777" w:rsidTr="006D1795">
        <w:tc>
          <w:tcPr>
            <w:tcW w:w="1188" w:type="dxa"/>
            <w:tcBorders>
              <w:top w:val="single" w:sz="4" w:space="0" w:color="auto"/>
              <w:left w:val="single" w:sz="4" w:space="0" w:color="auto"/>
              <w:bottom w:val="single" w:sz="4" w:space="0" w:color="auto"/>
              <w:right w:val="single" w:sz="4" w:space="0" w:color="auto"/>
            </w:tcBorders>
            <w:hideMark/>
          </w:tcPr>
          <w:p w14:paraId="39E3E522" w14:textId="77777777" w:rsidR="006D1795" w:rsidRDefault="006D1795">
            <w:pPr>
              <w:spacing w:before="60" w:after="60"/>
              <w:rPr>
                <w:rFonts w:ascii="Arial" w:hAnsi="Arial" w:cs="Arial"/>
                <w:b/>
                <w:sz w:val="20"/>
                <w:szCs w:val="20"/>
              </w:rPr>
            </w:pPr>
            <w:r>
              <w:rPr>
                <w:rFonts w:ascii="Arial" w:hAnsi="Arial" w:cs="Arial"/>
                <w:b/>
                <w:sz w:val="20"/>
                <w:szCs w:val="20"/>
              </w:rPr>
              <w:t>Setting:</w:t>
            </w:r>
          </w:p>
        </w:tc>
        <w:tc>
          <w:tcPr>
            <w:tcW w:w="8388" w:type="dxa"/>
            <w:tcBorders>
              <w:top w:val="single" w:sz="4" w:space="0" w:color="auto"/>
              <w:left w:val="single" w:sz="4" w:space="0" w:color="auto"/>
              <w:bottom w:val="single" w:sz="4" w:space="0" w:color="auto"/>
              <w:right w:val="single" w:sz="4" w:space="0" w:color="auto"/>
            </w:tcBorders>
            <w:hideMark/>
          </w:tcPr>
          <w:p w14:paraId="76DA1E8B" w14:textId="77777777" w:rsidR="006D1795" w:rsidRDefault="006D1795">
            <w:pPr>
              <w:spacing w:before="60" w:after="60"/>
              <w:rPr>
                <w:rFonts w:ascii="Arial" w:hAnsi="Arial" w:cs="Arial"/>
                <w:sz w:val="20"/>
                <w:szCs w:val="20"/>
              </w:rPr>
            </w:pPr>
            <w:r>
              <w:rPr>
                <w:rFonts w:ascii="Arial" w:hAnsi="Arial" w:cs="Arial"/>
                <w:sz w:val="20"/>
                <w:szCs w:val="20"/>
              </w:rPr>
              <w:t>Room 1556</w:t>
            </w:r>
          </w:p>
        </w:tc>
      </w:tr>
    </w:tbl>
    <w:p w14:paraId="3496B620" w14:textId="77777777" w:rsidR="006D1795" w:rsidRDefault="006D1795" w:rsidP="006D1795">
      <w:pPr>
        <w:rPr>
          <w:rFonts w:ascii="Arial" w:hAnsi="Arial" w:cs="Arial"/>
          <w:sz w:val="20"/>
          <w:szCs w:val="20"/>
          <w:lang w:eastAsia="ja-JP"/>
        </w:rPr>
      </w:pPr>
    </w:p>
    <w:p w14:paraId="14D5C6FD" w14:textId="77777777" w:rsidR="006D1795" w:rsidRDefault="006D1795" w:rsidP="006D1795">
      <w:pPr>
        <w:rPr>
          <w:rFonts w:ascii="Arial" w:hAnsi="Arial" w:cs="Arial"/>
          <w:sz w:val="20"/>
          <w:szCs w:val="20"/>
        </w:rPr>
      </w:pPr>
    </w:p>
    <w:p w14:paraId="683F97D2"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D1795" w14:paraId="0926BE75"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6AB0512B" w14:textId="77777777" w:rsidR="006D1795" w:rsidRDefault="006D1795">
            <w:pPr>
              <w:spacing w:before="60" w:after="60"/>
              <w:rPr>
                <w:rFonts w:ascii="Arial" w:hAnsi="Arial" w:cs="Arial"/>
                <w:sz w:val="20"/>
                <w:szCs w:val="20"/>
              </w:rPr>
            </w:pPr>
            <w:r>
              <w:rPr>
                <w:rFonts w:ascii="Arial" w:hAnsi="Arial" w:cs="Arial"/>
                <w:b/>
                <w:sz w:val="20"/>
                <w:szCs w:val="20"/>
              </w:rPr>
              <w:t xml:space="preserve">Activity Objectives: </w:t>
            </w:r>
          </w:p>
        </w:tc>
      </w:tr>
    </w:tbl>
    <w:p w14:paraId="2E654E32" w14:textId="77777777" w:rsidR="006D1795" w:rsidRDefault="006D1795" w:rsidP="006D1795">
      <w:pPr>
        <w:spacing w:before="60" w:after="60"/>
        <w:rPr>
          <w:rFonts w:ascii="Arial" w:hAnsi="Arial" w:cs="Arial"/>
          <w:b/>
          <w:sz w:val="20"/>
          <w:szCs w:val="20"/>
          <w:lang w:eastAsia="ja-JP"/>
        </w:rPr>
      </w:pPr>
    </w:p>
    <w:p w14:paraId="7F7596C6" w14:textId="77777777" w:rsidR="006D1795" w:rsidRDefault="006D1795" w:rsidP="006D1795">
      <w:pPr>
        <w:spacing w:before="60" w:after="60"/>
        <w:rPr>
          <w:rFonts w:ascii="Arial" w:hAnsi="Arial" w:cs="Arial"/>
          <w:sz w:val="20"/>
          <w:szCs w:val="20"/>
        </w:rPr>
      </w:pPr>
      <w:r>
        <w:rPr>
          <w:rFonts w:ascii="Arial" w:hAnsi="Arial" w:cs="Arial"/>
          <w:sz w:val="20"/>
          <w:szCs w:val="20"/>
        </w:rPr>
        <w:t>Students will video-tape their project and post it. They will have a rubric to score their devices with success based on having solutions to both tasks. They will have multiple lessons on circuits throughout the term. They will also have to write a short comparison of their solutions to the other teams.</w:t>
      </w:r>
    </w:p>
    <w:p w14:paraId="5D261620" w14:textId="77777777" w:rsidR="006D1795" w:rsidRDefault="006D1795" w:rsidP="006D1795">
      <w:pPr>
        <w:spacing w:before="60" w:after="60"/>
        <w:rPr>
          <w:rFonts w:ascii="Arial" w:hAnsi="Arial" w:cs="Arial"/>
          <w:sz w:val="20"/>
          <w:szCs w:val="20"/>
        </w:rPr>
      </w:pPr>
    </w:p>
    <w:p w14:paraId="192BAE8E" w14:textId="77777777" w:rsidR="006D1795" w:rsidRDefault="006D1795" w:rsidP="006D1795">
      <w:pPr>
        <w:rPr>
          <w:rFonts w:ascii="Arial" w:hAnsi="Arial" w:cs="Arial"/>
          <w:sz w:val="20"/>
          <w:szCs w:val="20"/>
        </w:rPr>
      </w:pPr>
      <w:r>
        <w:rPr>
          <w:rFonts w:ascii="Arial" w:hAnsi="Arial" w:cs="Arial"/>
          <w:sz w:val="20"/>
          <w:szCs w:val="20"/>
        </w:rPr>
        <w:t>The students will actually run their cars in a time-trial for the “Amazing Race” competition, which includes a few events. Everyone will be able to charge their device, “race” and “truck-pull,” but they will get different results. They will have documented multiple trials at home. Given time, we will have an early set of in-school trials, also.</w:t>
      </w:r>
    </w:p>
    <w:p w14:paraId="3BD44AC3" w14:textId="77777777" w:rsidR="006D1795" w:rsidRDefault="006D1795" w:rsidP="006D1795">
      <w:pPr>
        <w:rPr>
          <w:rFonts w:ascii="Arial" w:hAnsi="Arial" w:cs="Arial"/>
          <w:sz w:val="20"/>
          <w:szCs w:val="20"/>
        </w:rPr>
      </w:pPr>
    </w:p>
    <w:p w14:paraId="5A44F820"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D1795" w14:paraId="63162676"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22EFC2F0" w14:textId="77777777" w:rsidR="006D1795" w:rsidRDefault="006D1795">
            <w:pPr>
              <w:spacing w:before="60" w:after="60"/>
              <w:rPr>
                <w:rFonts w:ascii="Arial" w:hAnsi="Arial" w:cs="Arial"/>
                <w:sz w:val="20"/>
                <w:szCs w:val="20"/>
              </w:rPr>
            </w:pPr>
            <w:r>
              <w:rPr>
                <w:rFonts w:ascii="Arial" w:hAnsi="Arial" w:cs="Arial"/>
                <w:b/>
                <w:sz w:val="20"/>
                <w:szCs w:val="20"/>
              </w:rPr>
              <w:t xml:space="preserve">Activity Guiding Questions: </w:t>
            </w:r>
          </w:p>
        </w:tc>
      </w:tr>
    </w:tbl>
    <w:p w14:paraId="63CE5C53" w14:textId="77777777" w:rsidR="006D1795" w:rsidRDefault="006D1795" w:rsidP="006D1795">
      <w:pPr>
        <w:pStyle w:val="ListParagraph"/>
        <w:numPr>
          <w:ilvl w:val="0"/>
          <w:numId w:val="28"/>
        </w:numPr>
        <w:spacing w:after="200" w:line="276" w:lineRule="auto"/>
        <w:jc w:val="left"/>
        <w:rPr>
          <w:rFonts w:ascii="Arial" w:hAnsi="Arial" w:cs="Arial"/>
          <w:sz w:val="20"/>
          <w:szCs w:val="20"/>
        </w:rPr>
      </w:pPr>
      <w:r>
        <w:rPr>
          <w:rFonts w:ascii="Arial" w:hAnsi="Arial" w:cs="Arial"/>
          <w:sz w:val="20"/>
          <w:szCs w:val="20"/>
        </w:rPr>
        <w:t xml:space="preserve">Is it better to have a device that can store more energy? </w:t>
      </w:r>
    </w:p>
    <w:p w14:paraId="7EB8C5B9" w14:textId="77777777" w:rsidR="006D1795" w:rsidRDefault="006D1795" w:rsidP="006D1795">
      <w:pPr>
        <w:pStyle w:val="ListParagraph"/>
        <w:numPr>
          <w:ilvl w:val="0"/>
          <w:numId w:val="28"/>
        </w:numPr>
        <w:spacing w:after="200" w:line="276" w:lineRule="auto"/>
        <w:jc w:val="left"/>
        <w:rPr>
          <w:rFonts w:ascii="Arial" w:hAnsi="Arial" w:cs="Arial"/>
          <w:sz w:val="20"/>
          <w:szCs w:val="20"/>
        </w:rPr>
      </w:pPr>
      <w:r>
        <w:rPr>
          <w:rFonts w:ascii="Arial" w:hAnsi="Arial" w:cs="Arial"/>
          <w:sz w:val="20"/>
          <w:szCs w:val="20"/>
        </w:rPr>
        <w:t>Is it better to have one that can charge faster?</w:t>
      </w:r>
    </w:p>
    <w:p w14:paraId="118647CA" w14:textId="77777777" w:rsidR="006D1795" w:rsidRDefault="006D1795" w:rsidP="006D1795">
      <w:pPr>
        <w:pStyle w:val="ListParagraph"/>
        <w:numPr>
          <w:ilvl w:val="0"/>
          <w:numId w:val="28"/>
        </w:numPr>
        <w:spacing w:after="200" w:line="276" w:lineRule="auto"/>
        <w:jc w:val="left"/>
        <w:rPr>
          <w:rFonts w:ascii="Arial" w:hAnsi="Arial" w:cs="Arial"/>
          <w:sz w:val="20"/>
          <w:szCs w:val="20"/>
        </w:rPr>
      </w:pPr>
      <w:r>
        <w:rPr>
          <w:rFonts w:ascii="Arial" w:hAnsi="Arial" w:cs="Arial"/>
          <w:sz w:val="20"/>
          <w:szCs w:val="20"/>
        </w:rPr>
        <w:t xml:space="preserve"> What is the trade-off between the two? </w:t>
      </w:r>
    </w:p>
    <w:p w14:paraId="677CD457" w14:textId="77777777" w:rsidR="006D1795" w:rsidRDefault="006D1795" w:rsidP="006D1795">
      <w:pPr>
        <w:pStyle w:val="ListParagraph"/>
        <w:numPr>
          <w:ilvl w:val="0"/>
          <w:numId w:val="28"/>
        </w:numPr>
        <w:spacing w:after="200" w:line="276" w:lineRule="auto"/>
        <w:jc w:val="left"/>
        <w:rPr>
          <w:rFonts w:ascii="Arial" w:hAnsi="Arial" w:cs="Arial"/>
          <w:sz w:val="20"/>
          <w:szCs w:val="20"/>
        </w:rPr>
      </w:pPr>
      <w:r>
        <w:rPr>
          <w:rFonts w:ascii="Arial" w:hAnsi="Arial" w:cs="Arial"/>
          <w:sz w:val="20"/>
          <w:szCs w:val="20"/>
        </w:rPr>
        <w:t>What is the limiting factor on timing with the varioius stages… the car’s use of energy or the storage device’s power output?</w:t>
      </w:r>
    </w:p>
    <w:p w14:paraId="3AEB0425" w14:textId="77777777" w:rsidR="006D1795" w:rsidRDefault="006D1795" w:rsidP="006D1795">
      <w:pPr>
        <w:rPr>
          <w:rFonts w:ascii="Arial" w:hAnsi="Arial" w:cs="Arial"/>
          <w:sz w:val="20"/>
          <w:szCs w:val="20"/>
        </w:rPr>
      </w:pPr>
    </w:p>
    <w:p w14:paraId="650AC08D" w14:textId="77777777" w:rsidR="006D1795" w:rsidRDefault="006D1795" w:rsidP="006D1795">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6D1795" w14:paraId="0BB6CE7D" w14:textId="77777777" w:rsidTr="006D1795">
        <w:trPr>
          <w:tblHeader/>
        </w:trPr>
        <w:tc>
          <w:tcPr>
            <w:tcW w:w="9630" w:type="dxa"/>
            <w:gridSpan w:val="2"/>
            <w:tcBorders>
              <w:top w:val="single" w:sz="4" w:space="0" w:color="auto"/>
              <w:left w:val="single" w:sz="4" w:space="0" w:color="auto"/>
              <w:bottom w:val="single" w:sz="4" w:space="0" w:color="auto"/>
              <w:right w:val="single" w:sz="4" w:space="0" w:color="auto"/>
            </w:tcBorders>
            <w:hideMark/>
          </w:tcPr>
          <w:p w14:paraId="6889DB81" w14:textId="77777777" w:rsidR="006D1795" w:rsidRDefault="006D179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6D1795" w14:paraId="0315BD9D" w14:textId="77777777" w:rsidTr="006D1795">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C5717" w14:textId="77777777" w:rsidR="006D1795" w:rsidRDefault="006D1795">
            <w:pPr>
              <w:tabs>
                <w:tab w:val="center" w:pos="5670"/>
              </w:tabs>
              <w:rPr>
                <w:rFonts w:ascii="Arial" w:hAnsi="Arial" w:cs="Arial"/>
                <w:b/>
                <w:sz w:val="18"/>
                <w:szCs w:val="20"/>
              </w:rPr>
            </w:pPr>
            <w:r>
              <w:rPr>
                <w:rFonts w:ascii="Arial" w:hAnsi="Arial" w:cs="Arial"/>
                <w:b/>
                <w:sz w:val="18"/>
                <w:szCs w:val="20"/>
              </w:rPr>
              <w:lastRenderedPageBreak/>
              <w:t xml:space="preserve">Science and Engineering Practices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60AB5" w14:textId="77777777" w:rsidR="006D1795" w:rsidRDefault="006D1795">
            <w:pPr>
              <w:tabs>
                <w:tab w:val="center" w:pos="5670"/>
              </w:tabs>
              <w:rPr>
                <w:rFonts w:ascii="Arial" w:hAnsi="Arial" w:cs="Arial"/>
                <w:b/>
                <w:sz w:val="18"/>
                <w:szCs w:val="20"/>
              </w:rPr>
            </w:pPr>
            <w:r>
              <w:rPr>
                <w:rFonts w:ascii="Arial" w:hAnsi="Arial" w:cs="Arial"/>
                <w:b/>
                <w:sz w:val="18"/>
                <w:szCs w:val="20"/>
              </w:rPr>
              <w:t>Crosscutting Concepts (Check all that apply)</w:t>
            </w:r>
          </w:p>
        </w:tc>
      </w:tr>
      <w:tr w:rsidR="006D1795" w14:paraId="6D0CC297"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17ED40" w14:textId="77777777" w:rsidR="006D1795" w:rsidRDefault="009E0982">
            <w:pPr>
              <w:ind w:left="252" w:hanging="252"/>
              <w:rPr>
                <w:rFonts w:ascii="Arial" w:eastAsia="Times New Roman" w:hAnsi="Arial" w:cs="Arial"/>
                <w:sz w:val="18"/>
                <w:szCs w:val="16"/>
              </w:rPr>
            </w:pPr>
            <w:sdt>
              <w:sdtPr>
                <w:rPr>
                  <w:rFonts w:ascii="Arial" w:hAnsi="Arial" w:cs="Arial"/>
                  <w:sz w:val="20"/>
                  <w:szCs w:val="16"/>
                </w:rPr>
                <w:id w:val="-304088913"/>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Asking questions (for science) and defining problems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59973"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284965934"/>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eastAsia="Times New Roman" w:hAnsi="Arial" w:cs="Arial"/>
                <w:sz w:val="18"/>
                <w:szCs w:val="16"/>
              </w:rPr>
              <w:t xml:space="preserve"> </w:t>
            </w:r>
            <w:r w:rsidR="006D1795">
              <w:rPr>
                <w:rFonts w:ascii="Arial" w:hAnsi="Arial" w:cs="Arial"/>
                <w:sz w:val="18"/>
                <w:szCs w:val="16"/>
              </w:rPr>
              <w:t>Patterns</w:t>
            </w:r>
          </w:p>
        </w:tc>
      </w:tr>
      <w:tr w:rsidR="006D1795" w14:paraId="045C0151"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217B0"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853068063"/>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eastAsia="Times New Roman" w:hAnsi="Arial" w:cs="Arial"/>
                <w:sz w:val="18"/>
                <w:szCs w:val="16"/>
              </w:rPr>
              <w:t xml:space="preserve"> Developing and using models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38618"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2098897869"/>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Cause and effect</w:t>
            </w:r>
          </w:p>
        </w:tc>
      </w:tr>
      <w:tr w:rsidR="006D1795" w14:paraId="0FF7F1D8"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AB358C" w14:textId="77777777" w:rsidR="006D1795" w:rsidRDefault="009E0982">
            <w:pPr>
              <w:rPr>
                <w:rFonts w:ascii="Arial" w:eastAsia="Times New Roman" w:hAnsi="Arial" w:cs="Arial"/>
                <w:sz w:val="18"/>
                <w:szCs w:val="16"/>
              </w:rPr>
            </w:pPr>
            <w:sdt>
              <w:sdtPr>
                <w:rPr>
                  <w:rFonts w:ascii="Wingdings" w:hAnsi="Wingdings" w:cs="Arial"/>
                  <w:sz w:val="20"/>
                  <w:szCs w:val="16"/>
                </w:rPr>
                <w:id w:val="1452825401"/>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Planning and carrying out investigations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233BF"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48827354"/>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Scale, proportion, and quantity</w:t>
            </w:r>
          </w:p>
        </w:tc>
      </w:tr>
      <w:tr w:rsidR="006D1795" w14:paraId="54C465CD"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59B93" w14:textId="77777777" w:rsidR="006D1795" w:rsidRDefault="009E0982">
            <w:pPr>
              <w:rPr>
                <w:rFonts w:ascii="Arial" w:eastAsia="Times New Roman" w:hAnsi="Arial" w:cs="Arial"/>
                <w:sz w:val="18"/>
                <w:szCs w:val="16"/>
              </w:rPr>
            </w:pPr>
            <w:sdt>
              <w:sdtPr>
                <w:rPr>
                  <w:rFonts w:ascii="Arial" w:hAnsi="Arial" w:cs="Arial"/>
                  <w:sz w:val="20"/>
                  <w:szCs w:val="16"/>
                </w:rPr>
                <w:id w:val="-537510322"/>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Analyzing and interpreting data</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E2169"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679038421"/>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Systems and system models</w:t>
            </w:r>
          </w:p>
        </w:tc>
      </w:tr>
      <w:tr w:rsidR="006D1795" w14:paraId="41CC1041"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24D35" w14:textId="77777777" w:rsidR="006D1795" w:rsidRDefault="009E0982">
            <w:pPr>
              <w:rPr>
                <w:rFonts w:ascii="Arial" w:eastAsia="Times New Roman" w:hAnsi="Arial" w:cs="Arial"/>
                <w:sz w:val="18"/>
                <w:szCs w:val="16"/>
              </w:rPr>
            </w:pPr>
            <w:sdt>
              <w:sdtPr>
                <w:rPr>
                  <w:rFonts w:ascii="Arial" w:hAnsi="Arial" w:cs="Arial"/>
                  <w:sz w:val="20"/>
                  <w:szCs w:val="16"/>
                </w:rPr>
                <w:id w:val="876744129"/>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Using mathematics and computational thinking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894A9" w14:textId="77777777" w:rsidR="006D1795" w:rsidRDefault="009E0982">
            <w:pPr>
              <w:ind w:left="252" w:hanging="252"/>
              <w:rPr>
                <w:rFonts w:ascii="Arial" w:eastAsia="Times New Roman" w:hAnsi="Arial" w:cs="Arial"/>
                <w:sz w:val="18"/>
                <w:szCs w:val="16"/>
              </w:rPr>
            </w:pPr>
            <w:sdt>
              <w:sdtPr>
                <w:rPr>
                  <w:rFonts w:ascii="Arial" w:eastAsia="Times New Roman" w:hAnsi="Arial" w:cs="Arial"/>
                  <w:sz w:val="20"/>
                  <w:szCs w:val="16"/>
                </w:rPr>
                <w:id w:val="-338389525"/>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Energy and matter: Flows, cycles, and conservation</w:t>
            </w:r>
          </w:p>
        </w:tc>
      </w:tr>
      <w:tr w:rsidR="006D1795" w14:paraId="6D7D85B7"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866ED" w14:textId="77777777" w:rsidR="006D1795" w:rsidRDefault="009E0982">
            <w:pPr>
              <w:ind w:left="252" w:hanging="252"/>
              <w:rPr>
                <w:rFonts w:ascii="Arial" w:eastAsia="Times New Roman" w:hAnsi="Arial" w:cs="Arial"/>
                <w:sz w:val="18"/>
                <w:szCs w:val="16"/>
              </w:rPr>
            </w:pPr>
            <w:sdt>
              <w:sdtPr>
                <w:rPr>
                  <w:rFonts w:ascii="Arial" w:hAnsi="Arial" w:cs="Arial"/>
                  <w:sz w:val="20"/>
                  <w:szCs w:val="16"/>
                </w:rPr>
                <w:id w:val="-1501044489"/>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Constructing explanations (for science) and designing solutions (for engineering)</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17FB9"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054538133"/>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 xml:space="preserve">Structure and function. </w:t>
            </w:r>
          </w:p>
        </w:tc>
      </w:tr>
      <w:tr w:rsidR="006D1795" w14:paraId="7C7BF6EB"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7FAF73" w14:textId="77777777" w:rsidR="006D1795" w:rsidRDefault="009E0982">
            <w:pPr>
              <w:rPr>
                <w:rFonts w:ascii="Arial" w:eastAsia="Times New Roman" w:hAnsi="Arial" w:cs="Arial"/>
                <w:sz w:val="18"/>
                <w:szCs w:val="16"/>
              </w:rPr>
            </w:pPr>
            <w:sdt>
              <w:sdtPr>
                <w:rPr>
                  <w:rFonts w:ascii="Arial" w:hAnsi="Arial" w:cs="Arial"/>
                  <w:sz w:val="20"/>
                  <w:szCs w:val="16"/>
                </w:rPr>
                <w:id w:val="-2135011142"/>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Engaging in argument from evidence</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7A8CE4" w14:textId="77777777" w:rsidR="006D1795" w:rsidRDefault="009E0982">
            <w:pPr>
              <w:rPr>
                <w:rFonts w:ascii="Arial" w:eastAsia="Times New Roman" w:hAnsi="Arial" w:cs="Arial"/>
                <w:sz w:val="18"/>
                <w:szCs w:val="16"/>
              </w:rPr>
            </w:pPr>
            <w:sdt>
              <w:sdtPr>
                <w:rPr>
                  <w:rFonts w:ascii="Arial" w:eastAsia="Times New Roman" w:hAnsi="Arial" w:cs="Arial"/>
                  <w:sz w:val="20"/>
                  <w:szCs w:val="16"/>
                </w:rPr>
                <w:id w:val="1405339795"/>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 xml:space="preserve">Stability and change. </w:t>
            </w:r>
          </w:p>
        </w:tc>
      </w:tr>
      <w:tr w:rsidR="006D1795" w14:paraId="109B2309"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C8B62" w14:textId="77777777" w:rsidR="006D1795" w:rsidRDefault="009E0982">
            <w:pPr>
              <w:tabs>
                <w:tab w:val="left" w:pos="5670"/>
              </w:tabs>
              <w:rPr>
                <w:rFonts w:ascii="Arial" w:eastAsia="Times New Roman" w:hAnsi="Arial" w:cs="Arial"/>
                <w:sz w:val="18"/>
                <w:szCs w:val="16"/>
              </w:rPr>
            </w:pPr>
            <w:sdt>
              <w:sdtPr>
                <w:rPr>
                  <w:rFonts w:ascii="Arial" w:hAnsi="Arial" w:cs="Arial"/>
                  <w:sz w:val="20"/>
                  <w:szCs w:val="16"/>
                </w:rPr>
                <w:id w:val="475106202"/>
                <w14:checkbox>
                  <w14:checked w14:val="1"/>
                  <w14:checkedState w14:val="2612" w14:font="MS Gothic"/>
                  <w14:uncheckedState w14:val="2610" w14:font="MS Gothic"/>
                </w14:checkbox>
              </w:sdtPr>
              <w:sdtEndPr/>
              <w:sdtContent>
                <w:r w:rsidR="006D1795">
                  <w:rPr>
                    <w:rFonts w:ascii="MS Gothic" w:eastAsia="MS Gothic" w:hAnsi="MS Gothic" w:cs="Arial" w:hint="eastAsia"/>
                    <w:sz w:val="20"/>
                    <w:szCs w:val="16"/>
                  </w:rPr>
                  <w:t>☒</w:t>
                </w:r>
              </w:sdtContent>
            </w:sdt>
            <w:r w:rsidR="006D1795">
              <w:rPr>
                <w:rFonts w:ascii="Arial" w:hAnsi="Arial" w:cs="Arial"/>
                <w:sz w:val="18"/>
                <w:szCs w:val="16"/>
              </w:rPr>
              <w:t xml:space="preserve"> </w:t>
            </w:r>
            <w:r w:rsidR="006D1795">
              <w:rPr>
                <w:rFonts w:ascii="Arial" w:eastAsia="Times New Roman" w:hAnsi="Arial" w:cs="Arial"/>
                <w:sz w:val="18"/>
                <w:szCs w:val="16"/>
              </w:rPr>
              <w:t>Obtaining, evaluating, and communicating information</w:t>
            </w:r>
            <w:r w:rsidR="006D1795">
              <w:rPr>
                <w:rFonts w:ascii="Arial" w:eastAsia="Times New Roman" w:hAnsi="Arial" w:cs="Arial"/>
                <w:sz w:val="18"/>
                <w:szCs w:val="16"/>
              </w:rPr>
              <w:tab/>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C0BBC" w14:textId="77777777" w:rsidR="006D1795" w:rsidRDefault="006D1795">
            <w:pPr>
              <w:rPr>
                <w:rFonts w:ascii="MS Gothic" w:eastAsia="MS Gothic" w:hAnsi="MS Gothic" w:cs="Arial"/>
                <w:sz w:val="18"/>
                <w:szCs w:val="16"/>
              </w:rPr>
            </w:pPr>
          </w:p>
        </w:tc>
      </w:tr>
    </w:tbl>
    <w:p w14:paraId="2A9BCDF0" w14:textId="77777777" w:rsidR="006D1795" w:rsidRDefault="006D1795" w:rsidP="006D1795">
      <w:pPr>
        <w:rPr>
          <w:rFonts w:ascii="Arial" w:hAnsi="Arial" w:cs="Arial"/>
          <w:sz w:val="20"/>
          <w:szCs w:val="20"/>
          <w:lang w:eastAsia="ja-JP"/>
        </w:rPr>
      </w:pPr>
    </w:p>
    <w:p w14:paraId="36383679" w14:textId="77777777" w:rsidR="006D1795" w:rsidRDefault="006D1795" w:rsidP="006D1795">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D1795" w14:paraId="671CE1E8" w14:textId="77777777" w:rsidTr="006D179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8E81F9" w14:textId="77777777" w:rsidR="006D1795" w:rsidRDefault="006D1795">
            <w:pPr>
              <w:jc w:val="center"/>
              <w:rPr>
                <w:rFonts w:cs="Times New Roman"/>
              </w:rPr>
            </w:pPr>
            <w:r>
              <w:rPr>
                <w:rFonts w:ascii="Arial" w:hAnsi="Arial" w:cs="Arial"/>
                <w:b/>
                <w:szCs w:val="20"/>
              </w:rPr>
              <w:t>Ohio’s Learning Standards for Science (OLS)</w:t>
            </w:r>
          </w:p>
        </w:tc>
      </w:tr>
      <w:tr w:rsidR="006D1795" w14:paraId="3475FC1B" w14:textId="77777777" w:rsidTr="006D179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360D0" w14:textId="77777777" w:rsidR="006D1795" w:rsidRDefault="006D1795">
            <w:pPr>
              <w:jc w:val="center"/>
              <w:rPr>
                <w:rFonts w:ascii="Arial" w:hAnsi="Arial" w:cs="Arial"/>
                <w:b/>
                <w:szCs w:val="20"/>
              </w:rPr>
            </w:pPr>
            <w:r>
              <w:rPr>
                <w:rFonts w:ascii="Arial" w:hAnsi="Arial" w:cs="Arial"/>
                <w:b/>
                <w:sz w:val="18"/>
                <w:szCs w:val="16"/>
              </w:rPr>
              <w:t>Expectations for Learning - Cognitive Demands</w:t>
            </w:r>
            <w:r>
              <w:rPr>
                <w:rFonts w:ascii="Arial" w:hAnsi="Arial" w:cs="Arial"/>
                <w:b/>
                <w:szCs w:val="20"/>
              </w:rPr>
              <w:t xml:space="preserve"> </w:t>
            </w:r>
            <w:r>
              <w:rPr>
                <w:rFonts w:ascii="Arial" w:hAnsi="Arial" w:cs="Arial"/>
                <w:b/>
                <w:sz w:val="18"/>
                <w:szCs w:val="16"/>
              </w:rPr>
              <w:t>(Check all that apply)</w:t>
            </w:r>
          </w:p>
        </w:tc>
      </w:tr>
      <w:tr w:rsidR="006D1795" w14:paraId="40F30A9E" w14:textId="77777777" w:rsidTr="006D1795">
        <w:tc>
          <w:tcPr>
            <w:tcW w:w="9648" w:type="dxa"/>
            <w:tcBorders>
              <w:top w:val="single" w:sz="4" w:space="0" w:color="000000" w:themeColor="text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556AE8" w14:textId="77777777" w:rsidR="006D1795" w:rsidRDefault="009E0982">
            <w:pPr>
              <w:tabs>
                <w:tab w:val="left" w:pos="5670"/>
              </w:tabs>
              <w:rPr>
                <w:rFonts w:ascii="Arial" w:eastAsia="Times New Roman" w:hAnsi="Arial" w:cs="Arial"/>
                <w:sz w:val="16"/>
                <w:szCs w:val="14"/>
              </w:rPr>
            </w:pPr>
            <w:sdt>
              <w:sdtPr>
                <w:rPr>
                  <w:rFonts w:ascii="Arial" w:hAnsi="Arial" w:cs="Arial"/>
                  <w:szCs w:val="28"/>
                </w:rPr>
                <w:id w:val="-416025724"/>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32"/>
                <w:szCs w:val="28"/>
              </w:rPr>
              <w:t xml:space="preserve"> </w:t>
            </w:r>
            <w:r w:rsidR="006D1795">
              <w:rPr>
                <w:rFonts w:ascii="Arial" w:eastAsia="Times New Roman" w:hAnsi="Arial" w:cs="Arial"/>
                <w:sz w:val="16"/>
                <w:szCs w:val="14"/>
              </w:rPr>
              <w:t xml:space="preserve">Designing Technological/Engineering Solutions Using Science concepts </w:t>
            </w:r>
            <w:r w:rsidR="006D1795">
              <w:rPr>
                <w:rFonts w:ascii="Arial" w:eastAsia="Times New Roman" w:hAnsi="Arial" w:cs="Arial"/>
                <w:b/>
                <w:sz w:val="16"/>
                <w:szCs w:val="14"/>
              </w:rPr>
              <w:t>(T)</w:t>
            </w:r>
          </w:p>
        </w:tc>
      </w:tr>
      <w:tr w:rsidR="006D1795" w14:paraId="449FF198"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EB1C0D" w14:textId="77777777" w:rsidR="006D1795" w:rsidRDefault="009E0982">
            <w:pPr>
              <w:tabs>
                <w:tab w:val="left" w:pos="5670"/>
              </w:tabs>
              <w:rPr>
                <w:rFonts w:ascii="Arial" w:eastAsia="Times New Roman" w:hAnsi="Arial" w:cs="Arial"/>
                <w:sz w:val="16"/>
                <w:szCs w:val="14"/>
                <w:lang w:eastAsia="ja-JP"/>
              </w:rPr>
            </w:pPr>
            <w:sdt>
              <w:sdtPr>
                <w:rPr>
                  <w:rFonts w:ascii="Arial" w:hAnsi="Arial" w:cs="Arial"/>
                  <w:szCs w:val="28"/>
                </w:rPr>
                <w:id w:val="-2040201746"/>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16"/>
                <w:szCs w:val="14"/>
              </w:rPr>
              <w:t xml:space="preserve">  </w:t>
            </w:r>
            <w:r w:rsidR="006D1795">
              <w:rPr>
                <w:rFonts w:ascii="Arial" w:eastAsia="Times New Roman" w:hAnsi="Arial" w:cs="Arial"/>
                <w:sz w:val="16"/>
                <w:szCs w:val="14"/>
              </w:rPr>
              <w:t xml:space="preserve">Demonstrating Science Knowledge </w:t>
            </w:r>
            <w:r w:rsidR="006D1795">
              <w:rPr>
                <w:rFonts w:ascii="Arial" w:eastAsia="Times New Roman" w:hAnsi="Arial" w:cs="Arial"/>
                <w:b/>
                <w:sz w:val="16"/>
                <w:szCs w:val="14"/>
              </w:rPr>
              <w:t>(D)</w:t>
            </w:r>
          </w:p>
        </w:tc>
      </w:tr>
      <w:tr w:rsidR="006D1795" w14:paraId="05CC8E1C"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042A03" w14:textId="77777777" w:rsidR="006D1795" w:rsidRDefault="009E0982">
            <w:pPr>
              <w:tabs>
                <w:tab w:val="left" w:pos="5670"/>
              </w:tabs>
              <w:rPr>
                <w:rFonts w:ascii="Arial" w:eastAsia="Times New Roman" w:hAnsi="Arial" w:cs="Arial"/>
                <w:sz w:val="16"/>
                <w:szCs w:val="14"/>
              </w:rPr>
            </w:pPr>
            <w:sdt>
              <w:sdtPr>
                <w:rPr>
                  <w:rFonts w:ascii="Arial" w:hAnsi="Arial" w:cs="Arial"/>
                  <w:szCs w:val="28"/>
                </w:rPr>
                <w:id w:val="310366457"/>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Cs w:val="20"/>
              </w:rPr>
              <w:t xml:space="preserve"> </w:t>
            </w:r>
            <w:r w:rsidR="006D1795">
              <w:rPr>
                <w:rFonts w:ascii="Arial" w:eastAsia="Times New Roman" w:hAnsi="Arial" w:cs="Arial"/>
                <w:sz w:val="16"/>
                <w:szCs w:val="14"/>
              </w:rPr>
              <w:t xml:space="preserve">Interpreting and Communicating Science Concepts </w:t>
            </w:r>
            <w:r w:rsidR="006D1795">
              <w:rPr>
                <w:rFonts w:ascii="Arial" w:eastAsia="Times New Roman" w:hAnsi="Arial" w:cs="Arial"/>
                <w:b/>
                <w:sz w:val="16"/>
                <w:szCs w:val="14"/>
              </w:rPr>
              <w:t>(C)</w:t>
            </w:r>
          </w:p>
        </w:tc>
      </w:tr>
      <w:tr w:rsidR="006D1795" w14:paraId="7581EEF1" w14:textId="77777777" w:rsidTr="006D1795">
        <w:tc>
          <w:tcPr>
            <w:tcW w:w="9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374738F" w14:textId="77777777" w:rsidR="006D1795" w:rsidRDefault="009E0982">
            <w:pPr>
              <w:rPr>
                <w:rFonts w:ascii="Arial" w:hAnsi="Arial" w:cs="Arial"/>
                <w:b/>
                <w:sz w:val="24"/>
                <w:szCs w:val="20"/>
              </w:rPr>
            </w:pPr>
            <w:sdt>
              <w:sdtPr>
                <w:rPr>
                  <w:rFonts w:ascii="Arial" w:hAnsi="Arial" w:cs="Arial"/>
                  <w:szCs w:val="28"/>
                </w:rPr>
                <w:id w:val="1038323440"/>
                <w14:checkbox>
                  <w14:checked w14:val="1"/>
                  <w14:checkedState w14:val="2612" w14:font="MS Gothic"/>
                  <w14:uncheckedState w14:val="2610" w14:font="MS Gothic"/>
                </w14:checkbox>
              </w:sdtPr>
              <w:sdtEndPr/>
              <w:sdtContent>
                <w:r w:rsidR="006D1795">
                  <w:rPr>
                    <w:rFonts w:ascii="MS Gothic" w:eastAsia="MS Gothic" w:hAnsi="MS Gothic" w:cs="Arial" w:hint="eastAsia"/>
                    <w:szCs w:val="28"/>
                  </w:rPr>
                  <w:t>☒</w:t>
                </w:r>
              </w:sdtContent>
            </w:sdt>
            <w:r w:rsidR="006D1795">
              <w:rPr>
                <w:rFonts w:ascii="Arial" w:hAnsi="Arial" w:cs="Arial"/>
                <w:sz w:val="16"/>
                <w:szCs w:val="14"/>
              </w:rPr>
              <w:t xml:space="preserve">  </w:t>
            </w:r>
            <w:r w:rsidR="006D1795">
              <w:rPr>
                <w:rFonts w:ascii="Arial" w:eastAsia="Times New Roman" w:hAnsi="Arial" w:cs="Arial"/>
                <w:sz w:val="16"/>
                <w:szCs w:val="14"/>
              </w:rPr>
              <w:t xml:space="preserve">Recalling Accurate Science </w:t>
            </w:r>
            <w:r w:rsidR="006D1795">
              <w:rPr>
                <w:rFonts w:ascii="Arial" w:eastAsia="Times New Roman" w:hAnsi="Arial" w:cs="Arial"/>
                <w:b/>
                <w:sz w:val="16"/>
                <w:szCs w:val="14"/>
              </w:rPr>
              <w:t>(R)</w:t>
            </w:r>
          </w:p>
        </w:tc>
      </w:tr>
    </w:tbl>
    <w:p w14:paraId="14B88405" w14:textId="77777777" w:rsidR="006D1795" w:rsidRDefault="006D1795" w:rsidP="006D1795">
      <w:pPr>
        <w:rPr>
          <w:rFonts w:ascii="Arial" w:hAnsi="Arial" w:cs="Arial"/>
          <w:b/>
          <w:szCs w:val="16"/>
          <w:lang w:eastAsia="ja-JP"/>
        </w:rPr>
      </w:pPr>
    </w:p>
    <w:p w14:paraId="05AD8006" w14:textId="77777777" w:rsidR="006D1795" w:rsidRDefault="006D1795" w:rsidP="006D1795">
      <w:pPr>
        <w:rPr>
          <w:rFonts w:ascii="Arial" w:hAnsi="Arial" w:cs="Arial"/>
          <w:b/>
          <w:szCs w:val="16"/>
        </w:rPr>
      </w:pPr>
    </w:p>
    <w:p w14:paraId="6C150F3D" w14:textId="77777777" w:rsidR="006D1795" w:rsidRDefault="006D1795" w:rsidP="006D1795">
      <w:pPr>
        <w:rPr>
          <w:rFonts w:ascii="Arial" w:hAnsi="Arial" w:cs="Arial"/>
          <w:b/>
          <w:szCs w:val="16"/>
        </w:rPr>
      </w:pPr>
    </w:p>
    <w:tbl>
      <w:tblPr>
        <w:tblStyle w:val="TableGrid"/>
        <w:tblW w:w="9636"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3"/>
        <w:gridCol w:w="4413"/>
      </w:tblGrid>
      <w:tr w:rsidR="006D1795" w14:paraId="29AD4FA5" w14:textId="77777777" w:rsidTr="006D179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F685AD" w14:textId="77777777" w:rsidR="006D1795" w:rsidRDefault="006D1795">
            <w:pPr>
              <w:jc w:val="center"/>
              <w:rPr>
                <w:rFonts w:ascii="Arial" w:hAnsi="Arial" w:cs="Arial"/>
                <w:b/>
                <w:szCs w:val="20"/>
              </w:rPr>
            </w:pPr>
            <w:r>
              <w:rPr>
                <w:rFonts w:ascii="Arial" w:hAnsi="Arial" w:cs="Arial"/>
                <w:b/>
                <w:szCs w:val="20"/>
              </w:rPr>
              <w:t>Ohio’s Learning Standards for Math (OLS) and/or</w:t>
            </w:r>
          </w:p>
          <w:p w14:paraId="52733B0D" w14:textId="77777777" w:rsidR="006D1795" w:rsidRDefault="006D1795">
            <w:pPr>
              <w:jc w:val="center"/>
              <w:rPr>
                <w:rFonts w:ascii="Arial" w:hAnsi="Arial" w:cs="Arial"/>
                <w:b/>
                <w:szCs w:val="20"/>
              </w:rPr>
            </w:pPr>
            <w:r>
              <w:rPr>
                <w:rFonts w:ascii="Arial" w:hAnsi="Arial" w:cs="Arial"/>
                <w:b/>
                <w:szCs w:val="20"/>
              </w:rPr>
              <w:t xml:space="preserve"> Common Core State Standards -- Mathematics (CCSS)</w:t>
            </w:r>
          </w:p>
        </w:tc>
      </w:tr>
      <w:tr w:rsidR="006D1795" w14:paraId="25F87BA3" w14:textId="77777777" w:rsidTr="006D1795">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D53252" w14:textId="77777777" w:rsidR="006D1795" w:rsidRDefault="006D1795">
            <w:pPr>
              <w:jc w:val="center"/>
              <w:rPr>
                <w:rFonts w:ascii="Arial" w:hAnsi="Arial" w:cs="Arial"/>
                <w:b/>
                <w:szCs w:val="20"/>
              </w:rPr>
            </w:pPr>
            <w:r>
              <w:rPr>
                <w:rFonts w:ascii="Arial" w:hAnsi="Arial" w:cs="Arial"/>
                <w:b/>
                <w:sz w:val="18"/>
                <w:szCs w:val="16"/>
              </w:rPr>
              <w:t>Standards for Mathematical Practice</w:t>
            </w:r>
            <w:r>
              <w:rPr>
                <w:rFonts w:ascii="Arial" w:hAnsi="Arial" w:cs="Arial"/>
                <w:b/>
                <w:szCs w:val="20"/>
              </w:rPr>
              <w:t xml:space="preserve"> </w:t>
            </w:r>
            <w:r>
              <w:rPr>
                <w:rFonts w:ascii="Arial" w:hAnsi="Arial" w:cs="Arial"/>
                <w:b/>
                <w:sz w:val="18"/>
                <w:szCs w:val="16"/>
              </w:rPr>
              <w:t>(Check all that apply)</w:t>
            </w:r>
          </w:p>
        </w:tc>
      </w:tr>
      <w:tr w:rsidR="006D1795" w14:paraId="6FAE4E22" w14:textId="77777777" w:rsidTr="006D1795">
        <w:tc>
          <w:tcPr>
            <w:tcW w:w="522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ABDBD4" w14:textId="77777777" w:rsidR="006D1795" w:rsidRDefault="009E0982">
            <w:pPr>
              <w:ind w:left="252" w:hanging="252"/>
              <w:rPr>
                <w:rFonts w:ascii="Arial" w:eastAsia="Times New Roman" w:hAnsi="Arial" w:cs="Arial"/>
                <w:sz w:val="18"/>
                <w:szCs w:val="16"/>
              </w:rPr>
            </w:pPr>
            <w:sdt>
              <w:sdtPr>
                <w:rPr>
                  <w:rFonts w:ascii="Arial" w:hAnsi="Arial" w:cs="Arial"/>
                  <w:szCs w:val="16"/>
                </w:rPr>
                <w:id w:val="-244103005"/>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Make sense of problems and persevere in solving them</w:t>
            </w:r>
          </w:p>
        </w:tc>
        <w:tc>
          <w:tcPr>
            <w:tcW w:w="4410" w:type="dxa"/>
            <w:tcBorders>
              <w:top w:val="single" w:sz="4" w:space="0" w:color="000000" w:themeColor="text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D3607" w14:textId="77777777" w:rsidR="006D1795" w:rsidRDefault="009E0982">
            <w:pPr>
              <w:rPr>
                <w:rFonts w:ascii="Arial" w:eastAsia="Times New Roman" w:hAnsi="Arial" w:cs="Arial"/>
                <w:sz w:val="18"/>
                <w:szCs w:val="16"/>
              </w:rPr>
            </w:pPr>
            <w:sdt>
              <w:sdtPr>
                <w:rPr>
                  <w:rFonts w:ascii="Arial" w:eastAsia="Times New Roman" w:hAnsi="Arial" w:cs="Arial"/>
                  <w:szCs w:val="16"/>
                </w:rPr>
                <w:id w:val="-516627387"/>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eastAsia="Times New Roman" w:hAnsi="Arial" w:cs="Arial"/>
                <w:sz w:val="18"/>
                <w:szCs w:val="16"/>
              </w:rPr>
              <w:t xml:space="preserve"> </w:t>
            </w:r>
            <w:r w:rsidR="006D1795">
              <w:rPr>
                <w:rFonts w:ascii="Arial" w:eastAsia="Times New Roman" w:hAnsi="Arial" w:cs="Arial"/>
                <w:bCs/>
                <w:sz w:val="16"/>
                <w:szCs w:val="14"/>
              </w:rPr>
              <w:t>Use</w:t>
            </w:r>
            <w:r w:rsidR="006D1795">
              <w:rPr>
                <w:rFonts w:ascii="Arial" w:eastAsia="Times New Roman" w:hAnsi="Arial" w:cs="Arial"/>
                <w:b/>
                <w:sz w:val="16"/>
                <w:szCs w:val="14"/>
              </w:rPr>
              <w:t xml:space="preserve"> </w:t>
            </w:r>
            <w:r w:rsidR="006D1795">
              <w:rPr>
                <w:rFonts w:ascii="Arial" w:eastAsia="Times New Roman" w:hAnsi="Arial" w:cs="Arial"/>
                <w:bCs/>
                <w:sz w:val="16"/>
                <w:szCs w:val="14"/>
              </w:rPr>
              <w:t>appropriate tools strategically</w:t>
            </w:r>
          </w:p>
        </w:tc>
      </w:tr>
      <w:tr w:rsidR="006D1795" w14:paraId="3CFB4E74"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852E9" w14:textId="77777777" w:rsidR="006D1795" w:rsidRDefault="009E0982">
            <w:pPr>
              <w:rPr>
                <w:rFonts w:ascii="Arial" w:eastAsia="Times New Roman" w:hAnsi="Arial" w:cs="Arial"/>
                <w:sz w:val="18"/>
                <w:szCs w:val="16"/>
              </w:rPr>
            </w:pPr>
            <w:sdt>
              <w:sdtPr>
                <w:rPr>
                  <w:rFonts w:ascii="Arial" w:eastAsia="Times New Roman" w:hAnsi="Arial" w:cs="Arial"/>
                  <w:szCs w:val="16"/>
                </w:rPr>
                <w:id w:val="-1537422794"/>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eastAsia="Times New Roman" w:hAnsi="Arial" w:cs="Arial"/>
                <w:szCs w:val="16"/>
              </w:rPr>
              <w:t xml:space="preserve"> </w:t>
            </w:r>
            <w:r w:rsidR="006D1795">
              <w:rPr>
                <w:rFonts w:ascii="Arial" w:eastAsia="Times New Roman" w:hAnsi="Arial" w:cs="Arial"/>
                <w:sz w:val="16"/>
                <w:szCs w:val="14"/>
              </w:rPr>
              <w:t>Reason abstractly and quantitatively</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15F21" w14:textId="77777777" w:rsidR="006D1795" w:rsidRDefault="009E0982">
            <w:pPr>
              <w:rPr>
                <w:rFonts w:ascii="Arial" w:eastAsia="Times New Roman" w:hAnsi="Arial" w:cs="Arial"/>
                <w:sz w:val="18"/>
                <w:szCs w:val="16"/>
              </w:rPr>
            </w:pPr>
            <w:sdt>
              <w:sdtPr>
                <w:rPr>
                  <w:rFonts w:ascii="Arial" w:eastAsia="Times New Roman" w:hAnsi="Arial" w:cs="Arial"/>
                  <w:szCs w:val="16"/>
                </w:rPr>
                <w:id w:val="-754590147"/>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Attend</w:t>
            </w:r>
            <w:r w:rsidR="006D1795">
              <w:rPr>
                <w:rFonts w:ascii="Arial" w:eastAsia="Times New Roman" w:hAnsi="Arial" w:cs="Arial"/>
                <w:b/>
                <w:sz w:val="16"/>
                <w:szCs w:val="14"/>
              </w:rPr>
              <w:t xml:space="preserve"> </w:t>
            </w:r>
            <w:r w:rsidR="006D1795">
              <w:rPr>
                <w:rFonts w:ascii="Arial" w:eastAsia="Times New Roman" w:hAnsi="Arial" w:cs="Arial"/>
                <w:bCs/>
                <w:sz w:val="16"/>
                <w:szCs w:val="14"/>
              </w:rPr>
              <w:t>to precision</w:t>
            </w:r>
          </w:p>
        </w:tc>
      </w:tr>
      <w:tr w:rsidR="006D1795" w14:paraId="34E9D4BA"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D8D56" w14:textId="77777777" w:rsidR="006D1795" w:rsidRDefault="009E0982">
            <w:pPr>
              <w:rPr>
                <w:rFonts w:ascii="Arial" w:eastAsia="Times New Roman" w:hAnsi="Arial" w:cs="Arial"/>
                <w:sz w:val="18"/>
                <w:szCs w:val="16"/>
              </w:rPr>
            </w:pPr>
            <w:sdt>
              <w:sdtPr>
                <w:rPr>
                  <w:rFonts w:ascii="Wingdings" w:hAnsi="Wingdings" w:cs="Arial"/>
                  <w:szCs w:val="16"/>
                </w:rPr>
                <w:id w:val="1109474236"/>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 w:val="18"/>
                <w:szCs w:val="16"/>
              </w:rPr>
              <w:t xml:space="preserve"> </w:t>
            </w:r>
            <w:r w:rsidR="006D1795">
              <w:rPr>
                <w:rFonts w:ascii="Arial" w:eastAsia="Times New Roman" w:hAnsi="Arial" w:cs="Arial"/>
                <w:bCs/>
                <w:sz w:val="16"/>
                <w:szCs w:val="14"/>
              </w:rPr>
              <w:t>Construct viable arguments and critique the reasoning of others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3E3E1" w14:textId="77777777" w:rsidR="006D1795" w:rsidRDefault="009E0982">
            <w:pPr>
              <w:rPr>
                <w:rFonts w:ascii="Arial" w:eastAsia="Times New Roman" w:hAnsi="Arial" w:cs="Arial"/>
                <w:sz w:val="18"/>
                <w:szCs w:val="16"/>
              </w:rPr>
            </w:pPr>
            <w:sdt>
              <w:sdtPr>
                <w:rPr>
                  <w:rFonts w:ascii="Arial" w:eastAsia="Times New Roman" w:hAnsi="Arial" w:cs="Arial"/>
                  <w:szCs w:val="16"/>
                </w:rPr>
                <w:id w:val="-81076761"/>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 w:val="18"/>
                <w:szCs w:val="16"/>
              </w:rPr>
              <w:t xml:space="preserve"> </w:t>
            </w:r>
            <w:r w:rsidR="006D1795">
              <w:rPr>
                <w:rFonts w:ascii="Arial" w:eastAsia="Times New Roman" w:hAnsi="Arial" w:cs="Arial"/>
                <w:bCs/>
                <w:sz w:val="16"/>
                <w:szCs w:val="14"/>
              </w:rPr>
              <w:t>Look for and make use of structure</w:t>
            </w:r>
          </w:p>
        </w:tc>
      </w:tr>
      <w:tr w:rsidR="006D1795" w14:paraId="4D263A2D" w14:textId="77777777" w:rsidTr="006D1795">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2C0EF" w14:textId="77777777" w:rsidR="006D1795" w:rsidRDefault="009E0982">
            <w:pPr>
              <w:rPr>
                <w:rFonts w:ascii="Arial" w:eastAsia="Times New Roman" w:hAnsi="Arial" w:cs="Arial"/>
                <w:sz w:val="18"/>
                <w:szCs w:val="16"/>
              </w:rPr>
            </w:pPr>
            <w:sdt>
              <w:sdtPr>
                <w:rPr>
                  <w:rFonts w:ascii="Arial" w:hAnsi="Arial" w:cs="Arial"/>
                  <w:szCs w:val="16"/>
                </w:rPr>
                <w:id w:val="1185011405"/>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Model with mathematics</w:t>
            </w:r>
          </w:p>
        </w:tc>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050BD" w14:textId="77777777" w:rsidR="006D1795" w:rsidRDefault="009E0982">
            <w:pPr>
              <w:rPr>
                <w:rFonts w:ascii="Arial" w:eastAsia="Times New Roman" w:hAnsi="Arial" w:cs="Arial"/>
                <w:sz w:val="18"/>
                <w:szCs w:val="16"/>
              </w:rPr>
            </w:pPr>
            <w:sdt>
              <w:sdtPr>
                <w:rPr>
                  <w:rFonts w:ascii="Arial" w:eastAsia="Times New Roman" w:hAnsi="Arial" w:cs="Arial"/>
                  <w:szCs w:val="16"/>
                </w:rPr>
                <w:id w:val="-366911874"/>
                <w14:checkbox>
                  <w14:checked w14:val="1"/>
                  <w14:checkedState w14:val="2612" w14:font="MS Gothic"/>
                  <w14:uncheckedState w14:val="2610" w14:font="MS Gothic"/>
                </w14:checkbox>
              </w:sdtPr>
              <w:sdtEndPr/>
              <w:sdtContent>
                <w:r w:rsidR="006D1795">
                  <w:rPr>
                    <w:rFonts w:ascii="MS Gothic" w:eastAsia="MS Gothic" w:hAnsi="MS Gothic" w:cs="Arial" w:hint="eastAsia"/>
                    <w:szCs w:val="16"/>
                  </w:rPr>
                  <w:t>☒</w:t>
                </w:r>
              </w:sdtContent>
            </w:sdt>
            <w:r w:rsidR="006D1795">
              <w:rPr>
                <w:rFonts w:ascii="Arial" w:hAnsi="Arial" w:cs="Arial"/>
                <w:szCs w:val="16"/>
              </w:rPr>
              <w:t xml:space="preserve"> </w:t>
            </w:r>
            <w:r w:rsidR="006D1795">
              <w:rPr>
                <w:rFonts w:ascii="Arial" w:eastAsia="Times New Roman" w:hAnsi="Arial" w:cs="Arial"/>
                <w:bCs/>
                <w:sz w:val="16"/>
                <w:szCs w:val="14"/>
              </w:rPr>
              <w:t>Look for and express regularity in repeated reasoning</w:t>
            </w:r>
          </w:p>
        </w:tc>
      </w:tr>
    </w:tbl>
    <w:p w14:paraId="4E92B02E" w14:textId="77777777" w:rsidR="006D1795" w:rsidRDefault="006D1795" w:rsidP="006D1795">
      <w:pPr>
        <w:rPr>
          <w:rFonts w:ascii="Arial" w:hAnsi="Arial" w:cs="Arial"/>
          <w:sz w:val="20"/>
          <w:szCs w:val="20"/>
          <w:lang w:eastAsia="ja-JP"/>
        </w:rPr>
      </w:pPr>
    </w:p>
    <w:p w14:paraId="6C7DBAC3"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D1795" w14:paraId="01691ED7" w14:textId="77777777" w:rsidTr="006D1795">
        <w:trPr>
          <w:trHeight w:val="346"/>
        </w:trPr>
        <w:tc>
          <w:tcPr>
            <w:tcW w:w="9576" w:type="dxa"/>
            <w:tcBorders>
              <w:top w:val="single" w:sz="4" w:space="0" w:color="auto"/>
              <w:left w:val="single" w:sz="4" w:space="0" w:color="auto"/>
              <w:bottom w:val="single" w:sz="4" w:space="0" w:color="auto"/>
              <w:right w:val="single" w:sz="4" w:space="0" w:color="auto"/>
            </w:tcBorders>
            <w:vAlign w:val="center"/>
            <w:hideMark/>
          </w:tcPr>
          <w:p w14:paraId="2E72B3D1" w14:textId="77777777" w:rsidR="006D1795" w:rsidRDefault="006D1795">
            <w:pPr>
              <w:rPr>
                <w:rFonts w:ascii="Arial" w:hAnsi="Arial" w:cs="Arial"/>
                <w:b/>
                <w:sz w:val="20"/>
                <w:szCs w:val="20"/>
              </w:rPr>
            </w:pPr>
            <w:r>
              <w:rPr>
                <w:rFonts w:ascii="Arial" w:hAnsi="Arial" w:cs="Arial"/>
                <w:b/>
                <w:sz w:val="20"/>
                <w:szCs w:val="20"/>
              </w:rPr>
              <w:t>Unit Academic Standards (NGSS, OLS and/or CCSS):</w:t>
            </w:r>
          </w:p>
        </w:tc>
      </w:tr>
    </w:tbl>
    <w:p w14:paraId="38D0BD47" w14:textId="77777777" w:rsidR="006D1795" w:rsidRDefault="006D1795" w:rsidP="006D1795">
      <w:pPr>
        <w:rPr>
          <w:rFonts w:ascii="Arial" w:hAnsi="Arial" w:cs="Arial"/>
          <w:sz w:val="20"/>
          <w:szCs w:val="20"/>
          <w:lang w:eastAsia="ja-JP"/>
        </w:rPr>
      </w:pPr>
      <w:r>
        <w:rPr>
          <w:rFonts w:ascii="Arial" w:hAnsi="Arial" w:cs="Arial"/>
          <w:sz w:val="20"/>
          <w:szCs w:val="20"/>
        </w:rPr>
        <w:t xml:space="preserve">From </w:t>
      </w:r>
      <w:r>
        <w:rPr>
          <w:rFonts w:ascii="Arial" w:hAnsi="Arial" w:cs="Arial"/>
          <w:i/>
          <w:sz w:val="20"/>
          <w:szCs w:val="20"/>
        </w:rPr>
        <w:t>Course Outcomes for Regular Physics</w:t>
      </w:r>
      <w:r>
        <w:rPr>
          <w:rFonts w:ascii="Arial" w:hAnsi="Arial" w:cs="Arial"/>
          <w:sz w:val="20"/>
          <w:szCs w:val="20"/>
        </w:rPr>
        <w:t>, November 19, 2015.</w:t>
      </w:r>
    </w:p>
    <w:p w14:paraId="3AFA15DA" w14:textId="77777777" w:rsidR="006D1795" w:rsidRDefault="006D1795" w:rsidP="006D1795">
      <w:pPr>
        <w:rPr>
          <w:rFonts w:ascii="Arial" w:hAnsi="Arial" w:cs="Arial"/>
          <w:sz w:val="20"/>
          <w:szCs w:val="20"/>
        </w:rPr>
      </w:pPr>
      <w:r>
        <w:rPr>
          <w:rFonts w:ascii="Arial" w:hAnsi="Arial" w:cs="Arial"/>
          <w:sz w:val="20"/>
          <w:szCs w:val="20"/>
        </w:rPr>
        <w:lastRenderedPageBreak/>
        <w:t xml:space="preserve">4. </w:t>
      </w:r>
      <w:r>
        <w:rPr>
          <w:rFonts w:ascii="Arial" w:hAnsi="Arial" w:cs="Arial"/>
          <w:sz w:val="20"/>
          <w:szCs w:val="20"/>
        </w:rPr>
        <w:tab/>
        <w:t>Defend the use of 1</w:t>
      </w:r>
      <w:r>
        <w:rPr>
          <w:rFonts w:ascii="Arial" w:hAnsi="Arial" w:cs="Arial"/>
          <w:sz w:val="20"/>
          <w:szCs w:val="20"/>
          <w:vertAlign w:val="superscript"/>
        </w:rPr>
        <w:t>st</w:t>
      </w:r>
      <w:r>
        <w:rPr>
          <w:rFonts w:ascii="Arial" w:hAnsi="Arial" w:cs="Arial"/>
          <w:sz w:val="20"/>
          <w:szCs w:val="20"/>
        </w:rPr>
        <w:t xml:space="preserve"> principles, assumptions, formulae, and graphs to accurately predict the outcome of a described physical phenomenon.</w:t>
      </w:r>
    </w:p>
    <w:p w14:paraId="27250EF5" w14:textId="77777777" w:rsidR="006D1795" w:rsidRDefault="006D1795" w:rsidP="006D1795">
      <w:pPr>
        <w:rPr>
          <w:rFonts w:ascii="Arial" w:hAnsi="Arial" w:cs="Arial"/>
          <w:sz w:val="20"/>
          <w:szCs w:val="20"/>
        </w:rPr>
      </w:pPr>
      <w:r>
        <w:rPr>
          <w:rFonts w:ascii="Arial" w:hAnsi="Arial" w:cs="Arial"/>
          <w:sz w:val="20"/>
          <w:szCs w:val="20"/>
        </w:rPr>
        <w:t xml:space="preserve">8. </w:t>
      </w:r>
      <w:r>
        <w:rPr>
          <w:rFonts w:ascii="Arial" w:hAnsi="Arial" w:cs="Arial"/>
          <w:sz w:val="20"/>
          <w:szCs w:val="20"/>
        </w:rPr>
        <w:tab/>
        <w:t>Analyze the current and future behavior of physical systems using the idea of kinetic and potential energy as well as the laws of conservation of energy and conservation of momentum.</w:t>
      </w:r>
    </w:p>
    <w:p w14:paraId="53BBA0C6" w14:textId="77777777" w:rsidR="006D1795" w:rsidRDefault="006D1795" w:rsidP="006D1795">
      <w:pPr>
        <w:rPr>
          <w:rFonts w:ascii="Arial" w:hAnsi="Arial" w:cs="Arial"/>
          <w:sz w:val="20"/>
          <w:szCs w:val="20"/>
        </w:rPr>
      </w:pPr>
      <w:r>
        <w:rPr>
          <w:rFonts w:ascii="Arial" w:hAnsi="Arial" w:cs="Arial"/>
          <w:sz w:val="20"/>
          <w:szCs w:val="20"/>
        </w:rPr>
        <w:t>10.</w:t>
      </w:r>
      <w:r>
        <w:rPr>
          <w:rFonts w:ascii="Arial" w:hAnsi="Arial" w:cs="Arial"/>
          <w:sz w:val="20"/>
          <w:szCs w:val="20"/>
        </w:rPr>
        <w:tab/>
        <w:t xml:space="preserve"> Calculate the current, voltage and/or resistance in an electrical circuit.</w:t>
      </w:r>
    </w:p>
    <w:p w14:paraId="6013A89D" w14:textId="77777777" w:rsidR="006D1795" w:rsidRDefault="006D1795" w:rsidP="006D1795">
      <w:pPr>
        <w:rPr>
          <w:rFonts w:ascii="Arial" w:hAnsi="Arial" w:cs="Arial"/>
          <w:sz w:val="20"/>
          <w:szCs w:val="20"/>
        </w:rPr>
      </w:pPr>
      <w:r>
        <w:rPr>
          <w:rFonts w:ascii="Arial" w:hAnsi="Arial" w:cs="Arial"/>
          <w:sz w:val="20"/>
          <w:szCs w:val="20"/>
        </w:rPr>
        <w:t>11. Design and build electrical circuits using a single power source and resistors.</w:t>
      </w:r>
    </w:p>
    <w:p w14:paraId="6D388352" w14:textId="77777777" w:rsidR="006D1795" w:rsidRDefault="006D1795" w:rsidP="006D1795">
      <w:pPr>
        <w:rPr>
          <w:rFonts w:ascii="Arial" w:hAnsi="Arial" w:cs="Arial"/>
          <w:b/>
          <w:sz w:val="16"/>
          <w:szCs w:val="16"/>
        </w:rPr>
      </w:pPr>
    </w:p>
    <w:p w14:paraId="2C12DD65" w14:textId="77777777" w:rsidR="006D1795" w:rsidRDefault="006D1795" w:rsidP="006D1795">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6D1795" w14:paraId="0713BF6D"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6AC4483A" w14:textId="77777777" w:rsidR="006D1795" w:rsidRDefault="006D1795">
            <w:pPr>
              <w:spacing w:before="60" w:after="60"/>
              <w:rPr>
                <w:rFonts w:ascii="Arial" w:hAnsi="Arial" w:cs="Arial"/>
                <w:b/>
                <w:sz w:val="20"/>
                <w:szCs w:val="20"/>
              </w:rPr>
            </w:pPr>
            <w:r>
              <w:rPr>
                <w:rFonts w:ascii="Arial" w:hAnsi="Arial" w:cs="Arial"/>
                <w:b/>
                <w:sz w:val="20"/>
                <w:szCs w:val="20"/>
              </w:rPr>
              <w:t>Materials</w:t>
            </w:r>
            <w:r>
              <w:rPr>
                <w:rFonts w:ascii="Arial" w:hAnsi="Arial" w:cs="Arial"/>
                <w:sz w:val="20"/>
                <w:szCs w:val="20"/>
              </w:rPr>
              <w:t>:</w:t>
            </w:r>
            <w:r>
              <w:rPr>
                <w:rFonts w:ascii="Arial" w:hAnsi="Arial" w:cs="Arial"/>
                <w:color w:val="C00000"/>
                <w:sz w:val="20"/>
                <w:szCs w:val="20"/>
              </w:rPr>
              <w:t xml:space="preserve">  (Link Handouts, Power Points, Resources, Websites, Supplies)</w:t>
            </w:r>
          </w:p>
        </w:tc>
      </w:tr>
    </w:tbl>
    <w:p w14:paraId="1BA370B9" w14:textId="77777777" w:rsidR="006D1795" w:rsidRDefault="006D1795" w:rsidP="006D1795">
      <w:pPr>
        <w:pStyle w:val="ListParagraph"/>
        <w:numPr>
          <w:ilvl w:val="0"/>
          <w:numId w:val="29"/>
        </w:numPr>
        <w:spacing w:after="200" w:line="276" w:lineRule="auto"/>
        <w:jc w:val="left"/>
        <w:rPr>
          <w:rFonts w:ascii="Palatino Linotype" w:hAnsi="Palatino Linotype" w:cs="Arial"/>
          <w:szCs w:val="22"/>
        </w:rPr>
      </w:pPr>
      <w:r>
        <w:rPr>
          <w:rFonts w:ascii="Palatino Linotype" w:hAnsi="Palatino Linotype" w:cs="Arial"/>
        </w:rPr>
        <w:t>Carolina STEM Challenge®: Solar Car Design Kit, Item # 18096, 8 per kit so need 3-4 kits at $145 each.</w:t>
      </w:r>
    </w:p>
    <w:p w14:paraId="68281E8E" w14:textId="77777777" w:rsidR="006D1795" w:rsidRDefault="006D1795" w:rsidP="006D1795">
      <w:pPr>
        <w:pStyle w:val="ListParagraph"/>
        <w:numPr>
          <w:ilvl w:val="0"/>
          <w:numId w:val="29"/>
        </w:numPr>
        <w:spacing w:after="200" w:line="276" w:lineRule="auto"/>
        <w:jc w:val="left"/>
        <w:rPr>
          <w:rFonts w:ascii="Palatino Linotype" w:hAnsi="Palatino Linotype" w:cs="Arial"/>
        </w:rPr>
      </w:pPr>
      <w:r>
        <w:rPr>
          <w:rFonts w:ascii="Palatino Linotype" w:hAnsi="Palatino Linotype" w:cs="Arial"/>
        </w:rPr>
        <w:t>Supercapacitors, capacitors, and small, rechargeable Li-Ion batteries (TBD)</w:t>
      </w:r>
    </w:p>
    <w:p w14:paraId="66291403" w14:textId="77777777" w:rsidR="006D1795" w:rsidRDefault="006D1795" w:rsidP="006D1795">
      <w:pPr>
        <w:pStyle w:val="ListParagraph"/>
        <w:numPr>
          <w:ilvl w:val="0"/>
          <w:numId w:val="29"/>
        </w:numPr>
        <w:spacing w:after="200" w:line="276" w:lineRule="auto"/>
        <w:jc w:val="left"/>
        <w:rPr>
          <w:rFonts w:ascii="Palatino Linotype" w:hAnsi="Palatino Linotype" w:cs="Arial"/>
        </w:rPr>
      </w:pPr>
      <w:r>
        <w:rPr>
          <w:rFonts w:ascii="Palatino Linotype" w:hAnsi="Palatino Linotype" w:cs="Arial"/>
        </w:rPr>
        <w:t>Students will have to supply wires and connecting methods</w:t>
      </w:r>
    </w:p>
    <w:p w14:paraId="50F19C8B" w14:textId="77777777" w:rsidR="006D1795" w:rsidRDefault="006D1795" w:rsidP="006D1795">
      <w:pPr>
        <w:pStyle w:val="ListParagraph"/>
        <w:numPr>
          <w:ilvl w:val="0"/>
          <w:numId w:val="29"/>
        </w:numPr>
        <w:spacing w:after="200" w:line="276" w:lineRule="auto"/>
        <w:jc w:val="left"/>
        <w:rPr>
          <w:rFonts w:ascii="Palatino Linotype" w:hAnsi="Palatino Linotype" w:cs="Arial"/>
        </w:rPr>
      </w:pPr>
      <w:r>
        <w:rPr>
          <w:rFonts w:ascii="Palatino Linotype" w:hAnsi="Palatino Linotype" w:cs="Arial"/>
        </w:rPr>
        <w:t>Power supplies to charge devices</w:t>
      </w:r>
    </w:p>
    <w:p w14:paraId="600F5816" w14:textId="77777777" w:rsidR="006D1795" w:rsidRDefault="006D1795" w:rsidP="006D1795">
      <w:pPr>
        <w:pStyle w:val="ListParagraph"/>
        <w:numPr>
          <w:ilvl w:val="0"/>
          <w:numId w:val="29"/>
        </w:numPr>
        <w:spacing w:after="200" w:line="276" w:lineRule="auto"/>
        <w:jc w:val="left"/>
        <w:rPr>
          <w:rFonts w:ascii="Palatino Linotype" w:hAnsi="Palatino Linotype" w:cs="Arial"/>
        </w:rPr>
      </w:pPr>
      <w:r>
        <w:rPr>
          <w:rFonts w:ascii="Palatino Linotype" w:hAnsi="Palatino Linotype" w:cs="Arial"/>
        </w:rPr>
        <w:t>Racing, pulling, and ramp-climbing tasks (TBD)</w:t>
      </w:r>
    </w:p>
    <w:p w14:paraId="47B32ACB" w14:textId="77777777" w:rsidR="006D1795" w:rsidRDefault="006D1795" w:rsidP="006D1795">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6D1795" w14:paraId="4EFDC932"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3F7D8FAD" w14:textId="77777777" w:rsidR="006D1795" w:rsidRDefault="006D1795">
            <w:pPr>
              <w:spacing w:before="60" w:after="60"/>
              <w:rPr>
                <w:rFonts w:ascii="Arial" w:hAnsi="Arial" w:cs="Arial"/>
                <w:b/>
                <w:sz w:val="20"/>
                <w:szCs w:val="20"/>
              </w:rPr>
            </w:pPr>
            <w:r>
              <w:rPr>
                <w:rFonts w:ascii="Arial" w:hAnsi="Arial" w:cs="Arial"/>
                <w:b/>
                <w:sz w:val="20"/>
                <w:szCs w:val="20"/>
              </w:rPr>
              <w:t>Teacher Advance Preparation:</w:t>
            </w:r>
          </w:p>
        </w:tc>
      </w:tr>
    </w:tbl>
    <w:p w14:paraId="791C6BD6" w14:textId="77777777" w:rsidR="006D1795" w:rsidRDefault="006D1795" w:rsidP="006D1795">
      <w:pPr>
        <w:rPr>
          <w:rFonts w:ascii="Arial" w:hAnsi="Arial" w:cs="Arial"/>
          <w:sz w:val="20"/>
          <w:szCs w:val="20"/>
          <w:lang w:eastAsia="ja-JP"/>
        </w:rPr>
      </w:pPr>
    </w:p>
    <w:p w14:paraId="5261E76E" w14:textId="77777777" w:rsidR="006D1795" w:rsidRDefault="006D1795" w:rsidP="006D1795">
      <w:pPr>
        <w:rPr>
          <w:rFonts w:ascii="Arial" w:hAnsi="Arial" w:cs="Arial"/>
          <w:sz w:val="20"/>
          <w:szCs w:val="20"/>
        </w:rPr>
      </w:pPr>
      <w:r>
        <w:rPr>
          <w:rFonts w:ascii="Arial" w:hAnsi="Arial" w:cs="Arial"/>
          <w:sz w:val="20"/>
          <w:szCs w:val="20"/>
        </w:rPr>
        <w:t>Make sure the energy and power requirements of the tasks meet the capacity of the devices to make this not too easy nor difficult. Acquire parts. Perform other Activities first. Present information on electric potential, current, and resistance.</w:t>
      </w:r>
    </w:p>
    <w:p w14:paraId="10F83603" w14:textId="77777777" w:rsidR="006D1795" w:rsidRDefault="006D1795" w:rsidP="006D1795">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6D1795" w14:paraId="42EE3693"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1D3CDCC5" w14:textId="77777777" w:rsidR="006D1795" w:rsidRDefault="006D1795">
            <w:pPr>
              <w:spacing w:before="60" w:after="60"/>
              <w:rPr>
                <w:rFonts w:ascii="Arial" w:hAnsi="Arial" w:cs="Arial"/>
                <w:b/>
                <w:sz w:val="20"/>
                <w:szCs w:val="20"/>
              </w:rPr>
            </w:pPr>
            <w:r>
              <w:rPr>
                <w:rFonts w:ascii="Arial" w:hAnsi="Arial" w:cs="Arial"/>
                <w:b/>
                <w:sz w:val="20"/>
                <w:szCs w:val="20"/>
              </w:rPr>
              <w:t>Activity Procedures:</w:t>
            </w:r>
          </w:p>
        </w:tc>
      </w:tr>
    </w:tbl>
    <w:p w14:paraId="47B08A68" w14:textId="77777777" w:rsidR="006D1795" w:rsidRDefault="006D1795" w:rsidP="006D1795">
      <w:pPr>
        <w:rPr>
          <w:rFonts w:ascii="Arial" w:hAnsi="Arial" w:cs="Arial"/>
          <w:sz w:val="20"/>
          <w:szCs w:val="20"/>
          <w:lang w:eastAsia="ja-JP"/>
        </w:rPr>
      </w:pPr>
      <w:r>
        <w:rPr>
          <w:rFonts w:ascii="Arial" w:hAnsi="Arial" w:cs="Arial"/>
          <w:sz w:val="20"/>
          <w:szCs w:val="20"/>
        </w:rPr>
        <w:t>Students need to submit first iteration attempts of their work at home on video at least a week before trials are run in school.</w:t>
      </w:r>
    </w:p>
    <w:p w14:paraId="5ABA8BED" w14:textId="77777777" w:rsidR="006D1795" w:rsidRDefault="006D1795" w:rsidP="006D1795">
      <w:pPr>
        <w:rPr>
          <w:rFonts w:ascii="Arial" w:hAnsi="Arial" w:cs="Arial"/>
          <w:sz w:val="20"/>
          <w:szCs w:val="20"/>
        </w:rPr>
      </w:pPr>
    </w:p>
    <w:p w14:paraId="4196DC43" w14:textId="77777777" w:rsidR="006D1795" w:rsidRDefault="006D1795" w:rsidP="006D1795">
      <w:pPr>
        <w:rPr>
          <w:rFonts w:ascii="Arial" w:hAnsi="Arial" w:cs="Arial"/>
          <w:sz w:val="20"/>
          <w:szCs w:val="20"/>
        </w:rPr>
      </w:pPr>
      <w:r>
        <w:rPr>
          <w:rFonts w:ascii="Arial" w:hAnsi="Arial" w:cs="Arial"/>
          <w:sz w:val="20"/>
          <w:szCs w:val="20"/>
        </w:rPr>
        <w:t>On the day(s) of timed trial, have the students run their trials one group at a time while timing the trial runs. Actually take the best of three runs, to accommodate flaws in construction quality and vagaries of apparatus. Also, have the students peer-review using the rubric, as they will be using the evaluation for the next lesson.</w:t>
      </w:r>
    </w:p>
    <w:p w14:paraId="538CD606" w14:textId="6C311FA9" w:rsidR="006D1795" w:rsidRDefault="006D1795" w:rsidP="006D1795">
      <w:pPr>
        <w:rPr>
          <w:rFonts w:ascii="Arial" w:hAnsi="Arial" w:cs="Arial"/>
          <w:sz w:val="20"/>
          <w:szCs w:val="20"/>
        </w:rPr>
      </w:pPr>
      <w:r>
        <w:rPr>
          <w:rFonts w:cs="Times New Roman"/>
          <w:noProof/>
          <w:sz w:val="24"/>
        </w:rPr>
        <mc:AlternateContent>
          <mc:Choice Requires="wps">
            <w:drawing>
              <wp:anchor distT="0" distB="0" distL="114300" distR="114300" simplePos="0" relativeHeight="251666434" behindDoc="0" locked="0" layoutInCell="1" allowOverlap="1" wp14:anchorId="0EB8E89B" wp14:editId="629AEADE">
                <wp:simplePos x="0" y="0"/>
                <wp:positionH relativeFrom="column">
                  <wp:posOffset>-58420</wp:posOffset>
                </wp:positionH>
                <wp:positionV relativeFrom="paragraph">
                  <wp:posOffset>100330</wp:posOffset>
                </wp:positionV>
                <wp:extent cx="6087110" cy="245745"/>
                <wp:effectExtent l="0" t="0" r="27940"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6380"/>
                        </a:xfrm>
                        <a:prstGeom prst="rect">
                          <a:avLst/>
                        </a:prstGeom>
                        <a:solidFill>
                          <a:srgbClr val="FFFFFF"/>
                        </a:solidFill>
                        <a:ln w="9525">
                          <a:solidFill>
                            <a:srgbClr val="000000"/>
                          </a:solidFill>
                          <a:miter lim="800000"/>
                          <a:headEnd/>
                          <a:tailEnd/>
                        </a:ln>
                      </wps:spPr>
                      <wps:txbx>
                        <w:txbxContent>
                          <w:p w14:paraId="264D2B17" w14:textId="77777777" w:rsidR="006D1795" w:rsidRDefault="006D1795" w:rsidP="006D1795">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EB8E89B" id="Text Box 16" o:spid="_x0000_s1033" type="#_x0000_t202" style="position:absolute;left:0;text-align:left;margin-left:-4.6pt;margin-top:7.9pt;width:479.3pt;height:19.35pt;z-index:25166643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">
                <v:textbox style="mso-fit-shape-to-text:t">
                  <w:txbxContent>
                    <w:p w14:paraId="264D2B17" w14:textId="77777777" w:rsidR="006D1795" w:rsidRDefault="006D1795" w:rsidP="006D1795">
                      <w:pPr>
                        <w:rPr>
                          <w:rFonts w:ascii="Arial" w:hAnsi="Arial" w:cs="Arial"/>
                          <w:color w:val="C00000"/>
                          <w:sz w:val="20"/>
                          <w:szCs w:val="20"/>
                        </w:rPr>
                      </w:pPr>
                      <w:r>
                        <w:rPr>
                          <w:rFonts w:ascii="Arial" w:hAnsi="Arial" w:cs="Arial"/>
                          <w:b/>
                          <w:sz w:val="20"/>
                          <w:szCs w:val="20"/>
                        </w:rPr>
                        <w:t xml:space="preserve">Formative Assessments:  </w:t>
                      </w:r>
                      <w:r>
                        <w:rPr>
                          <w:rFonts w:ascii="Arial" w:hAnsi="Arial" w:cs="Arial"/>
                          <w:color w:val="C00000"/>
                          <w:sz w:val="20"/>
                          <w:szCs w:val="20"/>
                        </w:rPr>
                        <w:t>Link the items in the Activities that will be used as formative assessments.</w:t>
                      </w:r>
                    </w:p>
                  </w:txbxContent>
                </v:textbox>
              </v:shape>
            </w:pict>
          </mc:Fallback>
        </mc:AlternateContent>
      </w:r>
    </w:p>
    <w:p w14:paraId="5CFB7C4B" w14:textId="77777777" w:rsidR="006D1795" w:rsidRDefault="006D1795" w:rsidP="006D1795">
      <w:pPr>
        <w:rPr>
          <w:rFonts w:ascii="Arial" w:hAnsi="Arial" w:cs="Arial"/>
          <w:sz w:val="20"/>
          <w:szCs w:val="20"/>
        </w:rPr>
      </w:pPr>
    </w:p>
    <w:p w14:paraId="36DC3A77" w14:textId="77777777" w:rsidR="006D1795" w:rsidRDefault="006D1795" w:rsidP="006D1795">
      <w:pPr>
        <w:rPr>
          <w:rFonts w:ascii="Arial" w:hAnsi="Arial" w:cs="Arial"/>
          <w:sz w:val="20"/>
          <w:szCs w:val="20"/>
        </w:rPr>
      </w:pPr>
    </w:p>
    <w:p w14:paraId="39BBAC51" w14:textId="77777777" w:rsidR="006D1795" w:rsidRDefault="006D1795" w:rsidP="006D1795">
      <w:pPr>
        <w:rPr>
          <w:rFonts w:ascii="Arial" w:hAnsi="Arial" w:cs="Arial"/>
          <w:sz w:val="20"/>
          <w:szCs w:val="20"/>
        </w:rPr>
      </w:pPr>
    </w:p>
    <w:p w14:paraId="6FCE6508" w14:textId="77777777" w:rsidR="006D1795" w:rsidRDefault="006D1795" w:rsidP="006D1795">
      <w:pPr>
        <w:rPr>
          <w:rFonts w:ascii="Arial" w:hAnsi="Arial" w:cs="Arial"/>
          <w:sz w:val="20"/>
          <w:szCs w:val="20"/>
        </w:rPr>
      </w:pPr>
      <w:r>
        <w:rPr>
          <w:rFonts w:ascii="Arial" w:hAnsi="Arial" w:cs="Arial"/>
          <w:sz w:val="20"/>
          <w:szCs w:val="20"/>
        </w:rPr>
        <w:t>Students will submit a video of early, home-test events that will be scored with a rubric.</w:t>
      </w:r>
    </w:p>
    <w:p w14:paraId="5C06DA4B" w14:textId="77777777" w:rsidR="006D1795" w:rsidRDefault="006D1795" w:rsidP="006D1795">
      <w:pPr>
        <w:rPr>
          <w:rFonts w:ascii="Arial" w:hAnsi="Arial" w:cs="Arial"/>
          <w:sz w:val="20"/>
          <w:szCs w:val="20"/>
        </w:rPr>
      </w:pPr>
    </w:p>
    <w:p w14:paraId="0DF148CA" w14:textId="77777777" w:rsidR="006D1795" w:rsidRDefault="006D1795" w:rsidP="006D1795">
      <w:pPr>
        <w:rPr>
          <w:rFonts w:ascii="Arial" w:hAnsi="Arial" w:cs="Arial"/>
          <w:sz w:val="20"/>
          <w:szCs w:val="20"/>
        </w:rPr>
      </w:pPr>
      <w:r>
        <w:rPr>
          <w:rFonts w:ascii="Arial" w:hAnsi="Arial" w:cs="Arial"/>
          <w:sz w:val="20"/>
          <w:szCs w:val="20"/>
        </w:rPr>
        <w:t>Students have to overcome challenge; make certain partners have worked in the group and understand underpinnings of their work. They will score each other’s work with rubrics and they themselves will receive a score based on a rubric.</w:t>
      </w:r>
    </w:p>
    <w:p w14:paraId="7C82232E" w14:textId="47D87EF0" w:rsidR="006D1795" w:rsidRDefault="006D1795" w:rsidP="006D1795">
      <w:pPr>
        <w:rPr>
          <w:rFonts w:ascii="Arial" w:hAnsi="Arial" w:cs="Arial"/>
          <w:sz w:val="20"/>
          <w:szCs w:val="20"/>
        </w:rPr>
      </w:pPr>
      <w:r>
        <w:rPr>
          <w:rFonts w:cs="Times New Roman"/>
          <w:noProof/>
          <w:sz w:val="24"/>
        </w:rPr>
        <mc:AlternateContent>
          <mc:Choice Requires="wps">
            <w:drawing>
              <wp:anchor distT="0" distB="0" distL="114300" distR="114300" simplePos="0" relativeHeight="251667458" behindDoc="0" locked="0" layoutInCell="1" allowOverlap="1" wp14:anchorId="66C0364F" wp14:editId="775D0D69">
                <wp:simplePos x="0" y="0"/>
                <wp:positionH relativeFrom="column">
                  <wp:posOffset>-52705</wp:posOffset>
                </wp:positionH>
                <wp:positionV relativeFrom="paragraph">
                  <wp:posOffset>73025</wp:posOffset>
                </wp:positionV>
                <wp:extent cx="6037580" cy="390525"/>
                <wp:effectExtent l="0" t="0" r="20320"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2430"/>
                        </a:xfrm>
                        <a:prstGeom prst="rect">
                          <a:avLst/>
                        </a:prstGeom>
                        <a:solidFill>
                          <a:srgbClr val="FFFFFF"/>
                        </a:solidFill>
                        <a:ln w="9525">
                          <a:solidFill>
                            <a:srgbClr val="000000"/>
                          </a:solidFill>
                          <a:miter lim="800000"/>
                          <a:headEnd/>
                          <a:tailEnd/>
                        </a:ln>
                      </wps:spPr>
                      <wps:txbx>
                        <w:txbxContent>
                          <w:p w14:paraId="77E079E6" w14:textId="77777777" w:rsidR="006D1795" w:rsidRDefault="006D1795" w:rsidP="006D1795">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6C0364F" id="Text Box 15" o:spid="_x0000_s1034" type="#_x0000_t202" style="position:absolute;left:0;text-align:left;margin-left:-4.15pt;margin-top:5.75pt;width:475.4pt;height:30.75pt;z-index:25166745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">
                <v:textbox style="mso-fit-shape-to-text:t">
                  <w:txbxContent>
                    <w:p w14:paraId="77E079E6" w14:textId="77777777" w:rsidR="006D1795" w:rsidRDefault="006D1795" w:rsidP="006D1795">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278C8596" w14:textId="77777777" w:rsidR="006D1795" w:rsidRDefault="006D1795" w:rsidP="006D1795">
      <w:pPr>
        <w:rPr>
          <w:rFonts w:ascii="Arial" w:hAnsi="Arial" w:cs="Arial"/>
          <w:sz w:val="20"/>
          <w:szCs w:val="20"/>
        </w:rPr>
      </w:pPr>
      <w:r>
        <w:rPr>
          <w:rFonts w:ascii="Arial" w:hAnsi="Arial" w:cs="Arial"/>
          <w:sz w:val="20"/>
          <w:szCs w:val="20"/>
        </w:rPr>
        <w:lastRenderedPageBreak/>
        <w:t>Score the device and car with a rubric (TBD)</w:t>
      </w:r>
    </w:p>
    <w:p w14:paraId="54ED984B" w14:textId="77777777" w:rsidR="006D1795" w:rsidRDefault="006D1795" w:rsidP="006D1795">
      <w:pPr>
        <w:rPr>
          <w:rFonts w:ascii="Arial" w:hAnsi="Arial" w:cs="Arial"/>
          <w:sz w:val="20"/>
          <w:szCs w:val="20"/>
        </w:rPr>
      </w:pPr>
    </w:p>
    <w:p w14:paraId="39F8560E" w14:textId="77777777" w:rsidR="006D1795" w:rsidRDefault="006D1795" w:rsidP="006D1795">
      <w:pPr>
        <w:rPr>
          <w:rFonts w:ascii="Arial" w:hAnsi="Arial" w:cs="Arial"/>
          <w:sz w:val="20"/>
          <w:szCs w:val="20"/>
        </w:rPr>
      </w:pPr>
    </w:p>
    <w:p w14:paraId="070A24A4" w14:textId="77777777" w:rsidR="006D1795" w:rsidRDefault="006D1795" w:rsidP="006D179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D1795" w14:paraId="420CF6FA" w14:textId="77777777" w:rsidTr="006D1795">
        <w:tc>
          <w:tcPr>
            <w:tcW w:w="9576" w:type="dxa"/>
            <w:tcBorders>
              <w:top w:val="single" w:sz="4" w:space="0" w:color="auto"/>
              <w:left w:val="single" w:sz="4" w:space="0" w:color="auto"/>
              <w:bottom w:val="single" w:sz="4" w:space="0" w:color="auto"/>
              <w:right w:val="single" w:sz="4" w:space="0" w:color="auto"/>
            </w:tcBorders>
            <w:hideMark/>
          </w:tcPr>
          <w:p w14:paraId="2B2C5AFB" w14:textId="77777777" w:rsidR="006D1795" w:rsidRDefault="006D1795">
            <w:pPr>
              <w:rPr>
                <w:rFonts w:ascii="Arial" w:hAnsi="Arial" w:cs="Arial"/>
                <w:color w:val="C00000"/>
                <w:sz w:val="20"/>
                <w:szCs w:val="20"/>
              </w:rPr>
            </w:pPr>
            <w:r>
              <w:rPr>
                <w:rFonts w:ascii="Arial" w:hAnsi="Arial" w:cs="Arial"/>
                <w:b/>
                <w:sz w:val="20"/>
                <w:szCs w:val="20"/>
              </w:rPr>
              <w:t xml:space="preserve">Differentiation: </w:t>
            </w:r>
            <w:r>
              <w:rPr>
                <w:rFonts w:ascii="Arial" w:hAnsi="Arial" w:cs="Arial"/>
                <w:color w:val="C00000"/>
                <w:sz w:val="20"/>
                <w:szCs w:val="20"/>
              </w:rPr>
              <w:t>Describe how you modified parts of the Lesson to support the needs of different learners.</w:t>
            </w:r>
          </w:p>
          <w:p w14:paraId="5FAB19E3" w14:textId="77777777" w:rsidR="006D1795" w:rsidRDefault="006D1795">
            <w:pPr>
              <w:rPr>
                <w:rFonts w:ascii="Arial" w:hAnsi="Arial" w:cs="Arial"/>
                <w:color w:val="C00000"/>
                <w:sz w:val="20"/>
                <w:szCs w:val="20"/>
              </w:rPr>
            </w:pPr>
            <w:r>
              <w:rPr>
                <w:rFonts w:ascii="Arial" w:hAnsi="Arial" w:cs="Arial"/>
                <w:color w:val="C00000"/>
                <w:sz w:val="20"/>
                <w:szCs w:val="20"/>
              </w:rPr>
              <w:t>Refer to Activity Template for details.</w:t>
            </w:r>
          </w:p>
        </w:tc>
      </w:tr>
    </w:tbl>
    <w:p w14:paraId="066BA2AD" w14:textId="77777777" w:rsidR="006D1795" w:rsidRDefault="006D1795" w:rsidP="006D1795">
      <w:pPr>
        <w:rPr>
          <w:rFonts w:ascii="Arial" w:hAnsi="Arial" w:cs="Arial"/>
          <w:sz w:val="20"/>
          <w:szCs w:val="20"/>
          <w:lang w:eastAsia="ja-JP"/>
        </w:rPr>
      </w:pPr>
    </w:p>
    <w:p w14:paraId="6A4C6FC2" w14:textId="77777777" w:rsidR="006D1795" w:rsidRDefault="006D1795" w:rsidP="006D1795">
      <w:pPr>
        <w:rPr>
          <w:rFonts w:ascii="Arial" w:hAnsi="Arial" w:cs="Arial"/>
          <w:sz w:val="20"/>
          <w:szCs w:val="20"/>
        </w:rPr>
      </w:pPr>
    </w:p>
    <w:p w14:paraId="11684610" w14:textId="77777777" w:rsidR="006D1795" w:rsidRDefault="006D1795" w:rsidP="006D1795">
      <w:pPr>
        <w:rPr>
          <w:rFonts w:ascii="Arial" w:hAnsi="Arial" w:cs="Arial"/>
          <w:sz w:val="20"/>
          <w:szCs w:val="20"/>
        </w:rPr>
      </w:pPr>
      <w:r>
        <w:rPr>
          <w:rFonts w:ascii="Arial" w:hAnsi="Arial" w:cs="Arial"/>
          <w:sz w:val="20"/>
          <w:szCs w:val="20"/>
        </w:rPr>
        <w:t>With this being a project experience, it allows for implicit differentiation. Make certain rubric allows students with challenges to excel yet has enticement for strongest students to push themselves.</w:t>
      </w:r>
    </w:p>
    <w:p w14:paraId="68548C75" w14:textId="77777777" w:rsidR="006D1795" w:rsidRDefault="006D1795" w:rsidP="006D1795">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6D1795" w14:paraId="47154E09" w14:textId="77777777" w:rsidTr="006D1795">
        <w:tc>
          <w:tcPr>
            <w:tcW w:w="9576" w:type="dxa"/>
            <w:tcBorders>
              <w:top w:val="single" w:sz="4" w:space="0" w:color="auto"/>
              <w:left w:val="single" w:sz="4" w:space="0" w:color="auto"/>
              <w:bottom w:val="single" w:sz="4" w:space="0" w:color="auto"/>
              <w:right w:val="single" w:sz="4" w:space="0" w:color="auto"/>
            </w:tcBorders>
          </w:tcPr>
          <w:p w14:paraId="0E9D4AA2" w14:textId="77777777" w:rsidR="006D1795" w:rsidRDefault="006D1795">
            <w:pPr>
              <w:rPr>
                <w:rFonts w:ascii="Arial" w:hAnsi="Arial" w:cs="Arial"/>
                <w:color w:val="C00000"/>
                <w:sz w:val="20"/>
                <w:szCs w:val="20"/>
              </w:rPr>
            </w:pPr>
            <w:r>
              <w:rPr>
                <w:rFonts w:ascii="Arial" w:hAnsi="Arial" w:cs="Arial"/>
                <w:b/>
                <w:sz w:val="20"/>
                <w:szCs w:val="20"/>
              </w:rPr>
              <w:t xml:space="preserve">Reflection:  </w:t>
            </w:r>
            <w:r>
              <w:rPr>
                <w:rFonts w:ascii="Arial" w:hAnsi="Arial" w:cs="Arial"/>
                <w:color w:val="C00000"/>
                <w:sz w:val="20"/>
                <w:szCs w:val="20"/>
              </w:rPr>
              <w:t>Reflect upon the successes and shortcomings of the lesson.</w:t>
            </w:r>
          </w:p>
          <w:p w14:paraId="4344F26E" w14:textId="77777777" w:rsidR="006D1795" w:rsidRDefault="006D1795">
            <w:pPr>
              <w:rPr>
                <w:rFonts w:ascii="Arial" w:hAnsi="Arial" w:cs="Arial"/>
                <w:sz w:val="20"/>
                <w:szCs w:val="20"/>
              </w:rPr>
            </w:pPr>
          </w:p>
        </w:tc>
      </w:tr>
    </w:tbl>
    <w:p w14:paraId="175F9493" w14:textId="77777777" w:rsidR="006D1795" w:rsidRDefault="006D1795" w:rsidP="006D1795">
      <w:pPr>
        <w:rPr>
          <w:rFonts w:ascii="Arial" w:hAnsi="Arial" w:cs="Arial"/>
          <w:sz w:val="20"/>
          <w:szCs w:val="20"/>
          <w:lang w:eastAsia="ja-JP"/>
        </w:rPr>
      </w:pPr>
    </w:p>
    <w:p w14:paraId="48D3950F" w14:textId="77777777" w:rsidR="006D1795" w:rsidRDefault="006D1795" w:rsidP="006D1795">
      <w:pPr>
        <w:rPr>
          <w:rFonts w:ascii="Arial" w:hAnsi="Arial" w:cs="Arial"/>
          <w:sz w:val="20"/>
          <w:szCs w:val="20"/>
        </w:rPr>
      </w:pPr>
    </w:p>
    <w:p w14:paraId="780A2920" w14:textId="77777777" w:rsidR="006D1795" w:rsidRDefault="006D1795" w:rsidP="006D1795">
      <w:pPr>
        <w:rPr>
          <w:rFonts w:ascii="Arial" w:hAnsi="Arial" w:cs="Arial"/>
          <w:sz w:val="20"/>
          <w:szCs w:val="20"/>
        </w:rPr>
      </w:pPr>
    </w:p>
    <w:p w14:paraId="38D8B82C" w14:textId="77777777" w:rsidR="006D1795" w:rsidRDefault="006D1795" w:rsidP="006D1795">
      <w:pPr>
        <w:rPr>
          <w:rFonts w:ascii="Arial" w:hAnsi="Arial" w:cs="Arial"/>
          <w:sz w:val="20"/>
          <w:szCs w:val="20"/>
        </w:rPr>
      </w:pPr>
    </w:p>
    <w:p w14:paraId="6D1E3A16" w14:textId="77777777" w:rsidR="006D1795" w:rsidRDefault="006D1795" w:rsidP="006D1795">
      <w:pPr>
        <w:rPr>
          <w:rFonts w:ascii="Arial" w:hAnsi="Arial" w:cs="Arial"/>
          <w:sz w:val="20"/>
          <w:szCs w:val="20"/>
        </w:rPr>
      </w:pPr>
    </w:p>
    <w:p w14:paraId="3BA7507C" w14:textId="77777777" w:rsidR="006D1795" w:rsidRDefault="006D1795" w:rsidP="006D1795">
      <w:pPr>
        <w:rPr>
          <w:rFonts w:ascii="Arial" w:hAnsi="Arial" w:cs="Arial"/>
          <w:sz w:val="20"/>
          <w:szCs w:val="20"/>
        </w:rPr>
      </w:pPr>
    </w:p>
    <w:p w14:paraId="1CC76D81" w14:textId="77777777" w:rsidR="006D1795" w:rsidRDefault="006D1795" w:rsidP="006D1795">
      <w:pPr>
        <w:rPr>
          <w:rFonts w:ascii="Arial" w:hAnsi="Arial" w:cs="Arial"/>
          <w:sz w:val="20"/>
          <w:szCs w:val="20"/>
        </w:rPr>
      </w:pPr>
    </w:p>
    <w:p w14:paraId="359B38D2" w14:textId="41987A46" w:rsidR="00A0061B" w:rsidRDefault="00A0061B">
      <w:r>
        <w:br w:type="page"/>
      </w:r>
    </w:p>
    <w:tbl>
      <w:tblPr>
        <w:tblStyle w:val="TableGrid"/>
        <w:tblW w:w="9558" w:type="dxa"/>
        <w:tblLook w:val="04A0" w:firstRow="1" w:lastRow="0" w:firstColumn="1" w:lastColumn="0" w:noHBand="0" w:noVBand="1"/>
      </w:tblPr>
      <w:tblGrid>
        <w:gridCol w:w="3330"/>
        <w:gridCol w:w="4355"/>
        <w:gridCol w:w="1873"/>
      </w:tblGrid>
      <w:tr w:rsidR="00E97F4D" w14:paraId="4F630629" w14:textId="77777777" w:rsidTr="000D045D">
        <w:tc>
          <w:tcPr>
            <w:tcW w:w="3330" w:type="dxa"/>
            <w:tcBorders>
              <w:top w:val="single" w:sz="4" w:space="0" w:color="auto"/>
              <w:left w:val="single" w:sz="4" w:space="0" w:color="auto"/>
              <w:bottom w:val="single" w:sz="4" w:space="0" w:color="auto"/>
              <w:right w:val="single" w:sz="4" w:space="0" w:color="auto"/>
            </w:tcBorders>
            <w:hideMark/>
          </w:tcPr>
          <w:p w14:paraId="128D7420" w14:textId="77777777" w:rsidR="00E97F4D" w:rsidRPr="00AC3450" w:rsidRDefault="00E97F4D" w:rsidP="000D045D">
            <w:pPr>
              <w:tabs>
                <w:tab w:val="left" w:pos="2799"/>
              </w:tabs>
              <w:spacing w:before="60" w:after="60"/>
              <w:rPr>
                <w:rFonts w:asciiTheme="minorHAnsi" w:hAnsiTheme="minorHAnsi" w:cs="Arial"/>
                <w:color w:val="000000" w:themeColor="text1"/>
                <w:szCs w:val="20"/>
              </w:rPr>
            </w:pPr>
            <w:r>
              <w:rPr>
                <w:rFonts w:ascii="Arial" w:hAnsi="Arial" w:cs="Arial"/>
                <w:b/>
                <w:sz w:val="20"/>
                <w:szCs w:val="20"/>
              </w:rPr>
              <w:lastRenderedPageBreak/>
              <w:t xml:space="preserve">Name: </w:t>
            </w:r>
            <w:r>
              <w:rPr>
                <w:rFonts w:ascii="Arial" w:hAnsi="Arial" w:cs="Arial"/>
                <w:sz w:val="20"/>
                <w:szCs w:val="20"/>
              </w:rPr>
              <w:t>John J. D’Alessandro</w:t>
            </w:r>
          </w:p>
        </w:tc>
        <w:tc>
          <w:tcPr>
            <w:tcW w:w="4355" w:type="dxa"/>
            <w:tcBorders>
              <w:top w:val="single" w:sz="4" w:space="0" w:color="auto"/>
              <w:left w:val="single" w:sz="4" w:space="0" w:color="auto"/>
              <w:bottom w:val="single" w:sz="4" w:space="0" w:color="auto"/>
              <w:right w:val="single" w:sz="4" w:space="0" w:color="auto"/>
            </w:tcBorders>
            <w:hideMark/>
          </w:tcPr>
          <w:p w14:paraId="57AC9DB4" w14:textId="77777777" w:rsidR="00E97F4D" w:rsidRPr="00AC3450" w:rsidRDefault="00E97F4D" w:rsidP="000D045D">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Pr>
                <w:rFonts w:ascii="Arial" w:hAnsi="Arial" w:cs="Arial"/>
                <w:sz w:val="20"/>
                <w:szCs w:val="20"/>
              </w:rPr>
              <w:t xml:space="preserve"> jdalessandro@stxavier.org</w:t>
            </w:r>
          </w:p>
        </w:tc>
        <w:tc>
          <w:tcPr>
            <w:tcW w:w="1873" w:type="dxa"/>
            <w:tcBorders>
              <w:top w:val="single" w:sz="4" w:space="0" w:color="auto"/>
              <w:left w:val="single" w:sz="4" w:space="0" w:color="auto"/>
              <w:bottom w:val="single" w:sz="4" w:space="0" w:color="auto"/>
              <w:right w:val="single" w:sz="4" w:space="0" w:color="auto"/>
            </w:tcBorders>
            <w:hideMark/>
          </w:tcPr>
          <w:p w14:paraId="142AF76E" w14:textId="77777777" w:rsidR="00E97F4D" w:rsidRPr="00AC3450" w:rsidRDefault="00E97F4D" w:rsidP="000D045D">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Pr>
                <w:rFonts w:ascii="Arial" w:hAnsi="Arial" w:cs="Arial"/>
                <w:sz w:val="20"/>
                <w:szCs w:val="20"/>
              </w:rPr>
              <w:t xml:space="preserve"> 06/27/2016</w:t>
            </w:r>
          </w:p>
        </w:tc>
      </w:tr>
    </w:tbl>
    <w:p w14:paraId="24F02C83" w14:textId="77777777" w:rsidR="00E97F4D" w:rsidRDefault="00E97F4D" w:rsidP="00E97F4D"/>
    <w:tbl>
      <w:tblPr>
        <w:tblStyle w:val="TableGrid"/>
        <w:tblW w:w="0" w:type="auto"/>
        <w:tblLook w:val="04A0" w:firstRow="1" w:lastRow="0" w:firstColumn="1" w:lastColumn="0" w:noHBand="0" w:noVBand="1"/>
      </w:tblPr>
      <w:tblGrid>
        <w:gridCol w:w="5868"/>
        <w:gridCol w:w="990"/>
        <w:gridCol w:w="1359"/>
        <w:gridCol w:w="1359"/>
      </w:tblGrid>
      <w:tr w:rsidR="00E97F4D" w14:paraId="45613F28" w14:textId="77777777" w:rsidTr="000D045D">
        <w:trPr>
          <w:trHeight w:val="248"/>
        </w:trPr>
        <w:tc>
          <w:tcPr>
            <w:tcW w:w="5868" w:type="dxa"/>
          </w:tcPr>
          <w:p w14:paraId="2CE85A5C" w14:textId="77777777" w:rsidR="00E97F4D" w:rsidRPr="00AC3450" w:rsidRDefault="00E97F4D" w:rsidP="000D045D">
            <w:pPr>
              <w:spacing w:before="60" w:after="60"/>
              <w:rPr>
                <w:rFonts w:ascii="Arial" w:hAnsi="Arial" w:cs="Arial"/>
                <w:b/>
                <w:sz w:val="20"/>
                <w:szCs w:val="20"/>
              </w:rPr>
            </w:pPr>
            <w:r>
              <w:rPr>
                <w:rFonts w:ascii="Arial" w:hAnsi="Arial" w:cs="Arial"/>
                <w:b/>
                <w:sz w:val="20"/>
                <w:szCs w:val="20"/>
              </w:rPr>
              <w:t xml:space="preserve">Lesson Title : </w:t>
            </w:r>
            <w:r>
              <w:rPr>
                <w:rFonts w:ascii="Arial" w:hAnsi="Arial" w:cs="Arial"/>
                <w:sz w:val="20"/>
                <w:szCs w:val="20"/>
              </w:rPr>
              <w:t>The</w:t>
            </w:r>
            <w:r>
              <w:rPr>
                <w:rFonts w:ascii="Arial" w:hAnsi="Arial" w:cs="Arial"/>
                <w:b/>
                <w:sz w:val="20"/>
                <w:szCs w:val="20"/>
              </w:rPr>
              <w:t xml:space="preserve"> </w:t>
            </w:r>
            <w:r>
              <w:rPr>
                <w:rFonts w:ascii="Arial" w:hAnsi="Arial" w:cs="Arial"/>
                <w:sz w:val="20"/>
                <w:szCs w:val="20"/>
              </w:rPr>
              <w:t>Amazing Race</w:t>
            </w:r>
          </w:p>
        </w:tc>
        <w:tc>
          <w:tcPr>
            <w:tcW w:w="990" w:type="dxa"/>
            <w:vMerge w:val="restart"/>
          </w:tcPr>
          <w:p w14:paraId="68DF3ACF" w14:textId="77777777" w:rsidR="00E97F4D" w:rsidRDefault="00E97F4D" w:rsidP="000D045D">
            <w:pPr>
              <w:spacing w:before="60" w:after="60"/>
              <w:jc w:val="center"/>
              <w:rPr>
                <w:rFonts w:ascii="Arial" w:hAnsi="Arial" w:cs="Arial"/>
                <w:b/>
                <w:sz w:val="20"/>
                <w:szCs w:val="20"/>
              </w:rPr>
            </w:pPr>
            <w:r>
              <w:rPr>
                <w:rFonts w:ascii="Arial" w:hAnsi="Arial" w:cs="Arial"/>
                <w:b/>
                <w:sz w:val="20"/>
                <w:szCs w:val="20"/>
              </w:rPr>
              <w:t>Unit #:</w:t>
            </w:r>
          </w:p>
          <w:p w14:paraId="56E00AAA" w14:textId="77777777" w:rsidR="00E97F4D" w:rsidRPr="00662936" w:rsidRDefault="00E97F4D" w:rsidP="000D045D">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6C05F213" w14:textId="77777777" w:rsidR="00E97F4D" w:rsidRDefault="00E97F4D" w:rsidP="000D045D">
            <w:pPr>
              <w:spacing w:before="60" w:after="60"/>
              <w:jc w:val="center"/>
              <w:rPr>
                <w:rFonts w:ascii="Arial" w:hAnsi="Arial" w:cs="Arial"/>
                <w:b/>
                <w:sz w:val="20"/>
                <w:szCs w:val="20"/>
              </w:rPr>
            </w:pPr>
            <w:r>
              <w:rPr>
                <w:rFonts w:ascii="Arial" w:hAnsi="Arial" w:cs="Arial"/>
                <w:b/>
                <w:sz w:val="20"/>
                <w:szCs w:val="20"/>
              </w:rPr>
              <w:t>Lesson #:</w:t>
            </w:r>
          </w:p>
          <w:p w14:paraId="3B24A655" w14:textId="77777777" w:rsidR="00E97F4D" w:rsidRDefault="00E97F4D" w:rsidP="000D045D">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14:paraId="080DE638" w14:textId="77777777" w:rsidR="00E97F4D" w:rsidRDefault="00E97F4D" w:rsidP="000D045D">
            <w:pPr>
              <w:spacing w:before="60" w:after="60"/>
              <w:jc w:val="center"/>
              <w:rPr>
                <w:rFonts w:ascii="Arial" w:hAnsi="Arial" w:cs="Arial"/>
                <w:b/>
                <w:sz w:val="20"/>
                <w:szCs w:val="20"/>
              </w:rPr>
            </w:pPr>
            <w:r>
              <w:rPr>
                <w:rFonts w:ascii="Arial" w:hAnsi="Arial" w:cs="Arial"/>
                <w:b/>
                <w:sz w:val="20"/>
                <w:szCs w:val="20"/>
              </w:rPr>
              <w:t>Activity #:</w:t>
            </w:r>
          </w:p>
          <w:p w14:paraId="1845B5EF" w14:textId="77777777" w:rsidR="00E97F4D" w:rsidRPr="00662936" w:rsidRDefault="00E97F4D" w:rsidP="000D045D">
            <w:pPr>
              <w:spacing w:before="60" w:after="60"/>
              <w:jc w:val="center"/>
              <w:rPr>
                <w:rFonts w:ascii="Arial" w:hAnsi="Arial" w:cs="Arial"/>
                <w:b/>
                <w:sz w:val="20"/>
                <w:szCs w:val="20"/>
              </w:rPr>
            </w:pPr>
            <w:r>
              <w:rPr>
                <w:rFonts w:ascii="Arial" w:hAnsi="Arial" w:cs="Arial"/>
                <w:b/>
                <w:sz w:val="20"/>
                <w:szCs w:val="20"/>
              </w:rPr>
              <w:t>4</w:t>
            </w:r>
          </w:p>
        </w:tc>
      </w:tr>
      <w:tr w:rsidR="00E97F4D" w14:paraId="7DE251F6" w14:textId="77777777" w:rsidTr="000D045D">
        <w:trPr>
          <w:trHeight w:val="247"/>
        </w:trPr>
        <w:tc>
          <w:tcPr>
            <w:tcW w:w="5868" w:type="dxa"/>
          </w:tcPr>
          <w:p w14:paraId="3EC0B740" w14:textId="77777777" w:rsidR="00E97F4D" w:rsidRPr="00B8729A" w:rsidRDefault="00E97F4D" w:rsidP="000D045D">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Pr="00AC3450">
              <w:rPr>
                <w:rFonts w:ascii="Arial" w:hAnsi="Arial" w:cs="Arial"/>
                <w:sz w:val="20"/>
                <w:szCs w:val="20"/>
              </w:rPr>
              <w:t xml:space="preserve"> </w:t>
            </w:r>
            <w:r>
              <w:rPr>
                <w:rFonts w:ascii="Arial" w:hAnsi="Arial" w:cs="Arial"/>
                <w:sz w:val="20"/>
                <w:szCs w:val="20"/>
              </w:rPr>
              <w:t>Final revision plans</w:t>
            </w:r>
          </w:p>
        </w:tc>
        <w:tc>
          <w:tcPr>
            <w:tcW w:w="990" w:type="dxa"/>
            <w:vMerge/>
          </w:tcPr>
          <w:p w14:paraId="0242E44D" w14:textId="77777777" w:rsidR="00E97F4D" w:rsidRDefault="00E97F4D" w:rsidP="000D045D">
            <w:pPr>
              <w:spacing w:before="60" w:after="60"/>
              <w:rPr>
                <w:rFonts w:ascii="Arial" w:hAnsi="Arial" w:cs="Arial"/>
                <w:b/>
                <w:sz w:val="20"/>
                <w:szCs w:val="20"/>
              </w:rPr>
            </w:pPr>
          </w:p>
        </w:tc>
        <w:tc>
          <w:tcPr>
            <w:tcW w:w="1359" w:type="dxa"/>
            <w:vMerge/>
          </w:tcPr>
          <w:p w14:paraId="5B3D0D7A" w14:textId="77777777" w:rsidR="00E97F4D" w:rsidRDefault="00E97F4D" w:rsidP="000D045D">
            <w:pPr>
              <w:spacing w:before="60" w:after="60"/>
              <w:rPr>
                <w:rFonts w:ascii="Arial" w:hAnsi="Arial" w:cs="Arial"/>
                <w:b/>
                <w:sz w:val="20"/>
                <w:szCs w:val="20"/>
              </w:rPr>
            </w:pPr>
          </w:p>
        </w:tc>
        <w:tc>
          <w:tcPr>
            <w:tcW w:w="1359" w:type="dxa"/>
            <w:vMerge/>
          </w:tcPr>
          <w:p w14:paraId="503AE14E" w14:textId="77777777" w:rsidR="00E97F4D" w:rsidRDefault="00E97F4D" w:rsidP="000D045D">
            <w:pPr>
              <w:spacing w:before="60" w:after="60"/>
              <w:rPr>
                <w:rFonts w:ascii="Arial" w:hAnsi="Arial" w:cs="Arial"/>
                <w:b/>
                <w:sz w:val="20"/>
                <w:szCs w:val="20"/>
              </w:rPr>
            </w:pPr>
          </w:p>
        </w:tc>
      </w:tr>
    </w:tbl>
    <w:p w14:paraId="6E6F4865" w14:textId="77777777" w:rsidR="00E97F4D" w:rsidRDefault="00E97F4D" w:rsidP="00E97F4D">
      <w:pPr>
        <w:rPr>
          <w:rFonts w:ascii="Arial" w:hAnsi="Arial" w:cs="Arial"/>
          <w:sz w:val="20"/>
          <w:szCs w:val="20"/>
        </w:rPr>
      </w:pPr>
    </w:p>
    <w:p w14:paraId="3E39389D" w14:textId="77777777" w:rsidR="00E97F4D" w:rsidRPr="00107816" w:rsidRDefault="00E97F4D" w:rsidP="00E97F4D">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97F4D" w14:paraId="1017927E" w14:textId="77777777" w:rsidTr="000D045D">
        <w:tc>
          <w:tcPr>
            <w:tcW w:w="2988" w:type="dxa"/>
          </w:tcPr>
          <w:p w14:paraId="343DA47F" w14:textId="77777777" w:rsidR="00E97F4D" w:rsidRPr="00662936" w:rsidRDefault="00E97F4D" w:rsidP="000D045D">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14:paraId="3BDC5E39" w14:textId="77777777" w:rsidR="00E97F4D" w:rsidRPr="00AC3450" w:rsidRDefault="00E97F4D" w:rsidP="000D045D">
            <w:pPr>
              <w:spacing w:before="60" w:after="60"/>
              <w:rPr>
                <w:rFonts w:ascii="Arial" w:hAnsi="Arial" w:cs="Arial"/>
                <w:sz w:val="20"/>
                <w:szCs w:val="20"/>
              </w:rPr>
            </w:pPr>
            <w:r>
              <w:rPr>
                <w:rFonts w:ascii="Arial" w:hAnsi="Arial" w:cs="Arial"/>
                <w:sz w:val="20"/>
                <w:szCs w:val="20"/>
              </w:rPr>
              <w:t>3-4 Days (in class… 2-3 weeks overall)</w:t>
            </w:r>
          </w:p>
        </w:tc>
      </w:tr>
      <w:tr w:rsidR="00E97F4D" w14:paraId="29DD85E8" w14:textId="77777777" w:rsidTr="000D045D">
        <w:tc>
          <w:tcPr>
            <w:tcW w:w="2988" w:type="dxa"/>
          </w:tcPr>
          <w:p w14:paraId="735BA0D2" w14:textId="77777777" w:rsidR="00E97F4D" w:rsidRDefault="00E97F4D" w:rsidP="000D045D">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1D358935" w14:textId="77777777" w:rsidR="00E97F4D" w:rsidRPr="00AC3450" w:rsidRDefault="00E97F4D" w:rsidP="000D045D">
            <w:pPr>
              <w:spacing w:before="60" w:after="60"/>
              <w:rPr>
                <w:rFonts w:ascii="Arial" w:hAnsi="Arial" w:cs="Arial"/>
                <w:sz w:val="20"/>
                <w:szCs w:val="20"/>
              </w:rPr>
            </w:pPr>
            <w:r>
              <w:rPr>
                <w:rFonts w:ascii="Arial" w:hAnsi="Arial" w:cs="Arial"/>
                <w:sz w:val="20"/>
                <w:szCs w:val="20"/>
              </w:rPr>
              <w:t>1 Day (in class… 2-3 weeks overall)</w:t>
            </w:r>
          </w:p>
        </w:tc>
      </w:tr>
    </w:tbl>
    <w:p w14:paraId="3266CBFB" w14:textId="77777777" w:rsidR="00E97F4D" w:rsidRDefault="00E97F4D" w:rsidP="00E97F4D">
      <w:pPr>
        <w:rPr>
          <w:rFonts w:ascii="Arial" w:hAnsi="Arial" w:cs="Arial"/>
          <w:sz w:val="20"/>
          <w:szCs w:val="20"/>
        </w:rPr>
      </w:pPr>
    </w:p>
    <w:p w14:paraId="2CAC2697" w14:textId="77777777" w:rsidR="00E97F4D" w:rsidRDefault="00E97F4D" w:rsidP="00E97F4D">
      <w:pPr>
        <w:rPr>
          <w:rFonts w:ascii="Arial" w:hAnsi="Arial" w:cs="Arial"/>
          <w:sz w:val="20"/>
          <w:szCs w:val="20"/>
        </w:rPr>
      </w:pPr>
    </w:p>
    <w:p w14:paraId="6351307E" w14:textId="77777777" w:rsidR="00E97F4D" w:rsidRDefault="00E97F4D" w:rsidP="00E97F4D">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97F4D" w14:paraId="60FB8595" w14:textId="77777777" w:rsidTr="000D045D">
        <w:tc>
          <w:tcPr>
            <w:tcW w:w="1188" w:type="dxa"/>
          </w:tcPr>
          <w:p w14:paraId="3CBE301C" w14:textId="77777777" w:rsidR="00E97F4D" w:rsidRPr="00662936" w:rsidRDefault="00E97F4D" w:rsidP="000D045D">
            <w:pPr>
              <w:spacing w:before="60" w:after="60"/>
              <w:rPr>
                <w:rFonts w:ascii="Arial" w:hAnsi="Arial" w:cs="Arial"/>
                <w:b/>
                <w:sz w:val="20"/>
                <w:szCs w:val="20"/>
              </w:rPr>
            </w:pPr>
            <w:r>
              <w:rPr>
                <w:rFonts w:ascii="Arial" w:hAnsi="Arial" w:cs="Arial"/>
                <w:b/>
                <w:sz w:val="20"/>
                <w:szCs w:val="20"/>
              </w:rPr>
              <w:t>Setting:</w:t>
            </w:r>
          </w:p>
        </w:tc>
        <w:tc>
          <w:tcPr>
            <w:tcW w:w="8388" w:type="dxa"/>
          </w:tcPr>
          <w:p w14:paraId="67486FF2" w14:textId="77777777" w:rsidR="00E97F4D" w:rsidRPr="00481B9A" w:rsidRDefault="00E97F4D" w:rsidP="000D045D">
            <w:pPr>
              <w:spacing w:before="60" w:after="60"/>
              <w:rPr>
                <w:rFonts w:ascii="Arial" w:hAnsi="Arial" w:cs="Arial"/>
                <w:sz w:val="20"/>
                <w:szCs w:val="20"/>
              </w:rPr>
            </w:pPr>
            <w:r w:rsidRPr="00481B9A">
              <w:rPr>
                <w:rFonts w:ascii="Arial" w:hAnsi="Arial" w:cs="Arial"/>
                <w:sz w:val="20"/>
                <w:szCs w:val="20"/>
              </w:rPr>
              <w:t>Room 1556</w:t>
            </w:r>
          </w:p>
        </w:tc>
      </w:tr>
    </w:tbl>
    <w:p w14:paraId="2C4089D6" w14:textId="77777777" w:rsidR="00E97F4D" w:rsidRDefault="00E97F4D" w:rsidP="00E97F4D">
      <w:pPr>
        <w:rPr>
          <w:rFonts w:ascii="Arial" w:hAnsi="Arial" w:cs="Arial"/>
          <w:sz w:val="20"/>
          <w:szCs w:val="20"/>
        </w:rPr>
      </w:pPr>
    </w:p>
    <w:p w14:paraId="42F48F03" w14:textId="77777777" w:rsidR="00E97F4D" w:rsidRDefault="00E97F4D" w:rsidP="00E97F4D">
      <w:pPr>
        <w:rPr>
          <w:rFonts w:ascii="Arial" w:hAnsi="Arial" w:cs="Arial"/>
          <w:sz w:val="20"/>
          <w:szCs w:val="20"/>
        </w:rPr>
      </w:pPr>
    </w:p>
    <w:p w14:paraId="3B1F4FBD" w14:textId="77777777" w:rsidR="00E97F4D" w:rsidRDefault="00E97F4D" w:rsidP="00E97F4D">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E97F4D" w14:paraId="102BBBAD" w14:textId="77777777" w:rsidTr="000D045D">
        <w:tc>
          <w:tcPr>
            <w:tcW w:w="9576" w:type="dxa"/>
          </w:tcPr>
          <w:p w14:paraId="3B42E3D8" w14:textId="77777777" w:rsidR="00E97F4D" w:rsidRPr="00F72975" w:rsidRDefault="00E97F4D" w:rsidP="000D045D">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 xml:space="preserve">: </w:t>
            </w:r>
          </w:p>
        </w:tc>
      </w:tr>
    </w:tbl>
    <w:p w14:paraId="78CB8607" w14:textId="77777777" w:rsidR="00E97F4D" w:rsidRDefault="00E97F4D" w:rsidP="00E97F4D">
      <w:pPr>
        <w:rPr>
          <w:rFonts w:ascii="Arial" w:hAnsi="Arial" w:cs="Arial"/>
          <w:sz w:val="20"/>
          <w:szCs w:val="20"/>
        </w:rPr>
      </w:pPr>
    </w:p>
    <w:p w14:paraId="32E1C4DD" w14:textId="77777777" w:rsidR="00E97F4D" w:rsidRDefault="00E97F4D" w:rsidP="00E97F4D">
      <w:pPr>
        <w:rPr>
          <w:rFonts w:ascii="Arial" w:hAnsi="Arial" w:cs="Arial"/>
          <w:sz w:val="20"/>
          <w:szCs w:val="20"/>
        </w:rPr>
      </w:pPr>
      <w:r>
        <w:rPr>
          <w:rFonts w:ascii="Arial" w:hAnsi="Arial" w:cs="Arial"/>
          <w:sz w:val="20"/>
          <w:szCs w:val="20"/>
        </w:rPr>
        <w:t>Have students submit ideas in writing for improving either their device or the device that they deemed “best” (of the ones they peer-assessed with rubrics the day before).</w:t>
      </w:r>
    </w:p>
    <w:p w14:paraId="1A4A11C1" w14:textId="77777777" w:rsidR="00E97F4D" w:rsidRDefault="00E97F4D" w:rsidP="00E97F4D">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E97F4D" w:rsidRPr="004301D3" w14:paraId="27B3387D" w14:textId="77777777" w:rsidTr="000D045D">
        <w:tc>
          <w:tcPr>
            <w:tcW w:w="9576" w:type="dxa"/>
          </w:tcPr>
          <w:p w14:paraId="2697C6D2" w14:textId="77777777" w:rsidR="00E97F4D" w:rsidRPr="00772F4A" w:rsidRDefault="00E97F4D" w:rsidP="000D045D">
            <w:pPr>
              <w:spacing w:before="60" w:after="60"/>
              <w:rPr>
                <w:rFonts w:ascii="Arial" w:hAnsi="Arial" w:cs="Arial"/>
                <w:sz w:val="20"/>
                <w:szCs w:val="20"/>
              </w:rPr>
            </w:pPr>
            <w:r w:rsidRPr="004301D3">
              <w:rPr>
                <w:rFonts w:ascii="Arial" w:hAnsi="Arial" w:cs="Arial"/>
                <w:b/>
                <w:sz w:val="20"/>
                <w:szCs w:val="20"/>
              </w:rPr>
              <w:t>Activity Guiding Questions:</w:t>
            </w:r>
            <w:r>
              <w:rPr>
                <w:rFonts w:ascii="Arial" w:hAnsi="Arial" w:cs="Arial"/>
                <w:b/>
                <w:sz w:val="20"/>
                <w:szCs w:val="20"/>
              </w:rPr>
              <w:t xml:space="preserve"> </w:t>
            </w:r>
          </w:p>
        </w:tc>
      </w:tr>
    </w:tbl>
    <w:p w14:paraId="218AD0DB" w14:textId="77777777" w:rsidR="00E97F4D" w:rsidRDefault="00E97F4D" w:rsidP="00E97F4D">
      <w:pPr>
        <w:pStyle w:val="ListParagraph"/>
        <w:rPr>
          <w:rFonts w:ascii="Arial" w:hAnsi="Arial" w:cs="Arial"/>
          <w:sz w:val="20"/>
          <w:szCs w:val="20"/>
        </w:rPr>
      </w:pPr>
    </w:p>
    <w:p w14:paraId="657B12EF" w14:textId="77777777" w:rsidR="00E97F4D" w:rsidRPr="00345FCD" w:rsidRDefault="00E97F4D" w:rsidP="00E97F4D">
      <w:pPr>
        <w:pStyle w:val="ListParagraph"/>
        <w:numPr>
          <w:ilvl w:val="0"/>
          <w:numId w:val="31"/>
        </w:numPr>
        <w:spacing w:after="200" w:line="276" w:lineRule="auto"/>
        <w:jc w:val="left"/>
        <w:rPr>
          <w:rFonts w:ascii="Arial" w:hAnsi="Arial" w:cs="Arial"/>
          <w:sz w:val="20"/>
          <w:szCs w:val="20"/>
        </w:rPr>
      </w:pPr>
      <w:r w:rsidRPr="00345FCD">
        <w:rPr>
          <w:rFonts w:ascii="Arial" w:hAnsi="Arial" w:cs="Arial"/>
          <w:sz w:val="20"/>
          <w:szCs w:val="20"/>
        </w:rPr>
        <w:t xml:space="preserve">Where did your car have the most trouble? </w:t>
      </w:r>
    </w:p>
    <w:p w14:paraId="3D924F90" w14:textId="77777777" w:rsidR="00E97F4D" w:rsidRDefault="00E97F4D" w:rsidP="00E97F4D">
      <w:pPr>
        <w:pStyle w:val="ListParagraph"/>
        <w:numPr>
          <w:ilvl w:val="0"/>
          <w:numId w:val="31"/>
        </w:numPr>
        <w:spacing w:after="200" w:line="276" w:lineRule="auto"/>
        <w:jc w:val="left"/>
        <w:rPr>
          <w:rFonts w:ascii="Arial" w:hAnsi="Arial" w:cs="Arial"/>
          <w:sz w:val="20"/>
          <w:szCs w:val="20"/>
        </w:rPr>
      </w:pPr>
      <w:r w:rsidRPr="00345FCD">
        <w:rPr>
          <w:rFonts w:ascii="Arial" w:hAnsi="Arial" w:cs="Arial"/>
          <w:sz w:val="20"/>
          <w:szCs w:val="20"/>
        </w:rPr>
        <w:t xml:space="preserve">What was your limiting factor in time? </w:t>
      </w:r>
    </w:p>
    <w:p w14:paraId="31032101" w14:textId="77777777" w:rsidR="00E97F4D" w:rsidRDefault="00E97F4D" w:rsidP="00E97F4D">
      <w:pPr>
        <w:pStyle w:val="ListParagraph"/>
        <w:numPr>
          <w:ilvl w:val="0"/>
          <w:numId w:val="31"/>
        </w:numPr>
        <w:spacing w:after="200" w:line="276" w:lineRule="auto"/>
        <w:jc w:val="left"/>
        <w:rPr>
          <w:rFonts w:ascii="Arial" w:hAnsi="Arial" w:cs="Arial"/>
          <w:sz w:val="20"/>
          <w:szCs w:val="20"/>
        </w:rPr>
      </w:pPr>
      <w:r w:rsidRPr="00345FCD">
        <w:rPr>
          <w:rFonts w:ascii="Arial" w:hAnsi="Arial" w:cs="Arial"/>
          <w:sz w:val="20"/>
          <w:szCs w:val="20"/>
        </w:rPr>
        <w:t xml:space="preserve">What could you do “the next time” to make an even better energy storage device? </w:t>
      </w:r>
    </w:p>
    <w:p w14:paraId="6015E719" w14:textId="77777777" w:rsidR="00E97F4D" w:rsidRPr="00345FCD" w:rsidRDefault="00E97F4D" w:rsidP="00E97F4D">
      <w:pPr>
        <w:pStyle w:val="ListParagraph"/>
        <w:numPr>
          <w:ilvl w:val="0"/>
          <w:numId w:val="31"/>
        </w:numPr>
        <w:spacing w:after="200" w:line="276" w:lineRule="auto"/>
        <w:jc w:val="left"/>
        <w:rPr>
          <w:rFonts w:ascii="Arial" w:hAnsi="Arial" w:cs="Arial"/>
          <w:sz w:val="20"/>
          <w:szCs w:val="20"/>
        </w:rPr>
      </w:pPr>
      <w:r w:rsidRPr="00345FCD">
        <w:rPr>
          <w:rFonts w:ascii="Arial" w:hAnsi="Arial" w:cs="Arial"/>
          <w:sz w:val="20"/>
          <w:szCs w:val="20"/>
        </w:rPr>
        <w:t>How does that improve on the device?</w:t>
      </w:r>
    </w:p>
    <w:p w14:paraId="434F8BB7" w14:textId="77777777" w:rsidR="00E97F4D" w:rsidRDefault="00E97F4D" w:rsidP="00E97F4D">
      <w:pPr>
        <w:rPr>
          <w:rFonts w:ascii="Arial" w:hAnsi="Arial" w:cs="Arial"/>
          <w:sz w:val="20"/>
          <w:szCs w:val="20"/>
        </w:rPr>
      </w:pPr>
    </w:p>
    <w:p w14:paraId="5DAFB8F4" w14:textId="77777777" w:rsidR="00E97F4D" w:rsidRDefault="00E97F4D" w:rsidP="00E97F4D">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E97F4D" w14:paraId="684FC44C" w14:textId="77777777" w:rsidTr="000D045D">
        <w:trPr>
          <w:tblHeader/>
        </w:trPr>
        <w:tc>
          <w:tcPr>
            <w:tcW w:w="9630" w:type="dxa"/>
            <w:gridSpan w:val="2"/>
          </w:tcPr>
          <w:p w14:paraId="395761CD" w14:textId="77777777" w:rsidR="00E97F4D" w:rsidRDefault="00E97F4D" w:rsidP="000D045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E97F4D" w:rsidRPr="003A35D6" w14:paraId="73D0BA5A"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A74BF" w14:textId="77777777" w:rsidR="00E97F4D" w:rsidRPr="003A35D6" w:rsidRDefault="00E97F4D" w:rsidP="000D045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D94C3" w14:textId="77777777" w:rsidR="00E97F4D" w:rsidRPr="003A35D6" w:rsidRDefault="00E97F4D" w:rsidP="000D045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E97F4D" w:rsidRPr="00536D41" w14:paraId="7BB4F059"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98A13C5" w14:textId="77777777" w:rsidR="00E97F4D" w:rsidRPr="008A2F18" w:rsidRDefault="009E0982" w:rsidP="000D045D">
            <w:pPr>
              <w:ind w:left="252" w:hanging="252"/>
              <w:rPr>
                <w:rFonts w:ascii="Arial" w:eastAsia="Times New Roman" w:hAnsi="Arial" w:cs="Arial"/>
                <w:sz w:val="18"/>
                <w:szCs w:val="16"/>
              </w:rPr>
            </w:pPr>
            <w:sdt>
              <w:sdtPr>
                <w:rPr>
                  <w:rFonts w:ascii="Arial" w:hAnsi="Arial" w:cs="Arial"/>
                  <w:sz w:val="20"/>
                  <w:szCs w:val="16"/>
                </w:rPr>
                <w:id w:val="178625140"/>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Asking questions (for science) and defining problems (for engineering)</w:t>
            </w:r>
          </w:p>
        </w:tc>
        <w:tc>
          <w:tcPr>
            <w:tcW w:w="4410" w:type="dxa"/>
          </w:tcPr>
          <w:p w14:paraId="312536D2" w14:textId="77777777" w:rsidR="00E97F4D" w:rsidRPr="008A2F18" w:rsidRDefault="009E0982" w:rsidP="000D045D">
            <w:pPr>
              <w:rPr>
                <w:rFonts w:ascii="Arial" w:eastAsia="Times New Roman" w:hAnsi="Arial" w:cs="Arial"/>
                <w:sz w:val="18"/>
                <w:szCs w:val="16"/>
              </w:rPr>
            </w:pPr>
            <w:sdt>
              <w:sdtPr>
                <w:rPr>
                  <w:rFonts w:ascii="Arial" w:eastAsia="Times New Roman" w:hAnsi="Arial" w:cs="Arial"/>
                  <w:sz w:val="20"/>
                  <w:szCs w:val="16"/>
                </w:rPr>
                <w:id w:val="-1070573889"/>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Pr>
                <w:rFonts w:ascii="Arial" w:eastAsia="Times New Roman" w:hAnsi="Arial" w:cs="Arial"/>
                <w:sz w:val="18"/>
                <w:szCs w:val="16"/>
              </w:rPr>
              <w:t xml:space="preserve"> </w:t>
            </w:r>
            <w:r w:rsidR="00E97F4D" w:rsidRPr="008A2F18">
              <w:rPr>
                <w:rFonts w:ascii="Arial" w:hAnsi="Arial" w:cs="Arial"/>
                <w:sz w:val="18"/>
                <w:szCs w:val="16"/>
              </w:rPr>
              <w:t>Patterns</w:t>
            </w:r>
          </w:p>
        </w:tc>
      </w:tr>
      <w:tr w:rsidR="00E97F4D" w:rsidRPr="00536D41" w14:paraId="1D6A84BA"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7759345" w14:textId="77777777" w:rsidR="00E97F4D" w:rsidRPr="008A2F18" w:rsidRDefault="009E0982" w:rsidP="000D045D">
            <w:pPr>
              <w:rPr>
                <w:rFonts w:ascii="Arial" w:eastAsia="Times New Roman" w:hAnsi="Arial" w:cs="Arial"/>
                <w:sz w:val="18"/>
                <w:szCs w:val="16"/>
              </w:rPr>
            </w:pPr>
            <w:sdt>
              <w:sdtPr>
                <w:rPr>
                  <w:rFonts w:ascii="Arial" w:eastAsia="Times New Roman" w:hAnsi="Arial" w:cs="Arial"/>
                  <w:sz w:val="20"/>
                  <w:szCs w:val="16"/>
                </w:rPr>
                <w:id w:val="878136750"/>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eastAsia="Times New Roman" w:hAnsi="Arial" w:cs="Arial"/>
                <w:sz w:val="18"/>
                <w:szCs w:val="16"/>
              </w:rPr>
              <w:t xml:space="preserve"> Developing and using models</w:t>
            </w:r>
          </w:p>
        </w:tc>
        <w:tc>
          <w:tcPr>
            <w:tcW w:w="4410" w:type="dxa"/>
          </w:tcPr>
          <w:p w14:paraId="249FB188" w14:textId="77777777" w:rsidR="00E97F4D" w:rsidRPr="008A2F18" w:rsidRDefault="009E0982" w:rsidP="000D045D">
            <w:pPr>
              <w:rPr>
                <w:rFonts w:ascii="Arial" w:eastAsia="Times New Roman" w:hAnsi="Arial" w:cs="Arial"/>
                <w:sz w:val="18"/>
                <w:szCs w:val="16"/>
              </w:rPr>
            </w:pPr>
            <w:sdt>
              <w:sdtPr>
                <w:rPr>
                  <w:rFonts w:ascii="Arial" w:eastAsia="Times New Roman" w:hAnsi="Arial" w:cs="Arial"/>
                  <w:sz w:val="20"/>
                  <w:szCs w:val="16"/>
                </w:rPr>
                <w:id w:val="1734659304"/>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Cause and effect</w:t>
            </w:r>
          </w:p>
        </w:tc>
      </w:tr>
      <w:tr w:rsidR="00E97F4D" w:rsidRPr="00536D41" w14:paraId="489D634D"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A7290A4" w14:textId="77777777" w:rsidR="00E97F4D" w:rsidRPr="008A2F18" w:rsidRDefault="009E0982" w:rsidP="000D045D">
            <w:pPr>
              <w:rPr>
                <w:rFonts w:ascii="Arial" w:eastAsia="Times New Roman" w:hAnsi="Arial" w:cs="Arial"/>
                <w:sz w:val="18"/>
                <w:szCs w:val="16"/>
              </w:rPr>
            </w:pPr>
            <w:sdt>
              <w:sdtPr>
                <w:rPr>
                  <w:rFonts w:ascii="Wingdings" w:hAnsi="Wingdings" w:cs="Arial"/>
                  <w:sz w:val="20"/>
                  <w:szCs w:val="16"/>
                </w:rPr>
                <w:id w:val="1464532327"/>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w:t>
            </w:r>
            <w:r w:rsidR="00E97F4D" w:rsidRPr="008A2F18">
              <w:rPr>
                <w:rFonts w:ascii="Arial" w:eastAsia="Times New Roman" w:hAnsi="Arial" w:cs="Arial"/>
                <w:sz w:val="18"/>
                <w:szCs w:val="16"/>
              </w:rPr>
              <w:t>Planning and carrying out investigations</w:t>
            </w:r>
          </w:p>
        </w:tc>
        <w:tc>
          <w:tcPr>
            <w:tcW w:w="4410" w:type="dxa"/>
          </w:tcPr>
          <w:p w14:paraId="3823987A" w14:textId="77777777" w:rsidR="00E97F4D" w:rsidRPr="008A2F18" w:rsidRDefault="009E0982" w:rsidP="000D045D">
            <w:pPr>
              <w:rPr>
                <w:rFonts w:ascii="Arial" w:eastAsia="Times New Roman" w:hAnsi="Arial" w:cs="Arial"/>
                <w:sz w:val="18"/>
                <w:szCs w:val="16"/>
              </w:rPr>
            </w:pPr>
            <w:sdt>
              <w:sdtPr>
                <w:rPr>
                  <w:rFonts w:ascii="Arial" w:eastAsia="Times New Roman" w:hAnsi="Arial" w:cs="Arial"/>
                  <w:sz w:val="20"/>
                  <w:szCs w:val="16"/>
                </w:rPr>
                <w:id w:val="-1019769561"/>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Scale, proportion, and quantity</w:t>
            </w:r>
          </w:p>
        </w:tc>
      </w:tr>
      <w:tr w:rsidR="00E97F4D" w:rsidRPr="00536D41" w14:paraId="7DD93F23"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8F758CA" w14:textId="77777777" w:rsidR="00E97F4D" w:rsidRPr="008A2F18" w:rsidRDefault="009E0982" w:rsidP="000D045D">
            <w:pPr>
              <w:rPr>
                <w:rFonts w:ascii="Arial" w:eastAsia="Times New Roman" w:hAnsi="Arial" w:cs="Arial"/>
                <w:sz w:val="18"/>
                <w:szCs w:val="16"/>
              </w:rPr>
            </w:pPr>
            <w:sdt>
              <w:sdtPr>
                <w:rPr>
                  <w:rFonts w:ascii="Arial" w:hAnsi="Arial" w:cs="Arial"/>
                  <w:sz w:val="20"/>
                  <w:szCs w:val="16"/>
                </w:rPr>
                <w:id w:val="2049189090"/>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w:t>
            </w:r>
            <w:r w:rsidR="00E97F4D" w:rsidRPr="008A2F18">
              <w:rPr>
                <w:rFonts w:ascii="Arial" w:eastAsia="Times New Roman" w:hAnsi="Arial" w:cs="Arial"/>
                <w:sz w:val="18"/>
                <w:szCs w:val="16"/>
              </w:rPr>
              <w:t>Analyzing and interpreting data</w:t>
            </w:r>
          </w:p>
        </w:tc>
        <w:tc>
          <w:tcPr>
            <w:tcW w:w="4410" w:type="dxa"/>
          </w:tcPr>
          <w:p w14:paraId="241612BA" w14:textId="77777777" w:rsidR="00E97F4D" w:rsidRPr="008A2F18" w:rsidRDefault="009E0982" w:rsidP="000D045D">
            <w:pPr>
              <w:rPr>
                <w:rFonts w:ascii="Arial" w:eastAsia="Times New Roman" w:hAnsi="Arial" w:cs="Arial"/>
                <w:sz w:val="18"/>
                <w:szCs w:val="16"/>
              </w:rPr>
            </w:pPr>
            <w:sdt>
              <w:sdtPr>
                <w:rPr>
                  <w:rFonts w:ascii="Arial" w:eastAsia="Times New Roman" w:hAnsi="Arial" w:cs="Arial"/>
                  <w:sz w:val="20"/>
                  <w:szCs w:val="16"/>
                </w:rPr>
                <w:id w:val="888539407"/>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Systems and system models</w:t>
            </w:r>
          </w:p>
        </w:tc>
      </w:tr>
      <w:tr w:rsidR="00E97F4D" w:rsidRPr="00536D41" w14:paraId="47A598F7"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2580C31" w14:textId="77777777" w:rsidR="00E97F4D" w:rsidRPr="008A2F18" w:rsidRDefault="009E0982" w:rsidP="000D045D">
            <w:pPr>
              <w:rPr>
                <w:rFonts w:ascii="Arial" w:eastAsia="Times New Roman" w:hAnsi="Arial" w:cs="Arial"/>
                <w:sz w:val="18"/>
                <w:szCs w:val="16"/>
              </w:rPr>
            </w:pPr>
            <w:sdt>
              <w:sdtPr>
                <w:rPr>
                  <w:rFonts w:ascii="Arial" w:hAnsi="Arial" w:cs="Arial"/>
                  <w:sz w:val="20"/>
                  <w:szCs w:val="16"/>
                </w:rPr>
                <w:id w:val="-1111354102"/>
                <w14:checkbox>
                  <w14:checked w14:val="0"/>
                  <w14:checkedState w14:val="2612" w14:font="MS Gothic"/>
                  <w14:uncheckedState w14:val="2610" w14:font="MS Gothic"/>
                </w14:checkbox>
              </w:sdtPr>
              <w:sdtEndPr/>
              <w:sdtContent>
                <w:r w:rsidR="00E97F4D" w:rsidRPr="008A2F18">
                  <w:rPr>
                    <w:rFonts w:ascii="MS Gothic" w:eastAsia="MS Gothic" w:hAnsi="MS Gothic" w:cs="Arial" w:hint="eastAsia"/>
                    <w:sz w:val="20"/>
                    <w:szCs w:val="16"/>
                  </w:rPr>
                  <w:t>☐</w:t>
                </w:r>
              </w:sdtContent>
            </w:sdt>
            <w:r w:rsidR="00E97F4D" w:rsidRPr="008A2F18">
              <w:rPr>
                <w:rFonts w:ascii="Arial" w:hAnsi="Arial" w:cs="Arial"/>
                <w:sz w:val="18"/>
                <w:szCs w:val="16"/>
              </w:rPr>
              <w:t xml:space="preserve"> </w:t>
            </w:r>
            <w:r w:rsidR="00E97F4D" w:rsidRPr="008A2F18">
              <w:rPr>
                <w:rFonts w:ascii="Arial" w:eastAsia="Times New Roman" w:hAnsi="Arial" w:cs="Arial"/>
                <w:sz w:val="18"/>
                <w:szCs w:val="16"/>
              </w:rPr>
              <w:t>Using mathematics and computational thinking</w:t>
            </w:r>
          </w:p>
        </w:tc>
        <w:tc>
          <w:tcPr>
            <w:tcW w:w="4410" w:type="dxa"/>
          </w:tcPr>
          <w:p w14:paraId="56D86B9F" w14:textId="77777777" w:rsidR="00E97F4D" w:rsidRPr="008A2F18" w:rsidRDefault="009E0982" w:rsidP="000D045D">
            <w:pPr>
              <w:ind w:left="252" w:hanging="252"/>
              <w:rPr>
                <w:rFonts w:ascii="Arial" w:eastAsia="Times New Roman" w:hAnsi="Arial" w:cs="Arial"/>
                <w:sz w:val="18"/>
                <w:szCs w:val="16"/>
              </w:rPr>
            </w:pPr>
            <w:sdt>
              <w:sdtPr>
                <w:rPr>
                  <w:rFonts w:ascii="Arial" w:eastAsia="Times New Roman" w:hAnsi="Arial" w:cs="Arial"/>
                  <w:sz w:val="20"/>
                  <w:szCs w:val="16"/>
                </w:rPr>
                <w:id w:val="1994525905"/>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w:t>
            </w:r>
            <w:r w:rsidR="00E97F4D" w:rsidRPr="008A2F18">
              <w:rPr>
                <w:rFonts w:ascii="Arial" w:eastAsia="Times New Roman" w:hAnsi="Arial" w:cs="Arial"/>
                <w:sz w:val="18"/>
                <w:szCs w:val="16"/>
              </w:rPr>
              <w:t>Energy and matter: Flows, cycles, and conservation</w:t>
            </w:r>
          </w:p>
        </w:tc>
      </w:tr>
      <w:tr w:rsidR="00E97F4D" w:rsidRPr="00536D41" w14:paraId="4D5EFC10"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6EA0C47" w14:textId="77777777" w:rsidR="00E97F4D" w:rsidRPr="008A2F18" w:rsidRDefault="009E0982" w:rsidP="000D045D">
            <w:pPr>
              <w:ind w:left="252" w:hanging="252"/>
              <w:rPr>
                <w:rFonts w:ascii="Arial" w:eastAsia="Times New Roman" w:hAnsi="Arial" w:cs="Arial"/>
                <w:sz w:val="18"/>
                <w:szCs w:val="16"/>
              </w:rPr>
            </w:pPr>
            <w:sdt>
              <w:sdtPr>
                <w:rPr>
                  <w:rFonts w:ascii="Arial" w:hAnsi="Arial" w:cs="Arial"/>
                  <w:sz w:val="20"/>
                  <w:szCs w:val="16"/>
                </w:rPr>
                <w:id w:val="69317160"/>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Constructing explanations (for science) and designing solutions (for engineering)</w:t>
            </w:r>
          </w:p>
        </w:tc>
        <w:tc>
          <w:tcPr>
            <w:tcW w:w="4410" w:type="dxa"/>
          </w:tcPr>
          <w:p w14:paraId="4BE5E3BF" w14:textId="77777777" w:rsidR="00E97F4D" w:rsidRPr="008A2F18" w:rsidRDefault="009E0982" w:rsidP="000D045D">
            <w:pPr>
              <w:rPr>
                <w:rFonts w:ascii="Arial" w:eastAsia="Times New Roman" w:hAnsi="Arial" w:cs="Arial"/>
                <w:sz w:val="18"/>
                <w:szCs w:val="16"/>
              </w:rPr>
            </w:pPr>
            <w:sdt>
              <w:sdtPr>
                <w:rPr>
                  <w:rFonts w:ascii="Arial" w:eastAsia="Times New Roman" w:hAnsi="Arial" w:cs="Arial"/>
                  <w:sz w:val="20"/>
                  <w:szCs w:val="16"/>
                </w:rPr>
                <w:id w:val="246850084"/>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w:t>
            </w:r>
            <w:r w:rsidR="00E97F4D" w:rsidRPr="008A2F18">
              <w:rPr>
                <w:rFonts w:ascii="Arial" w:eastAsia="Times New Roman" w:hAnsi="Arial" w:cs="Arial"/>
                <w:sz w:val="18"/>
                <w:szCs w:val="16"/>
              </w:rPr>
              <w:t xml:space="preserve">Structure and function. </w:t>
            </w:r>
          </w:p>
        </w:tc>
      </w:tr>
      <w:tr w:rsidR="00E97F4D" w:rsidRPr="00536D41" w14:paraId="459CBCC5"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FF8DE4F" w14:textId="77777777" w:rsidR="00E97F4D" w:rsidRPr="008A2F18" w:rsidRDefault="009E0982" w:rsidP="000D045D">
            <w:pPr>
              <w:rPr>
                <w:rFonts w:ascii="Arial" w:eastAsia="Times New Roman" w:hAnsi="Arial" w:cs="Arial"/>
                <w:sz w:val="18"/>
                <w:szCs w:val="16"/>
              </w:rPr>
            </w:pPr>
            <w:sdt>
              <w:sdtPr>
                <w:rPr>
                  <w:rFonts w:ascii="Arial" w:hAnsi="Arial" w:cs="Arial"/>
                  <w:sz w:val="20"/>
                  <w:szCs w:val="16"/>
                </w:rPr>
                <w:id w:val="-1757051320"/>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w:t>
            </w:r>
            <w:r w:rsidR="00E97F4D" w:rsidRPr="008A2F18">
              <w:rPr>
                <w:rFonts w:ascii="Arial" w:eastAsia="Times New Roman" w:hAnsi="Arial" w:cs="Arial"/>
                <w:sz w:val="18"/>
                <w:szCs w:val="16"/>
              </w:rPr>
              <w:t>Engaging in argument from evidence</w:t>
            </w:r>
          </w:p>
        </w:tc>
        <w:tc>
          <w:tcPr>
            <w:tcW w:w="4410" w:type="dxa"/>
          </w:tcPr>
          <w:p w14:paraId="19755724" w14:textId="77777777" w:rsidR="00E97F4D" w:rsidRPr="008A2F18" w:rsidRDefault="009E0982" w:rsidP="000D045D">
            <w:pPr>
              <w:rPr>
                <w:rFonts w:ascii="Arial" w:eastAsia="Times New Roman" w:hAnsi="Arial" w:cs="Arial"/>
                <w:sz w:val="18"/>
                <w:szCs w:val="16"/>
              </w:rPr>
            </w:pPr>
            <w:sdt>
              <w:sdtPr>
                <w:rPr>
                  <w:rFonts w:ascii="Arial" w:eastAsia="Times New Roman" w:hAnsi="Arial" w:cs="Arial"/>
                  <w:sz w:val="20"/>
                  <w:szCs w:val="16"/>
                </w:rPr>
                <w:id w:val="-978997235"/>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w:t>
            </w:r>
            <w:r w:rsidR="00E97F4D" w:rsidRPr="008A2F18">
              <w:rPr>
                <w:rFonts w:ascii="Arial" w:eastAsia="Times New Roman" w:hAnsi="Arial" w:cs="Arial"/>
                <w:sz w:val="18"/>
                <w:szCs w:val="16"/>
              </w:rPr>
              <w:t xml:space="preserve">Stability and change. </w:t>
            </w:r>
          </w:p>
        </w:tc>
      </w:tr>
      <w:tr w:rsidR="00E97F4D" w:rsidRPr="00536D41" w14:paraId="5A383650" w14:textId="77777777" w:rsidTr="000D04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902B05A" w14:textId="77777777" w:rsidR="00E97F4D" w:rsidRPr="008A2F18" w:rsidRDefault="009E0982" w:rsidP="000D045D">
            <w:pPr>
              <w:tabs>
                <w:tab w:val="left" w:pos="5670"/>
              </w:tabs>
              <w:rPr>
                <w:rFonts w:ascii="Arial" w:eastAsia="Times New Roman" w:hAnsi="Arial" w:cs="Arial"/>
                <w:sz w:val="18"/>
                <w:szCs w:val="16"/>
              </w:rPr>
            </w:pPr>
            <w:sdt>
              <w:sdtPr>
                <w:rPr>
                  <w:rFonts w:ascii="Arial" w:hAnsi="Arial" w:cs="Arial"/>
                  <w:sz w:val="20"/>
                  <w:szCs w:val="16"/>
                </w:rPr>
                <w:id w:val="1431237290"/>
                <w14:checkbox>
                  <w14:checked w14:val="1"/>
                  <w14:checkedState w14:val="2612" w14:font="MS Gothic"/>
                  <w14:uncheckedState w14:val="2610" w14:font="MS Gothic"/>
                </w14:checkbox>
              </w:sdtPr>
              <w:sdtEndPr/>
              <w:sdtContent>
                <w:r w:rsidR="00E97F4D">
                  <w:rPr>
                    <w:rFonts w:ascii="MS Gothic" w:eastAsia="MS Gothic" w:hAnsi="MS Gothic" w:cs="Arial" w:hint="eastAsia"/>
                    <w:sz w:val="20"/>
                    <w:szCs w:val="16"/>
                  </w:rPr>
                  <w:t>☒</w:t>
                </w:r>
              </w:sdtContent>
            </w:sdt>
            <w:r w:rsidR="00E97F4D" w:rsidRPr="008A2F18">
              <w:rPr>
                <w:rFonts w:ascii="Arial" w:hAnsi="Arial" w:cs="Arial"/>
                <w:sz w:val="18"/>
                <w:szCs w:val="16"/>
              </w:rPr>
              <w:t xml:space="preserve"> </w:t>
            </w:r>
            <w:r w:rsidR="00E97F4D" w:rsidRPr="008A2F18">
              <w:rPr>
                <w:rFonts w:ascii="Arial" w:eastAsia="Times New Roman" w:hAnsi="Arial" w:cs="Arial"/>
                <w:sz w:val="18"/>
                <w:szCs w:val="16"/>
              </w:rPr>
              <w:t>Obtaining, evaluating, and communicating information</w:t>
            </w:r>
            <w:r w:rsidR="00E97F4D" w:rsidRPr="008A2F18">
              <w:rPr>
                <w:rFonts w:ascii="Arial" w:eastAsia="Times New Roman" w:hAnsi="Arial" w:cs="Arial"/>
                <w:sz w:val="18"/>
                <w:szCs w:val="16"/>
              </w:rPr>
              <w:tab/>
            </w:r>
          </w:p>
        </w:tc>
        <w:tc>
          <w:tcPr>
            <w:tcW w:w="4410" w:type="dxa"/>
          </w:tcPr>
          <w:p w14:paraId="67343DEA" w14:textId="77777777" w:rsidR="00E97F4D" w:rsidRPr="008A2F18" w:rsidRDefault="00E97F4D" w:rsidP="000D045D">
            <w:pPr>
              <w:rPr>
                <w:rFonts w:ascii="MS Gothic" w:eastAsia="MS Gothic" w:hAnsi="MS Gothic" w:cs="Arial"/>
                <w:sz w:val="18"/>
                <w:szCs w:val="16"/>
              </w:rPr>
            </w:pPr>
          </w:p>
        </w:tc>
      </w:tr>
    </w:tbl>
    <w:p w14:paraId="39888204" w14:textId="77777777" w:rsidR="00E97F4D" w:rsidRDefault="00E97F4D" w:rsidP="00E97F4D">
      <w:pPr>
        <w:rPr>
          <w:rFonts w:ascii="Arial" w:hAnsi="Arial" w:cs="Arial"/>
          <w:sz w:val="20"/>
          <w:szCs w:val="20"/>
        </w:rPr>
      </w:pPr>
    </w:p>
    <w:p w14:paraId="44F09CF5" w14:textId="77777777" w:rsidR="00E97F4D" w:rsidRPr="00A1622B" w:rsidRDefault="00E97F4D" w:rsidP="00E97F4D">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E97F4D" w:rsidRPr="009A3BA5" w14:paraId="00BBCF9A" w14:textId="77777777" w:rsidTr="000D045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2441C" w14:textId="77777777" w:rsidR="00E97F4D" w:rsidRPr="009A3BA5" w:rsidRDefault="00E97F4D" w:rsidP="000D045D">
            <w:pPr>
              <w:jc w:val="center"/>
            </w:pPr>
            <w:r>
              <w:rPr>
                <w:rFonts w:ascii="Arial" w:hAnsi="Arial" w:cs="Arial"/>
                <w:b/>
                <w:szCs w:val="20"/>
              </w:rPr>
              <w:t>Ohio’s Learning Standards for Science (OLS)</w:t>
            </w:r>
          </w:p>
        </w:tc>
      </w:tr>
      <w:tr w:rsidR="00E97F4D" w14:paraId="70738F7C" w14:textId="77777777" w:rsidTr="000D045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7E9DD" w14:textId="77777777" w:rsidR="00E97F4D" w:rsidRPr="006E43FC" w:rsidRDefault="00E97F4D" w:rsidP="000D045D">
            <w:pPr>
              <w:jc w:val="center"/>
              <w:rPr>
                <w:rFonts w:ascii="Arial" w:hAnsi="Arial" w:cs="Arial"/>
                <w:b/>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Cs w:val="20"/>
              </w:rPr>
              <w:t xml:space="preserve"> </w:t>
            </w:r>
            <w:r w:rsidRPr="00536D41">
              <w:rPr>
                <w:rFonts w:ascii="Arial" w:hAnsi="Arial" w:cs="Arial"/>
                <w:b/>
                <w:sz w:val="18"/>
                <w:szCs w:val="16"/>
              </w:rPr>
              <w:t>(Check all that apply)</w:t>
            </w:r>
          </w:p>
        </w:tc>
      </w:tr>
      <w:tr w:rsidR="00E97F4D" w14:paraId="72240F2F" w14:textId="77777777" w:rsidTr="000D045D">
        <w:tc>
          <w:tcPr>
            <w:tcW w:w="9648" w:type="dxa"/>
            <w:tcBorders>
              <w:top w:val="single" w:sz="4" w:space="0" w:color="000000" w:themeColor="text1"/>
            </w:tcBorders>
          </w:tcPr>
          <w:p w14:paraId="1C54894D" w14:textId="77777777" w:rsidR="00E97F4D" w:rsidRPr="006E43FC" w:rsidRDefault="009E0982" w:rsidP="000D045D">
            <w:pPr>
              <w:tabs>
                <w:tab w:val="left" w:pos="5670"/>
              </w:tabs>
              <w:rPr>
                <w:rFonts w:ascii="Arial" w:eastAsia="Times New Roman" w:hAnsi="Arial" w:cs="Arial"/>
                <w:sz w:val="16"/>
                <w:szCs w:val="14"/>
              </w:rPr>
            </w:pPr>
            <w:sdt>
              <w:sdtPr>
                <w:rPr>
                  <w:rFonts w:ascii="Arial" w:hAnsi="Arial" w:cs="Arial"/>
                  <w:szCs w:val="28"/>
                </w:rPr>
                <w:id w:val="-944312464"/>
                <w14:checkbox>
                  <w14:checked w14:val="1"/>
                  <w14:checkedState w14:val="2612" w14:font="MS Gothic"/>
                  <w14:uncheckedState w14:val="2610" w14:font="MS Gothic"/>
                </w14:checkbox>
              </w:sdtPr>
              <w:sdtEndPr/>
              <w:sdtContent>
                <w:r w:rsidR="00E97F4D">
                  <w:rPr>
                    <w:rFonts w:ascii="MS Gothic" w:eastAsia="MS Gothic" w:hAnsi="MS Gothic" w:cs="Arial" w:hint="eastAsia"/>
                    <w:szCs w:val="28"/>
                  </w:rPr>
                  <w:t>☒</w:t>
                </w:r>
              </w:sdtContent>
            </w:sdt>
            <w:r w:rsidR="00E97F4D" w:rsidRPr="00536D41">
              <w:rPr>
                <w:rFonts w:ascii="Arial" w:hAnsi="Arial" w:cs="Arial"/>
                <w:sz w:val="32"/>
                <w:szCs w:val="28"/>
              </w:rPr>
              <w:t xml:space="preserve"> </w:t>
            </w:r>
            <w:r w:rsidR="00E97F4D" w:rsidRPr="00536D41">
              <w:rPr>
                <w:rFonts w:ascii="Arial" w:eastAsia="Times New Roman" w:hAnsi="Arial" w:cs="Arial"/>
                <w:sz w:val="16"/>
                <w:szCs w:val="14"/>
              </w:rPr>
              <w:t xml:space="preserve">Designing Technological/Engineering Solutions Using Science concepts </w:t>
            </w:r>
            <w:r w:rsidR="00E97F4D" w:rsidRPr="00536D41">
              <w:rPr>
                <w:rFonts w:ascii="Arial" w:eastAsia="Times New Roman" w:hAnsi="Arial" w:cs="Arial"/>
                <w:b/>
                <w:sz w:val="16"/>
                <w:szCs w:val="14"/>
              </w:rPr>
              <w:t>(T)</w:t>
            </w:r>
          </w:p>
        </w:tc>
      </w:tr>
      <w:tr w:rsidR="00E97F4D" w14:paraId="5778B194" w14:textId="77777777" w:rsidTr="000D045D">
        <w:tc>
          <w:tcPr>
            <w:tcW w:w="9648" w:type="dxa"/>
          </w:tcPr>
          <w:p w14:paraId="6C677176" w14:textId="77777777" w:rsidR="00E97F4D" w:rsidRPr="00E51346" w:rsidRDefault="009E0982" w:rsidP="000D045D">
            <w:pPr>
              <w:tabs>
                <w:tab w:val="left" w:pos="5670"/>
              </w:tabs>
              <w:rPr>
                <w:rFonts w:ascii="Arial" w:eastAsia="Times New Roman" w:hAnsi="Arial" w:cs="Arial"/>
                <w:sz w:val="16"/>
                <w:szCs w:val="14"/>
              </w:rPr>
            </w:pPr>
            <w:sdt>
              <w:sdtPr>
                <w:rPr>
                  <w:rFonts w:ascii="Arial" w:hAnsi="Arial" w:cs="Arial"/>
                  <w:szCs w:val="28"/>
                </w:rPr>
                <w:id w:val="308294934"/>
                <w14:checkbox>
                  <w14:checked w14:val="1"/>
                  <w14:checkedState w14:val="2612" w14:font="MS Gothic"/>
                  <w14:uncheckedState w14:val="2610" w14:font="MS Gothic"/>
                </w14:checkbox>
              </w:sdtPr>
              <w:sdtEndPr/>
              <w:sdtContent>
                <w:r w:rsidR="00E97F4D">
                  <w:rPr>
                    <w:rFonts w:ascii="MS Gothic" w:eastAsia="MS Gothic" w:hAnsi="MS Gothic" w:cs="Arial" w:hint="eastAsia"/>
                    <w:szCs w:val="28"/>
                  </w:rPr>
                  <w:t>☒</w:t>
                </w:r>
              </w:sdtContent>
            </w:sdt>
            <w:r w:rsidR="00E97F4D" w:rsidRPr="00E51346">
              <w:rPr>
                <w:rFonts w:ascii="Arial" w:hAnsi="Arial" w:cs="Arial"/>
                <w:sz w:val="16"/>
                <w:szCs w:val="14"/>
              </w:rPr>
              <w:t xml:space="preserve">  </w:t>
            </w:r>
            <w:r w:rsidR="00E97F4D" w:rsidRPr="00E51346">
              <w:rPr>
                <w:rFonts w:ascii="Arial" w:eastAsia="Times New Roman" w:hAnsi="Arial" w:cs="Arial"/>
                <w:sz w:val="16"/>
                <w:szCs w:val="14"/>
              </w:rPr>
              <w:t xml:space="preserve">Demonstrating Science Knowledge </w:t>
            </w:r>
            <w:r w:rsidR="00E97F4D" w:rsidRPr="00E51346">
              <w:rPr>
                <w:rFonts w:ascii="Arial" w:eastAsia="Times New Roman" w:hAnsi="Arial" w:cs="Arial"/>
                <w:b/>
                <w:sz w:val="16"/>
                <w:szCs w:val="14"/>
              </w:rPr>
              <w:t>(D)</w:t>
            </w:r>
          </w:p>
        </w:tc>
      </w:tr>
      <w:tr w:rsidR="00E97F4D" w14:paraId="03687830" w14:textId="77777777" w:rsidTr="000D045D">
        <w:tc>
          <w:tcPr>
            <w:tcW w:w="9648" w:type="dxa"/>
          </w:tcPr>
          <w:p w14:paraId="4C416264" w14:textId="77777777" w:rsidR="00E97F4D" w:rsidRPr="00E51346" w:rsidRDefault="009E0982" w:rsidP="000D045D">
            <w:pPr>
              <w:tabs>
                <w:tab w:val="left" w:pos="5670"/>
              </w:tabs>
              <w:rPr>
                <w:rFonts w:ascii="Arial" w:eastAsia="Times New Roman" w:hAnsi="Arial" w:cs="Arial"/>
                <w:sz w:val="16"/>
                <w:szCs w:val="14"/>
              </w:rPr>
            </w:pPr>
            <w:sdt>
              <w:sdtPr>
                <w:rPr>
                  <w:rFonts w:ascii="Arial" w:hAnsi="Arial" w:cs="Arial"/>
                  <w:szCs w:val="28"/>
                </w:rPr>
                <w:id w:val="-342621263"/>
                <w14:checkbox>
                  <w14:checked w14:val="1"/>
                  <w14:checkedState w14:val="2612" w14:font="MS Gothic"/>
                  <w14:uncheckedState w14:val="2610" w14:font="MS Gothic"/>
                </w14:checkbox>
              </w:sdtPr>
              <w:sdtEndPr/>
              <w:sdtContent>
                <w:r w:rsidR="00E97F4D">
                  <w:rPr>
                    <w:rFonts w:ascii="MS Gothic" w:eastAsia="MS Gothic" w:hAnsi="MS Gothic" w:cs="Arial" w:hint="eastAsia"/>
                    <w:szCs w:val="28"/>
                  </w:rPr>
                  <w:t>☒</w:t>
                </w:r>
              </w:sdtContent>
            </w:sdt>
            <w:r w:rsidR="00E97F4D" w:rsidRPr="00E51346">
              <w:rPr>
                <w:rFonts w:ascii="Arial" w:hAnsi="Arial" w:cs="Arial"/>
                <w:szCs w:val="20"/>
              </w:rPr>
              <w:t xml:space="preserve"> </w:t>
            </w:r>
            <w:r w:rsidR="00E97F4D" w:rsidRPr="00E51346">
              <w:rPr>
                <w:rFonts w:ascii="Arial" w:eastAsia="Times New Roman" w:hAnsi="Arial" w:cs="Arial"/>
                <w:sz w:val="16"/>
                <w:szCs w:val="14"/>
              </w:rPr>
              <w:t xml:space="preserve">Interpreting and Communicating Science Concepts </w:t>
            </w:r>
            <w:r w:rsidR="00E97F4D" w:rsidRPr="00E51346">
              <w:rPr>
                <w:rFonts w:ascii="Arial" w:eastAsia="Times New Roman" w:hAnsi="Arial" w:cs="Arial"/>
                <w:b/>
                <w:sz w:val="16"/>
                <w:szCs w:val="14"/>
              </w:rPr>
              <w:t>(C)</w:t>
            </w:r>
          </w:p>
        </w:tc>
      </w:tr>
      <w:tr w:rsidR="00E97F4D" w14:paraId="3C279FF0" w14:textId="77777777" w:rsidTr="000D045D">
        <w:tc>
          <w:tcPr>
            <w:tcW w:w="9648" w:type="dxa"/>
          </w:tcPr>
          <w:p w14:paraId="59D78574" w14:textId="77777777" w:rsidR="00E97F4D" w:rsidRPr="00E51346" w:rsidRDefault="009E0982" w:rsidP="000D045D">
            <w:pPr>
              <w:rPr>
                <w:rFonts w:ascii="Arial" w:hAnsi="Arial" w:cs="Arial"/>
                <w:b/>
                <w:szCs w:val="20"/>
              </w:rPr>
            </w:pPr>
            <w:sdt>
              <w:sdtPr>
                <w:rPr>
                  <w:rFonts w:ascii="Arial" w:hAnsi="Arial" w:cs="Arial"/>
                  <w:szCs w:val="28"/>
                </w:rPr>
                <w:id w:val="-527024079"/>
                <w14:checkbox>
                  <w14:checked w14:val="1"/>
                  <w14:checkedState w14:val="2612" w14:font="MS Gothic"/>
                  <w14:uncheckedState w14:val="2610" w14:font="MS Gothic"/>
                </w14:checkbox>
              </w:sdtPr>
              <w:sdtEndPr/>
              <w:sdtContent>
                <w:r w:rsidR="00E97F4D">
                  <w:rPr>
                    <w:rFonts w:ascii="MS Gothic" w:eastAsia="MS Gothic" w:hAnsi="MS Gothic" w:cs="Arial" w:hint="eastAsia"/>
                    <w:szCs w:val="28"/>
                  </w:rPr>
                  <w:t>☒</w:t>
                </w:r>
              </w:sdtContent>
            </w:sdt>
            <w:r w:rsidR="00E97F4D" w:rsidRPr="00E51346">
              <w:rPr>
                <w:rFonts w:ascii="Arial" w:hAnsi="Arial" w:cs="Arial"/>
                <w:sz w:val="16"/>
                <w:szCs w:val="14"/>
              </w:rPr>
              <w:t xml:space="preserve">  </w:t>
            </w:r>
            <w:r w:rsidR="00E97F4D" w:rsidRPr="00E51346">
              <w:rPr>
                <w:rFonts w:ascii="Arial" w:eastAsia="Times New Roman" w:hAnsi="Arial" w:cs="Arial"/>
                <w:sz w:val="16"/>
                <w:szCs w:val="14"/>
              </w:rPr>
              <w:t xml:space="preserve">Recalling Accurate Science </w:t>
            </w:r>
            <w:r w:rsidR="00E97F4D" w:rsidRPr="00E51346">
              <w:rPr>
                <w:rFonts w:ascii="Arial" w:eastAsia="Times New Roman" w:hAnsi="Arial" w:cs="Arial"/>
                <w:b/>
                <w:sz w:val="16"/>
                <w:szCs w:val="14"/>
              </w:rPr>
              <w:t>(R)</w:t>
            </w:r>
          </w:p>
        </w:tc>
      </w:tr>
    </w:tbl>
    <w:p w14:paraId="572F8A23" w14:textId="77777777" w:rsidR="00E97F4D" w:rsidRDefault="00E97F4D" w:rsidP="00E97F4D">
      <w:pPr>
        <w:rPr>
          <w:rFonts w:ascii="Arial" w:hAnsi="Arial" w:cs="Arial"/>
          <w:b/>
          <w:szCs w:val="16"/>
        </w:rPr>
      </w:pPr>
    </w:p>
    <w:p w14:paraId="55D33349" w14:textId="77777777" w:rsidR="00E97F4D" w:rsidRDefault="00E97F4D" w:rsidP="00E97F4D">
      <w:pPr>
        <w:rPr>
          <w:rFonts w:ascii="Arial" w:hAnsi="Arial" w:cs="Arial"/>
          <w:b/>
          <w:szCs w:val="16"/>
        </w:rPr>
      </w:pPr>
    </w:p>
    <w:p w14:paraId="226357CE" w14:textId="77777777" w:rsidR="00E97F4D" w:rsidRPr="00FE48F7" w:rsidRDefault="00E97F4D" w:rsidP="00E97F4D">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E97F4D" w:rsidRPr="009A3BA5" w14:paraId="1424A3D7" w14:textId="77777777" w:rsidTr="000D045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C3CF8" w14:textId="77777777" w:rsidR="00E97F4D" w:rsidRDefault="00E97F4D" w:rsidP="000D045D">
            <w:pPr>
              <w:jc w:val="center"/>
              <w:rPr>
                <w:rFonts w:ascii="Arial" w:hAnsi="Arial" w:cs="Arial"/>
                <w:b/>
                <w:szCs w:val="20"/>
              </w:rPr>
            </w:pPr>
            <w:r>
              <w:rPr>
                <w:rFonts w:ascii="Arial" w:hAnsi="Arial" w:cs="Arial"/>
                <w:b/>
                <w:szCs w:val="20"/>
              </w:rPr>
              <w:t>Ohio’s Learning Standards for Math (OLS) and/or</w:t>
            </w:r>
          </w:p>
          <w:p w14:paraId="342BECB5" w14:textId="77777777" w:rsidR="00E97F4D" w:rsidRPr="009A3BA5" w:rsidRDefault="00E97F4D" w:rsidP="000D045D">
            <w:pPr>
              <w:jc w:val="center"/>
              <w:rPr>
                <w:rFonts w:ascii="Arial" w:hAnsi="Arial" w:cs="Arial"/>
                <w:b/>
                <w:szCs w:val="20"/>
              </w:rPr>
            </w:pPr>
            <w:r>
              <w:rPr>
                <w:rFonts w:ascii="Arial" w:hAnsi="Arial" w:cs="Arial"/>
                <w:b/>
                <w:szCs w:val="20"/>
              </w:rPr>
              <w:t xml:space="preserve"> Common Core State Standards -- Mathematics (CCSS)</w:t>
            </w:r>
          </w:p>
        </w:tc>
      </w:tr>
      <w:tr w:rsidR="00E97F4D" w14:paraId="1DF05122" w14:textId="77777777" w:rsidTr="000D045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E188A" w14:textId="77777777" w:rsidR="00E97F4D" w:rsidRPr="006E43FC" w:rsidRDefault="00E97F4D" w:rsidP="000D045D">
            <w:pPr>
              <w:jc w:val="center"/>
              <w:rPr>
                <w:rFonts w:ascii="Arial" w:hAnsi="Arial" w:cs="Arial"/>
                <w:b/>
                <w:szCs w:val="20"/>
              </w:rPr>
            </w:pPr>
            <w:r>
              <w:rPr>
                <w:rFonts w:ascii="Arial" w:hAnsi="Arial" w:cs="Arial"/>
                <w:b/>
                <w:sz w:val="18"/>
                <w:szCs w:val="16"/>
              </w:rPr>
              <w:t>Standards for Mathematical Practice</w:t>
            </w:r>
            <w:r w:rsidRPr="00536D41">
              <w:rPr>
                <w:rFonts w:ascii="Arial" w:hAnsi="Arial" w:cs="Arial"/>
                <w:b/>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E97F4D" w:rsidRPr="00536D41" w14:paraId="7757C1E5" w14:textId="77777777" w:rsidTr="000D045D">
        <w:tc>
          <w:tcPr>
            <w:tcW w:w="5220" w:type="dxa"/>
            <w:tcBorders>
              <w:top w:val="single" w:sz="4" w:space="0" w:color="000000" w:themeColor="text1"/>
            </w:tcBorders>
          </w:tcPr>
          <w:p w14:paraId="27654784" w14:textId="77777777" w:rsidR="00E97F4D" w:rsidRPr="00536D41" w:rsidRDefault="009E0982" w:rsidP="000D045D">
            <w:pPr>
              <w:ind w:left="252" w:hanging="252"/>
              <w:rPr>
                <w:rFonts w:ascii="Arial" w:eastAsia="Times New Roman" w:hAnsi="Arial" w:cs="Arial"/>
                <w:sz w:val="18"/>
                <w:szCs w:val="16"/>
              </w:rPr>
            </w:pPr>
            <w:sdt>
              <w:sdtPr>
                <w:rPr>
                  <w:rFonts w:ascii="Arial" w:hAnsi="Arial" w:cs="Arial"/>
                  <w:szCs w:val="16"/>
                </w:rPr>
                <w:id w:val="-615215758"/>
                <w14:checkbox>
                  <w14:checked w14:val="1"/>
                  <w14:checkedState w14:val="2612" w14:font="MS Gothic"/>
                  <w14:uncheckedState w14:val="2610" w14:font="MS Gothic"/>
                </w14:checkbox>
              </w:sdtPr>
              <w:sdtEndPr/>
              <w:sdtContent>
                <w:r w:rsidR="00E97F4D">
                  <w:rPr>
                    <w:rFonts w:ascii="MS Gothic" w:eastAsia="MS Gothic" w:hAnsi="MS Gothic" w:cs="Arial" w:hint="eastAsia"/>
                    <w:szCs w:val="16"/>
                  </w:rPr>
                  <w:t>☒</w:t>
                </w:r>
              </w:sdtContent>
            </w:sdt>
            <w:r w:rsidR="00E97F4D" w:rsidRPr="009A3BA5">
              <w:rPr>
                <w:rFonts w:ascii="Arial" w:hAnsi="Arial" w:cs="Arial"/>
                <w:szCs w:val="16"/>
              </w:rPr>
              <w:t xml:space="preserve"> </w:t>
            </w:r>
            <w:r w:rsidR="00E97F4D"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73755556" w14:textId="77777777" w:rsidR="00E97F4D" w:rsidRPr="00536D41" w:rsidRDefault="009E0982" w:rsidP="000D045D">
            <w:pPr>
              <w:rPr>
                <w:rFonts w:ascii="Arial" w:eastAsia="Times New Roman" w:hAnsi="Arial" w:cs="Arial"/>
                <w:sz w:val="18"/>
                <w:szCs w:val="16"/>
              </w:rPr>
            </w:pPr>
            <w:sdt>
              <w:sdtPr>
                <w:rPr>
                  <w:rFonts w:ascii="Arial" w:eastAsia="Times New Roman" w:hAnsi="Arial" w:cs="Arial"/>
                  <w:szCs w:val="16"/>
                </w:rPr>
                <w:id w:val="-1596849058"/>
                <w14:checkbox>
                  <w14:checked w14:val="1"/>
                  <w14:checkedState w14:val="2612" w14:font="MS Gothic"/>
                  <w14:uncheckedState w14:val="2610" w14:font="MS Gothic"/>
                </w14:checkbox>
              </w:sdtPr>
              <w:sdtEndPr/>
              <w:sdtContent>
                <w:r w:rsidR="00E97F4D">
                  <w:rPr>
                    <w:rFonts w:ascii="MS Gothic" w:eastAsia="MS Gothic" w:hAnsi="MS Gothic" w:cs="Arial" w:hint="eastAsia"/>
                    <w:szCs w:val="16"/>
                  </w:rPr>
                  <w:t>☒</w:t>
                </w:r>
              </w:sdtContent>
            </w:sdt>
            <w:r w:rsidR="00E97F4D">
              <w:rPr>
                <w:rFonts w:ascii="Arial" w:eastAsia="Times New Roman" w:hAnsi="Arial" w:cs="Arial"/>
                <w:sz w:val="18"/>
                <w:szCs w:val="16"/>
              </w:rPr>
              <w:t xml:space="preserve"> </w:t>
            </w:r>
            <w:r w:rsidR="00E97F4D" w:rsidRPr="009B69E6">
              <w:rPr>
                <w:rFonts w:ascii="Arial" w:eastAsia="Times New Roman" w:hAnsi="Arial" w:cs="Arial"/>
                <w:bCs/>
                <w:sz w:val="16"/>
                <w:szCs w:val="14"/>
              </w:rPr>
              <w:t>Use</w:t>
            </w:r>
            <w:r w:rsidR="00E97F4D" w:rsidRPr="009B69E6">
              <w:rPr>
                <w:rFonts w:ascii="Arial" w:eastAsia="Times New Roman" w:hAnsi="Arial" w:cs="Arial"/>
                <w:b/>
                <w:sz w:val="16"/>
                <w:szCs w:val="14"/>
              </w:rPr>
              <w:t xml:space="preserve"> </w:t>
            </w:r>
            <w:r w:rsidR="00E97F4D" w:rsidRPr="009B69E6">
              <w:rPr>
                <w:rFonts w:ascii="Arial" w:eastAsia="Times New Roman" w:hAnsi="Arial" w:cs="Arial"/>
                <w:bCs/>
                <w:sz w:val="16"/>
                <w:szCs w:val="14"/>
              </w:rPr>
              <w:t>appropriate tools strategically</w:t>
            </w:r>
          </w:p>
        </w:tc>
      </w:tr>
      <w:tr w:rsidR="00E97F4D" w:rsidRPr="00536D41" w14:paraId="7C79C4C4" w14:textId="77777777" w:rsidTr="000D045D">
        <w:tc>
          <w:tcPr>
            <w:tcW w:w="5220" w:type="dxa"/>
          </w:tcPr>
          <w:p w14:paraId="7CB65F8E" w14:textId="77777777" w:rsidR="00E97F4D" w:rsidRPr="00536D41" w:rsidRDefault="009E0982" w:rsidP="000D045D">
            <w:pPr>
              <w:rPr>
                <w:rFonts w:ascii="Arial" w:eastAsia="Times New Roman" w:hAnsi="Arial" w:cs="Arial"/>
                <w:sz w:val="18"/>
                <w:szCs w:val="16"/>
              </w:rPr>
            </w:pPr>
            <w:sdt>
              <w:sdtPr>
                <w:rPr>
                  <w:rFonts w:ascii="Arial" w:eastAsia="Times New Roman" w:hAnsi="Arial" w:cs="Arial"/>
                  <w:szCs w:val="16"/>
                </w:rPr>
                <w:id w:val="-918175040"/>
                <w14:checkbox>
                  <w14:checked w14:val="1"/>
                  <w14:checkedState w14:val="2612" w14:font="MS Gothic"/>
                  <w14:uncheckedState w14:val="2610" w14:font="MS Gothic"/>
                </w14:checkbox>
              </w:sdtPr>
              <w:sdtEndPr/>
              <w:sdtContent>
                <w:r w:rsidR="00E97F4D">
                  <w:rPr>
                    <w:rFonts w:ascii="MS Gothic" w:eastAsia="MS Gothic" w:hAnsi="MS Gothic" w:cs="Arial" w:hint="eastAsia"/>
                    <w:szCs w:val="16"/>
                  </w:rPr>
                  <w:t>☒</w:t>
                </w:r>
              </w:sdtContent>
            </w:sdt>
            <w:r w:rsidR="00E97F4D" w:rsidRPr="009A3BA5">
              <w:rPr>
                <w:rFonts w:ascii="Arial" w:eastAsia="Times New Roman" w:hAnsi="Arial" w:cs="Arial"/>
                <w:szCs w:val="16"/>
              </w:rPr>
              <w:t xml:space="preserve"> </w:t>
            </w:r>
            <w:r w:rsidR="00E97F4D" w:rsidRPr="009B69E6">
              <w:rPr>
                <w:rFonts w:ascii="Arial" w:eastAsia="Times New Roman" w:hAnsi="Arial" w:cs="Arial"/>
                <w:sz w:val="16"/>
                <w:szCs w:val="14"/>
              </w:rPr>
              <w:t>Reason abstractly and quantitatively</w:t>
            </w:r>
          </w:p>
        </w:tc>
        <w:tc>
          <w:tcPr>
            <w:tcW w:w="4410" w:type="dxa"/>
          </w:tcPr>
          <w:p w14:paraId="7B7CC40B" w14:textId="77777777" w:rsidR="00E97F4D" w:rsidRPr="00536D41" w:rsidRDefault="009E0982" w:rsidP="000D045D">
            <w:pPr>
              <w:rPr>
                <w:rFonts w:ascii="Arial" w:eastAsia="Times New Roman" w:hAnsi="Arial" w:cs="Arial"/>
                <w:sz w:val="18"/>
                <w:szCs w:val="16"/>
              </w:rPr>
            </w:pPr>
            <w:sdt>
              <w:sdtPr>
                <w:rPr>
                  <w:rFonts w:ascii="Arial" w:eastAsia="Times New Roman" w:hAnsi="Arial" w:cs="Arial"/>
                  <w:szCs w:val="16"/>
                </w:rPr>
                <w:id w:val="-1534656652"/>
                <w14:checkbox>
                  <w14:checked w14:val="0"/>
                  <w14:checkedState w14:val="2612" w14:font="MS Gothic"/>
                  <w14:uncheckedState w14:val="2610" w14:font="MS Gothic"/>
                </w14:checkbox>
              </w:sdtPr>
              <w:sdtEndPr/>
              <w:sdtContent>
                <w:r w:rsidR="00E97F4D">
                  <w:rPr>
                    <w:rFonts w:ascii="MS Gothic" w:eastAsia="MS Gothic" w:hAnsi="MS Gothic" w:cs="Arial" w:hint="eastAsia"/>
                    <w:szCs w:val="16"/>
                  </w:rPr>
                  <w:t>☐</w:t>
                </w:r>
              </w:sdtContent>
            </w:sdt>
            <w:r w:rsidR="00E97F4D" w:rsidRPr="009A3BA5">
              <w:rPr>
                <w:rFonts w:ascii="Arial" w:hAnsi="Arial" w:cs="Arial"/>
                <w:szCs w:val="16"/>
              </w:rPr>
              <w:t xml:space="preserve"> </w:t>
            </w:r>
            <w:r w:rsidR="00E97F4D" w:rsidRPr="009B69E6">
              <w:rPr>
                <w:rFonts w:ascii="Arial" w:eastAsia="Times New Roman" w:hAnsi="Arial" w:cs="Arial"/>
                <w:bCs/>
                <w:sz w:val="16"/>
                <w:szCs w:val="14"/>
              </w:rPr>
              <w:t>Attend</w:t>
            </w:r>
            <w:r w:rsidR="00E97F4D" w:rsidRPr="009B69E6">
              <w:rPr>
                <w:rFonts w:ascii="Arial" w:eastAsia="Times New Roman" w:hAnsi="Arial" w:cs="Arial"/>
                <w:b/>
                <w:sz w:val="16"/>
                <w:szCs w:val="14"/>
              </w:rPr>
              <w:t xml:space="preserve"> </w:t>
            </w:r>
            <w:r w:rsidR="00E97F4D" w:rsidRPr="009B69E6">
              <w:rPr>
                <w:rFonts w:ascii="Arial" w:eastAsia="Times New Roman" w:hAnsi="Arial" w:cs="Arial"/>
                <w:bCs/>
                <w:sz w:val="16"/>
                <w:szCs w:val="14"/>
              </w:rPr>
              <w:t>to precision</w:t>
            </w:r>
          </w:p>
        </w:tc>
      </w:tr>
      <w:tr w:rsidR="00E97F4D" w:rsidRPr="00536D41" w14:paraId="7217065D" w14:textId="77777777" w:rsidTr="000D045D">
        <w:tc>
          <w:tcPr>
            <w:tcW w:w="5220" w:type="dxa"/>
          </w:tcPr>
          <w:p w14:paraId="667E8D42" w14:textId="77777777" w:rsidR="00E97F4D" w:rsidRPr="00536D41" w:rsidRDefault="009E0982" w:rsidP="000D045D">
            <w:pPr>
              <w:rPr>
                <w:rFonts w:ascii="Arial" w:eastAsia="Times New Roman" w:hAnsi="Arial" w:cs="Arial"/>
                <w:sz w:val="18"/>
                <w:szCs w:val="16"/>
              </w:rPr>
            </w:pPr>
            <w:sdt>
              <w:sdtPr>
                <w:rPr>
                  <w:rFonts w:ascii="Wingdings" w:hAnsi="Wingdings" w:cs="Arial"/>
                  <w:szCs w:val="16"/>
                </w:rPr>
                <w:id w:val="-2133856285"/>
                <w14:checkbox>
                  <w14:checked w14:val="1"/>
                  <w14:checkedState w14:val="2612" w14:font="MS Gothic"/>
                  <w14:uncheckedState w14:val="2610" w14:font="MS Gothic"/>
                </w14:checkbox>
              </w:sdtPr>
              <w:sdtEndPr/>
              <w:sdtContent>
                <w:r w:rsidR="00E97F4D">
                  <w:rPr>
                    <w:rFonts w:ascii="MS Gothic" w:eastAsia="MS Gothic" w:hAnsi="MS Gothic" w:cs="Arial" w:hint="eastAsia"/>
                    <w:szCs w:val="16"/>
                  </w:rPr>
                  <w:t>☒</w:t>
                </w:r>
              </w:sdtContent>
            </w:sdt>
            <w:r w:rsidR="00E97F4D" w:rsidRPr="00536D41">
              <w:rPr>
                <w:rFonts w:ascii="Arial" w:hAnsi="Arial" w:cs="Arial"/>
                <w:sz w:val="18"/>
                <w:szCs w:val="16"/>
              </w:rPr>
              <w:t xml:space="preserve"> </w:t>
            </w:r>
            <w:r w:rsidR="00E97F4D" w:rsidRPr="009B69E6">
              <w:rPr>
                <w:rFonts w:ascii="Arial" w:eastAsia="Times New Roman" w:hAnsi="Arial" w:cs="Arial"/>
                <w:bCs/>
                <w:sz w:val="16"/>
                <w:szCs w:val="14"/>
              </w:rPr>
              <w:t>Construct viable arguments and critique the reasoning of others</w:t>
            </w:r>
          </w:p>
        </w:tc>
        <w:tc>
          <w:tcPr>
            <w:tcW w:w="4410" w:type="dxa"/>
          </w:tcPr>
          <w:p w14:paraId="1FFE1923" w14:textId="77777777" w:rsidR="00E97F4D" w:rsidRPr="00536D41" w:rsidRDefault="009E0982" w:rsidP="000D045D">
            <w:pPr>
              <w:rPr>
                <w:rFonts w:ascii="Arial" w:eastAsia="Times New Roman" w:hAnsi="Arial" w:cs="Arial"/>
                <w:sz w:val="18"/>
                <w:szCs w:val="16"/>
              </w:rPr>
            </w:pPr>
            <w:sdt>
              <w:sdtPr>
                <w:rPr>
                  <w:rFonts w:ascii="Arial" w:eastAsia="Times New Roman" w:hAnsi="Arial" w:cs="Arial"/>
                  <w:szCs w:val="16"/>
                </w:rPr>
                <w:id w:val="1102373084"/>
                <w14:checkbox>
                  <w14:checked w14:val="1"/>
                  <w14:checkedState w14:val="2612" w14:font="MS Gothic"/>
                  <w14:uncheckedState w14:val="2610" w14:font="MS Gothic"/>
                </w14:checkbox>
              </w:sdtPr>
              <w:sdtEndPr/>
              <w:sdtContent>
                <w:r w:rsidR="00E97F4D">
                  <w:rPr>
                    <w:rFonts w:ascii="MS Gothic" w:eastAsia="MS Gothic" w:hAnsi="MS Gothic" w:cs="Arial" w:hint="eastAsia"/>
                    <w:szCs w:val="16"/>
                  </w:rPr>
                  <w:t>☒</w:t>
                </w:r>
              </w:sdtContent>
            </w:sdt>
            <w:r w:rsidR="00E97F4D" w:rsidRPr="00536D41">
              <w:rPr>
                <w:rFonts w:ascii="Arial" w:hAnsi="Arial" w:cs="Arial"/>
                <w:sz w:val="18"/>
                <w:szCs w:val="16"/>
              </w:rPr>
              <w:t xml:space="preserve"> </w:t>
            </w:r>
            <w:r w:rsidR="00E97F4D" w:rsidRPr="009B69E6">
              <w:rPr>
                <w:rFonts w:ascii="Arial" w:eastAsia="Times New Roman" w:hAnsi="Arial" w:cs="Arial"/>
                <w:bCs/>
                <w:sz w:val="16"/>
                <w:szCs w:val="14"/>
              </w:rPr>
              <w:t>Look for and make use of structure</w:t>
            </w:r>
          </w:p>
        </w:tc>
      </w:tr>
      <w:tr w:rsidR="00E97F4D" w:rsidRPr="00536D41" w14:paraId="235D1546" w14:textId="77777777" w:rsidTr="000D045D">
        <w:tc>
          <w:tcPr>
            <w:tcW w:w="5220" w:type="dxa"/>
          </w:tcPr>
          <w:p w14:paraId="785C15E4" w14:textId="77777777" w:rsidR="00E97F4D" w:rsidRPr="00536D41" w:rsidRDefault="009E0982" w:rsidP="000D045D">
            <w:pPr>
              <w:rPr>
                <w:rFonts w:ascii="Arial" w:eastAsia="Times New Roman" w:hAnsi="Arial" w:cs="Arial"/>
                <w:sz w:val="18"/>
                <w:szCs w:val="16"/>
              </w:rPr>
            </w:pPr>
            <w:sdt>
              <w:sdtPr>
                <w:rPr>
                  <w:rFonts w:ascii="Arial" w:hAnsi="Arial" w:cs="Arial"/>
                  <w:szCs w:val="16"/>
                </w:rPr>
                <w:id w:val="-817503071"/>
                <w14:checkbox>
                  <w14:checked w14:val="1"/>
                  <w14:checkedState w14:val="2612" w14:font="MS Gothic"/>
                  <w14:uncheckedState w14:val="2610" w14:font="MS Gothic"/>
                </w14:checkbox>
              </w:sdtPr>
              <w:sdtEndPr/>
              <w:sdtContent>
                <w:r w:rsidR="00E97F4D">
                  <w:rPr>
                    <w:rFonts w:ascii="MS Gothic" w:eastAsia="MS Gothic" w:hAnsi="MS Gothic" w:cs="Arial" w:hint="eastAsia"/>
                    <w:szCs w:val="16"/>
                  </w:rPr>
                  <w:t>☒</w:t>
                </w:r>
              </w:sdtContent>
            </w:sdt>
            <w:r w:rsidR="00E97F4D" w:rsidRPr="009A3BA5">
              <w:rPr>
                <w:rFonts w:ascii="Arial" w:hAnsi="Arial" w:cs="Arial"/>
                <w:szCs w:val="16"/>
              </w:rPr>
              <w:t xml:space="preserve"> </w:t>
            </w:r>
            <w:r w:rsidR="00E97F4D" w:rsidRPr="009B69E6">
              <w:rPr>
                <w:rFonts w:ascii="Arial" w:eastAsia="Times New Roman" w:hAnsi="Arial" w:cs="Arial"/>
                <w:bCs/>
                <w:sz w:val="16"/>
                <w:szCs w:val="14"/>
              </w:rPr>
              <w:t>Model with mathematics</w:t>
            </w:r>
          </w:p>
        </w:tc>
        <w:tc>
          <w:tcPr>
            <w:tcW w:w="4410" w:type="dxa"/>
          </w:tcPr>
          <w:p w14:paraId="7FC0D29F" w14:textId="77777777" w:rsidR="00E97F4D" w:rsidRPr="00536D41" w:rsidRDefault="009E0982" w:rsidP="000D045D">
            <w:pPr>
              <w:rPr>
                <w:rFonts w:ascii="Arial" w:eastAsia="Times New Roman" w:hAnsi="Arial" w:cs="Arial"/>
                <w:sz w:val="18"/>
                <w:szCs w:val="16"/>
              </w:rPr>
            </w:pPr>
            <w:sdt>
              <w:sdtPr>
                <w:rPr>
                  <w:rFonts w:ascii="Arial" w:eastAsia="Times New Roman" w:hAnsi="Arial" w:cs="Arial"/>
                  <w:szCs w:val="16"/>
                </w:rPr>
                <w:id w:val="1703441405"/>
                <w14:checkbox>
                  <w14:checked w14:val="1"/>
                  <w14:checkedState w14:val="2612" w14:font="MS Gothic"/>
                  <w14:uncheckedState w14:val="2610" w14:font="MS Gothic"/>
                </w14:checkbox>
              </w:sdtPr>
              <w:sdtEndPr/>
              <w:sdtContent>
                <w:r w:rsidR="00E97F4D">
                  <w:rPr>
                    <w:rFonts w:ascii="MS Gothic" w:eastAsia="MS Gothic" w:hAnsi="MS Gothic" w:cs="Arial" w:hint="eastAsia"/>
                    <w:szCs w:val="16"/>
                  </w:rPr>
                  <w:t>☒</w:t>
                </w:r>
              </w:sdtContent>
            </w:sdt>
            <w:r w:rsidR="00E97F4D" w:rsidRPr="009A3BA5">
              <w:rPr>
                <w:rFonts w:ascii="Arial" w:hAnsi="Arial" w:cs="Arial"/>
                <w:szCs w:val="16"/>
              </w:rPr>
              <w:t xml:space="preserve"> </w:t>
            </w:r>
            <w:r w:rsidR="00E97F4D" w:rsidRPr="009B69E6">
              <w:rPr>
                <w:rFonts w:ascii="Arial" w:eastAsia="Times New Roman" w:hAnsi="Arial" w:cs="Arial"/>
                <w:bCs/>
                <w:sz w:val="16"/>
                <w:szCs w:val="14"/>
              </w:rPr>
              <w:t>Look for and express regularity in repeated reasoning</w:t>
            </w:r>
          </w:p>
        </w:tc>
      </w:tr>
    </w:tbl>
    <w:p w14:paraId="4505ED7B" w14:textId="77777777" w:rsidR="00E97F4D" w:rsidRDefault="00E97F4D" w:rsidP="00E97F4D">
      <w:pPr>
        <w:rPr>
          <w:rFonts w:ascii="Arial" w:hAnsi="Arial" w:cs="Arial"/>
          <w:sz w:val="20"/>
          <w:szCs w:val="20"/>
        </w:rPr>
      </w:pPr>
    </w:p>
    <w:p w14:paraId="0F74535D" w14:textId="77777777" w:rsidR="00E97F4D" w:rsidRDefault="00E97F4D" w:rsidP="00E97F4D">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E97F4D" w14:paraId="5B32DFC0" w14:textId="77777777" w:rsidTr="000D045D">
        <w:trPr>
          <w:trHeight w:val="346"/>
        </w:trPr>
        <w:tc>
          <w:tcPr>
            <w:tcW w:w="9576" w:type="dxa"/>
            <w:vAlign w:val="center"/>
          </w:tcPr>
          <w:p w14:paraId="7CAEDBCA" w14:textId="77777777" w:rsidR="00E97F4D" w:rsidRPr="001E6C15" w:rsidRDefault="00E97F4D" w:rsidP="000D045D">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49BE9CE5" w14:textId="77777777" w:rsidR="00E97F4D" w:rsidRDefault="00E97F4D" w:rsidP="00E97F4D">
      <w:pPr>
        <w:rPr>
          <w:rFonts w:ascii="Arial" w:hAnsi="Arial" w:cs="Arial"/>
          <w:sz w:val="20"/>
          <w:szCs w:val="20"/>
        </w:rPr>
      </w:pPr>
    </w:p>
    <w:p w14:paraId="3095D65B" w14:textId="77777777" w:rsidR="00E97F4D" w:rsidRPr="003805E1" w:rsidRDefault="00E97F4D" w:rsidP="00E97F4D">
      <w:pPr>
        <w:rPr>
          <w:rFonts w:ascii="Arial" w:hAnsi="Arial" w:cs="Arial"/>
          <w:sz w:val="20"/>
          <w:szCs w:val="20"/>
        </w:rPr>
      </w:pPr>
      <w:r w:rsidRPr="003805E1">
        <w:rPr>
          <w:rFonts w:ascii="Arial" w:hAnsi="Arial" w:cs="Arial"/>
          <w:sz w:val="20"/>
          <w:szCs w:val="20"/>
        </w:rPr>
        <w:t xml:space="preserve">From </w:t>
      </w:r>
      <w:r w:rsidRPr="003805E1">
        <w:rPr>
          <w:rFonts w:ascii="Arial" w:hAnsi="Arial" w:cs="Arial"/>
          <w:i/>
          <w:sz w:val="20"/>
          <w:szCs w:val="20"/>
        </w:rPr>
        <w:t>Course Outcomes for Regular Physics</w:t>
      </w:r>
      <w:r w:rsidRPr="003805E1">
        <w:rPr>
          <w:rFonts w:ascii="Arial" w:hAnsi="Arial" w:cs="Arial"/>
          <w:sz w:val="20"/>
          <w:szCs w:val="20"/>
        </w:rPr>
        <w:t>, November 19, 2015.</w:t>
      </w:r>
    </w:p>
    <w:p w14:paraId="7F4D40BD" w14:textId="77777777" w:rsidR="00E97F4D" w:rsidRPr="003805E1" w:rsidRDefault="00E97F4D" w:rsidP="00E97F4D">
      <w:pPr>
        <w:rPr>
          <w:rFonts w:ascii="Arial" w:hAnsi="Arial" w:cs="Arial"/>
          <w:sz w:val="20"/>
          <w:szCs w:val="20"/>
        </w:rPr>
      </w:pPr>
      <w:r w:rsidRPr="003805E1">
        <w:rPr>
          <w:rFonts w:ascii="Arial" w:hAnsi="Arial" w:cs="Arial"/>
          <w:sz w:val="20"/>
          <w:szCs w:val="20"/>
        </w:rPr>
        <w:t xml:space="preserve">4. </w:t>
      </w:r>
      <w:r w:rsidRPr="003805E1">
        <w:rPr>
          <w:rFonts w:ascii="Arial" w:hAnsi="Arial" w:cs="Arial"/>
          <w:sz w:val="20"/>
          <w:szCs w:val="20"/>
        </w:rPr>
        <w:tab/>
        <w:t>Defend the use of 1</w:t>
      </w:r>
      <w:r w:rsidRPr="003805E1">
        <w:rPr>
          <w:rFonts w:ascii="Arial" w:hAnsi="Arial" w:cs="Arial"/>
          <w:sz w:val="20"/>
          <w:szCs w:val="20"/>
          <w:vertAlign w:val="superscript"/>
        </w:rPr>
        <w:t>st</w:t>
      </w:r>
      <w:r w:rsidRPr="003805E1">
        <w:rPr>
          <w:rFonts w:ascii="Arial" w:hAnsi="Arial" w:cs="Arial"/>
          <w:sz w:val="20"/>
          <w:szCs w:val="20"/>
        </w:rPr>
        <w:t xml:space="preserve"> principles, assumptions, formulae, and graphs to accurately predict the outcome of a described physical phenomenon.</w:t>
      </w:r>
    </w:p>
    <w:p w14:paraId="51B99123" w14:textId="77777777" w:rsidR="00E97F4D" w:rsidRPr="003805E1" w:rsidRDefault="00E97F4D" w:rsidP="00E97F4D">
      <w:pPr>
        <w:rPr>
          <w:rFonts w:ascii="Arial" w:hAnsi="Arial" w:cs="Arial"/>
          <w:sz w:val="20"/>
          <w:szCs w:val="20"/>
        </w:rPr>
      </w:pPr>
      <w:r w:rsidRPr="003805E1">
        <w:rPr>
          <w:rFonts w:ascii="Arial" w:hAnsi="Arial" w:cs="Arial"/>
          <w:sz w:val="20"/>
          <w:szCs w:val="20"/>
        </w:rPr>
        <w:lastRenderedPageBreak/>
        <w:t xml:space="preserve">8. </w:t>
      </w:r>
      <w:r w:rsidRPr="003805E1">
        <w:rPr>
          <w:rFonts w:ascii="Arial" w:hAnsi="Arial" w:cs="Arial"/>
          <w:sz w:val="20"/>
          <w:szCs w:val="20"/>
        </w:rPr>
        <w:tab/>
        <w:t>Analyze the current and future behavior of physical systems using the idea of kinetic and potential energy as well as the laws of conservation of energy and conservation of momentum.</w:t>
      </w:r>
    </w:p>
    <w:p w14:paraId="5701DCEE" w14:textId="77777777" w:rsidR="00E97F4D" w:rsidRPr="003805E1" w:rsidRDefault="00E97F4D" w:rsidP="00E97F4D">
      <w:pPr>
        <w:rPr>
          <w:rFonts w:ascii="Arial" w:hAnsi="Arial" w:cs="Arial"/>
          <w:sz w:val="20"/>
          <w:szCs w:val="20"/>
        </w:rPr>
      </w:pPr>
      <w:r w:rsidRPr="003805E1">
        <w:rPr>
          <w:rFonts w:ascii="Arial" w:hAnsi="Arial" w:cs="Arial"/>
          <w:sz w:val="20"/>
          <w:szCs w:val="20"/>
        </w:rPr>
        <w:t>10.</w:t>
      </w:r>
      <w:r w:rsidRPr="003805E1">
        <w:rPr>
          <w:rFonts w:ascii="Arial" w:hAnsi="Arial" w:cs="Arial"/>
          <w:sz w:val="20"/>
          <w:szCs w:val="20"/>
        </w:rPr>
        <w:tab/>
        <w:t xml:space="preserve"> Calculate the current, voltage and/or resistance in an electrical circuit.</w:t>
      </w:r>
    </w:p>
    <w:p w14:paraId="7D8581E8" w14:textId="77777777" w:rsidR="00E97F4D" w:rsidRDefault="00E97F4D" w:rsidP="00E97F4D">
      <w:pPr>
        <w:rPr>
          <w:rFonts w:ascii="Arial" w:hAnsi="Arial" w:cs="Arial"/>
          <w:sz w:val="20"/>
          <w:szCs w:val="20"/>
        </w:rPr>
      </w:pPr>
      <w:r w:rsidRPr="003805E1">
        <w:rPr>
          <w:rFonts w:ascii="Arial" w:hAnsi="Arial" w:cs="Arial"/>
          <w:sz w:val="20"/>
          <w:szCs w:val="20"/>
        </w:rPr>
        <w:t>11. Design and build electrical circuits using a single power source and resistors.</w:t>
      </w:r>
    </w:p>
    <w:p w14:paraId="05D58D42" w14:textId="77777777" w:rsidR="00E97F4D" w:rsidRDefault="00E97F4D" w:rsidP="00E97F4D">
      <w:pPr>
        <w:rPr>
          <w:rFonts w:ascii="Arial" w:hAnsi="Arial" w:cs="Arial"/>
          <w:b/>
          <w:sz w:val="16"/>
          <w:szCs w:val="16"/>
        </w:rPr>
      </w:pPr>
    </w:p>
    <w:p w14:paraId="6C98C6B6" w14:textId="77777777" w:rsidR="00E97F4D" w:rsidRDefault="00E97F4D" w:rsidP="00E97F4D">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E97F4D" w14:paraId="3680162B" w14:textId="77777777" w:rsidTr="000D045D">
        <w:tc>
          <w:tcPr>
            <w:tcW w:w="9576" w:type="dxa"/>
          </w:tcPr>
          <w:p w14:paraId="3C0C14A0" w14:textId="77777777" w:rsidR="00E97F4D" w:rsidRPr="00662936" w:rsidRDefault="00E97F4D" w:rsidP="000D045D">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(Link</w:t>
            </w:r>
            <w:r>
              <w:rPr>
                <w:rFonts w:ascii="Arial" w:hAnsi="Arial" w:cs="Arial"/>
                <w:color w:val="C00000"/>
                <w:sz w:val="20"/>
                <w:szCs w:val="20"/>
              </w:rPr>
              <w:t xml:space="preserve"> </w:t>
            </w:r>
            <w:r w:rsidRPr="00F32DE4">
              <w:rPr>
                <w:rFonts w:ascii="Arial" w:hAnsi="Arial" w:cs="Arial"/>
                <w:color w:val="C00000"/>
                <w:sz w:val="20"/>
                <w:szCs w:val="20"/>
              </w:rPr>
              <w:t>Handouts, Power Points, Resources, Websites, Supplies)</w:t>
            </w:r>
          </w:p>
        </w:tc>
      </w:tr>
    </w:tbl>
    <w:p w14:paraId="6ADF3381" w14:textId="77777777" w:rsidR="00E97F4D" w:rsidRDefault="00E97F4D" w:rsidP="00E97F4D">
      <w:pPr>
        <w:rPr>
          <w:rFonts w:ascii="Arial" w:hAnsi="Arial" w:cs="Arial"/>
          <w:sz w:val="20"/>
          <w:szCs w:val="20"/>
        </w:rPr>
      </w:pPr>
    </w:p>
    <w:p w14:paraId="0FC7CB6F" w14:textId="77777777" w:rsidR="00E97F4D" w:rsidRDefault="00E97F4D" w:rsidP="00E97F4D">
      <w:pPr>
        <w:rPr>
          <w:rFonts w:ascii="Arial" w:hAnsi="Arial" w:cs="Arial"/>
          <w:sz w:val="20"/>
          <w:szCs w:val="20"/>
        </w:rPr>
      </w:pPr>
      <w:r>
        <w:rPr>
          <w:rFonts w:ascii="Arial" w:hAnsi="Arial" w:cs="Arial"/>
          <w:sz w:val="20"/>
          <w:szCs w:val="20"/>
        </w:rPr>
        <w:t>Online submission form in Canvas.</w:t>
      </w:r>
    </w:p>
    <w:p w14:paraId="7ED426A1" w14:textId="77777777" w:rsidR="00E97F4D" w:rsidRDefault="00E97F4D" w:rsidP="00E97F4D">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E97F4D" w14:paraId="091DACD0" w14:textId="77777777" w:rsidTr="000D045D">
        <w:tc>
          <w:tcPr>
            <w:tcW w:w="9576" w:type="dxa"/>
          </w:tcPr>
          <w:p w14:paraId="2BDAEF5E" w14:textId="77777777" w:rsidR="00E97F4D" w:rsidRPr="00662936" w:rsidRDefault="00E97F4D" w:rsidP="000D045D">
            <w:pPr>
              <w:spacing w:before="60" w:after="60"/>
              <w:rPr>
                <w:rFonts w:ascii="Arial" w:hAnsi="Arial" w:cs="Arial"/>
                <w:b/>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p>
        </w:tc>
      </w:tr>
    </w:tbl>
    <w:p w14:paraId="527B5BDD" w14:textId="77777777" w:rsidR="00E97F4D" w:rsidRDefault="00E97F4D" w:rsidP="00E97F4D">
      <w:pPr>
        <w:rPr>
          <w:rFonts w:ascii="Arial" w:hAnsi="Arial" w:cs="Arial"/>
          <w:sz w:val="20"/>
          <w:szCs w:val="20"/>
        </w:rPr>
      </w:pPr>
    </w:p>
    <w:p w14:paraId="617FFEE1" w14:textId="77777777" w:rsidR="00E97F4D" w:rsidRDefault="00E97F4D" w:rsidP="00E97F4D">
      <w:pPr>
        <w:rPr>
          <w:rFonts w:ascii="Arial" w:hAnsi="Arial" w:cs="Arial"/>
          <w:sz w:val="20"/>
          <w:szCs w:val="20"/>
        </w:rPr>
      </w:pPr>
      <w:r>
        <w:rPr>
          <w:rFonts w:ascii="Arial" w:hAnsi="Arial" w:cs="Arial"/>
          <w:sz w:val="20"/>
          <w:szCs w:val="20"/>
        </w:rPr>
        <w:t>Make online submission form and open to classes. Make certain all classes had adequate access to devices and rubric.</w:t>
      </w:r>
    </w:p>
    <w:p w14:paraId="0661F687" w14:textId="77777777" w:rsidR="00E97F4D" w:rsidRDefault="00E97F4D" w:rsidP="00E97F4D">
      <w:pPr>
        <w:rPr>
          <w:rFonts w:ascii="Arial" w:hAnsi="Arial" w:cs="Arial"/>
          <w:sz w:val="20"/>
          <w:szCs w:val="20"/>
        </w:rPr>
      </w:pPr>
    </w:p>
    <w:p w14:paraId="773B4506" w14:textId="77777777" w:rsidR="00E97F4D" w:rsidRDefault="00E97F4D" w:rsidP="00E97F4D">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E97F4D" w14:paraId="579B7562" w14:textId="77777777" w:rsidTr="000D045D">
        <w:tc>
          <w:tcPr>
            <w:tcW w:w="9576" w:type="dxa"/>
          </w:tcPr>
          <w:p w14:paraId="37D3E8EC" w14:textId="77777777" w:rsidR="00E97F4D" w:rsidRPr="00662936" w:rsidRDefault="00E97F4D" w:rsidP="000D045D">
            <w:pPr>
              <w:spacing w:before="60" w:after="60"/>
              <w:rPr>
                <w:rFonts w:ascii="Arial" w:hAnsi="Arial" w:cs="Arial"/>
                <w:b/>
                <w:sz w:val="20"/>
                <w:szCs w:val="20"/>
              </w:rPr>
            </w:pPr>
            <w:r>
              <w:rPr>
                <w:rFonts w:ascii="Arial" w:hAnsi="Arial" w:cs="Arial"/>
                <w:b/>
                <w:sz w:val="20"/>
                <w:szCs w:val="20"/>
              </w:rPr>
              <w:t>Activity Procedures:</w:t>
            </w:r>
          </w:p>
        </w:tc>
      </w:tr>
    </w:tbl>
    <w:p w14:paraId="01F30DAB" w14:textId="77777777" w:rsidR="00E97F4D" w:rsidRDefault="00E97F4D" w:rsidP="00E97F4D">
      <w:pPr>
        <w:tabs>
          <w:tab w:val="left" w:pos="2109"/>
        </w:tabs>
        <w:rPr>
          <w:rFonts w:ascii="Arial" w:hAnsi="Arial" w:cs="Arial"/>
          <w:sz w:val="20"/>
          <w:szCs w:val="20"/>
        </w:rPr>
      </w:pPr>
      <w:r>
        <w:rPr>
          <w:rFonts w:ascii="Arial" w:hAnsi="Arial" w:cs="Arial"/>
          <w:sz w:val="20"/>
          <w:szCs w:val="20"/>
        </w:rPr>
        <w:tab/>
      </w:r>
    </w:p>
    <w:p w14:paraId="645FFD29" w14:textId="77777777" w:rsidR="00E97F4D" w:rsidRDefault="00E97F4D" w:rsidP="00E97F4D">
      <w:pPr>
        <w:rPr>
          <w:rFonts w:ascii="Arial" w:hAnsi="Arial" w:cs="Arial"/>
          <w:sz w:val="20"/>
          <w:szCs w:val="20"/>
        </w:rPr>
      </w:pPr>
      <w:r>
        <w:rPr>
          <w:rFonts w:ascii="Arial" w:hAnsi="Arial" w:cs="Arial"/>
          <w:sz w:val="20"/>
          <w:szCs w:val="20"/>
        </w:rPr>
        <w:t xml:space="preserve">Deliver the </w:t>
      </w:r>
      <w:r>
        <w:rPr>
          <w:rFonts w:ascii="Arial" w:hAnsi="Arial" w:cs="Arial"/>
          <w:b/>
          <w:sz w:val="20"/>
          <w:szCs w:val="20"/>
        </w:rPr>
        <w:t>Activity Guiding Questions.</w:t>
      </w:r>
      <w:r>
        <w:rPr>
          <w:rFonts w:ascii="Arial" w:hAnsi="Arial" w:cs="Arial"/>
          <w:sz w:val="20"/>
          <w:szCs w:val="20"/>
        </w:rPr>
        <w:t xml:space="preserve"> </w:t>
      </w:r>
    </w:p>
    <w:p w14:paraId="517FF5E6" w14:textId="77777777" w:rsidR="00E97F4D" w:rsidRDefault="00E97F4D" w:rsidP="00E97F4D">
      <w:pPr>
        <w:rPr>
          <w:rFonts w:ascii="Arial" w:hAnsi="Arial" w:cs="Arial"/>
          <w:sz w:val="20"/>
          <w:szCs w:val="20"/>
        </w:rPr>
      </w:pPr>
      <w:r>
        <w:rPr>
          <w:rFonts w:ascii="Arial" w:hAnsi="Arial" w:cs="Arial"/>
          <w:sz w:val="20"/>
          <w:szCs w:val="20"/>
        </w:rPr>
        <w:t>Have them take notes for approximately 5-10 mins. This is there draft.</w:t>
      </w:r>
    </w:p>
    <w:p w14:paraId="35094788" w14:textId="77777777" w:rsidR="00E97F4D" w:rsidRDefault="00E97F4D" w:rsidP="00E97F4D">
      <w:pPr>
        <w:rPr>
          <w:rFonts w:ascii="Arial" w:hAnsi="Arial" w:cs="Arial"/>
          <w:sz w:val="20"/>
          <w:szCs w:val="20"/>
        </w:rPr>
      </w:pPr>
      <w:r>
        <w:rPr>
          <w:rFonts w:ascii="Arial" w:hAnsi="Arial" w:cs="Arial"/>
          <w:sz w:val="20"/>
          <w:szCs w:val="20"/>
        </w:rPr>
        <w:t>Have them review rubrics that THEY SCORED from the day(s) before… for about 5-10 mins.</w:t>
      </w:r>
    </w:p>
    <w:p w14:paraId="4009F11E" w14:textId="77777777" w:rsidR="00E97F4D" w:rsidRDefault="00E97F4D" w:rsidP="00E97F4D">
      <w:pPr>
        <w:rPr>
          <w:rFonts w:ascii="Arial" w:hAnsi="Arial" w:cs="Arial"/>
          <w:sz w:val="20"/>
          <w:szCs w:val="20"/>
        </w:rPr>
      </w:pPr>
      <w:r>
        <w:rPr>
          <w:rFonts w:ascii="Arial" w:hAnsi="Arial" w:cs="Arial"/>
          <w:sz w:val="20"/>
          <w:szCs w:val="20"/>
        </w:rPr>
        <w:t xml:space="preserve">Have them go online to find and write answers to the Canvas worksheet (the </w:t>
      </w:r>
      <w:r w:rsidRPr="00673461">
        <w:rPr>
          <w:rFonts w:ascii="Arial" w:hAnsi="Arial" w:cs="Arial"/>
          <w:b/>
          <w:sz w:val="20"/>
          <w:szCs w:val="20"/>
        </w:rPr>
        <w:t>Summative Assessment</w:t>
      </w:r>
      <w:r>
        <w:rPr>
          <w:rFonts w:ascii="Arial" w:hAnsi="Arial" w:cs="Arial"/>
          <w:sz w:val="20"/>
          <w:szCs w:val="20"/>
        </w:rPr>
        <w:t>). I am allotting 20-30 mins for this.</w:t>
      </w:r>
    </w:p>
    <w:p w14:paraId="5873D507" w14:textId="77777777" w:rsidR="00E97F4D" w:rsidRDefault="00E97F4D" w:rsidP="00E97F4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6" behindDoc="0" locked="0" layoutInCell="1" allowOverlap="1" wp14:anchorId="1A545475" wp14:editId="3038C05B">
                <wp:simplePos x="0" y="0"/>
                <wp:positionH relativeFrom="column">
                  <wp:posOffset>-58420</wp:posOffset>
                </wp:positionH>
                <wp:positionV relativeFrom="paragraph">
                  <wp:posOffset>100330</wp:posOffset>
                </wp:positionV>
                <wp:extent cx="6087110" cy="247015"/>
                <wp:effectExtent l="8255" t="5080" r="10160" b="50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06403E1D" w14:textId="77777777" w:rsidR="00E97F4D" w:rsidRPr="00E43281" w:rsidRDefault="00E97F4D" w:rsidP="00E97F4D">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545475" id="Text Box 3" o:spid="_x0000_s1035" type="#_x0000_t202" style="position:absolute;left:0;text-align:left;margin-left:-4.6pt;margin-top:7.9pt;width:479.3pt;height:19.45pt;z-index:25166950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Bu1rTcrAgAAWQQAAA4AAAAAAAAAAAAAAAAALgIAAGRycy9l&#10;Mm9Eb2MueG1sUEsBAi0AFAAGAAgAAAAhAD8bQordAAAACAEAAA8AAAAAAAAAAAAAAAAAhQQAAGRy&#10;cy9kb3ducmV2LnhtbFBLBQYAAAAABAAEAPMAAACPBQAAAAA=&#10;">
                <v:textbox style="mso-fit-shape-to-text:t">
                  <w:txbxContent>
                    <w:p w14:paraId="06403E1D" w14:textId="77777777" w:rsidR="00E97F4D" w:rsidRPr="00E43281" w:rsidRDefault="00E97F4D" w:rsidP="00E97F4D">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6EC0522B" w14:textId="77777777" w:rsidR="00E97F4D" w:rsidRDefault="00E97F4D" w:rsidP="00E97F4D">
      <w:pPr>
        <w:rPr>
          <w:rFonts w:ascii="Arial" w:hAnsi="Arial" w:cs="Arial"/>
          <w:sz w:val="20"/>
          <w:szCs w:val="20"/>
        </w:rPr>
      </w:pPr>
    </w:p>
    <w:p w14:paraId="631D39A6" w14:textId="77777777" w:rsidR="00E97F4D" w:rsidRDefault="00E97F4D" w:rsidP="00E97F4D">
      <w:pPr>
        <w:rPr>
          <w:rFonts w:ascii="Arial" w:hAnsi="Arial" w:cs="Arial"/>
          <w:sz w:val="20"/>
          <w:szCs w:val="20"/>
        </w:rPr>
      </w:pPr>
    </w:p>
    <w:p w14:paraId="73398339" w14:textId="77777777" w:rsidR="00E97F4D" w:rsidRDefault="00E97F4D" w:rsidP="00E97F4D">
      <w:pPr>
        <w:rPr>
          <w:rFonts w:ascii="Arial" w:hAnsi="Arial" w:cs="Arial"/>
          <w:sz w:val="20"/>
          <w:szCs w:val="20"/>
        </w:rPr>
      </w:pPr>
      <w:r>
        <w:rPr>
          <w:rFonts w:ascii="Arial" w:hAnsi="Arial" w:cs="Arial"/>
          <w:sz w:val="20"/>
          <w:szCs w:val="20"/>
        </w:rPr>
        <w:t xml:space="preserve">Students will have to analyze rubrics they have used to judge other energy devices, in comparison with their own, too. They would have scored their classmates devices, and their own, in the previous lesson. Today, they will focus on making evaluative decisions based off of those rubrics. For </w:t>
      </w:r>
      <w:r w:rsidRPr="00285CBE">
        <w:rPr>
          <w:rFonts w:ascii="Arial" w:hAnsi="Arial" w:cs="Arial"/>
          <w:b/>
          <w:sz w:val="20"/>
          <w:szCs w:val="20"/>
        </w:rPr>
        <w:t>EDP</w:t>
      </w:r>
      <w:r>
        <w:rPr>
          <w:rFonts w:ascii="Arial" w:hAnsi="Arial" w:cs="Arial"/>
          <w:sz w:val="20"/>
          <w:szCs w:val="20"/>
        </w:rPr>
        <w:t xml:space="preserve">, this would be part of the </w:t>
      </w:r>
      <w:r w:rsidRPr="00285CBE">
        <w:rPr>
          <w:rFonts w:ascii="Arial" w:hAnsi="Arial" w:cs="Arial"/>
          <w:b/>
          <w:sz w:val="20"/>
          <w:szCs w:val="20"/>
        </w:rPr>
        <w:t>REFINE</w:t>
      </w:r>
      <w:r>
        <w:rPr>
          <w:rFonts w:ascii="Arial" w:hAnsi="Arial" w:cs="Arial"/>
          <w:sz w:val="20"/>
          <w:szCs w:val="20"/>
        </w:rPr>
        <w:t xml:space="preserve"> step, even though there is no time left to implement the design refinements. Also, the students will </w:t>
      </w:r>
      <w:r w:rsidRPr="00285CBE">
        <w:rPr>
          <w:rFonts w:ascii="Arial" w:hAnsi="Arial" w:cs="Arial"/>
          <w:b/>
          <w:sz w:val="20"/>
          <w:szCs w:val="20"/>
        </w:rPr>
        <w:t>COMMUNICATE SOLUTION</w:t>
      </w:r>
      <w:r>
        <w:rPr>
          <w:rFonts w:ascii="Arial" w:hAnsi="Arial" w:cs="Arial"/>
          <w:sz w:val="20"/>
          <w:szCs w:val="20"/>
        </w:rPr>
        <w:t xml:space="preserve"> to me, as the review. Given time, I may bring in a guest engineer to discuss best choices.</w:t>
      </w:r>
    </w:p>
    <w:p w14:paraId="006C0D75" w14:textId="77777777" w:rsidR="00E97F4D" w:rsidRDefault="00E97F4D" w:rsidP="00E97F4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30" behindDoc="0" locked="0" layoutInCell="1" allowOverlap="1" wp14:anchorId="0C383136" wp14:editId="62C4A966">
                <wp:simplePos x="0" y="0"/>
                <wp:positionH relativeFrom="column">
                  <wp:posOffset>-52705</wp:posOffset>
                </wp:positionH>
                <wp:positionV relativeFrom="paragraph">
                  <wp:posOffset>73025</wp:posOffset>
                </wp:positionV>
                <wp:extent cx="6037580" cy="393065"/>
                <wp:effectExtent l="13970" t="6350" r="6350" b="1016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699BA172" w14:textId="77777777" w:rsidR="00E97F4D" w:rsidRPr="00E43281" w:rsidRDefault="00E97F4D" w:rsidP="00E97F4D">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383136" id="Text Box 4" o:spid="_x0000_s1036" type="#_x0000_t202" style="position:absolute;left:0;text-align:left;margin-left:-4.15pt;margin-top:5.75pt;width:475.4pt;height:30.95pt;z-index:25167053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A4FoIEKwIAAFgEAAAOAAAAAAAAAAAAAAAAAC4CAABkcnMv&#10;ZTJvRG9jLnhtbFBLAQItABQABgAIAAAAIQBLtQR33gAAAAgBAAAPAAAAAAAAAAAAAAAAAIUEAABk&#10;cnMvZG93bnJldi54bWxQSwUGAAAAAAQABADzAAAAkAUAAAAA&#10;">
                <v:textbox style="mso-fit-shape-to-text:t">
                  <w:txbxContent>
                    <w:p w14:paraId="699BA172" w14:textId="77777777" w:rsidR="00E97F4D" w:rsidRPr="00E43281" w:rsidRDefault="00E97F4D" w:rsidP="00E97F4D">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4C4CFCC6" w14:textId="77777777" w:rsidR="00E97F4D" w:rsidRDefault="00E97F4D" w:rsidP="00E97F4D">
      <w:pPr>
        <w:rPr>
          <w:rFonts w:ascii="Arial" w:hAnsi="Arial" w:cs="Arial"/>
          <w:sz w:val="20"/>
          <w:szCs w:val="20"/>
        </w:rPr>
      </w:pPr>
    </w:p>
    <w:p w14:paraId="408A0568" w14:textId="77777777" w:rsidR="00E97F4D" w:rsidRDefault="00E97F4D" w:rsidP="00E97F4D">
      <w:pPr>
        <w:rPr>
          <w:rFonts w:ascii="Arial" w:hAnsi="Arial" w:cs="Arial"/>
          <w:sz w:val="20"/>
          <w:szCs w:val="20"/>
        </w:rPr>
      </w:pPr>
    </w:p>
    <w:p w14:paraId="09FE450B" w14:textId="77777777" w:rsidR="00E97F4D" w:rsidRDefault="00E97F4D" w:rsidP="00E97F4D">
      <w:pPr>
        <w:rPr>
          <w:rFonts w:ascii="Arial" w:hAnsi="Arial" w:cs="Arial"/>
          <w:sz w:val="20"/>
          <w:szCs w:val="20"/>
        </w:rPr>
      </w:pPr>
    </w:p>
    <w:p w14:paraId="7AAB7DCD" w14:textId="77777777" w:rsidR="00E97F4D" w:rsidRDefault="00E97F4D" w:rsidP="00E97F4D">
      <w:pPr>
        <w:rPr>
          <w:rFonts w:ascii="Arial" w:hAnsi="Arial" w:cs="Arial"/>
          <w:sz w:val="20"/>
          <w:szCs w:val="20"/>
        </w:rPr>
      </w:pPr>
      <w:r>
        <w:rPr>
          <w:rFonts w:ascii="Arial" w:hAnsi="Arial" w:cs="Arial"/>
          <w:sz w:val="20"/>
          <w:szCs w:val="20"/>
        </w:rPr>
        <w:t>Short answer document will be scored based on reasonableness of answers to guiding questions. They should be crafting a short work where they:</w:t>
      </w:r>
    </w:p>
    <w:p w14:paraId="20061444" w14:textId="77777777" w:rsidR="00E97F4D" w:rsidRDefault="00E97F4D" w:rsidP="00E97F4D">
      <w:pPr>
        <w:pStyle w:val="ListParagraph"/>
        <w:numPr>
          <w:ilvl w:val="0"/>
          <w:numId w:val="30"/>
        </w:numPr>
        <w:spacing w:after="200" w:line="276" w:lineRule="auto"/>
        <w:jc w:val="left"/>
        <w:rPr>
          <w:rFonts w:ascii="Arial" w:hAnsi="Arial" w:cs="Arial"/>
          <w:sz w:val="20"/>
          <w:szCs w:val="20"/>
        </w:rPr>
      </w:pPr>
      <w:r>
        <w:rPr>
          <w:rFonts w:ascii="Arial" w:hAnsi="Arial" w:cs="Arial"/>
          <w:sz w:val="20"/>
          <w:szCs w:val="20"/>
        </w:rPr>
        <w:t>Answer the Activity Guiding Questions.</w:t>
      </w:r>
    </w:p>
    <w:p w14:paraId="244432AC" w14:textId="77777777" w:rsidR="00E97F4D" w:rsidRDefault="00E97F4D" w:rsidP="00E97F4D">
      <w:pPr>
        <w:pStyle w:val="ListParagraph"/>
        <w:numPr>
          <w:ilvl w:val="0"/>
          <w:numId w:val="30"/>
        </w:numPr>
        <w:spacing w:after="200" w:line="276" w:lineRule="auto"/>
        <w:jc w:val="left"/>
        <w:rPr>
          <w:rFonts w:ascii="Arial" w:hAnsi="Arial" w:cs="Arial"/>
          <w:sz w:val="20"/>
          <w:szCs w:val="20"/>
        </w:rPr>
      </w:pPr>
      <w:r>
        <w:rPr>
          <w:rFonts w:ascii="Arial" w:hAnsi="Arial" w:cs="Arial"/>
          <w:sz w:val="20"/>
          <w:szCs w:val="20"/>
        </w:rPr>
        <w:t>Choose a device design they would modify (their own or their chosen “best” of their classmates).</w:t>
      </w:r>
    </w:p>
    <w:p w14:paraId="6758AC46" w14:textId="77777777" w:rsidR="00E97F4D" w:rsidRDefault="00E97F4D" w:rsidP="00E97F4D">
      <w:pPr>
        <w:pStyle w:val="ListParagraph"/>
        <w:numPr>
          <w:ilvl w:val="0"/>
          <w:numId w:val="30"/>
        </w:numPr>
        <w:spacing w:after="200" w:line="276" w:lineRule="auto"/>
        <w:jc w:val="left"/>
        <w:rPr>
          <w:rFonts w:ascii="Arial" w:hAnsi="Arial" w:cs="Arial"/>
          <w:sz w:val="20"/>
          <w:szCs w:val="20"/>
        </w:rPr>
      </w:pPr>
      <w:r>
        <w:rPr>
          <w:rFonts w:ascii="Arial" w:hAnsi="Arial" w:cs="Arial"/>
          <w:sz w:val="20"/>
          <w:szCs w:val="20"/>
        </w:rPr>
        <w:t>Explain their choice of device with at least three supporting statements.</w:t>
      </w:r>
    </w:p>
    <w:p w14:paraId="4FD5F7AF" w14:textId="77777777" w:rsidR="00E97F4D" w:rsidRPr="00EB64AA" w:rsidRDefault="00E97F4D" w:rsidP="00E97F4D">
      <w:pPr>
        <w:pStyle w:val="ListParagraph"/>
        <w:numPr>
          <w:ilvl w:val="0"/>
          <w:numId w:val="30"/>
        </w:numPr>
        <w:spacing w:after="200" w:line="276" w:lineRule="auto"/>
        <w:jc w:val="left"/>
        <w:rPr>
          <w:rFonts w:ascii="Arial" w:hAnsi="Arial" w:cs="Arial"/>
          <w:sz w:val="20"/>
          <w:szCs w:val="20"/>
        </w:rPr>
      </w:pPr>
      <w:r>
        <w:rPr>
          <w:rFonts w:ascii="Arial" w:hAnsi="Arial" w:cs="Arial"/>
          <w:sz w:val="20"/>
          <w:szCs w:val="20"/>
        </w:rPr>
        <w:lastRenderedPageBreak/>
        <w:t>Explain at least three improvements they could make.</w:t>
      </w:r>
    </w:p>
    <w:p w14:paraId="5E8BD0E2" w14:textId="77777777" w:rsidR="00E97F4D" w:rsidRDefault="00E97F4D" w:rsidP="00E97F4D">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E97F4D" w14:paraId="6E5F6A5C" w14:textId="77777777" w:rsidTr="000D045D">
        <w:tc>
          <w:tcPr>
            <w:tcW w:w="9576" w:type="dxa"/>
          </w:tcPr>
          <w:p w14:paraId="34D965EA" w14:textId="77777777" w:rsidR="00E97F4D" w:rsidRPr="00E43281" w:rsidRDefault="00E97F4D" w:rsidP="000D045D">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1327867F" w14:textId="77777777" w:rsidR="00E97F4D" w:rsidRPr="00D650E1" w:rsidRDefault="00E97F4D" w:rsidP="000D045D">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5D803C6A" w14:textId="77777777" w:rsidR="00E97F4D" w:rsidRDefault="00E97F4D" w:rsidP="00E97F4D">
      <w:pPr>
        <w:rPr>
          <w:rFonts w:ascii="Arial" w:hAnsi="Arial" w:cs="Arial"/>
          <w:sz w:val="20"/>
          <w:szCs w:val="20"/>
        </w:rPr>
      </w:pPr>
    </w:p>
    <w:p w14:paraId="1B9A850D" w14:textId="77777777" w:rsidR="00E97F4D" w:rsidRDefault="00E97F4D" w:rsidP="00E97F4D">
      <w:pPr>
        <w:rPr>
          <w:rFonts w:ascii="Arial" w:hAnsi="Arial" w:cs="Arial"/>
          <w:sz w:val="20"/>
          <w:szCs w:val="20"/>
        </w:rPr>
      </w:pPr>
    </w:p>
    <w:p w14:paraId="11EF15B3" w14:textId="77777777" w:rsidR="00E97F4D" w:rsidRDefault="00E97F4D" w:rsidP="00E97F4D">
      <w:pPr>
        <w:rPr>
          <w:rFonts w:ascii="Arial" w:hAnsi="Arial" w:cs="Arial"/>
          <w:sz w:val="20"/>
          <w:szCs w:val="20"/>
        </w:rPr>
      </w:pPr>
      <w:r>
        <w:rPr>
          <w:rFonts w:ascii="Arial" w:hAnsi="Arial" w:cs="Arial"/>
          <w:sz w:val="20"/>
          <w:szCs w:val="20"/>
        </w:rPr>
        <w:t>All students will have an opportunity to discuss improvement methodologies, even if they do not appreciate their own car/storage unit systems. This means that students with weaker building skills can either focus on that aspect of their own for improvement or choose a stronger-built but theoretically weaker design. Similarly, a student who struggles with the math/theory may select that as their own weakness for improvement.</w:t>
      </w:r>
    </w:p>
    <w:p w14:paraId="1C201C91" w14:textId="77777777" w:rsidR="00E97F4D" w:rsidRDefault="00E97F4D" w:rsidP="00E97F4D">
      <w:pPr>
        <w:rPr>
          <w:rFonts w:ascii="Arial" w:hAnsi="Arial" w:cs="Arial"/>
          <w:sz w:val="20"/>
          <w:szCs w:val="20"/>
        </w:rPr>
      </w:pPr>
    </w:p>
    <w:p w14:paraId="16F4A46B" w14:textId="77777777" w:rsidR="00E97F4D" w:rsidRDefault="00E97F4D" w:rsidP="00E97F4D">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E97F4D" w14:paraId="075EA225" w14:textId="77777777" w:rsidTr="000D045D">
        <w:tc>
          <w:tcPr>
            <w:tcW w:w="9576" w:type="dxa"/>
          </w:tcPr>
          <w:p w14:paraId="42546A1F" w14:textId="77777777" w:rsidR="00E97F4D" w:rsidRPr="00F32DE4" w:rsidRDefault="00E97F4D" w:rsidP="000D045D">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3B780B84" w14:textId="77777777" w:rsidR="00E97F4D" w:rsidRDefault="00E97F4D" w:rsidP="000D045D">
            <w:pPr>
              <w:rPr>
                <w:rFonts w:ascii="Arial" w:hAnsi="Arial" w:cs="Arial"/>
                <w:sz w:val="20"/>
                <w:szCs w:val="20"/>
              </w:rPr>
            </w:pPr>
          </w:p>
        </w:tc>
      </w:tr>
    </w:tbl>
    <w:p w14:paraId="547F1B17" w14:textId="77777777" w:rsidR="00E97F4D" w:rsidRDefault="00E97F4D" w:rsidP="00E97F4D">
      <w:pPr>
        <w:rPr>
          <w:rFonts w:ascii="Arial" w:hAnsi="Arial" w:cs="Arial"/>
          <w:sz w:val="20"/>
          <w:szCs w:val="20"/>
        </w:rPr>
      </w:pPr>
    </w:p>
    <w:p w14:paraId="2B3F1D4B" w14:textId="77777777" w:rsidR="00E97F4D" w:rsidRDefault="00E97F4D" w:rsidP="00E97F4D">
      <w:pPr>
        <w:rPr>
          <w:rFonts w:ascii="Arial" w:hAnsi="Arial" w:cs="Arial"/>
          <w:sz w:val="20"/>
          <w:szCs w:val="20"/>
        </w:rPr>
      </w:pPr>
    </w:p>
    <w:p w14:paraId="2F539B37" w14:textId="77777777" w:rsidR="00E97F4D" w:rsidRDefault="00E97F4D" w:rsidP="00E97F4D">
      <w:pPr>
        <w:rPr>
          <w:rFonts w:ascii="Arial" w:hAnsi="Arial" w:cs="Arial"/>
          <w:sz w:val="20"/>
          <w:szCs w:val="20"/>
        </w:rPr>
      </w:pPr>
    </w:p>
    <w:p w14:paraId="35766612" w14:textId="77777777" w:rsidR="00E97F4D" w:rsidRDefault="00E97F4D" w:rsidP="00E97F4D">
      <w:pPr>
        <w:rPr>
          <w:rFonts w:ascii="Arial" w:hAnsi="Arial" w:cs="Arial"/>
          <w:sz w:val="20"/>
          <w:szCs w:val="20"/>
        </w:rPr>
      </w:pPr>
    </w:p>
    <w:p w14:paraId="1A369942" w14:textId="77777777" w:rsidR="00E97F4D" w:rsidRDefault="00E97F4D" w:rsidP="00E97F4D">
      <w:pPr>
        <w:rPr>
          <w:rFonts w:ascii="Arial" w:hAnsi="Arial" w:cs="Arial"/>
          <w:sz w:val="20"/>
          <w:szCs w:val="20"/>
        </w:rPr>
      </w:pPr>
    </w:p>
    <w:p w14:paraId="3BA22EDA" w14:textId="77777777" w:rsidR="00E97F4D" w:rsidRDefault="00E97F4D" w:rsidP="00E97F4D">
      <w:pPr>
        <w:rPr>
          <w:rFonts w:ascii="Arial" w:hAnsi="Arial" w:cs="Arial"/>
          <w:sz w:val="20"/>
          <w:szCs w:val="20"/>
        </w:rPr>
      </w:pPr>
    </w:p>
    <w:p w14:paraId="57EC2BAC" w14:textId="77777777" w:rsidR="00E97F4D" w:rsidRPr="00F32DE4" w:rsidRDefault="00E97F4D" w:rsidP="00E97F4D">
      <w:pPr>
        <w:rPr>
          <w:rFonts w:ascii="Arial" w:hAnsi="Arial" w:cs="Arial"/>
          <w:sz w:val="20"/>
          <w:szCs w:val="20"/>
        </w:rPr>
      </w:pPr>
    </w:p>
    <w:p w14:paraId="3B29C73B" w14:textId="77777777" w:rsidR="006D1795" w:rsidRDefault="006D1795" w:rsidP="006D1795">
      <w:pPr>
        <w:rPr>
          <w:rFonts w:ascii="Arial" w:hAnsi="Arial" w:cs="Arial"/>
          <w:sz w:val="20"/>
          <w:szCs w:val="20"/>
        </w:rPr>
      </w:pPr>
    </w:p>
    <w:p w14:paraId="4CCCF6BA" w14:textId="77777777" w:rsidR="006D1795" w:rsidRDefault="006D1795" w:rsidP="006D1795">
      <w:pPr>
        <w:rPr>
          <w:rFonts w:ascii="Arial" w:hAnsi="Arial" w:cs="Arial"/>
          <w:sz w:val="20"/>
          <w:szCs w:val="20"/>
        </w:rPr>
      </w:pPr>
    </w:p>
    <w:p w14:paraId="6E2224AB" w14:textId="77777777" w:rsidR="006D1795" w:rsidRDefault="006D1795" w:rsidP="006D1795">
      <w:pPr>
        <w:rPr>
          <w:rFonts w:ascii="Arial" w:hAnsi="Arial" w:cs="Arial"/>
          <w:sz w:val="20"/>
          <w:szCs w:val="20"/>
        </w:rPr>
      </w:pPr>
    </w:p>
    <w:p w14:paraId="2EE5B1ED" w14:textId="77777777" w:rsidR="006D1795" w:rsidRPr="00F32DE4" w:rsidRDefault="006D1795" w:rsidP="006D1795">
      <w:pPr>
        <w:rPr>
          <w:rFonts w:ascii="Arial" w:hAnsi="Arial" w:cs="Arial"/>
          <w:sz w:val="20"/>
          <w:szCs w:val="20"/>
        </w:rPr>
      </w:pPr>
    </w:p>
    <w:p w14:paraId="691712D1" w14:textId="3535FFA2" w:rsidR="00597BC7" w:rsidRDefault="00597BC7">
      <w:pPr>
        <w:spacing w:after="160" w:line="259" w:lineRule="auto"/>
        <w:ind w:firstLine="0"/>
        <w:jc w:val="left"/>
        <w:rPr>
          <w:b/>
        </w:rPr>
      </w:pPr>
      <w:r>
        <w:br w:type="page"/>
      </w:r>
    </w:p>
    <w:p w14:paraId="1B2E8CD7" w14:textId="1623739D" w:rsidR="00597BC7" w:rsidRPr="00597BC7" w:rsidRDefault="22BE44C1" w:rsidP="00FC60BF">
      <w:pPr>
        <w:pStyle w:val="Heading4"/>
      </w:pPr>
      <w:r>
        <w:lastRenderedPageBreak/>
        <w:t xml:space="preserve">APPENDIX IV: UNIT PLAN FOR </w:t>
      </w:r>
      <w:r w:rsidRPr="22BE44C1">
        <w:rPr>
          <w:i/>
          <w:iCs/>
        </w:rPr>
        <w:t>Energy, What is it good for?</w:t>
      </w:r>
      <w:r>
        <w:t xml:space="preserve">     </w:t>
      </w:r>
    </w:p>
    <w:p w14:paraId="15484BB8" w14:textId="392B8D4B"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3120"/>
        <w:gridCol w:w="3120"/>
        <w:gridCol w:w="3120"/>
      </w:tblGrid>
      <w:tr w:rsidR="22BE44C1" w14:paraId="1B630258"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089CEF2" w14:textId="21984DA7" w:rsidR="22BE44C1" w:rsidRDefault="22BE44C1" w:rsidP="22BE44C1">
            <w:r w:rsidRPr="22BE44C1">
              <w:rPr>
                <w:rFonts w:ascii="Arial" w:eastAsia="Arial" w:hAnsi="Arial" w:cs="Arial"/>
              </w:rPr>
              <w:t>Name:Mike Day</w:t>
            </w:r>
          </w:p>
        </w:tc>
        <w:tc>
          <w:tcPr>
            <w:tcW w:w="3120" w:type="dxa"/>
          </w:tcPr>
          <w:p w14:paraId="79C24132" w14:textId="306A03E9"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Contact Info:513-543-0479</w:t>
            </w:r>
          </w:p>
        </w:tc>
        <w:tc>
          <w:tcPr>
            <w:tcW w:w="3120" w:type="dxa"/>
          </w:tcPr>
          <w:p w14:paraId="73F9A0B8" w14:textId="7213655E"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Date:</w:t>
            </w:r>
          </w:p>
        </w:tc>
      </w:tr>
    </w:tbl>
    <w:p w14:paraId="0171B29C" w14:textId="154960CA" w:rsidR="22BE44C1" w:rsidRDefault="22BE44C1" w:rsidP="22BE44C1">
      <w:r w:rsidRPr="22BE44C1">
        <w:rPr>
          <w:rFonts w:ascii="Calibri" w:eastAsia="Calibri" w:hAnsi="Calibri" w:cs="Calibri"/>
          <w:szCs w:val="22"/>
        </w:rPr>
        <w:t xml:space="preserve"> </w:t>
      </w:r>
    </w:p>
    <w:tbl>
      <w:tblPr>
        <w:tblStyle w:val="GridTable1LightAccent1"/>
        <w:tblW w:w="0" w:type="auto"/>
        <w:tblLook w:val="04A0" w:firstRow="1" w:lastRow="0" w:firstColumn="1" w:lastColumn="0" w:noHBand="0" w:noVBand="1"/>
      </w:tblPr>
      <w:tblGrid>
        <w:gridCol w:w="9360"/>
      </w:tblGrid>
      <w:tr w:rsidR="22BE44C1" w14:paraId="31E9FE5C"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1E305D4" w14:textId="3925DE16" w:rsidR="22BE44C1" w:rsidRDefault="22BE44C1" w:rsidP="22BE44C1">
            <w:r w:rsidRPr="22BE44C1">
              <w:rPr>
                <w:rFonts w:ascii="Arial" w:eastAsia="Arial" w:hAnsi="Arial" w:cs="Arial"/>
              </w:rPr>
              <w:t>Unit Number and Title: 1  Energy, What is it Good For</w:t>
            </w:r>
          </w:p>
        </w:tc>
      </w:tr>
    </w:tbl>
    <w:p w14:paraId="2205C2FE" w14:textId="00E17A2D"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497C9587"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B97570E" w14:textId="37FF35F5" w:rsidR="22BE44C1" w:rsidRDefault="22BE44C1" w:rsidP="22BE44C1">
            <w:r w:rsidRPr="22BE44C1">
              <w:rPr>
                <w:rFonts w:ascii="Arial" w:eastAsia="Arial" w:hAnsi="Arial" w:cs="Arial"/>
              </w:rPr>
              <w:t>Grade Level:</w:t>
            </w:r>
          </w:p>
        </w:tc>
        <w:tc>
          <w:tcPr>
            <w:tcW w:w="4680" w:type="dxa"/>
          </w:tcPr>
          <w:p w14:paraId="30727185" w14:textId="1432ADB4"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11-12</w:t>
            </w:r>
          </w:p>
        </w:tc>
      </w:tr>
      <w:tr w:rsidR="22BE44C1" w14:paraId="7CDAFD59"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5444105" w14:textId="28B4662B" w:rsidR="22BE44C1" w:rsidRDefault="22BE44C1" w:rsidP="22BE44C1">
            <w:r w:rsidRPr="22BE44C1">
              <w:rPr>
                <w:rFonts w:ascii="Arial" w:eastAsia="Arial" w:hAnsi="Arial" w:cs="Arial"/>
              </w:rPr>
              <w:t>Subject Area:</w:t>
            </w:r>
          </w:p>
        </w:tc>
        <w:tc>
          <w:tcPr>
            <w:tcW w:w="4680" w:type="dxa"/>
          </w:tcPr>
          <w:p w14:paraId="20317886" w14:textId="5E964512"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Mathematics-Engineering</w:t>
            </w:r>
          </w:p>
        </w:tc>
      </w:tr>
    </w:tbl>
    <w:p w14:paraId="61F64426" w14:textId="6A41CFCC"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4B80DAB3"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C3F65A9" w14:textId="5BFB5443" w:rsidR="22BE44C1" w:rsidRDefault="22BE44C1" w:rsidP="22BE44C1">
            <w:r w:rsidRPr="22BE44C1">
              <w:rPr>
                <w:rFonts w:ascii="Arial" w:eastAsia="Arial" w:hAnsi="Arial" w:cs="Arial"/>
              </w:rPr>
              <w:t>Total Estimated Duration of Entire Unit:</w:t>
            </w:r>
          </w:p>
        </w:tc>
        <w:tc>
          <w:tcPr>
            <w:tcW w:w="4680" w:type="dxa"/>
          </w:tcPr>
          <w:p w14:paraId="294C6871" w14:textId="5A7E04EC"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7 days</w:t>
            </w:r>
          </w:p>
        </w:tc>
      </w:tr>
    </w:tbl>
    <w:p w14:paraId="195F4A6A" w14:textId="4D25C82B" w:rsidR="22BE44C1" w:rsidRDefault="22BE44C1" w:rsidP="22BE44C1">
      <w:r w:rsidRPr="22BE44C1">
        <w:rPr>
          <w:rFonts w:ascii="Arial" w:eastAsia="Arial" w:hAnsi="Arial" w:cs="Arial"/>
          <w:szCs w:val="22"/>
        </w:rPr>
        <w:t xml:space="preserve"> </w:t>
      </w:r>
    </w:p>
    <w:p w14:paraId="65088835" w14:textId="3FA843F5" w:rsidR="22BE44C1" w:rsidRDefault="22BE44C1" w:rsidP="22BE44C1">
      <w:pPr>
        <w:jc w:val="center"/>
      </w:pPr>
      <w:r w:rsidRPr="22BE44C1">
        <w:rPr>
          <w:rFonts w:ascii="Arial" w:eastAsia="Arial" w:hAnsi="Arial" w:cs="Arial"/>
          <w:b/>
          <w:bCs/>
          <w:szCs w:val="22"/>
        </w:rPr>
        <w:t>Part 1: Designing the Unit</w:t>
      </w:r>
    </w:p>
    <w:tbl>
      <w:tblPr>
        <w:tblStyle w:val="GridTable1LightAccent1"/>
        <w:tblW w:w="0" w:type="auto"/>
        <w:tblLook w:val="04A0" w:firstRow="1" w:lastRow="0" w:firstColumn="1" w:lastColumn="0" w:noHBand="0" w:noVBand="1"/>
      </w:tblPr>
      <w:tblGrid>
        <w:gridCol w:w="9360"/>
      </w:tblGrid>
      <w:tr w:rsidR="22BE44C1" w14:paraId="6CE41388"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32AE603" w14:textId="7B535893" w:rsidR="22BE44C1" w:rsidRDefault="22BE44C1" w:rsidP="22BE44C1">
            <w:pPr>
              <w:ind w:left="720" w:hanging="360"/>
            </w:pPr>
            <w:r w:rsidRPr="22BE44C1">
              <w:rPr>
                <w:rFonts w:ascii="Arial" w:eastAsia="Arial" w:hAnsi="Arial" w:cs="Arial"/>
              </w:rPr>
              <w:t>1.</w:t>
            </w:r>
            <w:r w:rsidRPr="22BE44C1">
              <w:rPr>
                <w:rFonts w:eastAsia="Times New Roman" w:cs="Times New Roman"/>
                <w:b w:val="0"/>
                <w:bCs w:val="0"/>
              </w:rPr>
              <w:t xml:space="preserve">      </w:t>
            </w:r>
            <w:r w:rsidRPr="22BE44C1">
              <w:rPr>
                <w:rFonts w:ascii="Arial" w:eastAsia="Arial" w:hAnsi="Arial" w:cs="Arial"/>
              </w:rPr>
              <w:t>Unit Academic Standards (Identify which standards: NGSS, OLS and/or CCSS. Cut and paste from NGSS, OLS and/or CCSS and be sure to include letter and/or number identifiers.):</w:t>
            </w:r>
          </w:p>
        </w:tc>
      </w:tr>
    </w:tbl>
    <w:p w14:paraId="398A2F7C" w14:textId="3DB6AEDA" w:rsidR="22BE44C1" w:rsidRDefault="22BE44C1" w:rsidP="22BE44C1">
      <w:pPr>
        <w:pStyle w:val="Heading2"/>
      </w:pPr>
      <w:r w:rsidRPr="22BE44C1">
        <w:rPr>
          <w:rFonts w:eastAsia="Arial" w:cs="Arial"/>
        </w:rPr>
        <w:t xml:space="preserve">NGSS: </w:t>
      </w:r>
      <w:hyperlink r:id="rId16">
        <w:r w:rsidRPr="22BE44C1">
          <w:rPr>
            <w:rStyle w:val="Hyperlink"/>
            <w:rFonts w:eastAsia="Arial" w:cs="Arial"/>
            <w:color w:val="303996"/>
            <w:lang w:val="en"/>
          </w:rPr>
          <w:t>HS-ETS1-1 Engineering Design</w:t>
        </w:r>
      </w:hyperlink>
    </w:p>
    <w:p w14:paraId="2D1E4C16" w14:textId="6745F70B" w:rsidR="22BE44C1" w:rsidRDefault="22BE44C1" w:rsidP="22BE44C1">
      <w:r w:rsidRPr="22BE44C1">
        <w:rPr>
          <w:rFonts w:ascii="Arial" w:eastAsia="Arial" w:hAnsi="Arial" w:cs="Arial"/>
          <w:color w:val="333333"/>
          <w:szCs w:val="22"/>
          <w:lang w:val="en"/>
        </w:rPr>
        <w:t>Analyze a major global challenge to specify qualitative and quantitative criteria and constraints for solutions that account for societal needs and wants.</w:t>
      </w:r>
    </w:p>
    <w:p w14:paraId="604E1688" w14:textId="0A609383" w:rsidR="22BE44C1" w:rsidRDefault="22BE44C1" w:rsidP="22BE44C1">
      <w:r w:rsidRPr="22BE44C1">
        <w:rPr>
          <w:rFonts w:ascii="Arial" w:eastAsia="Arial" w:hAnsi="Arial" w:cs="Arial"/>
          <w:szCs w:val="22"/>
        </w:rPr>
        <w:t xml:space="preserve"> </w:t>
      </w:r>
    </w:p>
    <w:p w14:paraId="33375A77" w14:textId="7F63A6C9" w:rsidR="22BE44C1" w:rsidRDefault="22BE44C1" w:rsidP="22BE44C1">
      <w:pPr>
        <w:pStyle w:val="Heading2"/>
      </w:pPr>
      <w:r w:rsidRPr="22BE44C1">
        <w:rPr>
          <w:rFonts w:eastAsia="Arial" w:cs="Arial"/>
        </w:rPr>
        <w:t xml:space="preserve">NGSS: </w:t>
      </w:r>
      <w:hyperlink r:id="rId17">
        <w:r w:rsidRPr="22BE44C1">
          <w:rPr>
            <w:rStyle w:val="Hyperlink"/>
            <w:rFonts w:eastAsia="Arial" w:cs="Arial"/>
            <w:color w:val="303996"/>
            <w:lang w:val="en"/>
          </w:rPr>
          <w:t>HS-ETS1-2 Engineering Design</w:t>
        </w:r>
      </w:hyperlink>
    </w:p>
    <w:p w14:paraId="4B1E986B" w14:textId="70B0412C" w:rsidR="22BE44C1" w:rsidRDefault="22BE44C1" w:rsidP="22BE44C1">
      <w:r w:rsidRPr="22BE44C1">
        <w:rPr>
          <w:rFonts w:ascii="Arial" w:eastAsia="Arial" w:hAnsi="Arial" w:cs="Arial"/>
          <w:color w:val="333333"/>
          <w:szCs w:val="22"/>
          <w:lang w:val="en"/>
        </w:rPr>
        <w:t>Design a solution to a complex real-world problem by breaking it down into smaller, more manageable problems that can be solved through engineering.</w:t>
      </w:r>
    </w:p>
    <w:p w14:paraId="45F57A0B" w14:textId="519D97F7" w:rsidR="22BE44C1" w:rsidRDefault="22BE44C1" w:rsidP="22BE44C1">
      <w:r w:rsidRPr="22BE44C1">
        <w:rPr>
          <w:rFonts w:ascii="Arial" w:eastAsia="Arial" w:hAnsi="Arial" w:cs="Arial"/>
          <w:szCs w:val="22"/>
        </w:rPr>
        <w:t xml:space="preserve"> </w:t>
      </w:r>
    </w:p>
    <w:p w14:paraId="1B888B79" w14:textId="0493EF9E" w:rsidR="22BE44C1" w:rsidRDefault="22BE44C1" w:rsidP="22BE44C1">
      <w:pPr>
        <w:pStyle w:val="Heading2"/>
      </w:pPr>
      <w:r w:rsidRPr="22BE44C1">
        <w:rPr>
          <w:rFonts w:eastAsia="Arial" w:cs="Arial"/>
        </w:rPr>
        <w:t xml:space="preserve">NGSS: </w:t>
      </w:r>
      <w:hyperlink r:id="rId18">
        <w:r w:rsidRPr="22BE44C1">
          <w:rPr>
            <w:rStyle w:val="Hyperlink"/>
            <w:rFonts w:eastAsia="Arial" w:cs="Arial"/>
            <w:color w:val="303996"/>
            <w:lang w:val="en"/>
          </w:rPr>
          <w:t>HS-ETS1-3 Engineering Design</w:t>
        </w:r>
      </w:hyperlink>
    </w:p>
    <w:p w14:paraId="3BD07BF5" w14:textId="3217F24D" w:rsidR="22BE44C1" w:rsidRDefault="22BE44C1" w:rsidP="22BE44C1">
      <w:r w:rsidRPr="22BE44C1">
        <w:rPr>
          <w:rFonts w:ascii="Arial" w:eastAsia="Arial" w:hAnsi="Arial" w:cs="Arial"/>
          <w:color w:val="333333"/>
          <w:szCs w:val="22"/>
          <w:lang w:val="en"/>
        </w:rPr>
        <w:t>Evaluate a solution to a complex real-world problem based on prioritized criteria and trade-offs that account for a range of constraints, including cost, safety, reliability, and aesthetics as well as possible social, cultural, and environmental impacts.</w:t>
      </w:r>
    </w:p>
    <w:p w14:paraId="47EDB909" w14:textId="2DAE3D07" w:rsidR="22BE44C1" w:rsidRDefault="22BE44C1" w:rsidP="22BE44C1">
      <w:r w:rsidRPr="22BE44C1">
        <w:rPr>
          <w:rFonts w:ascii="Arial" w:eastAsia="Arial" w:hAnsi="Arial" w:cs="Arial"/>
          <w:szCs w:val="22"/>
        </w:rPr>
        <w:t xml:space="preserve"> </w:t>
      </w:r>
    </w:p>
    <w:p w14:paraId="5462A745" w14:textId="5B7C4F87" w:rsidR="22BE44C1" w:rsidRDefault="22BE44C1" w:rsidP="22BE44C1">
      <w:pPr>
        <w:pStyle w:val="Heading2"/>
      </w:pPr>
      <w:r w:rsidRPr="22BE44C1">
        <w:rPr>
          <w:rFonts w:eastAsia="Arial" w:cs="Arial"/>
        </w:rPr>
        <w:t xml:space="preserve">NGSS: </w:t>
      </w:r>
      <w:hyperlink r:id="rId19">
        <w:r w:rsidRPr="22BE44C1">
          <w:rPr>
            <w:rStyle w:val="Hyperlink"/>
            <w:rFonts w:eastAsia="Arial" w:cs="Arial"/>
            <w:color w:val="303996"/>
            <w:lang w:val="en"/>
          </w:rPr>
          <w:t>HS-PS1-6 Matter and its Interactions</w:t>
        </w:r>
      </w:hyperlink>
    </w:p>
    <w:p w14:paraId="13ECEC53" w14:textId="11BEF6E0" w:rsidR="22BE44C1" w:rsidRDefault="22BE44C1" w:rsidP="22BE44C1">
      <w:r w:rsidRPr="22BE44C1">
        <w:rPr>
          <w:rFonts w:ascii="Arial" w:eastAsia="Arial" w:hAnsi="Arial" w:cs="Arial"/>
          <w:color w:val="333333"/>
          <w:szCs w:val="22"/>
          <w:lang w:val="en"/>
        </w:rPr>
        <w:t>Refine the design of a chemical system by specifying a change in conditions that would produce increased amounts of products at equilibrium</w:t>
      </w:r>
    </w:p>
    <w:p w14:paraId="48CBA087" w14:textId="2EC4A4B0" w:rsidR="22BE44C1" w:rsidRDefault="22BE44C1" w:rsidP="22BE44C1">
      <w:r w:rsidRPr="22BE44C1">
        <w:rPr>
          <w:rFonts w:ascii="Arial" w:eastAsia="Arial" w:hAnsi="Arial" w:cs="Arial"/>
          <w:szCs w:val="22"/>
        </w:rPr>
        <w:t xml:space="preserve"> </w:t>
      </w:r>
    </w:p>
    <w:p w14:paraId="0752B82B" w14:textId="2643E857" w:rsidR="22BE44C1" w:rsidRDefault="22BE44C1" w:rsidP="22BE44C1">
      <w:pPr>
        <w:pStyle w:val="Heading2"/>
      </w:pPr>
      <w:r w:rsidRPr="22BE44C1">
        <w:rPr>
          <w:rFonts w:eastAsia="Arial" w:cs="Arial"/>
        </w:rPr>
        <w:t xml:space="preserve">NGSS: </w:t>
      </w:r>
      <w:hyperlink r:id="rId20">
        <w:r w:rsidRPr="22BE44C1">
          <w:rPr>
            <w:rStyle w:val="Hyperlink"/>
            <w:rFonts w:eastAsia="Arial" w:cs="Arial"/>
            <w:color w:val="303996"/>
            <w:lang w:val="en"/>
          </w:rPr>
          <w:t>HS-PS3-3 Energy</w:t>
        </w:r>
      </w:hyperlink>
    </w:p>
    <w:p w14:paraId="576C5FF8" w14:textId="30FC39D1" w:rsidR="22BE44C1" w:rsidRDefault="22BE44C1" w:rsidP="22BE44C1">
      <w:r w:rsidRPr="22BE44C1">
        <w:rPr>
          <w:rFonts w:ascii="Arial" w:eastAsia="Arial" w:hAnsi="Arial" w:cs="Arial"/>
          <w:color w:val="333333"/>
          <w:szCs w:val="22"/>
          <w:lang w:val="en"/>
        </w:rPr>
        <w:t>Design, build, and refine a device that works within given constraints to convert one form of energy into another form of energy</w:t>
      </w:r>
    </w:p>
    <w:p w14:paraId="5C133D1B" w14:textId="7F47F1AB" w:rsidR="22BE44C1" w:rsidRDefault="22BE44C1" w:rsidP="22BE44C1">
      <w:r w:rsidRPr="22BE44C1">
        <w:rPr>
          <w:rFonts w:ascii="Arial" w:eastAsia="Arial" w:hAnsi="Arial" w:cs="Arial"/>
          <w:szCs w:val="22"/>
        </w:rPr>
        <w:lastRenderedPageBreak/>
        <w:t xml:space="preserve"> </w:t>
      </w:r>
    </w:p>
    <w:p w14:paraId="582476D0" w14:textId="363340E2"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5DB2A1D9"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6B546B5" w14:textId="42C77F93" w:rsidR="22BE44C1" w:rsidRDefault="22BE44C1" w:rsidP="22BE44C1">
            <w:pPr>
              <w:ind w:left="720" w:hanging="360"/>
            </w:pPr>
            <w:r w:rsidRPr="22BE44C1">
              <w:rPr>
                <w:rFonts w:ascii="Arial" w:eastAsia="Arial" w:hAnsi="Arial" w:cs="Arial"/>
              </w:rPr>
              <w:t>2.</w:t>
            </w:r>
            <w:r w:rsidRPr="22BE44C1">
              <w:rPr>
                <w:rFonts w:eastAsia="Times New Roman" w:cs="Times New Roman"/>
                <w:b w:val="0"/>
                <w:bCs w:val="0"/>
              </w:rPr>
              <w:t xml:space="preserve">      </w:t>
            </w:r>
            <w:r w:rsidRPr="22BE44C1">
              <w:rPr>
                <w:rFonts w:ascii="Arial" w:eastAsia="Arial" w:hAnsi="Arial" w:cs="Arial"/>
              </w:rPr>
              <w:t>Unit Summary</w:t>
            </w:r>
          </w:p>
        </w:tc>
      </w:tr>
    </w:tbl>
    <w:p w14:paraId="28564C6C" w14:textId="7E3BDCDB" w:rsidR="22BE44C1" w:rsidRDefault="22BE44C1" w:rsidP="22BE44C1">
      <w:r w:rsidRPr="22BE44C1">
        <w:rPr>
          <w:rFonts w:ascii="Arial" w:eastAsia="Arial" w:hAnsi="Arial" w:cs="Arial"/>
          <w:szCs w:val="22"/>
        </w:rPr>
        <w:t xml:space="preserve">The Big Idea (including global relevance): </w:t>
      </w:r>
    </w:p>
    <w:p w14:paraId="04FA3988" w14:textId="3167D769" w:rsidR="22BE44C1" w:rsidRDefault="22BE44C1" w:rsidP="22BE44C1">
      <w:r w:rsidRPr="22BE44C1">
        <w:rPr>
          <w:rFonts w:ascii="Arial" w:eastAsia="Arial" w:hAnsi="Arial" w:cs="Arial"/>
          <w:szCs w:val="22"/>
        </w:rPr>
        <w:t xml:space="preserve">            </w:t>
      </w:r>
      <w:r w:rsidRPr="22BE44C1">
        <w:rPr>
          <w:rFonts w:ascii="Arial" w:eastAsia="Arial" w:hAnsi="Arial" w:cs="Arial"/>
          <w:i/>
          <w:iCs/>
          <w:szCs w:val="22"/>
        </w:rPr>
        <w:t>Things that move using cordless energy</w:t>
      </w:r>
      <w:r w:rsidRPr="22BE44C1">
        <w:rPr>
          <w:rFonts w:ascii="Arial" w:eastAsia="Arial" w:hAnsi="Arial" w:cs="Arial"/>
          <w:szCs w:val="22"/>
        </w:rPr>
        <w:t>. Can we make energy storage devices more efficient? This has tremendous global relevance because the more efficient the storage device the less waste there will be, and the more work can be achieved.</w:t>
      </w:r>
    </w:p>
    <w:p w14:paraId="773D3D93" w14:textId="7E060F37" w:rsidR="22BE44C1" w:rsidRDefault="22BE44C1" w:rsidP="22BE44C1">
      <w:r w:rsidRPr="22BE44C1">
        <w:rPr>
          <w:rFonts w:ascii="Arial" w:eastAsia="Arial" w:hAnsi="Arial" w:cs="Arial"/>
          <w:szCs w:val="22"/>
        </w:rPr>
        <w:t xml:space="preserve"> </w:t>
      </w:r>
    </w:p>
    <w:p w14:paraId="640C096C" w14:textId="485AF523" w:rsidR="22BE44C1" w:rsidRDefault="22BE44C1" w:rsidP="22BE44C1">
      <w:r w:rsidRPr="22BE44C1">
        <w:rPr>
          <w:rFonts w:ascii="Arial" w:eastAsia="Arial" w:hAnsi="Arial" w:cs="Arial"/>
          <w:szCs w:val="22"/>
        </w:rPr>
        <w:t xml:space="preserve">The (anticipated) Essential Questions: List 3 or more questions your students are likely to generate on their own. (Highlight in yellow the one selected to define the Challenge): </w:t>
      </w:r>
    </w:p>
    <w:p w14:paraId="4FBC71DD" w14:textId="3672A615"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What are the expectations for an energy storage device?</w:t>
      </w:r>
    </w:p>
    <w:p w14:paraId="4A8C49CC" w14:textId="7A8B0B08"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highlight w:val="yellow"/>
        </w:rPr>
        <w:t>What are the variables we can control in producing an efficient energy storage device?</w:t>
      </w:r>
      <w:r>
        <w:br/>
      </w:r>
      <w:r>
        <w:br/>
      </w:r>
      <w:r w:rsidRPr="22BE44C1">
        <w:rPr>
          <w:rFonts w:ascii="Arial" w:eastAsia="Arial" w:hAnsi="Arial" w:cs="Arial"/>
          <w:szCs w:val="22"/>
          <w:highlight w:val="yellow"/>
        </w:rPr>
        <w:t xml:space="preserve"> </w:t>
      </w:r>
      <w:r>
        <w:br/>
      </w:r>
      <w:r>
        <w:br/>
      </w:r>
      <w:r w:rsidRPr="22BE44C1">
        <w:rPr>
          <w:rFonts w:ascii="Arial" w:eastAsia="Arial" w:hAnsi="Arial" w:cs="Arial"/>
          <w:szCs w:val="22"/>
          <w:highlight w:val="yellow"/>
        </w:rPr>
        <w:t xml:space="preserve"> </w:t>
      </w:r>
    </w:p>
    <w:tbl>
      <w:tblPr>
        <w:tblStyle w:val="GridTable1LightAccent1"/>
        <w:tblW w:w="0" w:type="auto"/>
        <w:tblLook w:val="04A0" w:firstRow="1" w:lastRow="0" w:firstColumn="1" w:lastColumn="0" w:noHBand="0" w:noVBand="1"/>
      </w:tblPr>
      <w:tblGrid>
        <w:gridCol w:w="9360"/>
      </w:tblGrid>
      <w:tr w:rsidR="22BE44C1" w14:paraId="5B928691"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B3C3A7B" w14:textId="7C1ED212" w:rsidR="22BE44C1" w:rsidRDefault="22BE44C1" w:rsidP="22BE44C1">
            <w:pPr>
              <w:ind w:left="720" w:hanging="360"/>
            </w:pPr>
            <w:r w:rsidRPr="22BE44C1">
              <w:rPr>
                <w:rFonts w:ascii="Arial" w:eastAsia="Arial" w:hAnsi="Arial" w:cs="Arial"/>
              </w:rPr>
              <w:t>3.</w:t>
            </w:r>
            <w:r w:rsidRPr="22BE44C1">
              <w:rPr>
                <w:rFonts w:eastAsia="Times New Roman" w:cs="Times New Roman"/>
                <w:b w:val="0"/>
                <w:bCs w:val="0"/>
              </w:rPr>
              <w:t xml:space="preserve">      </w:t>
            </w:r>
            <w:r w:rsidRPr="22BE44C1">
              <w:rPr>
                <w:rFonts w:ascii="Arial" w:eastAsia="Arial" w:hAnsi="Arial" w:cs="Arial"/>
              </w:rPr>
              <w:t xml:space="preserve">Unit Context </w:t>
            </w:r>
          </w:p>
        </w:tc>
      </w:tr>
    </w:tbl>
    <w:p w14:paraId="5CA34E3D" w14:textId="710BA0A6" w:rsidR="22BE44C1" w:rsidRDefault="22BE44C1" w:rsidP="22BE44C1">
      <w:r w:rsidRPr="22BE44C1">
        <w:rPr>
          <w:rFonts w:ascii="Arial" w:eastAsia="Arial" w:hAnsi="Arial" w:cs="Arial"/>
          <w:szCs w:val="22"/>
        </w:rPr>
        <w:t>Justification for Selection of Content– Check all that apply:</w:t>
      </w:r>
    </w:p>
    <w:p w14:paraId="5AEA5521" w14:textId="3171212F" w:rsidR="22BE44C1" w:rsidRDefault="22BE44C1" w:rsidP="22BE44C1">
      <w:pPr>
        <w:ind w:left="1080" w:hanging="360"/>
      </w:pPr>
      <w:r w:rsidRPr="22BE44C1">
        <w:rPr>
          <w:rFonts w:ascii="MS Gothic" w:eastAsia="MS Gothic" w:hAnsi="MS Gothic" w:cs="MS Gothic"/>
          <w:szCs w:val="22"/>
        </w:rPr>
        <w:t>☐</w:t>
      </w:r>
      <w:r w:rsidRPr="22BE44C1">
        <w:rPr>
          <w:rFonts w:ascii="Arial" w:eastAsia="Arial" w:hAnsi="Arial" w:cs="Arial"/>
          <w:szCs w:val="22"/>
        </w:rPr>
        <w:t xml:space="preserve">  Students previously scored poorly on standardized tests, end-of term test or any other test given in the school or district on this content.</w:t>
      </w:r>
    </w:p>
    <w:p w14:paraId="311D09D2" w14:textId="04495E6F" w:rsidR="22BE44C1" w:rsidRDefault="22BE44C1" w:rsidP="22BE44C1">
      <w:pPr>
        <w:ind w:left="720"/>
      </w:pPr>
      <w:r w:rsidRPr="22BE44C1">
        <w:rPr>
          <w:rFonts w:ascii="Arial" w:eastAsia="Arial" w:hAnsi="Arial" w:cs="Arial"/>
          <w:szCs w:val="22"/>
        </w:rPr>
        <w:t>X          Misconceptions regarding this content are prevalent.</w:t>
      </w:r>
    </w:p>
    <w:p w14:paraId="72676548" w14:textId="34E179BD" w:rsidR="22BE44C1" w:rsidRDefault="22BE44C1" w:rsidP="22BE44C1">
      <w:pPr>
        <w:ind w:left="720"/>
      </w:pPr>
      <w:r w:rsidRPr="22BE44C1">
        <w:rPr>
          <w:rFonts w:ascii="Arial" w:eastAsia="Arial" w:hAnsi="Arial" w:cs="Arial"/>
          <w:szCs w:val="22"/>
        </w:rPr>
        <w:t>X          Content is suited well for teaching via CBL and EDP pedagogies.</w:t>
      </w:r>
    </w:p>
    <w:p w14:paraId="53F3D82B" w14:textId="7EF5DE95" w:rsidR="22BE44C1" w:rsidRDefault="22BE44C1" w:rsidP="22BE44C1">
      <w:pPr>
        <w:ind w:left="1080" w:hanging="360"/>
      </w:pPr>
      <w:r w:rsidRPr="22BE44C1">
        <w:rPr>
          <w:rFonts w:ascii="Arial" w:eastAsia="Arial" w:hAnsi="Arial" w:cs="Arial"/>
          <w:szCs w:val="22"/>
        </w:rPr>
        <w:t>X    The selected content follows the pacing guide for when this content is scheduled to be taught during the school year.  (Unit 1 covers atomic structure because it is taught in October when I should be conducting my first unit.)</w:t>
      </w:r>
    </w:p>
    <w:p w14:paraId="0E081FBB" w14:textId="318CB831" w:rsidR="22BE44C1" w:rsidRDefault="22BE44C1" w:rsidP="22BE44C1">
      <w:pPr>
        <w:ind w:left="720"/>
      </w:pPr>
      <w:r w:rsidRPr="22BE44C1">
        <w:rPr>
          <w:rFonts w:ascii="MS Gothic" w:eastAsia="MS Gothic" w:hAnsi="MS Gothic" w:cs="MS Gothic"/>
          <w:szCs w:val="22"/>
        </w:rPr>
        <w:t>☐</w:t>
      </w:r>
      <w:r w:rsidRPr="22BE44C1">
        <w:rPr>
          <w:rFonts w:ascii="Arial" w:eastAsia="Arial" w:hAnsi="Arial" w:cs="Arial"/>
          <w:szCs w:val="22"/>
        </w:rPr>
        <w:t xml:space="preserve">        Other reason(s) _____________________________________________________________</w:t>
      </w:r>
    </w:p>
    <w:p w14:paraId="2104ADB4" w14:textId="2D3F8926" w:rsidR="22BE44C1" w:rsidRDefault="22BE44C1" w:rsidP="22BE44C1">
      <w:pPr>
        <w:ind w:left="1080" w:hanging="360"/>
      </w:pPr>
      <w:r w:rsidRPr="22BE44C1">
        <w:rPr>
          <w:rFonts w:ascii="Arial" w:eastAsia="Arial" w:hAnsi="Arial" w:cs="Arial"/>
          <w:szCs w:val="22"/>
        </w:rPr>
        <w:t>_____________________________________________________________________________</w:t>
      </w:r>
    </w:p>
    <w:p w14:paraId="18140922" w14:textId="4708BC0C" w:rsidR="22BE44C1" w:rsidRDefault="22BE44C1" w:rsidP="22BE44C1">
      <w:r w:rsidRPr="22BE44C1">
        <w:rPr>
          <w:rFonts w:ascii="Arial" w:eastAsia="Arial" w:hAnsi="Arial" w:cs="Arial"/>
          <w:szCs w:val="22"/>
        </w:rPr>
        <w:t xml:space="preserve"> </w:t>
      </w:r>
    </w:p>
    <w:p w14:paraId="64EBB265" w14:textId="3883FDE0" w:rsidR="22BE44C1" w:rsidRDefault="22BE44C1" w:rsidP="22BE44C1">
      <w:r w:rsidRPr="22BE44C1">
        <w:rPr>
          <w:rFonts w:ascii="Arial" w:eastAsia="Arial" w:hAnsi="Arial" w:cs="Arial"/>
          <w:szCs w:val="22"/>
        </w:rPr>
        <w:t xml:space="preserve"> </w:t>
      </w:r>
    </w:p>
    <w:p w14:paraId="3CDDE2D0" w14:textId="349C7FD6" w:rsidR="22BE44C1" w:rsidRDefault="22BE44C1" w:rsidP="22BE44C1">
      <w:r w:rsidRPr="22BE44C1">
        <w:rPr>
          <w:rFonts w:ascii="Arial" w:eastAsia="Arial" w:hAnsi="Arial" w:cs="Arial"/>
          <w:szCs w:val="22"/>
        </w:rPr>
        <w:t xml:space="preserve"> </w:t>
      </w:r>
    </w:p>
    <w:p w14:paraId="32C4A6C4" w14:textId="184F0AB9" w:rsidR="22BE44C1" w:rsidRDefault="22BE44C1" w:rsidP="22BE44C1">
      <w:r w:rsidRPr="22BE44C1">
        <w:rPr>
          <w:rFonts w:ascii="Arial" w:eastAsia="Arial" w:hAnsi="Arial" w:cs="Arial"/>
          <w:szCs w:val="22"/>
        </w:rPr>
        <w:t>The Hook:  (Describe in a few sentences how you will use a “hook” to introduce the Big Idea in a compelling way that draws students into the topic.)</w:t>
      </w:r>
    </w:p>
    <w:p w14:paraId="63EF55CA" w14:textId="799D4414" w:rsidR="22BE44C1" w:rsidRDefault="22BE44C1" w:rsidP="22BE44C1">
      <w:r w:rsidRPr="22BE44C1">
        <w:rPr>
          <w:rFonts w:ascii="Arial" w:eastAsia="Arial" w:hAnsi="Arial" w:cs="Arial"/>
          <w:szCs w:val="22"/>
        </w:rPr>
        <w:t xml:space="preserve">Students will fly a drone, then talk on a cell phone, and then walk around. Meanwhile, a power point will be playing showing things that use energy and are mobile. </w:t>
      </w:r>
    </w:p>
    <w:p w14:paraId="156843B9" w14:textId="45434A13" w:rsidR="22BE44C1" w:rsidRDefault="22BE44C1" w:rsidP="22BE44C1">
      <w:r w:rsidRPr="22BE44C1">
        <w:rPr>
          <w:rFonts w:ascii="Arial" w:eastAsia="Arial" w:hAnsi="Arial" w:cs="Arial"/>
          <w:szCs w:val="22"/>
        </w:rPr>
        <w:t xml:space="preserve"> </w:t>
      </w:r>
    </w:p>
    <w:p w14:paraId="11DAD0F8" w14:textId="525F201C" w:rsidR="22BE44C1" w:rsidRDefault="22BE44C1" w:rsidP="22BE44C1">
      <w:r w:rsidRPr="22BE44C1">
        <w:rPr>
          <w:rFonts w:ascii="Arial" w:eastAsia="Arial" w:hAnsi="Arial" w:cs="Arial"/>
          <w:szCs w:val="22"/>
        </w:rPr>
        <w:t>The Challenge and Constraints:</w:t>
      </w:r>
    </w:p>
    <w:p w14:paraId="358D3656" w14:textId="29EBB2E8" w:rsidR="22BE44C1" w:rsidRDefault="22BE44C1" w:rsidP="22BE44C1">
      <w:r w:rsidRPr="22BE44C1">
        <w:rPr>
          <w:rFonts w:ascii="Arial" w:eastAsia="Arial" w:hAnsi="Arial" w:cs="Arial"/>
          <w:szCs w:val="22"/>
        </w:rPr>
        <w:t xml:space="preserve"> </w:t>
      </w:r>
    </w:p>
    <w:p w14:paraId="7641D428" w14:textId="4FE87B51" w:rsidR="22BE44C1" w:rsidRDefault="22BE44C1" w:rsidP="22BE44C1">
      <w:r w:rsidRPr="22BE44C1">
        <w:rPr>
          <w:rFonts w:ascii="Arial" w:eastAsia="Arial" w:hAnsi="Arial" w:cs="Arial"/>
          <w:b/>
          <w:bCs/>
          <w:szCs w:val="22"/>
        </w:rPr>
        <w:lastRenderedPageBreak/>
        <w:t xml:space="preserve"> X </w:t>
      </w:r>
      <w:r w:rsidRPr="22BE44C1">
        <w:rPr>
          <w:rFonts w:ascii="Arial" w:eastAsia="Arial" w:hAnsi="Arial" w:cs="Arial"/>
          <w:szCs w:val="22"/>
        </w:rPr>
        <w:t xml:space="preserve">Product </w:t>
      </w:r>
      <w:r w:rsidRPr="22BE44C1">
        <w:rPr>
          <w:rFonts w:ascii="Arial" w:eastAsia="Arial" w:hAnsi="Arial" w:cs="Arial"/>
          <w:b/>
          <w:bCs/>
          <w:szCs w:val="22"/>
          <w:u w:val="single"/>
        </w:rPr>
        <w:t>or</w:t>
      </w:r>
      <w:r w:rsidRPr="22BE44C1">
        <w:rPr>
          <w:rFonts w:ascii="Arial" w:eastAsia="Arial" w:hAnsi="Arial" w:cs="Arial"/>
          <w:szCs w:val="22"/>
        </w:rPr>
        <w:t xml:space="preserve"> </w:t>
      </w:r>
      <w:r w:rsidRPr="22BE44C1">
        <w:rPr>
          <w:rFonts w:ascii="MS Gothic" w:eastAsia="MS Gothic" w:hAnsi="MS Gothic" w:cs="MS Gothic"/>
          <w:szCs w:val="22"/>
        </w:rPr>
        <w:t>☐</w:t>
      </w:r>
      <w:r w:rsidRPr="22BE44C1">
        <w:rPr>
          <w:rFonts w:ascii="Arial" w:eastAsia="Arial" w:hAnsi="Arial" w:cs="Arial"/>
          <w:szCs w:val="22"/>
        </w:rPr>
        <w:t xml:space="preserve"> Process  (Check one)</w:t>
      </w:r>
    </w:p>
    <w:p w14:paraId="5DDC6637" w14:textId="229076CE"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3A00565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5DE6784" w14:textId="6FC4428C" w:rsidR="22BE44C1" w:rsidRDefault="22BE44C1" w:rsidP="22BE44C1">
            <w:r w:rsidRPr="22BE44C1">
              <w:rPr>
                <w:rFonts w:ascii="Arial" w:eastAsia="Arial" w:hAnsi="Arial" w:cs="Arial"/>
              </w:rPr>
              <w:t xml:space="preserve">Description of Challenge (Either Product or Process is clearly explained below): </w:t>
            </w:r>
          </w:p>
        </w:tc>
        <w:tc>
          <w:tcPr>
            <w:tcW w:w="4680" w:type="dxa"/>
          </w:tcPr>
          <w:p w14:paraId="218922A9" w14:textId="154C1EA8"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List the Constraints Applied</w:t>
            </w:r>
          </w:p>
        </w:tc>
      </w:tr>
      <w:tr w:rsidR="22BE44C1" w14:paraId="2EB65525"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C8C3492" w14:textId="077FE213" w:rsidR="22BE44C1" w:rsidRDefault="22BE44C1" w:rsidP="22BE44C1">
            <w:r w:rsidRPr="22BE44C1">
              <w:rPr>
                <w:rFonts w:ascii="Arial" w:eastAsia="Arial" w:hAnsi="Arial" w:cs="Arial"/>
              </w:rPr>
              <w:t>Build a capacitor that charges quickly and discharges slowly. Time in minutes how long their capacitor takes to charge to 9 volts. Then time how long it takes until the capacitor discharges to 3 volts by running a fan. The test is a combination of the two variables.</w:t>
            </w:r>
          </w:p>
        </w:tc>
        <w:tc>
          <w:tcPr>
            <w:tcW w:w="4680" w:type="dxa"/>
          </w:tcPr>
          <w:p w14:paraId="0F18A8C7" w14:textId="21425396"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Time</w:t>
            </w:r>
          </w:p>
          <w:p w14:paraId="3B1C5F44" w14:textId="0508B9A6"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Materials from home to create capacitor</w:t>
            </w:r>
          </w:p>
          <w:p w14:paraId="75573EEA" w14:textId="2A807A6C"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Budget of $5</w:t>
            </w:r>
          </w:p>
          <w:p w14:paraId="0E8C6FBB" w14:textId="68B0844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9 Volt battery to charge capacitor.</w:t>
            </w:r>
          </w:p>
          <w:p w14:paraId="21489D15" w14:textId="55477DB4"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 xml:space="preserve"> </w:t>
            </w:r>
          </w:p>
        </w:tc>
      </w:tr>
    </w:tbl>
    <w:p w14:paraId="4ED6402B" w14:textId="56E7BE01" w:rsidR="22BE44C1" w:rsidRDefault="22BE44C1" w:rsidP="22BE44C1">
      <w:r w:rsidRPr="22BE44C1">
        <w:rPr>
          <w:rFonts w:ascii="Arial" w:eastAsia="Arial" w:hAnsi="Arial" w:cs="Arial"/>
          <w:szCs w:val="22"/>
        </w:rPr>
        <w:t xml:space="preserve"> </w:t>
      </w:r>
    </w:p>
    <w:p w14:paraId="5018F1CC" w14:textId="51620D2F" w:rsidR="22BE44C1" w:rsidRDefault="22BE44C1" w:rsidP="22BE44C1">
      <w:r w:rsidRPr="22BE44C1">
        <w:rPr>
          <w:rFonts w:ascii="Arial" w:eastAsia="Arial" w:hAnsi="Arial" w:cs="Arial"/>
          <w:szCs w:val="22"/>
        </w:rPr>
        <w:t>Teacher’s Anticipated Guiding Questions (that apply to the Challenge and may change with student input.):</w:t>
      </w:r>
    </w:p>
    <w:p w14:paraId="7D28C509" w14:textId="5FF02C38"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What types of energy are there?</w:t>
      </w:r>
    </w:p>
    <w:p w14:paraId="10A6A957" w14:textId="22A02587"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What do you use energy for?</w:t>
      </w:r>
    </w:p>
    <w:p w14:paraId="31E2D4DF" w14:textId="3941652A"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What are different ways of generating energy?</w:t>
      </w:r>
    </w:p>
    <w:p w14:paraId="3B0E3662" w14:textId="1F4498D7"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What different types of Energy Storage Devices are used?</w:t>
      </w:r>
    </w:p>
    <w:p w14:paraId="3ECFF038" w14:textId="391F5875"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What characteristics are there for each energy storage devices?</w:t>
      </w:r>
    </w:p>
    <w:p w14:paraId="02B7D9A8" w14:textId="04E4961F"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What is the difference between a battery and a capacitor?</w:t>
      </w:r>
    </w:p>
    <w:p w14:paraId="7A2709ED" w14:textId="04E2D6A1"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How do capacitors store energy?</w:t>
      </w:r>
    </w:p>
    <w:p w14:paraId="476769F8" w14:textId="6765761C" w:rsidR="22BE44C1" w:rsidRDefault="22BE44C1" w:rsidP="22BE44C1">
      <w:pPr>
        <w:pStyle w:val="ListParagraph"/>
        <w:numPr>
          <w:ilvl w:val="0"/>
          <w:numId w:val="14"/>
        </w:numPr>
        <w:rPr>
          <w:rFonts w:asciiTheme="minorHAnsi" w:eastAsiaTheme="minorEastAsia" w:hAnsiTheme="minorHAnsi"/>
          <w:szCs w:val="22"/>
        </w:rPr>
      </w:pPr>
      <w:r w:rsidRPr="22BE44C1">
        <w:rPr>
          <w:rFonts w:ascii="Arial" w:eastAsia="Arial" w:hAnsi="Arial" w:cs="Arial"/>
          <w:szCs w:val="22"/>
        </w:rPr>
        <w:t>How do we make capacitors charge quickly and discharge slowly?</w:t>
      </w:r>
      <w:r>
        <w:br/>
      </w:r>
      <w:r>
        <w:br/>
      </w:r>
      <w:r w:rsidRPr="22BE44C1">
        <w:rPr>
          <w:rFonts w:ascii="Arial" w:eastAsia="Arial" w:hAnsi="Arial" w:cs="Arial"/>
          <w:szCs w:val="22"/>
        </w:rPr>
        <w:t xml:space="preserve"> </w:t>
      </w:r>
      <w:r>
        <w:br/>
      </w:r>
      <w:r>
        <w:br/>
      </w:r>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4B442FE3"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3D9BA92" w14:textId="42ECC876" w:rsidR="22BE44C1" w:rsidRDefault="22BE44C1" w:rsidP="22BE44C1">
            <w:pPr>
              <w:ind w:left="720" w:hanging="360"/>
            </w:pPr>
            <w:r w:rsidRPr="22BE44C1">
              <w:rPr>
                <w:rFonts w:ascii="Arial" w:eastAsia="Arial" w:hAnsi="Arial" w:cs="Arial"/>
              </w:rPr>
              <w:t>4.  EDP:  Use the diagram below to help you complete this section.</w:t>
            </w:r>
          </w:p>
        </w:tc>
      </w:tr>
    </w:tbl>
    <w:p w14:paraId="71F66312" w14:textId="557B8A8C" w:rsidR="22BE44C1" w:rsidRDefault="22BE44C1" w:rsidP="22BE44C1">
      <w:r w:rsidRPr="22BE44C1">
        <w:rPr>
          <w:rFonts w:ascii="Arial" w:eastAsia="Arial" w:hAnsi="Arial" w:cs="Arial"/>
          <w:b/>
          <w:bCs/>
          <w:szCs w:val="22"/>
        </w:rPr>
        <w:t xml:space="preserve">                                     </w:t>
      </w:r>
    </w:p>
    <w:p w14:paraId="1606F6A7" w14:textId="38357FD2" w:rsidR="22BE44C1" w:rsidRDefault="22BE44C1" w:rsidP="22BE44C1">
      <w:r w:rsidRPr="22BE44C1">
        <w:rPr>
          <w:rFonts w:ascii="Arial" w:eastAsia="Arial" w:hAnsi="Arial" w:cs="Arial"/>
          <w:szCs w:val="22"/>
        </w:rPr>
        <w:t xml:space="preserve">How will students test or implement the solution? What is the evidence that the solution worked? Describe how the iterative process from the EDP applies to your Challenge. </w:t>
      </w:r>
    </w:p>
    <w:p w14:paraId="50881422" w14:textId="4173A6A9" w:rsidR="22BE44C1" w:rsidRDefault="22BE44C1" w:rsidP="22BE44C1">
      <w:pPr>
        <w:ind w:firstLine="228"/>
      </w:pPr>
      <w:r w:rsidRPr="22BE44C1">
        <w:rPr>
          <w:rFonts w:ascii="Arial" w:eastAsia="Arial" w:hAnsi="Arial" w:cs="Arial"/>
          <w:szCs w:val="22"/>
        </w:rPr>
        <w:t>Testing the capacitor will be done in several parts.</w:t>
      </w:r>
    </w:p>
    <w:p w14:paraId="232DDE06" w14:textId="6FB87601" w:rsidR="22BE44C1" w:rsidRDefault="22BE44C1" w:rsidP="22BE44C1">
      <w:pPr>
        <w:ind w:left="588" w:hanging="360"/>
      </w:pPr>
      <w:r w:rsidRPr="22BE44C1">
        <w:rPr>
          <w:rFonts w:ascii="Arial" w:eastAsia="Arial" w:hAnsi="Arial" w:cs="Arial"/>
          <w:szCs w:val="22"/>
        </w:rPr>
        <w:t>1.</w:t>
      </w:r>
      <w:r w:rsidRPr="22BE44C1">
        <w:rPr>
          <w:rFonts w:eastAsia="Times New Roman" w:cs="Times New Roman"/>
          <w:szCs w:val="22"/>
        </w:rPr>
        <w:t xml:space="preserve">      </w:t>
      </w:r>
      <w:r w:rsidRPr="22BE44C1">
        <w:rPr>
          <w:rFonts w:ascii="Arial" w:eastAsia="Arial" w:hAnsi="Arial" w:cs="Arial"/>
          <w:szCs w:val="22"/>
        </w:rPr>
        <w:t>After hooking the capacitor to a 9 volt battery, measure how long it takes to charge to 9 volts?</w:t>
      </w:r>
    </w:p>
    <w:p w14:paraId="2D67FA71" w14:textId="60FF526F" w:rsidR="22BE44C1" w:rsidRDefault="22BE44C1" w:rsidP="22BE44C1">
      <w:pPr>
        <w:ind w:left="588" w:hanging="360"/>
      </w:pPr>
      <w:r w:rsidRPr="22BE44C1">
        <w:rPr>
          <w:rFonts w:ascii="Arial" w:eastAsia="Arial" w:hAnsi="Arial" w:cs="Arial"/>
          <w:szCs w:val="22"/>
        </w:rPr>
        <w:t>2.</w:t>
      </w:r>
      <w:r w:rsidRPr="22BE44C1">
        <w:rPr>
          <w:rFonts w:eastAsia="Times New Roman" w:cs="Times New Roman"/>
          <w:szCs w:val="22"/>
        </w:rPr>
        <w:t xml:space="preserve">      </w:t>
      </w:r>
      <w:r w:rsidRPr="22BE44C1">
        <w:rPr>
          <w:rFonts w:ascii="Arial" w:eastAsia="Arial" w:hAnsi="Arial" w:cs="Arial"/>
          <w:szCs w:val="22"/>
        </w:rPr>
        <w:t>How long does the discharge take to get to 3 volts while running a fan?</w:t>
      </w:r>
    </w:p>
    <w:p w14:paraId="6206D08C" w14:textId="1DF03964" w:rsidR="22BE44C1" w:rsidRDefault="22BE44C1" w:rsidP="22BE44C1">
      <w:pPr>
        <w:ind w:left="228"/>
      </w:pPr>
      <w:r w:rsidRPr="22BE44C1">
        <w:rPr>
          <w:rFonts w:ascii="Arial" w:eastAsia="Arial" w:hAnsi="Arial" w:cs="Arial"/>
          <w:szCs w:val="22"/>
        </w:rPr>
        <w:t>The evidence will be recorded using a volt meter and recording the time it takes to charge and to discharge. The faster to charge is better and the slower to discharge is better so to find the best capacitor we will use the formula: Time to discharge (T</w:t>
      </w:r>
      <w:r w:rsidRPr="22BE44C1">
        <w:rPr>
          <w:rFonts w:ascii="Arial" w:eastAsia="Arial" w:hAnsi="Arial" w:cs="Arial"/>
          <w:szCs w:val="22"/>
          <w:vertAlign w:val="subscript"/>
        </w:rPr>
        <w:t>d</w:t>
      </w:r>
      <w:r w:rsidRPr="22BE44C1">
        <w:rPr>
          <w:rFonts w:ascii="Arial" w:eastAsia="Arial" w:hAnsi="Arial" w:cs="Arial"/>
          <w:szCs w:val="22"/>
        </w:rPr>
        <w:t>) minus time to charge (T</w:t>
      </w:r>
      <w:r w:rsidRPr="22BE44C1">
        <w:rPr>
          <w:rFonts w:ascii="Arial" w:eastAsia="Arial" w:hAnsi="Arial" w:cs="Arial"/>
          <w:szCs w:val="22"/>
          <w:vertAlign w:val="subscript"/>
        </w:rPr>
        <w:t>c</w:t>
      </w:r>
      <w:r w:rsidRPr="22BE44C1">
        <w:rPr>
          <w:rFonts w:ascii="Arial" w:eastAsia="Arial" w:hAnsi="Arial" w:cs="Arial"/>
          <w:szCs w:val="22"/>
        </w:rPr>
        <w:t>).</w:t>
      </w:r>
    </w:p>
    <w:p w14:paraId="34249EA9" w14:textId="14E27AA9" w:rsidR="22BE44C1" w:rsidRDefault="22BE44C1" w:rsidP="22BE44C1">
      <w:pPr>
        <w:ind w:left="228"/>
      </w:pPr>
      <w:r w:rsidRPr="22BE44C1">
        <w:rPr>
          <w:rFonts w:ascii="Arial" w:eastAsia="Arial" w:hAnsi="Arial" w:cs="Arial"/>
          <w:szCs w:val="22"/>
        </w:rPr>
        <w:t xml:space="preserve">                                            Maximimize: T</w:t>
      </w:r>
      <w:r w:rsidRPr="22BE44C1">
        <w:rPr>
          <w:rFonts w:ascii="Arial" w:eastAsia="Arial" w:hAnsi="Arial" w:cs="Arial"/>
          <w:szCs w:val="22"/>
          <w:vertAlign w:val="subscript"/>
        </w:rPr>
        <w:t>d</w:t>
      </w:r>
      <w:r w:rsidRPr="22BE44C1">
        <w:rPr>
          <w:rFonts w:ascii="Arial" w:eastAsia="Arial" w:hAnsi="Arial" w:cs="Arial"/>
          <w:szCs w:val="22"/>
        </w:rPr>
        <w:t xml:space="preserve"> - T</w:t>
      </w:r>
      <w:r w:rsidRPr="22BE44C1">
        <w:rPr>
          <w:rFonts w:ascii="Arial" w:eastAsia="Arial" w:hAnsi="Arial" w:cs="Arial"/>
          <w:szCs w:val="22"/>
          <w:vertAlign w:val="subscript"/>
        </w:rPr>
        <w:t>c</w:t>
      </w:r>
    </w:p>
    <w:p w14:paraId="5E9D8AAF" w14:textId="7E5FD1EC" w:rsidR="22BE44C1" w:rsidRDefault="22BE44C1" w:rsidP="22BE44C1">
      <w:pPr>
        <w:ind w:left="228"/>
      </w:pPr>
      <w:r w:rsidRPr="22BE44C1">
        <w:rPr>
          <w:rFonts w:ascii="Arial" w:eastAsia="Arial" w:hAnsi="Arial" w:cs="Arial"/>
          <w:szCs w:val="22"/>
        </w:rPr>
        <w:t>The engineering design process applies because students will research capacitors, design several types, select their best design, build that capacitor, test it, and then refine the design and do it all over again.</w:t>
      </w:r>
    </w:p>
    <w:p w14:paraId="4AD83AFB" w14:textId="6EF645DB" w:rsidR="22BE44C1" w:rsidRDefault="22BE44C1" w:rsidP="22BE44C1">
      <w:r w:rsidRPr="22BE44C1">
        <w:rPr>
          <w:rFonts w:ascii="Arial" w:eastAsia="Arial" w:hAnsi="Arial" w:cs="Arial"/>
          <w:b/>
          <w:bCs/>
          <w:szCs w:val="22"/>
        </w:rPr>
        <w:lastRenderedPageBreak/>
        <w:t xml:space="preserve"> </w:t>
      </w:r>
    </w:p>
    <w:p w14:paraId="20B25C48" w14:textId="314D3969" w:rsidR="22BE44C1" w:rsidRDefault="22BE44C1" w:rsidP="22BE44C1">
      <w:r w:rsidRPr="22BE44C1">
        <w:rPr>
          <w:rFonts w:ascii="Arial" w:eastAsia="Arial" w:hAnsi="Arial" w:cs="Arial"/>
          <w:szCs w:val="22"/>
        </w:rPr>
        <w:t>How will students present or defend the solution?  Describe if any formal training or resource guides will be provided to the students for best practices (e.g., poster, flyer, video, advertisement, etc.) used to present work.</w:t>
      </w:r>
    </w:p>
    <w:p w14:paraId="60F62026" w14:textId="2225F300" w:rsidR="22BE44C1" w:rsidRDefault="22BE44C1" w:rsidP="22BE44C1">
      <w:r w:rsidRPr="22BE44C1">
        <w:rPr>
          <w:rFonts w:ascii="Arial" w:eastAsia="Arial" w:hAnsi="Arial" w:cs="Arial"/>
          <w:szCs w:val="22"/>
        </w:rPr>
        <w:t xml:space="preserve">            Students will present their solutions to a panel of teachers. Students may use videos, posters or power points to convince the panel that their capacitors are the best. Our students all take IT classes as part of their curriculum to help with projects like this.</w:t>
      </w:r>
    </w:p>
    <w:p w14:paraId="6BC97744" w14:textId="63014606" w:rsidR="22BE44C1" w:rsidRDefault="22BE44C1" w:rsidP="22BE44C1">
      <w:r w:rsidRPr="22BE44C1">
        <w:rPr>
          <w:rFonts w:ascii="Arial" w:eastAsia="Arial" w:hAnsi="Arial" w:cs="Arial"/>
          <w:b/>
          <w:bCs/>
          <w:szCs w:val="22"/>
        </w:rPr>
        <w:t xml:space="preserve"> </w:t>
      </w:r>
    </w:p>
    <w:p w14:paraId="4FB41CAA" w14:textId="5C10D501" w:rsidR="22BE44C1" w:rsidRDefault="22BE44C1" w:rsidP="22BE44C1">
      <w:r w:rsidRPr="22BE44C1">
        <w:rPr>
          <w:rFonts w:ascii="Arial" w:eastAsia="Arial" w:hAnsi="Arial" w:cs="Arial"/>
          <w:szCs w:val="22"/>
        </w:rPr>
        <w:t>What academic content is being taught through this Challenge?</w:t>
      </w:r>
    </w:p>
    <w:p w14:paraId="7950B218" w14:textId="6CA38345" w:rsidR="22BE44C1" w:rsidRDefault="22BE44C1" w:rsidP="22BE44C1">
      <w:pPr>
        <w:pStyle w:val="Heading2"/>
      </w:pPr>
      <w:r w:rsidRPr="22BE44C1">
        <w:rPr>
          <w:rFonts w:eastAsia="Arial" w:cs="Arial"/>
        </w:rPr>
        <w:t xml:space="preserve">NGSS: </w:t>
      </w:r>
      <w:hyperlink r:id="rId21">
        <w:r w:rsidRPr="22BE44C1">
          <w:rPr>
            <w:rStyle w:val="Hyperlink"/>
            <w:rFonts w:eastAsia="Arial" w:cs="Arial"/>
            <w:color w:val="303996"/>
            <w:lang w:val="en"/>
          </w:rPr>
          <w:t>HS-ETS1-1 Engineering Design</w:t>
        </w:r>
      </w:hyperlink>
    </w:p>
    <w:p w14:paraId="7BC7626D" w14:textId="43A13A0A" w:rsidR="22BE44C1" w:rsidRDefault="22BE44C1" w:rsidP="22BE44C1">
      <w:pPr>
        <w:ind w:left="360"/>
      </w:pPr>
      <w:r w:rsidRPr="22BE44C1">
        <w:rPr>
          <w:rFonts w:ascii="Arial" w:eastAsia="Arial" w:hAnsi="Arial" w:cs="Arial"/>
          <w:color w:val="333333"/>
          <w:szCs w:val="22"/>
          <w:lang w:val="en"/>
        </w:rPr>
        <w:t>Analyze a major global challenge to specify qualitative and quantitative criteria and constraints for solutions that account for societal needs and wants.</w:t>
      </w:r>
    </w:p>
    <w:p w14:paraId="5ED76CE0" w14:textId="1BF3BE47" w:rsidR="22BE44C1" w:rsidRDefault="22BE44C1" w:rsidP="22BE44C1">
      <w:pPr>
        <w:ind w:left="360"/>
      </w:pPr>
      <w:r w:rsidRPr="22BE44C1">
        <w:rPr>
          <w:rFonts w:ascii="Arial" w:eastAsia="Arial" w:hAnsi="Arial" w:cs="Arial"/>
          <w:szCs w:val="22"/>
        </w:rPr>
        <w:t xml:space="preserve"> </w:t>
      </w:r>
    </w:p>
    <w:p w14:paraId="55168C19" w14:textId="49AC9618" w:rsidR="22BE44C1" w:rsidRDefault="22BE44C1" w:rsidP="22BE44C1">
      <w:pPr>
        <w:pStyle w:val="Heading2"/>
      </w:pPr>
      <w:r w:rsidRPr="22BE44C1">
        <w:rPr>
          <w:rFonts w:eastAsia="Arial" w:cs="Arial"/>
        </w:rPr>
        <w:t xml:space="preserve">NGSS: </w:t>
      </w:r>
      <w:hyperlink r:id="rId22">
        <w:r w:rsidRPr="22BE44C1">
          <w:rPr>
            <w:rStyle w:val="Hyperlink"/>
            <w:rFonts w:eastAsia="Arial" w:cs="Arial"/>
            <w:color w:val="303996"/>
            <w:lang w:val="en"/>
          </w:rPr>
          <w:t>HS-ETS1-2 Engineering Design</w:t>
        </w:r>
      </w:hyperlink>
    </w:p>
    <w:p w14:paraId="4FDECC6A" w14:textId="1594CDDC" w:rsidR="22BE44C1" w:rsidRDefault="22BE44C1" w:rsidP="22BE44C1">
      <w:pPr>
        <w:ind w:left="360"/>
      </w:pPr>
      <w:r w:rsidRPr="22BE44C1">
        <w:rPr>
          <w:rFonts w:ascii="Arial" w:eastAsia="Arial" w:hAnsi="Arial" w:cs="Arial"/>
          <w:color w:val="333333"/>
          <w:szCs w:val="22"/>
          <w:lang w:val="en"/>
        </w:rPr>
        <w:t>Design a solution to a complex real-world problem by breaking it down into smaller, more manageable problems that can be solved through engineering.</w:t>
      </w:r>
    </w:p>
    <w:p w14:paraId="19789F44" w14:textId="0A09C199" w:rsidR="22BE44C1" w:rsidRDefault="22BE44C1" w:rsidP="22BE44C1">
      <w:pPr>
        <w:ind w:left="360"/>
      </w:pPr>
      <w:r w:rsidRPr="22BE44C1">
        <w:rPr>
          <w:rFonts w:ascii="Arial" w:eastAsia="Arial" w:hAnsi="Arial" w:cs="Arial"/>
          <w:szCs w:val="22"/>
        </w:rPr>
        <w:t xml:space="preserve"> </w:t>
      </w:r>
    </w:p>
    <w:p w14:paraId="3B3ED69E" w14:textId="792232CA" w:rsidR="22BE44C1" w:rsidRDefault="22BE44C1" w:rsidP="22BE44C1">
      <w:pPr>
        <w:pStyle w:val="Heading2"/>
      </w:pPr>
      <w:r w:rsidRPr="22BE44C1">
        <w:rPr>
          <w:rFonts w:eastAsia="Arial" w:cs="Arial"/>
        </w:rPr>
        <w:t xml:space="preserve">NGSS: </w:t>
      </w:r>
      <w:hyperlink r:id="rId23">
        <w:r w:rsidRPr="22BE44C1">
          <w:rPr>
            <w:rStyle w:val="Hyperlink"/>
            <w:rFonts w:eastAsia="Arial" w:cs="Arial"/>
            <w:color w:val="303996"/>
            <w:lang w:val="en"/>
          </w:rPr>
          <w:t>HS-ETS1-3 Engineering Design</w:t>
        </w:r>
      </w:hyperlink>
    </w:p>
    <w:p w14:paraId="71FA02BC" w14:textId="29628EC8" w:rsidR="22BE44C1" w:rsidRDefault="22BE44C1" w:rsidP="22BE44C1">
      <w:pPr>
        <w:ind w:left="360"/>
      </w:pPr>
      <w:r w:rsidRPr="22BE44C1">
        <w:rPr>
          <w:rFonts w:ascii="Arial" w:eastAsia="Arial" w:hAnsi="Arial" w:cs="Arial"/>
          <w:color w:val="333333"/>
          <w:szCs w:val="22"/>
          <w:lang w:val="en"/>
        </w:rPr>
        <w:t>Evaluate a solution to a complex real-world problem based on prioritized criteria and trade-offs that account for a range of constraints, including cost, safety, reliability, and aesthetics as well as possible social, cultural, and environmental impacts.</w:t>
      </w:r>
    </w:p>
    <w:p w14:paraId="6C209B4F" w14:textId="250CE080" w:rsidR="22BE44C1" w:rsidRDefault="22BE44C1" w:rsidP="22BE44C1">
      <w:pPr>
        <w:ind w:left="1080"/>
      </w:pPr>
      <w:r w:rsidRPr="22BE44C1">
        <w:rPr>
          <w:rFonts w:ascii="Arial" w:eastAsia="Arial" w:hAnsi="Arial" w:cs="Arial"/>
          <w:szCs w:val="22"/>
        </w:rPr>
        <w:t xml:space="preserve"> </w:t>
      </w:r>
    </w:p>
    <w:p w14:paraId="1F0E3ACE" w14:textId="53A100A4" w:rsidR="22BE44C1" w:rsidRDefault="22BE44C1" w:rsidP="22BE44C1">
      <w:r w:rsidRPr="22BE44C1">
        <w:rPr>
          <w:rFonts w:ascii="Arial" w:eastAsia="Arial" w:hAnsi="Arial" w:cs="Arial"/>
          <w:szCs w:val="22"/>
        </w:rPr>
        <w:t>Assessment and EDP:</w:t>
      </w:r>
    </w:p>
    <w:p w14:paraId="7911B51C" w14:textId="54103B97" w:rsidR="22BE44C1" w:rsidRDefault="22BE44C1" w:rsidP="22BE44C1">
      <w:r w:rsidRPr="22BE44C1">
        <w:rPr>
          <w:rFonts w:ascii="Arial" w:eastAsia="Arial" w:hAnsi="Arial" w:cs="Arial"/>
          <w:szCs w:val="22"/>
        </w:rPr>
        <w:t>Using the diagram above, identify any places in the EDP where assessments should take place, as it applies to your Challenge. Describe below what kinds of assessment are most appropriate.</w:t>
      </w:r>
    </w:p>
    <w:p w14:paraId="7B435E65" w14:textId="7A65A91B"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6F03BE30"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B6014FC" w14:textId="2AAE621C" w:rsidR="22BE44C1" w:rsidRDefault="22BE44C1" w:rsidP="22BE44C1">
            <w:r w:rsidRPr="22BE44C1">
              <w:rPr>
                <w:rFonts w:ascii="Arial" w:eastAsia="Arial" w:hAnsi="Arial" w:cs="Arial"/>
              </w:rPr>
              <w:t>What EDP Processes are ideal for conducting an Assessment? (List ones that apply.)</w:t>
            </w:r>
          </w:p>
        </w:tc>
        <w:tc>
          <w:tcPr>
            <w:tcW w:w="4680" w:type="dxa"/>
          </w:tcPr>
          <w:p w14:paraId="018F3D64" w14:textId="395DBCC6"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 xml:space="preserve"> </w:t>
            </w:r>
          </w:p>
          <w:p w14:paraId="3283E605" w14:textId="56A71CF4"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List the type of Assessment (Rubric, Diagram, Checklist, Model, Q/A etc.)  Check box to indicate whether it is formative or summative.</w:t>
            </w:r>
          </w:p>
          <w:p w14:paraId="6112FEF2" w14:textId="560D659E"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 xml:space="preserve"> </w:t>
            </w:r>
          </w:p>
        </w:tc>
      </w:tr>
      <w:tr w:rsidR="22BE44C1" w14:paraId="4CE69CDA"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4FA780E" w14:textId="3B8183F2" w:rsidR="22BE44C1" w:rsidRDefault="22BE44C1" w:rsidP="22BE44C1">
            <w:r w:rsidRPr="22BE44C1">
              <w:rPr>
                <w:rFonts w:ascii="Arial" w:eastAsia="Arial" w:hAnsi="Arial" w:cs="Arial"/>
              </w:rPr>
              <w:t xml:space="preserve">___Gather Information_____         </w:t>
            </w:r>
          </w:p>
          <w:p w14:paraId="01121770" w14:textId="2D9F6972" w:rsidR="22BE44C1" w:rsidRDefault="22BE44C1" w:rsidP="22BE44C1">
            <w:r w:rsidRPr="22BE44C1">
              <w:rPr>
                <w:rFonts w:ascii="Arial" w:eastAsia="Arial" w:hAnsi="Arial" w:cs="Arial"/>
              </w:rPr>
              <w:t xml:space="preserve">___Identify Alternatives____     </w:t>
            </w:r>
          </w:p>
          <w:p w14:paraId="62B82B1D" w14:textId="78179744" w:rsidR="22BE44C1" w:rsidRDefault="22BE44C1" w:rsidP="22BE44C1">
            <w:r w:rsidRPr="22BE44C1">
              <w:rPr>
                <w:rFonts w:ascii="Arial" w:eastAsia="Arial" w:hAnsi="Arial" w:cs="Arial"/>
              </w:rPr>
              <w:t xml:space="preserve">___Select Solution (Prototype)__     </w:t>
            </w:r>
          </w:p>
          <w:p w14:paraId="2DCC6B58" w14:textId="4D2BBCE0" w:rsidR="22BE44C1" w:rsidRDefault="22BE44C1" w:rsidP="22BE44C1">
            <w:r w:rsidRPr="22BE44C1">
              <w:rPr>
                <w:rFonts w:ascii="Arial" w:eastAsia="Arial" w:hAnsi="Arial" w:cs="Arial"/>
              </w:rPr>
              <w:t xml:space="preserve">___Evaluate Solution_______      </w:t>
            </w:r>
          </w:p>
        </w:tc>
        <w:tc>
          <w:tcPr>
            <w:tcW w:w="4680" w:type="dxa"/>
          </w:tcPr>
          <w:p w14:paraId="0D137264" w14:textId="30DE872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 xml:space="preserve"> </w:t>
            </w:r>
          </w:p>
          <w:p w14:paraId="748CF3F2" w14:textId="0FD50AA1"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 xml:space="preserve">____Checklist_______­­_____________  </w:t>
            </w:r>
            <w:r w:rsidRPr="22BE44C1">
              <w:rPr>
                <w:rFonts w:ascii="MS Gothic" w:eastAsia="MS Gothic" w:hAnsi="MS Gothic" w:cs="MS Gothic"/>
                <w:b/>
                <w:bCs/>
              </w:rPr>
              <w:t>X</w:t>
            </w:r>
            <w:r w:rsidRPr="22BE44C1">
              <w:rPr>
                <w:rFonts w:ascii="Arial" w:eastAsia="Arial" w:hAnsi="Arial" w:cs="Arial"/>
              </w:rPr>
              <w:t xml:space="preserve"> formative </w:t>
            </w:r>
            <w:r w:rsidRPr="22BE44C1">
              <w:rPr>
                <w:rFonts w:ascii="MS Gothic" w:eastAsia="MS Gothic" w:hAnsi="MS Gothic" w:cs="MS Gothic"/>
              </w:rPr>
              <w:t>☐</w:t>
            </w:r>
            <w:r w:rsidRPr="22BE44C1">
              <w:rPr>
                <w:rFonts w:ascii="Arial" w:eastAsia="Arial" w:hAnsi="Arial" w:cs="Arial"/>
              </w:rPr>
              <w:t xml:space="preserve">   summative</w:t>
            </w:r>
          </w:p>
          <w:p w14:paraId="16487EB7" w14:textId="5A0A3120"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 xml:space="preserve"> </w:t>
            </w:r>
          </w:p>
          <w:p w14:paraId="18658890" w14:textId="106AFF8F"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 xml:space="preserve">____Checklist____________________  </w:t>
            </w:r>
            <w:r w:rsidRPr="22BE44C1">
              <w:rPr>
                <w:rFonts w:ascii="MS Gothic" w:eastAsia="MS Gothic" w:hAnsi="MS Gothic" w:cs="MS Gothic"/>
                <w:b/>
                <w:bCs/>
              </w:rPr>
              <w:t>X</w:t>
            </w:r>
            <w:r w:rsidRPr="22BE44C1">
              <w:rPr>
                <w:rFonts w:ascii="Arial" w:eastAsia="Arial" w:hAnsi="Arial" w:cs="Arial"/>
              </w:rPr>
              <w:t xml:space="preserve"> formative </w:t>
            </w:r>
            <w:r w:rsidRPr="22BE44C1">
              <w:rPr>
                <w:rFonts w:ascii="MS Gothic" w:eastAsia="MS Gothic" w:hAnsi="MS Gothic" w:cs="MS Gothic"/>
              </w:rPr>
              <w:t xml:space="preserve">☐ </w:t>
            </w:r>
            <w:r w:rsidRPr="22BE44C1">
              <w:rPr>
                <w:rFonts w:ascii="Arial" w:eastAsia="Arial" w:hAnsi="Arial" w:cs="Arial"/>
              </w:rPr>
              <w:t>summative</w:t>
            </w:r>
          </w:p>
          <w:p w14:paraId="37E289AC" w14:textId="311D0F09"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lastRenderedPageBreak/>
              <w:t xml:space="preserve">____Model______________________  </w:t>
            </w:r>
            <w:r w:rsidRPr="22BE44C1">
              <w:rPr>
                <w:rFonts w:ascii="MS Gothic" w:eastAsia="MS Gothic" w:hAnsi="MS Gothic" w:cs="MS Gothic"/>
              </w:rPr>
              <w:t>☐</w:t>
            </w:r>
            <w:r w:rsidRPr="22BE44C1">
              <w:rPr>
                <w:rFonts w:ascii="Arial" w:eastAsia="Arial" w:hAnsi="Arial" w:cs="Arial"/>
              </w:rPr>
              <w:t xml:space="preserve"> formative </w:t>
            </w:r>
            <w:r w:rsidRPr="22BE44C1">
              <w:rPr>
                <w:rFonts w:ascii="MS Gothic" w:eastAsia="MS Gothic" w:hAnsi="MS Gothic" w:cs="MS Gothic"/>
                <w:b/>
                <w:bCs/>
              </w:rPr>
              <w:t>X</w:t>
            </w:r>
            <w:r w:rsidRPr="22BE44C1">
              <w:rPr>
                <w:rFonts w:ascii="Arial" w:eastAsia="Arial" w:hAnsi="Arial" w:cs="Arial"/>
              </w:rPr>
              <w:t xml:space="preserve">     summative</w:t>
            </w:r>
          </w:p>
          <w:p w14:paraId="3C576E82" w14:textId="0C52FE9A"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rPr>
              <w:t xml:space="preserve">____Rubric_________­­_____________  </w:t>
            </w:r>
            <w:r w:rsidRPr="22BE44C1">
              <w:rPr>
                <w:rFonts w:ascii="MS Gothic" w:eastAsia="MS Gothic" w:hAnsi="MS Gothic" w:cs="MS Gothic"/>
              </w:rPr>
              <w:t>☐</w:t>
            </w:r>
            <w:r w:rsidRPr="22BE44C1">
              <w:rPr>
                <w:rFonts w:ascii="Arial" w:eastAsia="Arial" w:hAnsi="Arial" w:cs="Arial"/>
              </w:rPr>
              <w:t xml:space="preserve"> formative </w:t>
            </w:r>
            <w:r w:rsidRPr="22BE44C1">
              <w:rPr>
                <w:rFonts w:ascii="MS Gothic" w:eastAsia="MS Gothic" w:hAnsi="MS Gothic" w:cs="MS Gothic"/>
                <w:b/>
                <w:bCs/>
              </w:rPr>
              <w:t>X</w:t>
            </w:r>
            <w:r w:rsidRPr="22BE44C1">
              <w:rPr>
                <w:rFonts w:ascii="Arial" w:eastAsia="Arial" w:hAnsi="Arial" w:cs="Arial"/>
              </w:rPr>
              <w:t xml:space="preserve">    summative</w:t>
            </w:r>
          </w:p>
        </w:tc>
      </w:tr>
    </w:tbl>
    <w:p w14:paraId="25E8E725" w14:textId="04D7B716" w:rsidR="22BE44C1" w:rsidRDefault="22BE44C1" w:rsidP="22BE44C1">
      <w:r w:rsidRPr="22BE44C1">
        <w:rPr>
          <w:rFonts w:ascii="Arial" w:eastAsia="Arial" w:hAnsi="Arial" w:cs="Arial"/>
          <w:szCs w:val="22"/>
        </w:rPr>
        <w:lastRenderedPageBreak/>
        <w:t xml:space="preserve">Check below which characteristic(s) of this Challenge will be incorporated in its implementation using EDP. (Check all that apply.) </w:t>
      </w:r>
    </w:p>
    <w:p w14:paraId="37FFE2DD" w14:textId="6763D743" w:rsidR="22BE44C1" w:rsidRDefault="22BE44C1" w:rsidP="22BE44C1">
      <w:pPr>
        <w:ind w:left="720"/>
      </w:pPr>
      <w:r w:rsidRPr="22BE44C1">
        <w:rPr>
          <w:rFonts w:ascii="MS Gothic" w:eastAsia="MS Gothic" w:hAnsi="MS Gothic" w:cs="MS Gothic"/>
          <w:b/>
          <w:bCs/>
          <w:szCs w:val="22"/>
        </w:rPr>
        <w:t>X</w:t>
      </w:r>
      <w:r w:rsidRPr="22BE44C1">
        <w:rPr>
          <w:rFonts w:ascii="Arial" w:eastAsia="Arial" w:hAnsi="Arial" w:cs="Arial"/>
          <w:szCs w:val="22"/>
        </w:rPr>
        <w:t xml:space="preserve"> Has clear constraints that limit the solutions</w:t>
      </w:r>
    </w:p>
    <w:p w14:paraId="030DBB0D" w14:textId="09DE3EB9" w:rsidR="22BE44C1" w:rsidRDefault="22BE44C1" w:rsidP="22BE44C1">
      <w:pPr>
        <w:ind w:left="720"/>
      </w:pPr>
      <w:r w:rsidRPr="22BE44C1">
        <w:rPr>
          <w:rFonts w:ascii="Arial" w:eastAsia="Arial" w:hAnsi="Arial" w:cs="Arial"/>
          <w:szCs w:val="22"/>
        </w:rPr>
        <w:t>X Will produce more than one possible solution that works</w:t>
      </w:r>
    </w:p>
    <w:p w14:paraId="7A766378" w14:textId="30182C8A" w:rsidR="22BE44C1" w:rsidRDefault="22BE44C1" w:rsidP="22BE44C1">
      <w:pPr>
        <w:ind w:left="720"/>
      </w:pPr>
      <w:r w:rsidRPr="22BE44C1">
        <w:rPr>
          <w:rFonts w:ascii="Arial" w:eastAsia="Arial" w:hAnsi="Arial" w:cs="Arial"/>
          <w:szCs w:val="22"/>
        </w:rPr>
        <w:t>X Includes the ability to refine or optimize solutions</w:t>
      </w:r>
    </w:p>
    <w:p w14:paraId="23EE47FF" w14:textId="669887D0" w:rsidR="22BE44C1" w:rsidRDefault="22BE44C1" w:rsidP="22BE44C1">
      <w:pPr>
        <w:ind w:left="720"/>
      </w:pPr>
      <w:r w:rsidRPr="22BE44C1">
        <w:rPr>
          <w:rFonts w:ascii="Arial" w:eastAsia="Arial" w:hAnsi="Arial" w:cs="Arial"/>
          <w:szCs w:val="22"/>
        </w:rPr>
        <w:t>X Assesses science or math content</w:t>
      </w:r>
    </w:p>
    <w:p w14:paraId="45350A64" w14:textId="58530FB8" w:rsidR="22BE44C1" w:rsidRDefault="22BE44C1" w:rsidP="22BE44C1">
      <w:pPr>
        <w:ind w:left="720"/>
      </w:pPr>
      <w:r w:rsidRPr="22BE44C1">
        <w:rPr>
          <w:rFonts w:ascii="Arial" w:eastAsia="Arial" w:hAnsi="Arial" w:cs="Arial"/>
          <w:szCs w:val="22"/>
        </w:rPr>
        <w:t>X Includes Math applications</w:t>
      </w:r>
    </w:p>
    <w:p w14:paraId="5ECB31D4" w14:textId="6BDFCE84" w:rsidR="22BE44C1" w:rsidRDefault="22BE44C1" w:rsidP="22BE44C1">
      <w:pPr>
        <w:ind w:left="720"/>
      </w:pPr>
      <w:r w:rsidRPr="22BE44C1">
        <w:rPr>
          <w:rFonts w:ascii="Arial" w:eastAsia="Arial" w:hAnsi="Arial" w:cs="Arial"/>
          <w:szCs w:val="22"/>
        </w:rPr>
        <w:t>X Involves use of graphs</w:t>
      </w:r>
    </w:p>
    <w:p w14:paraId="093EBC6D" w14:textId="4DA6CC3E" w:rsidR="22BE44C1" w:rsidRDefault="22BE44C1" w:rsidP="22BE44C1">
      <w:pPr>
        <w:ind w:left="720"/>
      </w:pPr>
      <w:r w:rsidRPr="22BE44C1">
        <w:rPr>
          <w:rFonts w:ascii="Arial" w:eastAsia="Arial" w:hAnsi="Arial" w:cs="Arial"/>
          <w:szCs w:val="22"/>
        </w:rPr>
        <w:t>X Requires analysis of data</w:t>
      </w:r>
    </w:p>
    <w:p w14:paraId="29414D7C" w14:textId="00F80832" w:rsidR="22BE44C1" w:rsidRDefault="22BE44C1" w:rsidP="22BE44C1">
      <w:pPr>
        <w:ind w:left="720"/>
      </w:pPr>
      <w:r w:rsidRPr="22BE44C1">
        <w:rPr>
          <w:rFonts w:ascii="Arial" w:eastAsia="Arial" w:hAnsi="Arial" w:cs="Arial"/>
          <w:szCs w:val="22"/>
        </w:rPr>
        <w:t>X Includes student led communication of findings</w:t>
      </w:r>
    </w:p>
    <w:p w14:paraId="7E7EB60A" w14:textId="652F3CF2" w:rsidR="22BE44C1" w:rsidRDefault="22BE44C1" w:rsidP="22BE44C1">
      <w:pPr>
        <w:ind w:left="720"/>
      </w:pPr>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7CC6111B"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BC68E2F" w14:textId="55903472" w:rsidR="22BE44C1" w:rsidRDefault="22BE44C1" w:rsidP="22BE44C1">
            <w:pPr>
              <w:ind w:left="720" w:hanging="360"/>
            </w:pPr>
            <w:r w:rsidRPr="22BE44C1">
              <w:rPr>
                <w:rFonts w:ascii="Arial" w:eastAsia="Arial" w:hAnsi="Arial" w:cs="Arial"/>
              </w:rPr>
              <w:t>5.  ACS (Real world applications; career connections; societal impact):</w:t>
            </w:r>
          </w:p>
        </w:tc>
      </w:tr>
    </w:tbl>
    <w:p w14:paraId="7504F2E3" w14:textId="6541F1E6" w:rsidR="22BE44C1" w:rsidRDefault="22BE44C1" w:rsidP="22BE44C1">
      <w:r w:rsidRPr="22BE44C1">
        <w:rPr>
          <w:rFonts w:ascii="Arial" w:eastAsia="Arial" w:hAnsi="Arial" w:cs="Arial"/>
          <w:szCs w:val="22"/>
        </w:rPr>
        <w:t>Place an X on the continuum to indicate where this Challenge belongs in the context of real world applications:</w:t>
      </w:r>
    </w:p>
    <w:tbl>
      <w:tblPr>
        <w:tblStyle w:val="GridTable1LightAccent1"/>
        <w:tblW w:w="0" w:type="auto"/>
        <w:tblLook w:val="04A0" w:firstRow="1" w:lastRow="0" w:firstColumn="1" w:lastColumn="0" w:noHBand="0" w:noVBand="1"/>
      </w:tblPr>
      <w:tblGrid>
        <w:gridCol w:w="3120"/>
        <w:gridCol w:w="3120"/>
        <w:gridCol w:w="3120"/>
      </w:tblGrid>
      <w:tr w:rsidR="22BE44C1" w14:paraId="0CE763DD"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16FB7CD9" w14:textId="693750CC" w:rsidR="22BE44C1" w:rsidRDefault="22BE44C1" w:rsidP="22BE44C1">
            <w:r w:rsidRPr="22BE44C1">
              <w:rPr>
                <w:rFonts w:ascii="Arial" w:eastAsia="Arial" w:hAnsi="Arial" w:cs="Arial"/>
                <w:color w:val="C00000"/>
              </w:rPr>
              <w:t xml:space="preserve">Abstract or Loosely Applies to the Real World                                                                                               </w:t>
            </w:r>
          </w:p>
        </w:tc>
        <w:tc>
          <w:tcPr>
            <w:tcW w:w="3120" w:type="dxa"/>
          </w:tcPr>
          <w:p w14:paraId="7184F8AA" w14:textId="2D219B27"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color w:val="C00000"/>
              </w:rPr>
              <w:t>|--------------------------------------|---------------------------------X-----|</w:t>
            </w:r>
          </w:p>
        </w:tc>
        <w:tc>
          <w:tcPr>
            <w:tcW w:w="3120" w:type="dxa"/>
          </w:tcPr>
          <w:p w14:paraId="3507C702" w14:textId="7B01AEBA"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color w:val="C00000"/>
              </w:rPr>
              <w:t>Strongly Applies                                                                                       to the Real World</w:t>
            </w:r>
          </w:p>
        </w:tc>
      </w:tr>
    </w:tbl>
    <w:p w14:paraId="759C2955" w14:textId="6E05631D" w:rsidR="22BE44C1" w:rsidRDefault="22BE44C1" w:rsidP="22BE44C1">
      <w:r w:rsidRPr="22BE44C1">
        <w:rPr>
          <w:rFonts w:ascii="Arial" w:eastAsia="Arial" w:hAnsi="Arial" w:cs="Arial"/>
          <w:szCs w:val="22"/>
        </w:rPr>
        <w:t xml:space="preserve"> </w:t>
      </w:r>
    </w:p>
    <w:p w14:paraId="1753E896" w14:textId="64AED28C" w:rsidR="22BE44C1" w:rsidRDefault="22BE44C1" w:rsidP="22BE44C1">
      <w:r w:rsidRPr="22BE44C1">
        <w:rPr>
          <w:rFonts w:ascii="Arial" w:eastAsia="Arial" w:hAnsi="Arial" w:cs="Arial"/>
          <w:szCs w:val="22"/>
        </w:rPr>
        <w:t>Provide a brief rationale for where you placed the X</w:t>
      </w:r>
      <w:r w:rsidRPr="22BE44C1">
        <w:rPr>
          <w:rFonts w:ascii="Arial" w:eastAsia="Arial" w:hAnsi="Arial" w:cs="Arial"/>
          <w:b/>
          <w:bCs/>
          <w:szCs w:val="22"/>
        </w:rPr>
        <w:t>:­­­­­­­­­­­­­­_Energy storage has a major impact on our society, from cars to mobile devices,  and especially our environment.______</w:t>
      </w:r>
    </w:p>
    <w:p w14:paraId="4A67C774" w14:textId="0C2C88BA" w:rsidR="22BE44C1" w:rsidRDefault="22BE44C1" w:rsidP="22BE44C1">
      <w:r w:rsidRPr="22BE44C1">
        <w:rPr>
          <w:rFonts w:ascii="Arial" w:eastAsia="Arial" w:hAnsi="Arial" w:cs="Arial"/>
          <w:b/>
          <w:bCs/>
          <w:szCs w:val="22"/>
        </w:rPr>
        <w:t xml:space="preserve"> </w:t>
      </w:r>
    </w:p>
    <w:p w14:paraId="09BAC06E" w14:textId="503C53AE" w:rsidR="22BE44C1" w:rsidRDefault="22BE44C1" w:rsidP="22BE44C1">
      <w:r w:rsidRPr="22BE44C1">
        <w:rPr>
          <w:rFonts w:ascii="Arial" w:eastAsia="Arial" w:hAnsi="Arial" w:cs="Arial"/>
          <w:szCs w:val="22"/>
        </w:rPr>
        <w:t xml:space="preserve">What activities in this Unit apply to real world context? _Every activity because of the implications of energy and how it impacts our lives._______________________________________ </w:t>
      </w:r>
      <w:r w:rsidRPr="22BE44C1">
        <w:rPr>
          <w:rFonts w:ascii="Arial" w:eastAsia="Arial" w:hAnsi="Arial" w:cs="Arial"/>
          <w:b/>
          <w:bCs/>
          <w:szCs w:val="22"/>
          <w:vertAlign w:val="subscript"/>
        </w:rPr>
        <w:t xml:space="preserve"> </w:t>
      </w:r>
    </w:p>
    <w:p w14:paraId="2FF2758C" w14:textId="771569CE" w:rsidR="22BE44C1" w:rsidRDefault="22BE44C1" w:rsidP="22BE44C1">
      <w:r w:rsidRPr="22BE44C1">
        <w:rPr>
          <w:rFonts w:ascii="Arial" w:eastAsia="Arial" w:hAnsi="Arial" w:cs="Arial"/>
          <w:szCs w:val="22"/>
        </w:rPr>
        <w:t xml:space="preserve"> </w:t>
      </w:r>
    </w:p>
    <w:p w14:paraId="5DA82D81" w14:textId="21B86D4C" w:rsidR="22BE44C1" w:rsidRDefault="22BE44C1" w:rsidP="22BE44C1">
      <w:r w:rsidRPr="22BE44C1">
        <w:rPr>
          <w:rFonts w:ascii="Arial" w:eastAsia="Arial" w:hAnsi="Arial" w:cs="Arial"/>
          <w:szCs w:val="22"/>
        </w:rPr>
        <w:t>Place an X on the continuum to indicate where this Challenge belongs in the context of societal impact:</w:t>
      </w:r>
    </w:p>
    <w:tbl>
      <w:tblPr>
        <w:tblStyle w:val="GridTable1LightAccent1"/>
        <w:tblW w:w="0" w:type="auto"/>
        <w:tblLook w:val="04A0" w:firstRow="1" w:lastRow="0" w:firstColumn="1" w:lastColumn="0" w:noHBand="0" w:noVBand="1"/>
      </w:tblPr>
      <w:tblGrid>
        <w:gridCol w:w="3120"/>
        <w:gridCol w:w="3120"/>
        <w:gridCol w:w="3120"/>
      </w:tblGrid>
      <w:tr w:rsidR="22BE44C1" w14:paraId="57FD512A"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EE262CE" w14:textId="450403D3" w:rsidR="22BE44C1" w:rsidRDefault="22BE44C1" w:rsidP="22BE44C1">
            <w:r w:rsidRPr="22BE44C1">
              <w:rPr>
                <w:rFonts w:ascii="Arial" w:eastAsia="Arial" w:hAnsi="Arial" w:cs="Arial"/>
                <w:color w:val="C00000"/>
              </w:rPr>
              <w:t>Shows Little or No Societal Impact</w:t>
            </w:r>
          </w:p>
        </w:tc>
        <w:tc>
          <w:tcPr>
            <w:tcW w:w="3120" w:type="dxa"/>
          </w:tcPr>
          <w:p w14:paraId="77A4763C" w14:textId="7A49ACC1"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color w:val="C00000"/>
              </w:rPr>
              <w:t>|-------------------------------------|----X-----------------------------------|</w:t>
            </w:r>
          </w:p>
        </w:tc>
        <w:tc>
          <w:tcPr>
            <w:tcW w:w="3120" w:type="dxa"/>
          </w:tcPr>
          <w:p w14:paraId="635E2B77" w14:textId="0BF2A864"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color w:val="C00000"/>
              </w:rPr>
              <w:t>Strongly Shows Societal Impact</w:t>
            </w:r>
          </w:p>
        </w:tc>
      </w:tr>
    </w:tbl>
    <w:p w14:paraId="766EC7FC" w14:textId="790D5E4D" w:rsidR="22BE44C1" w:rsidRDefault="22BE44C1" w:rsidP="22BE44C1">
      <w:r w:rsidRPr="22BE44C1">
        <w:rPr>
          <w:rFonts w:ascii="Arial" w:eastAsia="Arial" w:hAnsi="Arial" w:cs="Arial"/>
          <w:szCs w:val="22"/>
        </w:rPr>
        <w:t xml:space="preserve"> </w:t>
      </w:r>
    </w:p>
    <w:p w14:paraId="68116069" w14:textId="0CB2F687" w:rsidR="22BE44C1" w:rsidRDefault="22BE44C1" w:rsidP="22BE44C1">
      <w:r w:rsidRPr="22BE44C1">
        <w:rPr>
          <w:rFonts w:ascii="Arial" w:eastAsia="Arial" w:hAnsi="Arial" w:cs="Arial"/>
          <w:szCs w:val="22"/>
        </w:rPr>
        <w:t>Provide a brief rationale for where you placed the X</w:t>
      </w:r>
      <w:r w:rsidRPr="22BE44C1">
        <w:rPr>
          <w:rFonts w:ascii="Arial" w:eastAsia="Arial" w:hAnsi="Arial" w:cs="Arial"/>
          <w:b/>
          <w:bCs/>
          <w:szCs w:val="22"/>
        </w:rPr>
        <w:t>: ­­­­­­­­­­­­­­_____Creating home-made capacitors using everyday materials is not going to help society in itself, but understanding how to increase the storage of energy will.</w:t>
      </w:r>
    </w:p>
    <w:p w14:paraId="0992B70D" w14:textId="47161FA3" w:rsidR="22BE44C1" w:rsidRDefault="22BE44C1" w:rsidP="22BE44C1">
      <w:r w:rsidRPr="22BE44C1">
        <w:rPr>
          <w:rFonts w:ascii="Arial" w:eastAsia="Arial" w:hAnsi="Arial" w:cs="Arial"/>
          <w:szCs w:val="22"/>
        </w:rPr>
        <w:lastRenderedPageBreak/>
        <w:t xml:space="preserve"> </w:t>
      </w:r>
    </w:p>
    <w:p w14:paraId="70A17218" w14:textId="096D32E6" w:rsidR="22BE44C1" w:rsidRDefault="22BE44C1" w:rsidP="22BE44C1">
      <w:r w:rsidRPr="22BE44C1">
        <w:rPr>
          <w:rFonts w:ascii="Arial" w:eastAsia="Arial" w:hAnsi="Arial" w:cs="Arial"/>
          <w:szCs w:val="22"/>
        </w:rPr>
        <w:t>What activities in this Unit apply to societal impact? _The entire activity has societal impact because of the issue of energy and how our world uses it. This unit highlights the fact that we need to store energy more efficiently. If that can happen then our world can become a safer place to live.</w:t>
      </w:r>
    </w:p>
    <w:p w14:paraId="3E57657D" w14:textId="2BB3FF5F" w:rsidR="22BE44C1" w:rsidRDefault="22BE44C1" w:rsidP="22BE44C1">
      <w:r w:rsidRPr="22BE44C1">
        <w:rPr>
          <w:rFonts w:ascii="Arial" w:eastAsia="Arial" w:hAnsi="Arial" w:cs="Arial"/>
          <w:szCs w:val="22"/>
        </w:rPr>
        <w:t xml:space="preserve"> </w:t>
      </w:r>
    </w:p>
    <w:p w14:paraId="64C96310" w14:textId="410DFA2A" w:rsidR="22BE44C1" w:rsidRDefault="22BE44C1" w:rsidP="22BE44C1">
      <w:r w:rsidRPr="22BE44C1">
        <w:rPr>
          <w:rFonts w:ascii="Arial" w:eastAsia="Arial" w:hAnsi="Arial" w:cs="Arial"/>
          <w:szCs w:val="22"/>
        </w:rPr>
        <w:t>Careers:  What careers will you introduce (and how) to the students that are related to the Challenge? (Examples: career research assignment, guest speakers, fieldtrips, Skype with a professional, etc.)</w:t>
      </w:r>
    </w:p>
    <w:p w14:paraId="2972290E" w14:textId="35B1E9B5" w:rsidR="22BE44C1" w:rsidRDefault="22BE44C1" w:rsidP="22BE44C1">
      <w:r w:rsidRPr="22BE44C1">
        <w:rPr>
          <w:rFonts w:ascii="Arial" w:eastAsia="Arial" w:hAnsi="Arial" w:cs="Arial"/>
          <w:szCs w:val="22"/>
        </w:rPr>
        <w:t xml:space="preserve">This activity would require chemical engineers, electrical engineers, and mechanical engineers. Engineering technologists would be involved also. Business and manufacturing careers would be involved. </w:t>
      </w:r>
    </w:p>
    <w:p w14:paraId="42604C36" w14:textId="607A014F" w:rsidR="22BE44C1" w:rsidRDefault="22BE44C1" w:rsidP="22BE44C1">
      <w:r w:rsidRPr="22BE44C1">
        <w:rPr>
          <w:rFonts w:ascii="Arial" w:eastAsia="Arial" w:hAnsi="Arial" w:cs="Arial"/>
          <w:szCs w:val="22"/>
        </w:rPr>
        <w:t>Students will be doing a research project on the many types of engineering disciplines, and the differences between engineering and engineering technologies before this unit. Our business teacher will be involved, helping students decide what their manufacturing costs will be.</w:t>
      </w:r>
    </w:p>
    <w:p w14:paraId="3144D5F8" w14:textId="73201FD2"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4C27E572"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674EF1A" w14:textId="6BAA0444" w:rsidR="22BE44C1" w:rsidRDefault="22BE44C1" w:rsidP="22BE44C1">
            <w:r w:rsidRPr="22BE44C1">
              <w:rPr>
                <w:rFonts w:ascii="Arial" w:eastAsia="Arial" w:hAnsi="Arial" w:cs="Arial"/>
              </w:rPr>
              <w:t>6.  Misconceptions:</w:t>
            </w:r>
          </w:p>
        </w:tc>
      </w:tr>
    </w:tbl>
    <w:p w14:paraId="5EFE26EE" w14:textId="55CDA8DE" w:rsidR="22BE44C1" w:rsidRDefault="22BE44C1" w:rsidP="22BE44C1">
      <w:r w:rsidRPr="22BE44C1">
        <w:rPr>
          <w:rFonts w:ascii="Arial" w:eastAsia="Arial" w:hAnsi="Arial" w:cs="Arial"/>
          <w:szCs w:val="22"/>
        </w:rPr>
        <w:t xml:space="preserve"> </w:t>
      </w:r>
    </w:p>
    <w:p w14:paraId="08778F09" w14:textId="032ED5FA" w:rsidR="22BE44C1" w:rsidRDefault="22BE44C1" w:rsidP="22BE44C1">
      <w:r w:rsidRPr="22BE44C1">
        <w:rPr>
          <w:rFonts w:ascii="Arial" w:eastAsia="Arial" w:hAnsi="Arial" w:cs="Arial"/>
          <w:szCs w:val="22"/>
        </w:rPr>
        <w:t xml:space="preserve">Where does energy come from? How does it work? Electricity, and how it works. </w:t>
      </w:r>
    </w:p>
    <w:tbl>
      <w:tblPr>
        <w:tblStyle w:val="GridTable1LightAccent1"/>
        <w:tblW w:w="0" w:type="auto"/>
        <w:tblLook w:val="04A0" w:firstRow="1" w:lastRow="0" w:firstColumn="1" w:lastColumn="0" w:noHBand="0" w:noVBand="1"/>
      </w:tblPr>
      <w:tblGrid>
        <w:gridCol w:w="9360"/>
      </w:tblGrid>
      <w:tr w:rsidR="22BE44C1" w14:paraId="24D70473"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B0B071E" w14:textId="45A7712E" w:rsidR="22BE44C1" w:rsidRDefault="22BE44C1" w:rsidP="22BE44C1">
            <w:r w:rsidRPr="22BE44C1">
              <w:rPr>
                <w:rFonts w:ascii="Arial" w:eastAsia="Arial" w:hAnsi="Arial" w:cs="Arial"/>
              </w:rPr>
              <w:t>7.  Unit Lessons and Activities: (Provide a tentative timeline with a breakdown for Lessons 1 and 2.  Provide the Lesson #’s and Activity #’s for when the Challenge Based Learning (CBL) and Engineering Design Process (EDP) are embedded in the unit.)</w:t>
            </w:r>
          </w:p>
        </w:tc>
      </w:tr>
    </w:tbl>
    <w:p w14:paraId="09F7A9FA" w14:textId="17C23F2A" w:rsidR="22BE44C1" w:rsidRDefault="22BE44C1" w:rsidP="22BE44C1">
      <w:r w:rsidRPr="22BE44C1">
        <w:rPr>
          <w:rFonts w:ascii="Arial" w:eastAsia="Arial" w:hAnsi="Arial" w:cs="Arial"/>
          <w:szCs w:val="22"/>
        </w:rPr>
        <w:t xml:space="preserve"> </w:t>
      </w:r>
    </w:p>
    <w:p w14:paraId="387FF339" w14:textId="7D4DFFD6" w:rsidR="22BE44C1" w:rsidRDefault="22BE44C1" w:rsidP="22BE44C1">
      <w:r w:rsidRPr="22BE44C1">
        <w:rPr>
          <w:rFonts w:ascii="Arial" w:eastAsia="Arial" w:hAnsi="Arial" w:cs="Arial"/>
          <w:szCs w:val="22"/>
        </w:rPr>
        <w:t xml:space="preserve"> </w:t>
      </w:r>
    </w:p>
    <w:p w14:paraId="1A134069" w14:textId="1E37635C" w:rsidR="22BE44C1" w:rsidRDefault="22BE44C1" w:rsidP="22BE44C1">
      <w:r w:rsidRPr="22BE44C1">
        <w:rPr>
          <w:rFonts w:ascii="Arial" w:eastAsia="Arial" w:hAnsi="Arial" w:cs="Arial"/>
          <w:szCs w:val="22"/>
        </w:rPr>
        <w:t>Unit 1: Capacitors and how they can make your life better.</w:t>
      </w:r>
    </w:p>
    <w:p w14:paraId="768DAB6A" w14:textId="1FBA1034" w:rsidR="22BE44C1" w:rsidRDefault="22BE44C1" w:rsidP="22BE44C1">
      <w:pPr>
        <w:ind w:left="360"/>
      </w:pPr>
      <w:r w:rsidRPr="22BE44C1">
        <w:rPr>
          <w:rFonts w:ascii="Arial" w:eastAsia="Arial" w:hAnsi="Arial" w:cs="Arial"/>
          <w:szCs w:val="22"/>
        </w:rPr>
        <w:t>Lesson 1: What is energy and how is it stored? After stating the big idea about cordless energy, the discussion will find its way to the essential question about energy storage devices.  Electricity is a big part of this project so there will be an activity about volts and amperes and how electricity flows. (3 Days</w:t>
      </w:r>
      <w:hyperlink r:id="rId24">
        <w:r w:rsidRPr="22BE44C1">
          <w:rPr>
            <w:rStyle w:val="Hyperlink"/>
            <w:rFonts w:ascii="Calibri" w:eastAsia="Calibri" w:hAnsi="Calibri" w:cs="Calibri"/>
            <w:color w:val="303996"/>
            <w:szCs w:val="22"/>
          </w:rPr>
          <w:t>[WU1]</w:t>
        </w:r>
      </w:hyperlink>
      <w:r w:rsidRPr="22BE44C1">
        <w:rPr>
          <w:rFonts w:eastAsia="Times New Roman" w:cs="Times New Roman"/>
          <w:szCs w:val="22"/>
        </w:rPr>
        <w:t xml:space="preserve"> </w:t>
      </w:r>
      <w:r w:rsidRPr="22BE44C1">
        <w:rPr>
          <w:rFonts w:ascii="Arial" w:eastAsia="Arial" w:hAnsi="Arial" w:cs="Arial"/>
          <w:szCs w:val="22"/>
        </w:rPr>
        <w:t>)</w:t>
      </w:r>
    </w:p>
    <w:p w14:paraId="442E8D5D" w14:textId="514D44DB" w:rsidR="22BE44C1" w:rsidRDefault="22BE44C1" w:rsidP="22BE44C1">
      <w:pPr>
        <w:ind w:left="720"/>
      </w:pPr>
      <w:r w:rsidRPr="22BE44C1">
        <w:rPr>
          <w:rFonts w:ascii="Arial" w:eastAsia="Arial" w:hAnsi="Arial" w:cs="Arial"/>
          <w:szCs w:val="22"/>
        </w:rPr>
        <w:t xml:space="preserve"> Activity 1: Discussion about things that use energy. Why do we need it?  A video plays about machines that use energy. Including humans, animals, plants and sea life. (</w:t>
      </w:r>
      <w:hyperlink r:id="rId25">
        <w:r w:rsidRPr="22BE44C1">
          <w:rPr>
            <w:rStyle w:val="Hyperlink"/>
            <w:rFonts w:ascii="Arial" w:eastAsia="Arial" w:hAnsi="Arial" w:cs="Arial"/>
            <w:color w:val="303996"/>
            <w:szCs w:val="22"/>
          </w:rPr>
          <w:t>https://docs.google.com/a/readingschools.org/viewer?a=v&amp;pid=sites&amp;srcid=cmVhZGluZ3NjaG9vbHMub3JnfG1yZGF5MjAxNnxneDo1ODU2YjVhMDQ3YjZkYmNi</w:t>
        </w:r>
      </w:hyperlink>
      <w:r w:rsidRPr="22BE44C1">
        <w:rPr>
          <w:rFonts w:ascii="Arial" w:eastAsia="Arial" w:hAnsi="Arial" w:cs="Arial"/>
          <w:szCs w:val="22"/>
        </w:rPr>
        <w:t xml:space="preserve">) </w:t>
      </w:r>
    </w:p>
    <w:p w14:paraId="3EF23DC5" w14:textId="737371E6" w:rsidR="22BE44C1" w:rsidRDefault="22BE44C1" w:rsidP="22BE44C1">
      <w:pPr>
        <w:ind w:left="720"/>
      </w:pPr>
      <w:r w:rsidRPr="22BE44C1">
        <w:rPr>
          <w:rFonts w:ascii="Arial" w:eastAsia="Arial" w:hAnsi="Arial" w:cs="Arial"/>
          <w:szCs w:val="22"/>
        </w:rPr>
        <w:t>The hook is introduced here and it is about things that use energy to move, but are free to roam. Students will see that machines that are “tied up” have limitations. Point out machines that are in the room that use any type of energy. Students will be asked to generate essential questions about these machines and their energy. After listening to their ideas and writing them on a board, the primary essential question is introduced: What are the variables we can control in producing an efficient energy storage device? From this question, they are asked to come up with challenges that stem from this concept. Collect them and, hopefully one of them is the true challenge. (1 Day)</w:t>
      </w:r>
    </w:p>
    <w:p w14:paraId="5EF895C9" w14:textId="7097CCD7" w:rsidR="22BE44C1" w:rsidRDefault="22BE44C1" w:rsidP="22BE44C1">
      <w:pPr>
        <w:ind w:left="720"/>
      </w:pPr>
      <w:r w:rsidRPr="22BE44C1">
        <w:rPr>
          <w:rFonts w:ascii="Arial" w:eastAsia="Arial" w:hAnsi="Arial" w:cs="Arial"/>
          <w:szCs w:val="22"/>
        </w:rPr>
        <w:lastRenderedPageBreak/>
        <w:t>Activity 2: Students generate guiding questions to explore types of energy, and ways to generate it. Another guiding question is how to store energy. The type of energy that is used the most is electricity.  This activity will contain information about how electricity works.  Watch a Bill Nye video about electricity. (</w:t>
      </w:r>
      <w:hyperlink r:id="rId26">
        <w:r w:rsidRPr="22BE44C1">
          <w:rPr>
            <w:rStyle w:val="Hyperlink"/>
            <w:rFonts w:ascii="Arial" w:eastAsia="Arial" w:hAnsi="Arial" w:cs="Arial"/>
            <w:color w:val="303996"/>
            <w:szCs w:val="22"/>
          </w:rPr>
          <w:t>https://www.youtube.com/watch?v=gixkpsrxk4Y</w:t>
        </w:r>
      </w:hyperlink>
      <w:r w:rsidRPr="22BE44C1">
        <w:rPr>
          <w:rFonts w:ascii="Arial" w:eastAsia="Arial" w:hAnsi="Arial" w:cs="Arial"/>
          <w:szCs w:val="22"/>
        </w:rPr>
        <w:t>) Complete lesson with circuit boards and how electricity flows. (2 Days)</w:t>
      </w:r>
    </w:p>
    <w:p w14:paraId="720351A9" w14:textId="57AC41A8" w:rsidR="22BE44C1" w:rsidRDefault="22BE44C1" w:rsidP="22BE44C1">
      <w:r w:rsidRPr="22BE44C1">
        <w:rPr>
          <w:rFonts w:ascii="Arial" w:eastAsia="Arial" w:hAnsi="Arial" w:cs="Arial"/>
          <w:szCs w:val="22"/>
        </w:rPr>
        <w:t xml:space="preserve"> </w:t>
      </w:r>
    </w:p>
    <w:p w14:paraId="77B6D5FD" w14:textId="42891105" w:rsidR="22BE44C1" w:rsidRDefault="22BE44C1" w:rsidP="22BE44C1">
      <w:pPr>
        <w:ind w:left="360"/>
      </w:pPr>
      <w:r w:rsidRPr="22BE44C1">
        <w:rPr>
          <w:rFonts w:ascii="Arial" w:eastAsia="Arial" w:hAnsi="Arial" w:cs="Arial"/>
          <w:szCs w:val="22"/>
        </w:rPr>
        <w:t>Lesson 2: Students will explore energy storage devices. Specifically, the differences between batteries and capacitors. This will generate more questions about the challenge and will be more specific about using capacitors in the challenge. They will be building a basic battery and for the challenge, efficient capacitors. They will be using the engineering design process to build the most efficient capacitors.  (5 Days)</w:t>
      </w:r>
    </w:p>
    <w:p w14:paraId="5C0D5D54" w14:textId="7E3C52B2" w:rsidR="22BE44C1" w:rsidRDefault="22BE44C1" w:rsidP="22BE44C1">
      <w:pPr>
        <w:ind w:left="720"/>
      </w:pPr>
      <w:r w:rsidRPr="22BE44C1">
        <w:rPr>
          <w:rFonts w:ascii="Arial" w:eastAsia="Arial" w:hAnsi="Arial" w:cs="Arial"/>
          <w:szCs w:val="22"/>
        </w:rPr>
        <w:t>Activity 3: The first part of this activity is comparing batteries and capacitors. Each group will present to the teacher their findings. They will build a battery using potatoes. Explore why this works and how to make this battery generate more energy. The second day they may bring in other vegetables or materials to see if they generate more electricity. (2 Days)</w:t>
      </w:r>
    </w:p>
    <w:p w14:paraId="528FCE65" w14:textId="2CB67192" w:rsidR="22BE44C1" w:rsidRDefault="22BE44C1" w:rsidP="22BE44C1">
      <w:pPr>
        <w:ind w:left="720"/>
      </w:pPr>
      <w:r w:rsidRPr="22BE44C1">
        <w:rPr>
          <w:rFonts w:ascii="Arial" w:eastAsia="Arial" w:hAnsi="Arial" w:cs="Arial"/>
          <w:szCs w:val="22"/>
        </w:rPr>
        <w:t>Activity 4: The students will revisit challenge, which is to build a capacitor that can increase the quickness of the charge and the length of the discharge. They will be charging with a 9 volt battery and the discharge will be running a small fan. They may use different materials, depending on what their research states. They will have a budget of $5. (3 Days</w:t>
      </w:r>
      <w:hyperlink r:id="rId27">
        <w:r w:rsidRPr="22BE44C1">
          <w:rPr>
            <w:rStyle w:val="Hyperlink"/>
            <w:rFonts w:ascii="Calibri" w:eastAsia="Calibri" w:hAnsi="Calibri" w:cs="Calibri"/>
            <w:color w:val="303996"/>
            <w:szCs w:val="22"/>
          </w:rPr>
          <w:t>[WU2]</w:t>
        </w:r>
      </w:hyperlink>
      <w:r w:rsidRPr="22BE44C1">
        <w:rPr>
          <w:rFonts w:eastAsia="Times New Roman" w:cs="Times New Roman"/>
          <w:szCs w:val="22"/>
        </w:rPr>
        <w:t xml:space="preserve"> </w:t>
      </w:r>
      <w:r w:rsidRPr="22BE44C1">
        <w:rPr>
          <w:rFonts w:ascii="Arial" w:eastAsia="Arial" w:hAnsi="Arial" w:cs="Arial"/>
          <w:szCs w:val="22"/>
        </w:rPr>
        <w:t>)</w:t>
      </w:r>
    </w:p>
    <w:p w14:paraId="0DE893AB" w14:textId="3696D8F6" w:rsidR="22BE44C1" w:rsidRDefault="22BE44C1" w:rsidP="22BE44C1">
      <w:pPr>
        <w:ind w:left="720"/>
      </w:pPr>
      <w:r w:rsidRPr="22BE44C1">
        <w:rPr>
          <w:rFonts w:ascii="Arial" w:eastAsia="Arial" w:hAnsi="Arial" w:cs="Arial"/>
          <w:szCs w:val="22"/>
        </w:rPr>
        <w:t xml:space="preserve">                                                            CBL (Lesson 2, Activity 4)</w:t>
      </w:r>
    </w:p>
    <w:p w14:paraId="79779A24" w14:textId="77231A65" w:rsidR="22BE44C1" w:rsidRDefault="22BE44C1" w:rsidP="22BE44C1">
      <w:pPr>
        <w:ind w:left="720"/>
      </w:pPr>
      <w:r w:rsidRPr="22BE44C1">
        <w:rPr>
          <w:rFonts w:ascii="Arial" w:eastAsia="Arial" w:hAnsi="Arial" w:cs="Arial"/>
          <w:szCs w:val="22"/>
        </w:rPr>
        <w:t xml:space="preserve">                                                            EDP (Lesson 2, Activity 4)</w:t>
      </w:r>
    </w:p>
    <w:tbl>
      <w:tblPr>
        <w:tblStyle w:val="GridTable1LightAccent1"/>
        <w:tblW w:w="0" w:type="auto"/>
        <w:tblLook w:val="04A0" w:firstRow="1" w:lastRow="0" w:firstColumn="1" w:lastColumn="0" w:noHBand="0" w:noVBand="1"/>
      </w:tblPr>
      <w:tblGrid>
        <w:gridCol w:w="9360"/>
      </w:tblGrid>
      <w:tr w:rsidR="22BE44C1" w14:paraId="4963F6C1"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092EFD2" w14:textId="421708D0" w:rsidR="22BE44C1" w:rsidRDefault="22BE44C1" w:rsidP="22BE44C1">
            <w:r w:rsidRPr="22BE44C1">
              <w:rPr>
                <w:rFonts w:ascii="Arial" w:eastAsia="Arial" w:hAnsi="Arial" w:cs="Arial"/>
              </w:rPr>
              <w:t>8.  Keywords:</w:t>
            </w:r>
          </w:p>
        </w:tc>
      </w:tr>
    </w:tbl>
    <w:p w14:paraId="12F52AE3" w14:textId="44CB0CD3" w:rsidR="22BE44C1" w:rsidRDefault="22BE44C1" w:rsidP="22BE44C1">
      <w:r w:rsidRPr="22BE44C1">
        <w:rPr>
          <w:rFonts w:ascii="Arial" w:eastAsia="Arial" w:hAnsi="Arial" w:cs="Arial"/>
          <w:szCs w:val="22"/>
        </w:rPr>
        <w:t xml:space="preserve"> </w:t>
      </w:r>
    </w:p>
    <w:p w14:paraId="7FF0AA57" w14:textId="1F46E225" w:rsidR="22BE44C1" w:rsidRDefault="22BE44C1" w:rsidP="22BE44C1">
      <w:r w:rsidRPr="22BE44C1">
        <w:rPr>
          <w:rFonts w:ascii="Arial" w:eastAsia="Arial" w:hAnsi="Arial" w:cs="Arial"/>
          <w:szCs w:val="22"/>
        </w:rPr>
        <w:t xml:space="preserve">             Capacitor, Energy, Battery, Electricity, Energy Storage Device, Fuel Cells,  </w:t>
      </w:r>
    </w:p>
    <w:p w14:paraId="125F9DB4" w14:textId="60DC1F60"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7D9FB3B0"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F396E3B" w14:textId="5DB86236" w:rsidR="22BE44C1" w:rsidRDefault="22BE44C1" w:rsidP="22BE44C1">
            <w:r w:rsidRPr="22BE44C1">
              <w:rPr>
                <w:rFonts w:ascii="Arial" w:eastAsia="Arial" w:hAnsi="Arial" w:cs="Arial"/>
              </w:rPr>
              <w:t>9.  Additional Resources:</w:t>
            </w:r>
          </w:p>
        </w:tc>
      </w:tr>
    </w:tbl>
    <w:p w14:paraId="7BFC8ACD" w14:textId="62496FB8" w:rsidR="22BE44C1" w:rsidRDefault="22BE44C1" w:rsidP="22BE44C1">
      <w:r w:rsidRPr="22BE44C1">
        <w:rPr>
          <w:rFonts w:ascii="Arial" w:eastAsia="Arial" w:hAnsi="Arial" w:cs="Arial"/>
          <w:szCs w:val="22"/>
        </w:rPr>
        <w:t xml:space="preserve"> </w:t>
      </w:r>
    </w:p>
    <w:p w14:paraId="0FA3DD9B" w14:textId="336C4BCF"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13F52BBC"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C4E065F" w14:textId="76A3F5A1" w:rsidR="22BE44C1" w:rsidRDefault="22BE44C1" w:rsidP="22BE44C1">
            <w:r w:rsidRPr="22BE44C1">
              <w:rPr>
                <w:rFonts w:ascii="Arial" w:eastAsia="Arial" w:hAnsi="Arial" w:cs="Arial"/>
              </w:rPr>
              <w:t xml:space="preserve">10.  Pre-Unit and Post-Unit Assessment Instruments: </w:t>
            </w:r>
          </w:p>
        </w:tc>
      </w:tr>
    </w:tbl>
    <w:p w14:paraId="27691F0A" w14:textId="0456A7FB" w:rsidR="22BE44C1" w:rsidRDefault="22BE44C1" w:rsidP="22BE44C1">
      <w:r w:rsidRPr="22BE44C1">
        <w:rPr>
          <w:rFonts w:ascii="Arial" w:eastAsia="Arial" w:hAnsi="Arial" w:cs="Arial"/>
          <w:szCs w:val="22"/>
        </w:rPr>
        <w:t xml:space="preserve"> </w:t>
      </w:r>
    </w:p>
    <w:p w14:paraId="0D5425C1" w14:textId="3491E71F" w:rsidR="22BE44C1" w:rsidRDefault="22BE44C1" w:rsidP="22BE44C1">
      <w:r w:rsidRPr="22BE44C1">
        <w:rPr>
          <w:rFonts w:ascii="Arial" w:eastAsia="Arial" w:hAnsi="Arial" w:cs="Arial"/>
          <w:szCs w:val="22"/>
        </w:rPr>
        <w:t xml:space="preserve">            Pre-Unit will be a 10 question multiple choice quiz.</w:t>
      </w:r>
    </w:p>
    <w:p w14:paraId="1603F99F" w14:textId="3AF36B22" w:rsidR="22BE44C1" w:rsidRDefault="22BE44C1" w:rsidP="22BE44C1">
      <w:r w:rsidRPr="22BE44C1">
        <w:rPr>
          <w:rFonts w:ascii="Arial" w:eastAsia="Arial" w:hAnsi="Arial" w:cs="Arial"/>
          <w:szCs w:val="22"/>
        </w:rPr>
        <w:t xml:space="preserve">            Post-Unit will be a 10 question multiple choice quiz.</w:t>
      </w:r>
    </w:p>
    <w:p w14:paraId="1F96DF0E" w14:textId="43A49BCB"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08497AB2"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306110A" w14:textId="0C3145A8" w:rsidR="22BE44C1" w:rsidRDefault="22BE44C1" w:rsidP="22BE44C1">
            <w:r w:rsidRPr="22BE44C1">
              <w:rPr>
                <w:rFonts w:ascii="Arial" w:eastAsia="Arial" w:hAnsi="Arial" w:cs="Arial"/>
              </w:rPr>
              <w:t xml:space="preserve">11.  Poster </w:t>
            </w:r>
          </w:p>
        </w:tc>
        <w:tc>
          <w:tcPr>
            <w:tcW w:w="4680" w:type="dxa"/>
          </w:tcPr>
          <w:p w14:paraId="4F4F35D9" w14:textId="49E93544"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12.  Video (Link here.)</w:t>
            </w:r>
          </w:p>
        </w:tc>
      </w:tr>
    </w:tbl>
    <w:p w14:paraId="793BD6D6" w14:textId="1A611F88" w:rsidR="22BE44C1" w:rsidRDefault="22BE44C1" w:rsidP="22BE44C1">
      <w:r w:rsidRPr="22BE44C1">
        <w:rPr>
          <w:rFonts w:ascii="Arial" w:eastAsia="Arial" w:hAnsi="Arial" w:cs="Arial"/>
          <w:b/>
          <w:bCs/>
          <w:szCs w:val="22"/>
        </w:rPr>
        <w:t xml:space="preserve"> </w:t>
      </w:r>
    </w:p>
    <w:p w14:paraId="4787FDF1" w14:textId="5B4A7932" w:rsidR="22BE44C1" w:rsidRDefault="22BE44C1" w:rsidP="22BE44C1">
      <w:r w:rsidRPr="22BE44C1">
        <w:rPr>
          <w:rFonts w:ascii="Arial" w:eastAsia="Arial" w:hAnsi="Arial" w:cs="Arial"/>
          <w:b/>
          <w:bCs/>
          <w:szCs w:val="22"/>
        </w:rPr>
        <w:t xml:space="preserve"> </w:t>
      </w:r>
    </w:p>
    <w:p w14:paraId="6227C9BE" w14:textId="0AADB78F" w:rsidR="22BE44C1" w:rsidRDefault="22BE44C1" w:rsidP="22BE44C1">
      <w:r w:rsidRPr="22BE44C1">
        <w:rPr>
          <w:rFonts w:ascii="Arial" w:eastAsia="Arial" w:hAnsi="Arial" w:cs="Arial"/>
          <w:b/>
          <w:bCs/>
          <w:szCs w:val="22"/>
        </w:rPr>
        <w:t>If you are a science teacher, check the boxes below that apply:</w:t>
      </w:r>
    </w:p>
    <w:tbl>
      <w:tblPr>
        <w:tblStyle w:val="GridTable1LightAccent1"/>
        <w:tblW w:w="0" w:type="auto"/>
        <w:tblLook w:val="04A0" w:firstRow="1" w:lastRow="0" w:firstColumn="1" w:lastColumn="0" w:noHBand="0" w:noVBand="1"/>
      </w:tblPr>
      <w:tblGrid>
        <w:gridCol w:w="4680"/>
        <w:gridCol w:w="4680"/>
      </w:tblGrid>
      <w:tr w:rsidR="22BE44C1" w14:paraId="385E3F4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E4D0C3D" w14:textId="7909F82D" w:rsidR="22BE44C1" w:rsidRDefault="22BE44C1" w:rsidP="22BE44C1">
            <w:pPr>
              <w:jc w:val="center"/>
            </w:pPr>
            <w:r w:rsidRPr="22BE44C1">
              <w:rPr>
                <w:rFonts w:ascii="Arial" w:eastAsia="Arial" w:hAnsi="Arial" w:cs="Arial"/>
              </w:rPr>
              <w:lastRenderedPageBreak/>
              <w:t xml:space="preserve">Next Generation Science Standards (NGSS) </w:t>
            </w:r>
          </w:p>
        </w:tc>
        <w:tc>
          <w:tcPr>
            <w:tcW w:w="4680" w:type="dxa"/>
          </w:tcPr>
          <w:p w14:paraId="3F27C284" w14:textId="0F8C3E02"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3E0441F2"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0CB421F8" w14:textId="335CBEF7" w:rsidR="22BE44C1" w:rsidRDefault="22BE44C1" w:rsidP="22BE44C1">
            <w:r w:rsidRPr="22BE44C1">
              <w:rPr>
                <w:rFonts w:ascii="Arial" w:eastAsia="Arial" w:hAnsi="Arial" w:cs="Arial"/>
              </w:rPr>
              <w:t xml:space="preserve">Science and Engineering Practices (Check all that apply)                        </w:t>
            </w:r>
          </w:p>
        </w:tc>
        <w:tc>
          <w:tcPr>
            <w:tcW w:w="4680" w:type="dxa"/>
          </w:tcPr>
          <w:p w14:paraId="1FFD17A2" w14:textId="66332A28"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Crosscutting Concepts (Check all that apply)</w:t>
            </w:r>
          </w:p>
        </w:tc>
      </w:tr>
      <w:tr w:rsidR="22BE44C1" w14:paraId="5D9B3C9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61DEC23" w14:textId="5EF4C629" w:rsidR="22BE44C1" w:rsidRDefault="22BE44C1" w:rsidP="22BE44C1">
            <w:pPr>
              <w:ind w:left="252" w:hanging="252"/>
            </w:pPr>
            <w:r w:rsidRPr="22BE44C1">
              <w:rPr>
                <w:rFonts w:ascii="MS Gothic" w:eastAsia="MS Gothic" w:hAnsi="MS Gothic" w:cs="MS Gothic"/>
              </w:rPr>
              <w:t>X</w:t>
            </w:r>
            <w:r w:rsidRPr="22BE44C1">
              <w:rPr>
                <w:rFonts w:ascii="Arial" w:eastAsia="Arial" w:hAnsi="Arial" w:cs="Arial"/>
              </w:rPr>
              <w:t xml:space="preserve"> Asking questions (for science) and defining problems (for engineering)</w:t>
            </w:r>
          </w:p>
        </w:tc>
        <w:tc>
          <w:tcPr>
            <w:tcW w:w="4680" w:type="dxa"/>
          </w:tcPr>
          <w:p w14:paraId="77544EBE" w14:textId="2E7B80AF"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Patterns</w:t>
            </w:r>
          </w:p>
        </w:tc>
      </w:tr>
      <w:tr w:rsidR="22BE44C1" w14:paraId="6BB21895"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720234D" w14:textId="48CC7C22" w:rsidR="22BE44C1" w:rsidRDefault="22BE44C1" w:rsidP="22BE44C1">
            <w:r w:rsidRPr="22BE44C1">
              <w:rPr>
                <w:rFonts w:ascii="MS Gothic" w:eastAsia="MS Gothic" w:hAnsi="MS Gothic" w:cs="MS Gothic"/>
              </w:rPr>
              <w:t>X</w:t>
            </w:r>
            <w:r w:rsidRPr="22BE44C1">
              <w:rPr>
                <w:rFonts w:ascii="Arial" w:eastAsia="Arial" w:hAnsi="Arial" w:cs="Arial"/>
              </w:rPr>
              <w:t xml:space="preserve"> Developing and using models</w:t>
            </w:r>
          </w:p>
        </w:tc>
        <w:tc>
          <w:tcPr>
            <w:tcW w:w="4680" w:type="dxa"/>
          </w:tcPr>
          <w:p w14:paraId="7355FE16" w14:textId="0C0DAA6C"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X</w:t>
            </w:r>
            <w:r w:rsidRPr="22BE44C1">
              <w:rPr>
                <w:rFonts w:ascii="Arial" w:eastAsia="Arial" w:hAnsi="Arial" w:cs="Arial"/>
              </w:rPr>
              <w:t xml:space="preserve"> Cause and effect</w:t>
            </w:r>
          </w:p>
        </w:tc>
      </w:tr>
      <w:tr w:rsidR="22BE44C1" w14:paraId="77A64F5A"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25AEB61" w14:textId="128AFC8A" w:rsidR="22BE44C1" w:rsidRDefault="22BE44C1" w:rsidP="22BE44C1">
            <w:r w:rsidRPr="22BE44C1">
              <w:rPr>
                <w:rFonts w:ascii="MS Gothic" w:eastAsia="MS Gothic" w:hAnsi="MS Gothic" w:cs="MS Gothic"/>
              </w:rPr>
              <w:t>X</w:t>
            </w:r>
            <w:r w:rsidRPr="22BE44C1">
              <w:rPr>
                <w:rFonts w:ascii="Arial" w:eastAsia="Arial" w:hAnsi="Arial" w:cs="Arial"/>
              </w:rPr>
              <w:t xml:space="preserve"> Planning and carrying out investigations</w:t>
            </w:r>
          </w:p>
        </w:tc>
        <w:tc>
          <w:tcPr>
            <w:tcW w:w="4680" w:type="dxa"/>
          </w:tcPr>
          <w:p w14:paraId="3A949400" w14:textId="6393DF77"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Scale, proportion, and quantity</w:t>
            </w:r>
          </w:p>
        </w:tc>
      </w:tr>
      <w:tr w:rsidR="22BE44C1" w14:paraId="567B5972"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A7BE8F2" w14:textId="20E805DD" w:rsidR="22BE44C1" w:rsidRDefault="22BE44C1" w:rsidP="22BE44C1">
            <w:r w:rsidRPr="22BE44C1">
              <w:rPr>
                <w:rFonts w:ascii="MS Gothic" w:eastAsia="MS Gothic" w:hAnsi="MS Gothic" w:cs="MS Gothic"/>
              </w:rPr>
              <w:t>☐</w:t>
            </w:r>
            <w:r w:rsidRPr="22BE44C1">
              <w:rPr>
                <w:rFonts w:ascii="Arial" w:eastAsia="Arial" w:hAnsi="Arial" w:cs="Arial"/>
              </w:rPr>
              <w:t xml:space="preserve"> Analyzing and interpreting data</w:t>
            </w:r>
          </w:p>
        </w:tc>
        <w:tc>
          <w:tcPr>
            <w:tcW w:w="4680" w:type="dxa"/>
          </w:tcPr>
          <w:p w14:paraId="7BAECE1F" w14:textId="4795BEBC"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X</w:t>
            </w:r>
            <w:r w:rsidRPr="22BE44C1">
              <w:rPr>
                <w:rFonts w:ascii="Arial" w:eastAsia="Arial" w:hAnsi="Arial" w:cs="Arial"/>
              </w:rPr>
              <w:t xml:space="preserve"> Systems and system models</w:t>
            </w:r>
          </w:p>
        </w:tc>
      </w:tr>
      <w:tr w:rsidR="22BE44C1" w14:paraId="1168C7FF"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BEC91AE" w14:textId="764FE190" w:rsidR="22BE44C1" w:rsidRDefault="22BE44C1" w:rsidP="22BE44C1">
            <w:r w:rsidRPr="22BE44C1">
              <w:rPr>
                <w:rFonts w:ascii="MS Gothic" w:eastAsia="MS Gothic" w:hAnsi="MS Gothic" w:cs="MS Gothic"/>
              </w:rPr>
              <w:t>☐</w:t>
            </w:r>
            <w:r w:rsidRPr="22BE44C1">
              <w:rPr>
                <w:rFonts w:ascii="Arial" w:eastAsia="Arial" w:hAnsi="Arial" w:cs="Arial"/>
              </w:rPr>
              <w:t xml:space="preserve"> Using mathematics and computational thinking</w:t>
            </w:r>
          </w:p>
        </w:tc>
        <w:tc>
          <w:tcPr>
            <w:tcW w:w="4680" w:type="dxa"/>
          </w:tcPr>
          <w:p w14:paraId="37056D4E" w14:textId="327A6FA4" w:rsidR="22BE44C1" w:rsidRDefault="22BE44C1" w:rsidP="22BE44C1">
            <w:pPr>
              <w:ind w:left="252" w:hanging="252"/>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X</w:t>
            </w:r>
            <w:r w:rsidRPr="22BE44C1">
              <w:rPr>
                <w:rFonts w:ascii="Arial" w:eastAsia="Arial" w:hAnsi="Arial" w:cs="Arial"/>
              </w:rPr>
              <w:t xml:space="preserve"> Energy and matter: Flows, cycles, and conservation</w:t>
            </w:r>
          </w:p>
        </w:tc>
      </w:tr>
      <w:tr w:rsidR="22BE44C1" w14:paraId="4B31396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FC75E74" w14:textId="10E6E99A" w:rsidR="22BE44C1" w:rsidRDefault="22BE44C1" w:rsidP="22BE44C1">
            <w:pPr>
              <w:ind w:left="252" w:hanging="252"/>
            </w:pPr>
            <w:r w:rsidRPr="22BE44C1">
              <w:rPr>
                <w:rFonts w:ascii="MS Gothic" w:eastAsia="MS Gothic" w:hAnsi="MS Gothic" w:cs="MS Gothic"/>
              </w:rPr>
              <w:t>X</w:t>
            </w:r>
            <w:r w:rsidRPr="22BE44C1">
              <w:rPr>
                <w:rFonts w:ascii="Arial" w:eastAsia="Arial" w:hAnsi="Arial" w:cs="Arial"/>
              </w:rPr>
              <w:t xml:space="preserve"> Constructing explanations (for science) and designing solutions (for engineering)</w:t>
            </w:r>
          </w:p>
        </w:tc>
        <w:tc>
          <w:tcPr>
            <w:tcW w:w="4680" w:type="dxa"/>
          </w:tcPr>
          <w:p w14:paraId="0B50E9A2" w14:textId="610F17F1"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Structure and function. </w:t>
            </w:r>
          </w:p>
        </w:tc>
      </w:tr>
      <w:tr w:rsidR="22BE44C1" w14:paraId="4819F69A"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EE202F8" w14:textId="6CF40527" w:rsidR="22BE44C1" w:rsidRDefault="22BE44C1" w:rsidP="22BE44C1">
            <w:r w:rsidRPr="22BE44C1">
              <w:rPr>
                <w:rFonts w:ascii="MS Gothic" w:eastAsia="MS Gothic" w:hAnsi="MS Gothic" w:cs="MS Gothic"/>
              </w:rPr>
              <w:t>X</w:t>
            </w:r>
            <w:r w:rsidRPr="22BE44C1">
              <w:rPr>
                <w:rFonts w:ascii="Arial" w:eastAsia="Arial" w:hAnsi="Arial" w:cs="Arial"/>
              </w:rPr>
              <w:t xml:space="preserve"> Engaging in argument from evidence</w:t>
            </w:r>
          </w:p>
        </w:tc>
        <w:tc>
          <w:tcPr>
            <w:tcW w:w="4680" w:type="dxa"/>
          </w:tcPr>
          <w:p w14:paraId="79427D7B" w14:textId="5AF6E468"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Stability and change. </w:t>
            </w:r>
          </w:p>
        </w:tc>
      </w:tr>
      <w:tr w:rsidR="22BE44C1" w14:paraId="118BB810"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032A1A6A" w14:textId="34089660" w:rsidR="22BE44C1" w:rsidRDefault="22BE44C1" w:rsidP="22BE44C1">
            <w:r w:rsidRPr="22BE44C1">
              <w:rPr>
                <w:rFonts w:ascii="MS Gothic" w:eastAsia="MS Gothic" w:hAnsi="MS Gothic" w:cs="MS Gothic"/>
              </w:rPr>
              <w:t>X</w:t>
            </w:r>
            <w:r w:rsidRPr="22BE44C1">
              <w:rPr>
                <w:rFonts w:ascii="Arial" w:eastAsia="Arial" w:hAnsi="Arial" w:cs="Arial"/>
              </w:rPr>
              <w:t xml:space="preserve"> Obtaining, evaluating, and communicating information                                                                                      </w:t>
            </w:r>
          </w:p>
        </w:tc>
        <w:tc>
          <w:tcPr>
            <w:tcW w:w="4680" w:type="dxa"/>
          </w:tcPr>
          <w:p w14:paraId="67179DDF" w14:textId="5A765711"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 xml:space="preserve"> </w:t>
            </w:r>
          </w:p>
        </w:tc>
      </w:tr>
    </w:tbl>
    <w:p w14:paraId="261EC69C" w14:textId="795DEE6C" w:rsidR="22BE44C1" w:rsidRDefault="22BE44C1" w:rsidP="22BE44C1">
      <w:r w:rsidRPr="22BE44C1">
        <w:rPr>
          <w:rFonts w:ascii="Arial" w:eastAsia="Arial" w:hAnsi="Arial" w:cs="Arial"/>
          <w:szCs w:val="22"/>
        </w:rPr>
        <w:t xml:space="preserve"> </w:t>
      </w:r>
    </w:p>
    <w:p w14:paraId="2D59F839" w14:textId="544CED90" w:rsidR="22BE44C1" w:rsidRDefault="22BE44C1" w:rsidP="22BE44C1">
      <w:r w:rsidRPr="22BE44C1">
        <w:rPr>
          <w:rFonts w:ascii="Arial" w:eastAsia="Arial" w:hAnsi="Arial" w:cs="Arial"/>
          <w:szCs w:val="22"/>
        </w:rPr>
        <w:t xml:space="preserve"> </w:t>
      </w:r>
    </w:p>
    <w:p w14:paraId="7E6A607C" w14:textId="7CB09F6C" w:rsidR="22BE44C1" w:rsidRDefault="22BE44C1" w:rsidP="22BE44C1">
      <w:r w:rsidRPr="22BE44C1">
        <w:rPr>
          <w:rFonts w:ascii="Arial" w:eastAsia="Arial" w:hAnsi="Arial" w:cs="Arial"/>
          <w:szCs w:val="22"/>
        </w:rPr>
        <w:t xml:space="preserve"> </w:t>
      </w:r>
    </w:p>
    <w:p w14:paraId="5E2A7A0C" w14:textId="09AD6F00" w:rsidR="22BE44C1" w:rsidRDefault="22BE44C1" w:rsidP="22BE44C1">
      <w:r w:rsidRPr="22BE44C1">
        <w:rPr>
          <w:rFonts w:ascii="Arial" w:eastAsia="Arial" w:hAnsi="Arial" w:cs="Arial"/>
          <w:b/>
          <w:bCs/>
          <w:szCs w:val="22"/>
        </w:rPr>
        <w:t xml:space="preserve"> </w:t>
      </w:r>
    </w:p>
    <w:p w14:paraId="1720E218" w14:textId="3D35270D" w:rsidR="22BE44C1" w:rsidRDefault="22BE44C1" w:rsidP="22BE44C1">
      <w:r w:rsidRPr="22BE44C1">
        <w:rPr>
          <w:rFonts w:ascii="Arial" w:eastAsia="Arial" w:hAnsi="Arial" w:cs="Arial"/>
          <w:b/>
          <w:bCs/>
          <w:szCs w:val="22"/>
        </w:rPr>
        <w:t>If you are a science teacher, check the boxes below that apply:</w:t>
      </w:r>
    </w:p>
    <w:tbl>
      <w:tblPr>
        <w:tblStyle w:val="GridTable1LightAccent1"/>
        <w:tblW w:w="0" w:type="auto"/>
        <w:tblLook w:val="04A0" w:firstRow="1" w:lastRow="0" w:firstColumn="1" w:lastColumn="0" w:noHBand="0" w:noVBand="1"/>
      </w:tblPr>
      <w:tblGrid>
        <w:gridCol w:w="9360"/>
      </w:tblGrid>
      <w:tr w:rsidR="22BE44C1" w14:paraId="6E89826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F4AC31A" w14:textId="36CE78A3" w:rsidR="22BE44C1" w:rsidRDefault="22BE44C1" w:rsidP="22BE44C1">
            <w:pPr>
              <w:jc w:val="center"/>
            </w:pPr>
            <w:r w:rsidRPr="22BE44C1">
              <w:rPr>
                <w:rFonts w:ascii="Arial" w:eastAsia="Arial" w:hAnsi="Arial" w:cs="Arial"/>
              </w:rPr>
              <w:t>Ohio’s Learning Standards for Science (OLS)</w:t>
            </w:r>
          </w:p>
        </w:tc>
      </w:tr>
      <w:tr w:rsidR="22BE44C1" w14:paraId="3D8B6F0D"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5578BC3E" w14:textId="0D5AA39F" w:rsidR="22BE44C1" w:rsidRDefault="22BE44C1" w:rsidP="22BE44C1">
            <w:pPr>
              <w:jc w:val="center"/>
            </w:pPr>
            <w:r w:rsidRPr="22BE44C1">
              <w:rPr>
                <w:rFonts w:ascii="Arial" w:eastAsia="Arial" w:hAnsi="Arial" w:cs="Arial"/>
              </w:rPr>
              <w:t>Expectations for Learning - Cognitive Demands (Check all that apply)</w:t>
            </w:r>
          </w:p>
        </w:tc>
      </w:tr>
      <w:tr w:rsidR="22BE44C1" w14:paraId="03E675CD"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0B08E4C0" w14:textId="5E9E9868" w:rsidR="22BE44C1" w:rsidRDefault="22BE44C1" w:rsidP="22BE44C1">
            <w:r w:rsidRPr="22BE44C1">
              <w:rPr>
                <w:rFonts w:ascii="MS Gothic" w:eastAsia="MS Gothic" w:hAnsi="MS Gothic" w:cs="MS Gothic"/>
              </w:rPr>
              <w:t>☐</w:t>
            </w:r>
            <w:r w:rsidRPr="22BE44C1">
              <w:rPr>
                <w:rFonts w:ascii="Arial" w:eastAsia="Arial" w:hAnsi="Arial" w:cs="Arial"/>
              </w:rPr>
              <w:t xml:space="preserve"> Designing Technological/Engineering Solutions Using Science concepts (T)</w:t>
            </w:r>
          </w:p>
        </w:tc>
      </w:tr>
      <w:tr w:rsidR="22BE44C1" w14:paraId="20C0C994"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2DB89E29" w14:textId="6367E849" w:rsidR="22BE44C1" w:rsidRDefault="22BE44C1" w:rsidP="22BE44C1">
            <w:r w:rsidRPr="22BE44C1">
              <w:rPr>
                <w:rFonts w:ascii="MS Gothic" w:eastAsia="MS Gothic" w:hAnsi="MS Gothic" w:cs="MS Gothic"/>
              </w:rPr>
              <w:t>☐</w:t>
            </w:r>
            <w:r w:rsidRPr="22BE44C1">
              <w:rPr>
                <w:rFonts w:ascii="Arial" w:eastAsia="Arial" w:hAnsi="Arial" w:cs="Arial"/>
              </w:rPr>
              <w:t xml:space="preserve"> Demonstrating Science Knowledge (D)</w:t>
            </w:r>
          </w:p>
        </w:tc>
      </w:tr>
      <w:tr w:rsidR="22BE44C1" w14:paraId="4701C3AB"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7203CBA6" w14:textId="2BF28DD1" w:rsidR="22BE44C1" w:rsidRDefault="22BE44C1" w:rsidP="22BE44C1">
            <w:r w:rsidRPr="22BE44C1">
              <w:rPr>
                <w:rFonts w:ascii="MS Gothic" w:eastAsia="MS Gothic" w:hAnsi="MS Gothic" w:cs="MS Gothic"/>
              </w:rPr>
              <w:t>☐</w:t>
            </w:r>
            <w:r w:rsidRPr="22BE44C1">
              <w:rPr>
                <w:rFonts w:ascii="Arial" w:eastAsia="Arial" w:hAnsi="Arial" w:cs="Arial"/>
              </w:rPr>
              <w:t xml:space="preserve"> Interpreting and Communicating Science Concepts (C)</w:t>
            </w:r>
          </w:p>
        </w:tc>
      </w:tr>
      <w:tr w:rsidR="22BE44C1" w14:paraId="3EED043A"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51B49DFB" w14:textId="0403F102" w:rsidR="22BE44C1" w:rsidRDefault="22BE44C1" w:rsidP="22BE44C1">
            <w:r w:rsidRPr="22BE44C1">
              <w:rPr>
                <w:rFonts w:ascii="MS Gothic" w:eastAsia="MS Gothic" w:hAnsi="MS Gothic" w:cs="MS Gothic"/>
              </w:rPr>
              <w:t>☐</w:t>
            </w:r>
            <w:r w:rsidRPr="22BE44C1">
              <w:rPr>
                <w:rFonts w:ascii="Arial" w:eastAsia="Arial" w:hAnsi="Arial" w:cs="Arial"/>
              </w:rPr>
              <w:t xml:space="preserve"> Recalling Accurate Science (R)</w:t>
            </w:r>
          </w:p>
        </w:tc>
      </w:tr>
    </w:tbl>
    <w:p w14:paraId="53BF6725" w14:textId="040E1818" w:rsidR="22BE44C1" w:rsidRDefault="22BE44C1" w:rsidP="22BE44C1">
      <w:r w:rsidRPr="22BE44C1">
        <w:rPr>
          <w:rFonts w:ascii="Arial" w:eastAsia="Arial" w:hAnsi="Arial" w:cs="Arial"/>
          <w:b/>
          <w:bCs/>
          <w:szCs w:val="22"/>
        </w:rPr>
        <w:t xml:space="preserve"> </w:t>
      </w:r>
    </w:p>
    <w:p w14:paraId="69B575B7" w14:textId="3F8519F4" w:rsidR="22BE44C1" w:rsidRDefault="22BE44C1" w:rsidP="22BE44C1">
      <w:r w:rsidRPr="22BE44C1">
        <w:rPr>
          <w:rFonts w:ascii="Arial" w:eastAsia="Arial" w:hAnsi="Arial" w:cs="Arial"/>
          <w:b/>
          <w:bCs/>
          <w:szCs w:val="22"/>
        </w:rPr>
        <w:t xml:space="preserve"> </w:t>
      </w:r>
    </w:p>
    <w:p w14:paraId="5E8327EC" w14:textId="0B208E4C" w:rsidR="22BE44C1" w:rsidRDefault="22BE44C1" w:rsidP="22BE44C1">
      <w:r w:rsidRPr="22BE44C1">
        <w:rPr>
          <w:rFonts w:ascii="Arial" w:eastAsia="Arial" w:hAnsi="Arial" w:cs="Arial"/>
          <w:b/>
          <w:bCs/>
          <w:szCs w:val="22"/>
        </w:rPr>
        <w:t>If you are a math teacher, check the boxes below that apply:</w:t>
      </w:r>
    </w:p>
    <w:tbl>
      <w:tblPr>
        <w:tblStyle w:val="GridTable1LightAccent1"/>
        <w:tblW w:w="0" w:type="auto"/>
        <w:tblLook w:val="04A0" w:firstRow="1" w:lastRow="0" w:firstColumn="1" w:lastColumn="0" w:noHBand="0" w:noVBand="1"/>
      </w:tblPr>
      <w:tblGrid>
        <w:gridCol w:w="4680"/>
        <w:gridCol w:w="4680"/>
      </w:tblGrid>
      <w:tr w:rsidR="22BE44C1" w14:paraId="4A67B098"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5EDC842" w14:textId="01CF2E06" w:rsidR="22BE44C1" w:rsidRDefault="22BE44C1" w:rsidP="22BE44C1">
            <w:pPr>
              <w:jc w:val="center"/>
            </w:pPr>
            <w:r w:rsidRPr="22BE44C1">
              <w:rPr>
                <w:rFonts w:ascii="Arial" w:eastAsia="Arial" w:hAnsi="Arial" w:cs="Arial"/>
              </w:rPr>
              <w:t>Ohio’s Learning Standards for  Math (OLS) or</w:t>
            </w:r>
          </w:p>
          <w:p w14:paraId="2B1FF9E9" w14:textId="53A285B4" w:rsidR="22BE44C1" w:rsidRDefault="22BE44C1" w:rsidP="22BE44C1">
            <w:pPr>
              <w:jc w:val="center"/>
            </w:pPr>
            <w:r w:rsidRPr="22BE44C1">
              <w:rPr>
                <w:rFonts w:ascii="Arial" w:eastAsia="Arial" w:hAnsi="Arial" w:cs="Arial"/>
              </w:rPr>
              <w:t>Common Core State Standards -- Mathematics (CCSS)</w:t>
            </w:r>
          </w:p>
        </w:tc>
        <w:tc>
          <w:tcPr>
            <w:tcW w:w="4680" w:type="dxa"/>
          </w:tcPr>
          <w:p w14:paraId="4FC7AA0E" w14:textId="1E9FA9A4"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04DE8A24"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6BF8257" w14:textId="16338245" w:rsidR="22BE44C1" w:rsidRDefault="22BE44C1" w:rsidP="22BE44C1">
            <w:pPr>
              <w:jc w:val="center"/>
            </w:pPr>
            <w:r w:rsidRPr="22BE44C1">
              <w:rPr>
                <w:rFonts w:ascii="Arial" w:eastAsia="Arial" w:hAnsi="Arial" w:cs="Arial"/>
              </w:rPr>
              <w:lastRenderedPageBreak/>
              <w:t>Standards for Mathematical Practice (Check all that apply)</w:t>
            </w:r>
          </w:p>
        </w:tc>
        <w:tc>
          <w:tcPr>
            <w:tcW w:w="4680" w:type="dxa"/>
          </w:tcPr>
          <w:p w14:paraId="7AA40FD9" w14:textId="62BAF34A" w:rsidR="22BE44C1" w:rsidRDefault="22BE44C1">
            <w:pPr>
              <w:cnfStyle w:val="000000000000" w:firstRow="0" w:lastRow="0" w:firstColumn="0" w:lastColumn="0" w:oddVBand="0" w:evenVBand="0" w:oddHBand="0" w:evenHBand="0" w:firstRowFirstColumn="0" w:firstRowLastColumn="0" w:lastRowFirstColumn="0" w:lastRowLastColumn="0"/>
            </w:pPr>
          </w:p>
        </w:tc>
      </w:tr>
      <w:tr w:rsidR="22BE44C1" w14:paraId="62D0E16D"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4F6F26D" w14:textId="44271122" w:rsidR="22BE44C1" w:rsidRDefault="22BE44C1" w:rsidP="22BE44C1">
            <w:pPr>
              <w:ind w:left="252" w:hanging="252"/>
            </w:pPr>
            <w:r w:rsidRPr="22BE44C1">
              <w:rPr>
                <w:rFonts w:ascii="MS Gothic" w:eastAsia="MS Gothic" w:hAnsi="MS Gothic" w:cs="MS Gothic"/>
              </w:rPr>
              <w:t>☐</w:t>
            </w:r>
            <w:r w:rsidRPr="22BE44C1">
              <w:rPr>
                <w:rFonts w:ascii="Arial" w:eastAsia="Arial" w:hAnsi="Arial" w:cs="Arial"/>
              </w:rPr>
              <w:t xml:space="preserve"> Make sense of problems and persevere in solving them</w:t>
            </w:r>
          </w:p>
        </w:tc>
        <w:tc>
          <w:tcPr>
            <w:tcW w:w="4680" w:type="dxa"/>
          </w:tcPr>
          <w:p w14:paraId="21B30576" w14:textId="584E27CE"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Use</w:t>
            </w:r>
            <w:r w:rsidRPr="22BE44C1">
              <w:rPr>
                <w:rFonts w:ascii="Arial" w:eastAsia="Arial" w:hAnsi="Arial" w:cs="Arial"/>
                <w:b/>
                <w:bCs/>
              </w:rPr>
              <w:t xml:space="preserve"> </w:t>
            </w:r>
            <w:r w:rsidRPr="22BE44C1">
              <w:rPr>
                <w:rFonts w:ascii="Arial" w:eastAsia="Arial" w:hAnsi="Arial" w:cs="Arial"/>
              </w:rPr>
              <w:t>appropriate tools strategically</w:t>
            </w:r>
          </w:p>
        </w:tc>
      </w:tr>
      <w:tr w:rsidR="22BE44C1" w14:paraId="72E7FFC3"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23E56917" w14:textId="0132FA6D" w:rsidR="22BE44C1" w:rsidRDefault="22BE44C1" w:rsidP="22BE44C1">
            <w:r w:rsidRPr="22BE44C1">
              <w:rPr>
                <w:rFonts w:ascii="MS Gothic" w:eastAsia="MS Gothic" w:hAnsi="MS Gothic" w:cs="MS Gothic"/>
              </w:rPr>
              <w:t>☐</w:t>
            </w:r>
            <w:r w:rsidRPr="22BE44C1">
              <w:rPr>
                <w:rFonts w:ascii="Arial" w:eastAsia="Arial" w:hAnsi="Arial" w:cs="Arial"/>
              </w:rPr>
              <w:t xml:space="preserve"> Reason abstractly and quantitatively</w:t>
            </w:r>
          </w:p>
        </w:tc>
        <w:tc>
          <w:tcPr>
            <w:tcW w:w="4680" w:type="dxa"/>
          </w:tcPr>
          <w:p w14:paraId="7E2665B6" w14:textId="575B4ADF"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Attend</w:t>
            </w:r>
            <w:r w:rsidRPr="22BE44C1">
              <w:rPr>
                <w:rFonts w:ascii="Arial" w:eastAsia="Arial" w:hAnsi="Arial" w:cs="Arial"/>
                <w:b/>
                <w:bCs/>
              </w:rPr>
              <w:t xml:space="preserve"> </w:t>
            </w:r>
            <w:r w:rsidRPr="22BE44C1">
              <w:rPr>
                <w:rFonts w:ascii="Arial" w:eastAsia="Arial" w:hAnsi="Arial" w:cs="Arial"/>
              </w:rPr>
              <w:t>to precision</w:t>
            </w:r>
          </w:p>
        </w:tc>
      </w:tr>
      <w:tr w:rsidR="22BE44C1" w14:paraId="6FACF61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E706C6A" w14:textId="088FD5DE" w:rsidR="22BE44C1" w:rsidRDefault="22BE44C1" w:rsidP="22BE44C1">
            <w:r w:rsidRPr="22BE44C1">
              <w:rPr>
                <w:rFonts w:ascii="MS Gothic" w:eastAsia="MS Gothic" w:hAnsi="MS Gothic" w:cs="MS Gothic"/>
              </w:rPr>
              <w:t>☐</w:t>
            </w:r>
            <w:r w:rsidRPr="22BE44C1">
              <w:rPr>
                <w:rFonts w:ascii="Arial" w:eastAsia="Arial" w:hAnsi="Arial" w:cs="Arial"/>
              </w:rPr>
              <w:t xml:space="preserve"> Construct viable arguments and critique the reasoning of others</w:t>
            </w:r>
          </w:p>
        </w:tc>
        <w:tc>
          <w:tcPr>
            <w:tcW w:w="4680" w:type="dxa"/>
          </w:tcPr>
          <w:p w14:paraId="262729E7" w14:textId="171E7224"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make use of structure</w:t>
            </w:r>
          </w:p>
        </w:tc>
      </w:tr>
      <w:tr w:rsidR="22BE44C1" w14:paraId="45DE57EE"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2DF0D536" w14:textId="2A77664E" w:rsidR="22BE44C1" w:rsidRDefault="22BE44C1" w:rsidP="22BE44C1">
            <w:r w:rsidRPr="22BE44C1">
              <w:rPr>
                <w:rFonts w:ascii="MS Gothic" w:eastAsia="MS Gothic" w:hAnsi="MS Gothic" w:cs="MS Gothic"/>
              </w:rPr>
              <w:t>☐</w:t>
            </w:r>
            <w:r w:rsidRPr="22BE44C1">
              <w:rPr>
                <w:rFonts w:ascii="Arial" w:eastAsia="Arial" w:hAnsi="Arial" w:cs="Arial"/>
              </w:rPr>
              <w:t xml:space="preserve"> Model with mathematics</w:t>
            </w:r>
          </w:p>
        </w:tc>
        <w:tc>
          <w:tcPr>
            <w:tcW w:w="4680" w:type="dxa"/>
          </w:tcPr>
          <w:p w14:paraId="451C53CA" w14:textId="40C21B8F"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express regularity in repeated reasoning</w:t>
            </w:r>
          </w:p>
        </w:tc>
      </w:tr>
    </w:tbl>
    <w:p w14:paraId="1FE01B7D" w14:textId="3A0B120D" w:rsidR="22BE44C1" w:rsidRDefault="22BE44C1" w:rsidP="22BE44C1">
      <w:r w:rsidRPr="22BE44C1">
        <w:rPr>
          <w:rFonts w:ascii="Arial" w:eastAsia="Arial" w:hAnsi="Arial" w:cs="Arial"/>
          <w:b/>
          <w:bCs/>
          <w:szCs w:val="22"/>
        </w:rPr>
        <w:t xml:space="preserve"> </w:t>
      </w:r>
    </w:p>
    <w:p w14:paraId="0BEA0045" w14:textId="0F219FF9" w:rsidR="22BE44C1" w:rsidRDefault="22BE44C1" w:rsidP="22BE44C1">
      <w:pPr>
        <w:jc w:val="center"/>
      </w:pPr>
      <w:r w:rsidRPr="22BE44C1">
        <w:rPr>
          <w:rFonts w:ascii="Arial" w:eastAsia="Arial" w:hAnsi="Arial" w:cs="Arial"/>
          <w:b/>
          <w:bCs/>
          <w:szCs w:val="22"/>
        </w:rPr>
        <w:t>Part 2:  Post Implementation- Reflection on the Unit</w:t>
      </w:r>
    </w:p>
    <w:tbl>
      <w:tblPr>
        <w:tblStyle w:val="GridTable1LightAccent1"/>
        <w:tblW w:w="0" w:type="auto"/>
        <w:tblLook w:val="04A0" w:firstRow="1" w:lastRow="0" w:firstColumn="1" w:lastColumn="0" w:noHBand="0" w:noVBand="1"/>
      </w:tblPr>
      <w:tblGrid>
        <w:gridCol w:w="9360"/>
      </w:tblGrid>
      <w:tr w:rsidR="22BE44C1" w14:paraId="472D3C22"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2B9AB69" w14:textId="31E7346D" w:rsidR="22BE44C1" w:rsidRDefault="22BE44C1" w:rsidP="22BE44C1">
            <w:r w:rsidRPr="22BE44C1">
              <w:rPr>
                <w:rFonts w:ascii="Arial" w:eastAsia="Arial" w:hAnsi="Arial" w:cs="Arial"/>
              </w:rPr>
              <w:t>Results: Evidence of Growth in Student Learning - After teaching the Unit, present the evidence below that growth in learning was measured through one the instruments identified above.  Show results of assessment data that prove growth in learning occurred.</w:t>
            </w:r>
          </w:p>
          <w:p w14:paraId="50D0B59E" w14:textId="6BF2EE31" w:rsidR="22BE44C1" w:rsidRDefault="22BE44C1" w:rsidP="22BE44C1">
            <w:r w:rsidRPr="22BE44C1">
              <w:rPr>
                <w:rFonts w:ascii="Arial" w:eastAsia="Arial" w:hAnsi="Arial" w:cs="Arial"/>
              </w:rPr>
              <w:t xml:space="preserve"> </w:t>
            </w:r>
          </w:p>
          <w:p w14:paraId="117E4A05" w14:textId="165692F6" w:rsidR="22BE44C1" w:rsidRDefault="22BE44C1" w:rsidP="22BE44C1">
            <w:pPr>
              <w:ind w:left="360"/>
            </w:pPr>
            <w:r w:rsidRPr="22BE44C1">
              <w:rPr>
                <w:rFonts w:ascii="Arial" w:eastAsia="Arial" w:hAnsi="Arial" w:cs="Arial"/>
                <w:color w:val="FF0000"/>
              </w:rPr>
              <w:t>Please include</w:t>
            </w:r>
            <w:r w:rsidRPr="22BE44C1">
              <w:rPr>
                <w:rFonts w:ascii="Arial" w:eastAsia="Arial" w:hAnsi="Arial" w:cs="Arial"/>
              </w:rPr>
              <w:t>:</w:t>
            </w:r>
          </w:p>
          <w:p w14:paraId="5DA517F7" w14:textId="5D25F6B0" w:rsidR="22BE44C1" w:rsidRDefault="22BE44C1" w:rsidP="22BE44C1">
            <w:pPr>
              <w:pStyle w:val="ListParagraph"/>
              <w:numPr>
                <w:ilvl w:val="0"/>
                <w:numId w:val="13"/>
              </w:numPr>
              <w:rPr>
                <w:rFonts w:asciiTheme="minorHAnsi" w:eastAsiaTheme="minorEastAsia" w:hAnsiTheme="minorHAnsi"/>
                <w:szCs w:val="22"/>
              </w:rPr>
            </w:pPr>
            <w:r w:rsidRPr="22BE44C1">
              <w:rPr>
                <w:rFonts w:ascii="Arial" w:eastAsia="Arial" w:hAnsi="Arial" w:cs="Arial"/>
              </w:rPr>
              <w:t>Any documents used to collect and organize post unit evaluation data. (charts, graphs and /or tables etc.)</w:t>
            </w:r>
          </w:p>
          <w:p w14:paraId="5F619E16" w14:textId="0D10A8A2" w:rsidR="22BE44C1" w:rsidRDefault="22BE44C1" w:rsidP="22BE44C1">
            <w:pPr>
              <w:pStyle w:val="ListParagraph"/>
              <w:numPr>
                <w:ilvl w:val="0"/>
                <w:numId w:val="13"/>
              </w:numPr>
              <w:rPr>
                <w:rFonts w:asciiTheme="minorHAnsi" w:eastAsiaTheme="minorEastAsia" w:hAnsiTheme="minorHAnsi"/>
                <w:szCs w:val="22"/>
              </w:rPr>
            </w:pPr>
            <w:r w:rsidRPr="22BE44C1">
              <w:rPr>
                <w:rFonts w:ascii="Arial" w:eastAsia="Arial" w:hAnsi="Arial" w:cs="Arial"/>
              </w:rPr>
              <w:t>An analysis of data used to measure growth in student learning providing evidence that student learning occurred. (Sentence or paragraph form.)</w:t>
            </w:r>
          </w:p>
          <w:p w14:paraId="5614633E" w14:textId="44EC41E9" w:rsidR="22BE44C1" w:rsidRDefault="22BE44C1" w:rsidP="22BE44C1">
            <w:pPr>
              <w:pStyle w:val="ListParagraph"/>
              <w:numPr>
                <w:ilvl w:val="0"/>
                <w:numId w:val="13"/>
              </w:numPr>
              <w:rPr>
                <w:rFonts w:asciiTheme="minorHAnsi" w:eastAsiaTheme="minorEastAsia" w:hAnsiTheme="minorHAnsi"/>
                <w:szCs w:val="22"/>
              </w:rPr>
            </w:pPr>
            <w:r w:rsidRPr="22BE44C1">
              <w:rPr>
                <w:rFonts w:ascii="Arial" w:eastAsia="Arial" w:hAnsi="Arial" w:cs="Arial"/>
              </w:rPr>
              <w:t>Other forms of assessment that demonstrate evidence of learning.</w:t>
            </w:r>
          </w:p>
          <w:p w14:paraId="5F3A187A" w14:textId="35019429" w:rsidR="22BE44C1" w:rsidRDefault="22BE44C1" w:rsidP="22BE44C1">
            <w:pPr>
              <w:pStyle w:val="ListParagraph"/>
              <w:numPr>
                <w:ilvl w:val="0"/>
                <w:numId w:val="13"/>
              </w:numPr>
              <w:rPr>
                <w:rFonts w:asciiTheme="minorHAnsi" w:eastAsiaTheme="minorEastAsia" w:hAnsiTheme="minorHAnsi"/>
                <w:szCs w:val="22"/>
              </w:rPr>
            </w:pPr>
            <w:r w:rsidRPr="22BE44C1">
              <w:rPr>
                <w:rFonts w:ascii="Arial" w:eastAsia="Arial" w:hAnsi="Arial" w:cs="Arial"/>
              </w:rPr>
              <w:t xml:space="preserve">Anecdotal information from student feedback.   </w:t>
            </w:r>
            <w:r>
              <w:br/>
            </w:r>
            <w:r>
              <w:br/>
            </w:r>
            <w:r w:rsidRPr="22BE44C1">
              <w:rPr>
                <w:rFonts w:ascii="Arial" w:eastAsia="Arial" w:hAnsi="Arial" w:cs="Arial"/>
              </w:rPr>
              <w:t xml:space="preserve"> </w:t>
            </w:r>
          </w:p>
        </w:tc>
      </w:tr>
      <w:tr w:rsidR="22BE44C1" w14:paraId="4585CD5A"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1898F3EF" w14:textId="24D90ACE" w:rsidR="22BE44C1" w:rsidRDefault="22BE44C1" w:rsidP="22BE44C1">
            <w:r w:rsidRPr="22BE44C1">
              <w:rPr>
                <w:rFonts w:ascii="Arial" w:eastAsia="Arial" w:hAnsi="Arial" w:cs="Arial"/>
              </w:rPr>
              <w:t xml:space="preserve">Reflection:  </w:t>
            </w:r>
            <w:r w:rsidRPr="22BE44C1">
              <w:rPr>
                <w:rFonts w:ascii="Arial" w:eastAsia="Arial" w:hAnsi="Arial" w:cs="Arial"/>
                <w:color w:val="C00000"/>
              </w:rPr>
              <w:t xml:space="preserve">Reflect upon the successes and shortcomings of the unit.  </w:t>
            </w:r>
            <w:r w:rsidRPr="22BE44C1">
              <w:rPr>
                <w:rFonts w:ascii="Arial" w:eastAsia="Arial" w:hAnsi="Arial" w:cs="Arial"/>
                <w:color w:val="C00000"/>
                <w:u w:val="single"/>
              </w:rPr>
              <w:t>Refer to the questions posed on the Unit Template Instruction sheet</w:t>
            </w:r>
            <w:r w:rsidRPr="22BE44C1">
              <w:rPr>
                <w:rFonts w:ascii="Arial" w:eastAsia="Arial" w:hAnsi="Arial" w:cs="Arial"/>
                <w:color w:val="C00000"/>
              </w:rPr>
              <w:t>.  Describe how the actual Engineering Design Process was actually used in the implementation of the Unit.</w:t>
            </w:r>
          </w:p>
        </w:tc>
      </w:tr>
    </w:tbl>
    <w:p w14:paraId="489F1D8C" w14:textId="652CF4BD" w:rsidR="22BE44C1" w:rsidRDefault="22BE44C1" w:rsidP="22BE44C1">
      <w:r w:rsidRPr="22BE44C1">
        <w:rPr>
          <w:rFonts w:ascii="Arial" w:eastAsia="Arial" w:hAnsi="Arial" w:cs="Arial"/>
          <w:szCs w:val="22"/>
        </w:rPr>
        <w:t xml:space="preserve"> </w:t>
      </w:r>
    </w:p>
    <w:p w14:paraId="0D14F11D" w14:textId="26B8B642" w:rsidR="22BE44C1" w:rsidRDefault="22BE44C1" w:rsidP="22BE44C1">
      <w:r w:rsidRPr="22BE44C1">
        <w:rPr>
          <w:rFonts w:eastAsia="Times New Roman" w:cs="Times New Roman"/>
          <w:b/>
          <w:bCs/>
          <w:szCs w:val="22"/>
        </w:rPr>
        <w:t xml:space="preserve"> </w:t>
      </w:r>
    </w:p>
    <w:p w14:paraId="281DEB42" w14:textId="5B17FB7A" w:rsidR="22BE44C1" w:rsidRDefault="22BE44C1" w:rsidP="22BE44C1">
      <w:pPr>
        <w:ind w:left="720"/>
      </w:pPr>
      <w:r w:rsidRPr="22BE44C1">
        <w:rPr>
          <w:rFonts w:eastAsia="Times New Roman" w:cs="Times New Roman"/>
          <w:b/>
          <w:bCs/>
          <w:szCs w:val="22"/>
        </w:rPr>
        <w:t xml:space="preserve"> </w:t>
      </w:r>
    </w:p>
    <w:p w14:paraId="7E00E277" w14:textId="5C0FE958" w:rsidR="22BE44C1" w:rsidRDefault="22BE44C1">
      <w:r>
        <w:br/>
      </w:r>
    </w:p>
    <w:p w14:paraId="2B83FD46" w14:textId="730B2018" w:rsidR="22BE44C1" w:rsidRDefault="22BE44C1" w:rsidP="22BE44C1">
      <w:r w:rsidRPr="22BE44C1">
        <w:rPr>
          <w:rFonts w:eastAsia="Times New Roman" w:cs="Times New Roman"/>
          <w:szCs w:val="22"/>
        </w:rPr>
        <w:t xml:space="preserve"> </w:t>
      </w:r>
      <w:hyperlink r:id="rId28">
        <w:r w:rsidRPr="22BE44C1">
          <w:rPr>
            <w:rStyle w:val="Hyperlink"/>
            <w:rFonts w:ascii="Calibri" w:eastAsia="Calibri" w:hAnsi="Calibri" w:cs="Calibri"/>
            <w:color w:val="303996"/>
            <w:szCs w:val="22"/>
          </w:rPr>
          <w:t>[WU1]</w:t>
        </w:r>
      </w:hyperlink>
      <w:r w:rsidRPr="22BE44C1">
        <w:rPr>
          <w:rFonts w:ascii="Calibri" w:eastAsia="Calibri" w:hAnsi="Calibri" w:cs="Calibri"/>
          <w:szCs w:val="22"/>
        </w:rPr>
        <w:t xml:space="preserve">Explicitly state </w:t>
      </w:r>
      <w:r w:rsidRPr="22BE44C1">
        <w:rPr>
          <w:rFonts w:ascii="Calibri" w:eastAsia="Calibri" w:hAnsi="Calibri" w:cs="Calibri"/>
          <w:b/>
          <w:bCs/>
          <w:color w:val="C00000"/>
          <w:szCs w:val="22"/>
          <w:u w:val="single"/>
        </w:rPr>
        <w:t>in the Activities</w:t>
      </w:r>
      <w:r w:rsidRPr="22BE44C1">
        <w:rPr>
          <w:rFonts w:ascii="Calibri" w:eastAsia="Calibri" w:hAnsi="Calibri" w:cs="Calibri"/>
          <w:szCs w:val="22"/>
        </w:rPr>
        <w:t xml:space="preserve"> where the student generate EQs and Challenges. </w:t>
      </w:r>
    </w:p>
    <w:p w14:paraId="4E98B1C2" w14:textId="19F5CA01" w:rsidR="22BE44C1" w:rsidRDefault="22BE44C1" w:rsidP="22BE44C1">
      <w:r w:rsidRPr="22BE44C1">
        <w:rPr>
          <w:rFonts w:eastAsia="Times New Roman" w:cs="Times New Roman"/>
          <w:szCs w:val="22"/>
        </w:rPr>
        <w:t xml:space="preserve"> </w:t>
      </w:r>
      <w:hyperlink r:id="rId29">
        <w:r w:rsidRPr="22BE44C1">
          <w:rPr>
            <w:rStyle w:val="Hyperlink"/>
            <w:rFonts w:ascii="Calibri" w:eastAsia="Calibri" w:hAnsi="Calibri" w:cs="Calibri"/>
            <w:color w:val="303996"/>
            <w:szCs w:val="22"/>
          </w:rPr>
          <w:t>[WU2]</w:t>
        </w:r>
      </w:hyperlink>
      <w:r w:rsidRPr="22BE44C1">
        <w:rPr>
          <w:rFonts w:ascii="Calibri" w:eastAsia="Calibri" w:hAnsi="Calibri" w:cs="Calibri"/>
          <w:szCs w:val="22"/>
        </w:rPr>
        <w:t xml:space="preserve">Is this where you’ll introduce the challenge? </w:t>
      </w:r>
      <w:r w:rsidRPr="22BE44C1">
        <w:rPr>
          <w:rFonts w:ascii="Calibri" w:eastAsia="Calibri" w:hAnsi="Calibri" w:cs="Calibri"/>
          <w:b/>
          <w:bCs/>
          <w:color w:val="C00000"/>
          <w:szCs w:val="22"/>
        </w:rPr>
        <w:t>I understand that this is where they are doing the challenge. What is not clear is where you have the students come up with challenges on their own and when they are told which one was selected. That could be in Activity 2 - but you need to explicitly state that in the Activity itself.</w:t>
      </w:r>
    </w:p>
    <w:p w14:paraId="6397F2A2" w14:textId="1FAE23CD" w:rsidR="22BE44C1" w:rsidRDefault="22BE44C1" w:rsidP="22BE44C1">
      <w:r w:rsidRPr="22BE44C1">
        <w:rPr>
          <w:rFonts w:ascii="Calibri" w:eastAsia="Calibri" w:hAnsi="Calibri" w:cs="Calibri"/>
          <w:b/>
          <w:bCs/>
          <w:color w:val="C00000"/>
          <w:szCs w:val="22"/>
        </w:rPr>
        <w:t>Also below you’ll need to clearly tell where the CBL and EDP take place – in which Activities</w:t>
      </w:r>
      <w:r w:rsidRPr="22BE44C1">
        <w:rPr>
          <w:rFonts w:ascii="Calibri" w:eastAsia="Calibri" w:hAnsi="Calibri" w:cs="Calibri"/>
          <w:szCs w:val="22"/>
        </w:rPr>
        <w:t>.</w:t>
      </w:r>
    </w:p>
    <w:p w14:paraId="7A4022EF" w14:textId="20645D45" w:rsidR="22BE44C1" w:rsidRDefault="22BE44C1" w:rsidP="22BE44C1">
      <w:r w:rsidRPr="22BE44C1">
        <w:rPr>
          <w:rFonts w:ascii="Calibri" w:eastAsia="Calibri" w:hAnsi="Calibri" w:cs="Calibri"/>
          <w:b/>
          <w:bCs/>
          <w:color w:val="C00000"/>
          <w:szCs w:val="22"/>
        </w:rPr>
        <w:lastRenderedPageBreak/>
        <w:t>See the sample for guidance.</w:t>
      </w:r>
    </w:p>
    <w:p w14:paraId="28F4F025" w14:textId="27060413" w:rsidR="22BE44C1" w:rsidRDefault="22BE44C1" w:rsidP="22BE44C1">
      <w:r w:rsidRPr="22BE44C1">
        <w:rPr>
          <w:rFonts w:ascii="Calibri" w:eastAsia="Calibri" w:hAnsi="Calibri" w:cs="Calibri"/>
          <w:szCs w:val="22"/>
        </w:rPr>
        <w:t xml:space="preserve"> </w:t>
      </w:r>
    </w:p>
    <w:tbl>
      <w:tblPr>
        <w:tblStyle w:val="GridTable1LightAccent1"/>
        <w:tblW w:w="0" w:type="auto"/>
        <w:tblLook w:val="04A0" w:firstRow="1" w:lastRow="0" w:firstColumn="1" w:lastColumn="0" w:noHBand="0" w:noVBand="1"/>
      </w:tblPr>
      <w:tblGrid>
        <w:gridCol w:w="3120"/>
        <w:gridCol w:w="3120"/>
        <w:gridCol w:w="3120"/>
      </w:tblGrid>
      <w:tr w:rsidR="22BE44C1" w14:paraId="088CC641"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B2CA67A" w14:textId="02C5A219" w:rsidR="22BE44C1" w:rsidRDefault="22BE44C1" w:rsidP="22BE44C1">
            <w:r w:rsidRPr="22BE44C1">
              <w:rPr>
                <w:rFonts w:ascii="Arial" w:eastAsia="Arial" w:hAnsi="Arial" w:cs="Arial"/>
              </w:rPr>
              <w:t>Name: Mike Day</w:t>
            </w:r>
          </w:p>
        </w:tc>
        <w:tc>
          <w:tcPr>
            <w:tcW w:w="3120" w:type="dxa"/>
          </w:tcPr>
          <w:p w14:paraId="77B215E9" w14:textId="1DA88C44"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 xml:space="preserve">Contact Info: </w:t>
            </w:r>
            <w:hyperlink r:id="rId30">
              <w:r w:rsidRPr="22BE44C1">
                <w:rPr>
                  <w:rStyle w:val="Hyperlink"/>
                  <w:rFonts w:ascii="Arial" w:eastAsia="Arial" w:hAnsi="Arial" w:cs="Arial"/>
                </w:rPr>
                <w:t>mday@readingschools.org</w:t>
              </w:r>
            </w:hyperlink>
          </w:p>
        </w:tc>
        <w:tc>
          <w:tcPr>
            <w:tcW w:w="3120" w:type="dxa"/>
          </w:tcPr>
          <w:p w14:paraId="7A9AB9A7" w14:textId="7B6166A8"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Date:7/15/16</w:t>
            </w:r>
          </w:p>
        </w:tc>
      </w:tr>
    </w:tbl>
    <w:p w14:paraId="45656E19" w14:textId="6DD9CE06" w:rsidR="22BE44C1" w:rsidRDefault="22BE44C1" w:rsidP="22BE44C1">
      <w:r w:rsidRPr="22BE44C1">
        <w:rPr>
          <w:rFonts w:eastAsia="Times New Roman" w:cs="Times New Roman"/>
          <w:szCs w:val="22"/>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22BE44C1" w14:paraId="55F9D3D9"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2C4D180" w14:textId="2CD10FAD" w:rsidR="22BE44C1" w:rsidRDefault="22BE44C1" w:rsidP="22BE44C1">
            <w:r w:rsidRPr="22BE44C1">
              <w:rPr>
                <w:rFonts w:ascii="Arial" w:eastAsia="Arial" w:hAnsi="Arial" w:cs="Arial"/>
              </w:rPr>
              <w:t>Lesson Title : The Big Idea: Energy Driven Devices</w:t>
            </w:r>
          </w:p>
        </w:tc>
        <w:tc>
          <w:tcPr>
            <w:tcW w:w="2340" w:type="dxa"/>
          </w:tcPr>
          <w:p w14:paraId="71C29C64" w14:textId="5994A201"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Unit #:</w:t>
            </w:r>
          </w:p>
          <w:p w14:paraId="4CC73C99" w14:textId="6D96EE0C"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w:t>
            </w:r>
          </w:p>
        </w:tc>
        <w:tc>
          <w:tcPr>
            <w:tcW w:w="2340" w:type="dxa"/>
          </w:tcPr>
          <w:p w14:paraId="48868F4D" w14:textId="05CC51CF"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Lesson #:</w:t>
            </w:r>
          </w:p>
          <w:p w14:paraId="36BE7FF0" w14:textId="17759818"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w:t>
            </w:r>
          </w:p>
        </w:tc>
        <w:tc>
          <w:tcPr>
            <w:tcW w:w="2340" w:type="dxa"/>
          </w:tcPr>
          <w:p w14:paraId="4183DC3C" w14:textId="42902A9A"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Activity #:</w:t>
            </w:r>
          </w:p>
          <w:p w14:paraId="753D70E0" w14:textId="24C24C04"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w:t>
            </w:r>
          </w:p>
        </w:tc>
      </w:tr>
      <w:tr w:rsidR="22BE44C1" w14:paraId="1054C74A" w14:textId="77777777" w:rsidTr="22BE44C1">
        <w:tc>
          <w:tcPr>
            <w:cnfStyle w:val="001000000000" w:firstRow="0" w:lastRow="0" w:firstColumn="1" w:lastColumn="0" w:oddVBand="0" w:evenVBand="0" w:oddHBand="0" w:evenHBand="0" w:firstRowFirstColumn="0" w:firstRowLastColumn="0" w:lastRowFirstColumn="0" w:lastRowLastColumn="0"/>
            <w:tcW w:w="2340" w:type="dxa"/>
          </w:tcPr>
          <w:p w14:paraId="55CE6D45" w14:textId="6D3C5A9B" w:rsidR="22BE44C1" w:rsidRDefault="22BE44C1" w:rsidP="22BE44C1">
            <w:r w:rsidRPr="22BE44C1">
              <w:rPr>
                <w:rFonts w:ascii="Arial" w:eastAsia="Arial" w:hAnsi="Arial" w:cs="Arial"/>
              </w:rPr>
              <w:t>Activity Title: Are You Tied Up With Cords</w:t>
            </w:r>
          </w:p>
        </w:tc>
        <w:tc>
          <w:tcPr>
            <w:tcW w:w="2340" w:type="dxa"/>
          </w:tcPr>
          <w:p w14:paraId="1DE62347" w14:textId="064F8C9E" w:rsidR="22BE44C1" w:rsidRDefault="22BE44C1">
            <w:pPr>
              <w:cnfStyle w:val="000000000000" w:firstRow="0" w:lastRow="0" w:firstColumn="0" w:lastColumn="0" w:oddVBand="0" w:evenVBand="0" w:oddHBand="0" w:evenHBand="0" w:firstRowFirstColumn="0" w:firstRowLastColumn="0" w:lastRowFirstColumn="0" w:lastRowLastColumn="0"/>
            </w:pPr>
          </w:p>
        </w:tc>
        <w:tc>
          <w:tcPr>
            <w:tcW w:w="2340" w:type="dxa"/>
          </w:tcPr>
          <w:p w14:paraId="464131D1" w14:textId="5ECDC8F3" w:rsidR="22BE44C1" w:rsidRDefault="22BE44C1">
            <w:pPr>
              <w:cnfStyle w:val="000000000000" w:firstRow="0" w:lastRow="0" w:firstColumn="0" w:lastColumn="0" w:oddVBand="0" w:evenVBand="0" w:oddHBand="0" w:evenHBand="0" w:firstRowFirstColumn="0" w:firstRowLastColumn="0" w:lastRowFirstColumn="0" w:lastRowLastColumn="0"/>
            </w:pPr>
          </w:p>
        </w:tc>
        <w:tc>
          <w:tcPr>
            <w:tcW w:w="2340" w:type="dxa"/>
          </w:tcPr>
          <w:p w14:paraId="209D7D61" w14:textId="1A610084" w:rsidR="22BE44C1" w:rsidRDefault="22BE44C1">
            <w:pPr>
              <w:cnfStyle w:val="000000000000" w:firstRow="0" w:lastRow="0" w:firstColumn="0" w:lastColumn="0" w:oddVBand="0" w:evenVBand="0" w:oddHBand="0" w:evenHBand="0" w:firstRowFirstColumn="0" w:firstRowLastColumn="0" w:lastRowFirstColumn="0" w:lastRowLastColumn="0"/>
            </w:pPr>
          </w:p>
        </w:tc>
      </w:tr>
    </w:tbl>
    <w:p w14:paraId="1FE29B86" w14:textId="125F062B" w:rsidR="22BE44C1" w:rsidRDefault="22BE44C1" w:rsidP="22BE44C1">
      <w:r w:rsidRPr="22BE44C1">
        <w:rPr>
          <w:rFonts w:ascii="Arial" w:eastAsia="Arial" w:hAnsi="Arial" w:cs="Arial"/>
          <w:szCs w:val="22"/>
        </w:rPr>
        <w:t xml:space="preserve"> </w:t>
      </w:r>
    </w:p>
    <w:p w14:paraId="14219152" w14:textId="4440AC91" w:rsidR="22BE44C1" w:rsidRDefault="22BE44C1" w:rsidP="22BE44C1">
      <w:r w:rsidRPr="22BE44C1">
        <w:rPr>
          <w:rFonts w:ascii="Arial" w:eastAsia="Arial" w:hAnsi="Arial" w:cs="Arial"/>
          <w:szCs w:val="22"/>
          <w:highlight w:val="green"/>
        </w:rPr>
        <w:t xml:space="preserve"> </w:t>
      </w:r>
    </w:p>
    <w:tbl>
      <w:tblPr>
        <w:tblStyle w:val="GridTable1LightAccent1"/>
        <w:tblW w:w="0" w:type="auto"/>
        <w:tblLook w:val="04A0" w:firstRow="1" w:lastRow="0" w:firstColumn="1" w:lastColumn="0" w:noHBand="0" w:noVBand="1"/>
      </w:tblPr>
      <w:tblGrid>
        <w:gridCol w:w="4680"/>
        <w:gridCol w:w="4680"/>
      </w:tblGrid>
      <w:tr w:rsidR="22BE44C1" w14:paraId="611F373B"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CF1B366" w14:textId="2D656282" w:rsidR="22BE44C1" w:rsidRDefault="22BE44C1" w:rsidP="22BE44C1">
            <w:r w:rsidRPr="22BE44C1">
              <w:rPr>
                <w:rFonts w:ascii="Arial" w:eastAsia="Arial" w:hAnsi="Arial" w:cs="Arial"/>
              </w:rPr>
              <w:t>Estimated Lesson Duration:</w:t>
            </w:r>
          </w:p>
        </w:tc>
        <w:tc>
          <w:tcPr>
            <w:tcW w:w="4680" w:type="dxa"/>
          </w:tcPr>
          <w:p w14:paraId="0BFE11C9" w14:textId="29E431C3"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3 Days</w:t>
            </w:r>
          </w:p>
        </w:tc>
      </w:tr>
      <w:tr w:rsidR="22BE44C1" w14:paraId="28F62265"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0EF9083" w14:textId="00AC1B44" w:rsidR="22BE44C1" w:rsidRDefault="22BE44C1" w:rsidP="22BE44C1">
            <w:r w:rsidRPr="22BE44C1">
              <w:rPr>
                <w:rFonts w:ascii="Arial" w:eastAsia="Arial" w:hAnsi="Arial" w:cs="Arial"/>
              </w:rPr>
              <w:t>Estimated Activity Duration:</w:t>
            </w:r>
          </w:p>
        </w:tc>
        <w:tc>
          <w:tcPr>
            <w:tcW w:w="4680" w:type="dxa"/>
          </w:tcPr>
          <w:p w14:paraId="18AA6936" w14:textId="3EE67F0D"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1 Day</w:t>
            </w:r>
          </w:p>
        </w:tc>
      </w:tr>
    </w:tbl>
    <w:p w14:paraId="069D4023" w14:textId="3DEFA153" w:rsidR="22BE44C1" w:rsidRDefault="22BE44C1" w:rsidP="22BE44C1">
      <w:r w:rsidRPr="22BE44C1">
        <w:rPr>
          <w:rFonts w:ascii="Arial" w:eastAsia="Arial" w:hAnsi="Arial" w:cs="Arial"/>
          <w:szCs w:val="22"/>
        </w:rPr>
        <w:t xml:space="preserve"> </w:t>
      </w:r>
    </w:p>
    <w:p w14:paraId="7CC0ECBC" w14:textId="41023105" w:rsidR="22BE44C1" w:rsidRDefault="22BE44C1" w:rsidP="22BE44C1">
      <w:r w:rsidRPr="22BE44C1">
        <w:rPr>
          <w:rFonts w:ascii="Arial" w:eastAsia="Arial" w:hAnsi="Arial" w:cs="Arial"/>
          <w:szCs w:val="22"/>
        </w:rPr>
        <w:t xml:space="preserve"> </w:t>
      </w:r>
    </w:p>
    <w:p w14:paraId="523109AE" w14:textId="77F5559D"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37AE4D23"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A4664C9" w14:textId="2153223F" w:rsidR="22BE44C1" w:rsidRDefault="22BE44C1" w:rsidP="22BE44C1">
            <w:r w:rsidRPr="22BE44C1">
              <w:rPr>
                <w:rFonts w:ascii="Arial" w:eastAsia="Arial" w:hAnsi="Arial" w:cs="Arial"/>
              </w:rPr>
              <w:t>Setting:</w:t>
            </w:r>
          </w:p>
        </w:tc>
        <w:tc>
          <w:tcPr>
            <w:tcW w:w="4680" w:type="dxa"/>
          </w:tcPr>
          <w:p w14:paraId="78A6EAAD" w14:textId="2047EAC8"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Foundations of Engineering Class, 11-12 Grade</w:t>
            </w:r>
          </w:p>
        </w:tc>
      </w:tr>
    </w:tbl>
    <w:p w14:paraId="503B1025" w14:textId="5EF63D44" w:rsidR="22BE44C1" w:rsidRDefault="22BE44C1" w:rsidP="22BE44C1">
      <w:r w:rsidRPr="22BE44C1">
        <w:rPr>
          <w:rFonts w:ascii="Arial" w:eastAsia="Arial" w:hAnsi="Arial" w:cs="Arial"/>
          <w:szCs w:val="22"/>
        </w:rPr>
        <w:t xml:space="preserve"> </w:t>
      </w:r>
    </w:p>
    <w:p w14:paraId="5089C66E" w14:textId="37436091" w:rsidR="22BE44C1" w:rsidRDefault="22BE44C1" w:rsidP="22BE44C1">
      <w:r w:rsidRPr="22BE44C1">
        <w:rPr>
          <w:rFonts w:ascii="Arial" w:eastAsia="Arial" w:hAnsi="Arial" w:cs="Arial"/>
          <w:szCs w:val="22"/>
        </w:rPr>
        <w:t xml:space="preserve"> </w:t>
      </w:r>
    </w:p>
    <w:p w14:paraId="5567F4B1" w14:textId="4D602FCE"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62343F08"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BED53E9" w14:textId="16D9E4A4" w:rsidR="22BE44C1" w:rsidRDefault="22BE44C1" w:rsidP="22BE44C1">
            <w:r w:rsidRPr="22BE44C1">
              <w:rPr>
                <w:rFonts w:ascii="Arial" w:eastAsia="Arial" w:hAnsi="Arial" w:cs="Arial"/>
              </w:rPr>
              <w:t xml:space="preserve">Activity Objectives: </w:t>
            </w:r>
          </w:p>
          <w:p w14:paraId="6FEBC2FD" w14:textId="5D6703B0" w:rsidR="22BE44C1" w:rsidRDefault="22BE44C1" w:rsidP="22BE44C1">
            <w:pPr>
              <w:pStyle w:val="ListParagraph"/>
              <w:numPr>
                <w:ilvl w:val="0"/>
                <w:numId w:val="12"/>
              </w:numPr>
              <w:rPr>
                <w:rFonts w:asciiTheme="minorHAnsi" w:eastAsiaTheme="minorEastAsia" w:hAnsiTheme="minorHAnsi"/>
                <w:szCs w:val="22"/>
              </w:rPr>
            </w:pPr>
            <w:r w:rsidRPr="22BE44C1">
              <w:rPr>
                <w:rFonts w:ascii="Arial" w:eastAsia="Arial" w:hAnsi="Arial" w:cs="Arial"/>
              </w:rPr>
              <w:t>Students will be able to describe types of energy</w:t>
            </w:r>
          </w:p>
          <w:p w14:paraId="35285B00" w14:textId="2B16D1E5" w:rsidR="22BE44C1" w:rsidRDefault="22BE44C1" w:rsidP="22BE44C1">
            <w:pPr>
              <w:pStyle w:val="ListParagraph"/>
              <w:numPr>
                <w:ilvl w:val="0"/>
                <w:numId w:val="12"/>
              </w:numPr>
              <w:rPr>
                <w:rFonts w:asciiTheme="minorHAnsi" w:eastAsiaTheme="minorEastAsia" w:hAnsiTheme="minorHAnsi"/>
                <w:szCs w:val="22"/>
              </w:rPr>
            </w:pPr>
            <w:r w:rsidRPr="22BE44C1">
              <w:rPr>
                <w:rFonts w:ascii="Arial" w:eastAsia="Arial" w:hAnsi="Arial" w:cs="Arial"/>
              </w:rPr>
              <w:t>Students will be able to describe different uses for energy</w:t>
            </w:r>
          </w:p>
          <w:p w14:paraId="0A181096" w14:textId="38225F1B" w:rsidR="22BE44C1" w:rsidRDefault="22BE44C1" w:rsidP="22BE44C1">
            <w:pPr>
              <w:pStyle w:val="ListParagraph"/>
              <w:numPr>
                <w:ilvl w:val="0"/>
                <w:numId w:val="12"/>
              </w:numPr>
              <w:rPr>
                <w:rFonts w:asciiTheme="minorHAnsi" w:eastAsiaTheme="minorEastAsia" w:hAnsiTheme="minorHAnsi"/>
                <w:szCs w:val="22"/>
              </w:rPr>
            </w:pPr>
            <w:r w:rsidRPr="22BE44C1">
              <w:rPr>
                <w:rFonts w:ascii="Arial" w:eastAsia="Arial" w:hAnsi="Arial" w:cs="Arial"/>
              </w:rPr>
              <w:t>Students will be able to cite examples of how energy is generated</w:t>
            </w:r>
          </w:p>
          <w:p w14:paraId="09466BC3" w14:textId="796E00B6" w:rsidR="22BE44C1" w:rsidRDefault="22BE44C1" w:rsidP="22BE44C1">
            <w:pPr>
              <w:pStyle w:val="ListParagraph"/>
              <w:numPr>
                <w:ilvl w:val="0"/>
                <w:numId w:val="12"/>
              </w:numPr>
              <w:rPr>
                <w:rFonts w:asciiTheme="minorHAnsi" w:eastAsiaTheme="minorEastAsia" w:hAnsiTheme="minorHAnsi"/>
                <w:szCs w:val="22"/>
              </w:rPr>
            </w:pPr>
            <w:r w:rsidRPr="22BE44C1">
              <w:rPr>
                <w:rFonts w:ascii="Arial" w:eastAsia="Arial" w:hAnsi="Arial" w:cs="Arial"/>
              </w:rPr>
              <w:t>Students will be able to identify energy storage devices</w:t>
            </w:r>
          </w:p>
          <w:p w14:paraId="2AF77EA4" w14:textId="36F5964B" w:rsidR="22BE44C1" w:rsidRDefault="22BE44C1" w:rsidP="22BE44C1">
            <w:pPr>
              <w:pStyle w:val="ListParagraph"/>
              <w:numPr>
                <w:ilvl w:val="0"/>
                <w:numId w:val="12"/>
              </w:numPr>
              <w:rPr>
                <w:rFonts w:asciiTheme="minorHAnsi" w:eastAsiaTheme="minorEastAsia" w:hAnsiTheme="minorHAnsi"/>
                <w:szCs w:val="22"/>
              </w:rPr>
            </w:pPr>
            <w:r w:rsidRPr="22BE44C1">
              <w:rPr>
                <w:rFonts w:ascii="Arial" w:eastAsia="Arial" w:hAnsi="Arial" w:cs="Arial"/>
              </w:rPr>
              <w:t>Students will be able to identify capacitors and batteries as storage devices</w:t>
            </w:r>
          </w:p>
        </w:tc>
      </w:tr>
    </w:tbl>
    <w:p w14:paraId="4A3A63AE" w14:textId="4B65155E" w:rsidR="22BE44C1" w:rsidRDefault="22BE44C1" w:rsidP="22BE44C1">
      <w:r w:rsidRPr="22BE44C1">
        <w:rPr>
          <w:rFonts w:ascii="Arial" w:eastAsia="Arial" w:hAnsi="Arial" w:cs="Arial"/>
          <w:szCs w:val="22"/>
        </w:rPr>
        <w:t xml:space="preserve"> </w:t>
      </w:r>
    </w:p>
    <w:p w14:paraId="47F543B1" w14:textId="1B1E5E15" w:rsidR="22BE44C1" w:rsidRDefault="22BE44C1" w:rsidP="22BE44C1">
      <w:r w:rsidRPr="22BE44C1">
        <w:rPr>
          <w:rFonts w:ascii="Arial" w:eastAsia="Arial" w:hAnsi="Arial" w:cs="Arial"/>
          <w:szCs w:val="22"/>
        </w:rPr>
        <w:t xml:space="preserve"> </w:t>
      </w:r>
    </w:p>
    <w:p w14:paraId="2E93E49C" w14:textId="780D573D"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0521BED5"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0B89C67" w14:textId="48B2B8E1" w:rsidR="22BE44C1" w:rsidRDefault="22BE44C1" w:rsidP="22BE44C1">
            <w:r w:rsidRPr="22BE44C1">
              <w:rPr>
                <w:rFonts w:ascii="Arial" w:eastAsia="Arial" w:hAnsi="Arial" w:cs="Arial"/>
              </w:rPr>
              <w:t>Activity Guiding Questions:</w:t>
            </w:r>
          </w:p>
          <w:p w14:paraId="574CBED4" w14:textId="11A3FEB1" w:rsidR="22BE44C1" w:rsidRDefault="22BE44C1" w:rsidP="22BE44C1">
            <w:pPr>
              <w:pStyle w:val="ListParagraph"/>
              <w:numPr>
                <w:ilvl w:val="0"/>
                <w:numId w:val="11"/>
              </w:numPr>
              <w:rPr>
                <w:rFonts w:asciiTheme="minorHAnsi" w:eastAsiaTheme="minorEastAsia" w:hAnsiTheme="minorHAnsi"/>
                <w:szCs w:val="22"/>
              </w:rPr>
            </w:pPr>
            <w:r w:rsidRPr="22BE44C1">
              <w:rPr>
                <w:rFonts w:ascii="Arial" w:eastAsia="Arial" w:hAnsi="Arial" w:cs="Arial"/>
              </w:rPr>
              <w:t>What types of energy are there?</w:t>
            </w:r>
          </w:p>
          <w:p w14:paraId="2EFF8D32" w14:textId="075CDFF2" w:rsidR="22BE44C1" w:rsidRDefault="22BE44C1" w:rsidP="22BE44C1">
            <w:pPr>
              <w:pStyle w:val="ListParagraph"/>
              <w:numPr>
                <w:ilvl w:val="0"/>
                <w:numId w:val="11"/>
              </w:numPr>
              <w:rPr>
                <w:rFonts w:asciiTheme="minorHAnsi" w:eastAsiaTheme="minorEastAsia" w:hAnsiTheme="minorHAnsi"/>
                <w:szCs w:val="22"/>
              </w:rPr>
            </w:pPr>
            <w:r w:rsidRPr="22BE44C1">
              <w:rPr>
                <w:rFonts w:ascii="Arial" w:eastAsia="Arial" w:hAnsi="Arial" w:cs="Arial"/>
              </w:rPr>
              <w:t>What do you use energy for?</w:t>
            </w:r>
          </w:p>
          <w:p w14:paraId="0141CAE4" w14:textId="7B62E4CB" w:rsidR="22BE44C1" w:rsidRDefault="22BE44C1" w:rsidP="22BE44C1">
            <w:pPr>
              <w:pStyle w:val="ListParagraph"/>
              <w:numPr>
                <w:ilvl w:val="0"/>
                <w:numId w:val="11"/>
              </w:numPr>
              <w:rPr>
                <w:rFonts w:asciiTheme="minorHAnsi" w:eastAsiaTheme="minorEastAsia" w:hAnsiTheme="minorHAnsi"/>
                <w:szCs w:val="22"/>
              </w:rPr>
            </w:pPr>
            <w:r w:rsidRPr="22BE44C1">
              <w:rPr>
                <w:rFonts w:ascii="Arial" w:eastAsia="Arial" w:hAnsi="Arial" w:cs="Arial"/>
              </w:rPr>
              <w:t>What are different ways of generating energy?</w:t>
            </w:r>
          </w:p>
          <w:p w14:paraId="692E5531" w14:textId="4FA22D4C" w:rsidR="22BE44C1" w:rsidRDefault="22BE44C1" w:rsidP="22BE44C1">
            <w:pPr>
              <w:pStyle w:val="ListParagraph"/>
              <w:numPr>
                <w:ilvl w:val="0"/>
                <w:numId w:val="11"/>
              </w:numPr>
              <w:rPr>
                <w:rFonts w:asciiTheme="minorHAnsi" w:eastAsiaTheme="minorEastAsia" w:hAnsiTheme="minorHAnsi"/>
                <w:szCs w:val="22"/>
              </w:rPr>
            </w:pPr>
            <w:r w:rsidRPr="22BE44C1">
              <w:rPr>
                <w:rFonts w:ascii="Arial" w:eastAsia="Arial" w:hAnsi="Arial" w:cs="Arial"/>
              </w:rPr>
              <w:t>What different types of Energy Storage Devices are used?</w:t>
            </w:r>
          </w:p>
          <w:p w14:paraId="78A66A40" w14:textId="4901862A" w:rsidR="22BE44C1" w:rsidRDefault="22BE44C1" w:rsidP="22BE44C1">
            <w:pPr>
              <w:pStyle w:val="ListParagraph"/>
              <w:numPr>
                <w:ilvl w:val="0"/>
                <w:numId w:val="11"/>
              </w:numPr>
              <w:rPr>
                <w:rFonts w:asciiTheme="minorHAnsi" w:eastAsiaTheme="minorEastAsia" w:hAnsiTheme="minorHAnsi"/>
                <w:szCs w:val="22"/>
              </w:rPr>
            </w:pPr>
            <w:r w:rsidRPr="22BE44C1">
              <w:rPr>
                <w:rFonts w:ascii="Arial" w:eastAsia="Arial" w:hAnsi="Arial" w:cs="Arial"/>
              </w:rPr>
              <w:t>What characteristics are there for each energy storage devices?</w:t>
            </w:r>
          </w:p>
          <w:p w14:paraId="77D876A2" w14:textId="5A4CC4B1" w:rsidR="22BE44C1" w:rsidRDefault="22BE44C1" w:rsidP="22BE44C1">
            <w:pPr>
              <w:pStyle w:val="ListParagraph"/>
              <w:numPr>
                <w:ilvl w:val="0"/>
                <w:numId w:val="11"/>
              </w:numPr>
              <w:rPr>
                <w:rFonts w:asciiTheme="minorHAnsi" w:eastAsiaTheme="minorEastAsia" w:hAnsiTheme="minorHAnsi"/>
                <w:szCs w:val="22"/>
              </w:rPr>
            </w:pPr>
            <w:r w:rsidRPr="22BE44C1">
              <w:rPr>
                <w:rFonts w:ascii="Arial" w:eastAsia="Arial" w:hAnsi="Arial" w:cs="Arial"/>
              </w:rPr>
              <w:lastRenderedPageBreak/>
              <w:t>What is the difference between a battery and a capacitor?</w:t>
            </w:r>
          </w:p>
          <w:p w14:paraId="5EFA6C49" w14:textId="70F66B45" w:rsidR="22BE44C1" w:rsidRDefault="22BE44C1" w:rsidP="22BE44C1">
            <w:pPr>
              <w:pStyle w:val="ListParagraph"/>
              <w:numPr>
                <w:ilvl w:val="0"/>
                <w:numId w:val="11"/>
              </w:numPr>
              <w:rPr>
                <w:rFonts w:asciiTheme="minorHAnsi" w:eastAsiaTheme="minorEastAsia" w:hAnsiTheme="minorHAnsi"/>
                <w:szCs w:val="22"/>
              </w:rPr>
            </w:pPr>
            <w:r w:rsidRPr="22BE44C1">
              <w:rPr>
                <w:rFonts w:ascii="Arial" w:eastAsia="Arial" w:hAnsi="Arial" w:cs="Arial"/>
              </w:rPr>
              <w:t>How do capacitors store energy?</w:t>
            </w:r>
          </w:p>
          <w:p w14:paraId="7A20A00F" w14:textId="1C519544" w:rsidR="22BE44C1" w:rsidRDefault="22BE44C1" w:rsidP="22BE44C1">
            <w:pPr>
              <w:pStyle w:val="ListParagraph"/>
              <w:numPr>
                <w:ilvl w:val="0"/>
                <w:numId w:val="11"/>
              </w:numPr>
              <w:rPr>
                <w:rFonts w:asciiTheme="minorHAnsi" w:eastAsiaTheme="minorEastAsia" w:hAnsiTheme="minorHAnsi"/>
                <w:szCs w:val="22"/>
              </w:rPr>
            </w:pPr>
            <w:r w:rsidRPr="22BE44C1">
              <w:rPr>
                <w:rFonts w:ascii="Arial" w:eastAsia="Arial" w:hAnsi="Arial" w:cs="Arial"/>
              </w:rPr>
              <w:t>How do we make capacitors charge quickly and discharge slowly?</w:t>
            </w:r>
          </w:p>
        </w:tc>
      </w:tr>
    </w:tbl>
    <w:p w14:paraId="5B3A3069" w14:textId="7B052BBD" w:rsidR="22BE44C1" w:rsidRDefault="22BE44C1" w:rsidP="22BE44C1">
      <w:r w:rsidRPr="22BE44C1">
        <w:rPr>
          <w:rFonts w:ascii="Arial" w:eastAsia="Arial" w:hAnsi="Arial" w:cs="Arial"/>
          <w:szCs w:val="22"/>
        </w:rPr>
        <w:lastRenderedPageBreak/>
        <w:t xml:space="preserve"> </w:t>
      </w:r>
    </w:p>
    <w:p w14:paraId="565BF3C0" w14:textId="31996138" w:rsidR="22BE44C1" w:rsidRDefault="22BE44C1" w:rsidP="22BE44C1">
      <w:r w:rsidRPr="22BE44C1">
        <w:rPr>
          <w:rFonts w:ascii="Arial" w:eastAsia="Arial" w:hAnsi="Arial" w:cs="Arial"/>
          <w:szCs w:val="22"/>
        </w:rPr>
        <w:t xml:space="preserve"> </w:t>
      </w:r>
    </w:p>
    <w:p w14:paraId="40A2EE4D" w14:textId="4820764E"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0A175091"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2B088FE" w14:textId="48D44434" w:rsidR="22BE44C1" w:rsidRDefault="22BE44C1" w:rsidP="22BE44C1">
            <w:pPr>
              <w:jc w:val="center"/>
            </w:pPr>
            <w:r w:rsidRPr="22BE44C1">
              <w:rPr>
                <w:rFonts w:ascii="Arial" w:eastAsia="Arial" w:hAnsi="Arial" w:cs="Arial"/>
              </w:rPr>
              <w:t xml:space="preserve">Next Generation Science Standards (NGSS) </w:t>
            </w:r>
          </w:p>
        </w:tc>
        <w:tc>
          <w:tcPr>
            <w:tcW w:w="4680" w:type="dxa"/>
          </w:tcPr>
          <w:p w14:paraId="1CA1F5F7" w14:textId="3CF334E8"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5961E4C3"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4EC58F43" w14:textId="44D548CD" w:rsidR="22BE44C1" w:rsidRDefault="22BE44C1" w:rsidP="22BE44C1">
            <w:r w:rsidRPr="22BE44C1">
              <w:rPr>
                <w:rFonts w:ascii="Arial" w:eastAsia="Arial" w:hAnsi="Arial" w:cs="Arial"/>
              </w:rPr>
              <w:t xml:space="preserve">Science and Engineering Practices (Check all that apply)                        </w:t>
            </w:r>
          </w:p>
        </w:tc>
        <w:tc>
          <w:tcPr>
            <w:tcW w:w="4680" w:type="dxa"/>
          </w:tcPr>
          <w:p w14:paraId="71A23830" w14:textId="72EA1A51"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Crosscutting Concepts (Check all that apply)</w:t>
            </w:r>
          </w:p>
        </w:tc>
      </w:tr>
      <w:tr w:rsidR="22BE44C1" w14:paraId="5295D484"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14CB8A4" w14:textId="4EB0CDB8"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Asking questions (for science) and defining problems (for engineering)</w:t>
            </w:r>
          </w:p>
        </w:tc>
        <w:tc>
          <w:tcPr>
            <w:tcW w:w="4680" w:type="dxa"/>
          </w:tcPr>
          <w:p w14:paraId="5D8FE2B5" w14:textId="48EE9BDD"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Patterns</w:t>
            </w:r>
          </w:p>
        </w:tc>
      </w:tr>
      <w:tr w:rsidR="22BE44C1" w14:paraId="2C1BC5BC"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78E05FB" w14:textId="6749DA1E" w:rsidR="22BE44C1" w:rsidRDefault="22BE44C1" w:rsidP="22BE44C1">
            <w:r w:rsidRPr="22BE44C1">
              <w:rPr>
                <w:rFonts w:ascii="MS Gothic" w:eastAsia="MS Gothic" w:hAnsi="MS Gothic" w:cs="MS Gothic"/>
              </w:rPr>
              <w:t>☒</w:t>
            </w:r>
            <w:r w:rsidRPr="22BE44C1">
              <w:rPr>
                <w:rFonts w:ascii="Arial" w:eastAsia="Arial" w:hAnsi="Arial" w:cs="Arial"/>
              </w:rPr>
              <w:t xml:space="preserve"> Developing and using models</w:t>
            </w:r>
          </w:p>
        </w:tc>
        <w:tc>
          <w:tcPr>
            <w:tcW w:w="4680" w:type="dxa"/>
          </w:tcPr>
          <w:p w14:paraId="20F6A489" w14:textId="16F2E1E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Cause and effect</w:t>
            </w:r>
          </w:p>
        </w:tc>
      </w:tr>
      <w:tr w:rsidR="22BE44C1" w14:paraId="0F18FDB4"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2FB0706D" w14:textId="1A6EFDCE"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Planning and carrying out investigations</w:t>
            </w:r>
          </w:p>
        </w:tc>
        <w:tc>
          <w:tcPr>
            <w:tcW w:w="4680" w:type="dxa"/>
          </w:tcPr>
          <w:p w14:paraId="5F76D78B" w14:textId="362E70A4"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Scale, proportion, and quantity</w:t>
            </w:r>
          </w:p>
        </w:tc>
      </w:tr>
      <w:tr w:rsidR="22BE44C1" w14:paraId="3D916080"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42C8E5B" w14:textId="6D39C277"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Analyzing and interpreting data</w:t>
            </w:r>
          </w:p>
        </w:tc>
        <w:tc>
          <w:tcPr>
            <w:tcW w:w="4680" w:type="dxa"/>
          </w:tcPr>
          <w:p w14:paraId="381181A7" w14:textId="1239EE8A"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Systems and system models</w:t>
            </w:r>
          </w:p>
        </w:tc>
      </w:tr>
      <w:tr w:rsidR="22BE44C1" w14:paraId="4DBAFCE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4C1AA68B" w14:textId="292E584E"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Using mathematics and computational thinking</w:t>
            </w:r>
          </w:p>
        </w:tc>
        <w:tc>
          <w:tcPr>
            <w:tcW w:w="4680" w:type="dxa"/>
          </w:tcPr>
          <w:p w14:paraId="2587094C" w14:textId="65B35F15" w:rsidR="22BE44C1" w:rsidRDefault="22BE44C1" w:rsidP="22BE44C1">
            <w:pPr>
              <w:ind w:left="252" w:hanging="252"/>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Energy and matter: Flows, cycles, and conservation</w:t>
            </w:r>
          </w:p>
        </w:tc>
      </w:tr>
      <w:tr w:rsidR="22BE44C1" w14:paraId="36DE18B4"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3128DB3" w14:textId="309B02D3"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Constructing explanations (for science) and designing solutions (for engineering)</w:t>
            </w:r>
          </w:p>
        </w:tc>
        <w:tc>
          <w:tcPr>
            <w:tcW w:w="4680" w:type="dxa"/>
          </w:tcPr>
          <w:p w14:paraId="2C40B031" w14:textId="0F2A533D"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Structure and function. </w:t>
            </w:r>
          </w:p>
        </w:tc>
      </w:tr>
      <w:tr w:rsidR="22BE44C1" w14:paraId="25FE9951"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4720B33" w14:textId="26DFBC6B"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Engaging in argument from evidence</w:t>
            </w:r>
          </w:p>
        </w:tc>
        <w:tc>
          <w:tcPr>
            <w:tcW w:w="4680" w:type="dxa"/>
          </w:tcPr>
          <w:p w14:paraId="70FC05A7" w14:textId="4B53E669"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Stability and change. </w:t>
            </w:r>
          </w:p>
        </w:tc>
      </w:tr>
      <w:tr w:rsidR="22BE44C1" w14:paraId="2D6EC0BE"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7E663E5" w14:textId="6041FD48"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Obtaining, evaluating, and communicating information                                                                                      </w:t>
            </w:r>
          </w:p>
        </w:tc>
        <w:tc>
          <w:tcPr>
            <w:tcW w:w="4680" w:type="dxa"/>
          </w:tcPr>
          <w:p w14:paraId="35C15E56" w14:textId="7AED734A"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 xml:space="preserve"> </w:t>
            </w:r>
          </w:p>
        </w:tc>
      </w:tr>
    </w:tbl>
    <w:p w14:paraId="6C8E410F" w14:textId="1D7AA3BE" w:rsidR="22BE44C1" w:rsidRDefault="22BE44C1" w:rsidP="22BE44C1">
      <w:r w:rsidRPr="22BE44C1">
        <w:rPr>
          <w:rFonts w:ascii="Arial" w:eastAsia="Arial" w:hAnsi="Arial" w:cs="Arial"/>
          <w:szCs w:val="22"/>
        </w:rPr>
        <w:t xml:space="preserve"> </w:t>
      </w:r>
    </w:p>
    <w:p w14:paraId="781FC14E" w14:textId="28C05E07"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150BC0E5"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EA7018C" w14:textId="0B2123B6" w:rsidR="22BE44C1" w:rsidRDefault="22BE44C1" w:rsidP="22BE44C1">
            <w:pPr>
              <w:jc w:val="center"/>
            </w:pPr>
            <w:r w:rsidRPr="22BE44C1">
              <w:rPr>
                <w:rFonts w:ascii="Arial" w:eastAsia="Arial" w:hAnsi="Arial" w:cs="Arial"/>
              </w:rPr>
              <w:t>Ohio’s Learning Standards for Science (OLS)</w:t>
            </w:r>
          </w:p>
        </w:tc>
      </w:tr>
      <w:tr w:rsidR="22BE44C1" w14:paraId="5019C834"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444BCD7A" w14:textId="37B2E28B" w:rsidR="22BE44C1" w:rsidRDefault="22BE44C1" w:rsidP="22BE44C1">
            <w:pPr>
              <w:jc w:val="center"/>
            </w:pPr>
            <w:r w:rsidRPr="22BE44C1">
              <w:rPr>
                <w:rFonts w:ascii="Arial" w:eastAsia="Arial" w:hAnsi="Arial" w:cs="Arial"/>
              </w:rPr>
              <w:t>Expectations for Learning - Cognitive Demands (Check all that apply)</w:t>
            </w:r>
          </w:p>
        </w:tc>
      </w:tr>
      <w:tr w:rsidR="22BE44C1" w14:paraId="6BC7D7EF"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2692B4D5" w14:textId="2CB1D033"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Designing Technological/Engineering Solutions Using Science concepts (T)</w:t>
            </w:r>
          </w:p>
        </w:tc>
      </w:tr>
      <w:tr w:rsidR="22BE44C1" w14:paraId="14C07DA3"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2796E045" w14:textId="3B225E32"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Demonstrating Science Knowledge (D)</w:t>
            </w:r>
          </w:p>
        </w:tc>
      </w:tr>
      <w:tr w:rsidR="22BE44C1" w14:paraId="4679D459"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6F87986E" w14:textId="022923D9"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Interpreting and Communicating Science Concepts (C)</w:t>
            </w:r>
          </w:p>
        </w:tc>
      </w:tr>
      <w:tr w:rsidR="22BE44C1" w14:paraId="730A543D"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4AD2A046" w14:textId="548BB664"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Recalling Accurate Science (R)</w:t>
            </w:r>
          </w:p>
        </w:tc>
      </w:tr>
    </w:tbl>
    <w:p w14:paraId="0119B318" w14:textId="083E4FC5" w:rsidR="22BE44C1" w:rsidRDefault="22BE44C1" w:rsidP="22BE44C1">
      <w:r w:rsidRPr="22BE44C1">
        <w:rPr>
          <w:rFonts w:ascii="Arial" w:eastAsia="Arial" w:hAnsi="Arial" w:cs="Arial"/>
          <w:b/>
          <w:bCs/>
          <w:szCs w:val="22"/>
        </w:rPr>
        <w:t xml:space="preserve"> </w:t>
      </w:r>
    </w:p>
    <w:p w14:paraId="08EB01FB" w14:textId="16316B8D" w:rsidR="22BE44C1" w:rsidRDefault="22BE44C1" w:rsidP="22BE44C1">
      <w:r w:rsidRPr="22BE44C1">
        <w:rPr>
          <w:rFonts w:ascii="Arial" w:eastAsia="Arial" w:hAnsi="Arial" w:cs="Arial"/>
          <w:b/>
          <w:bCs/>
          <w:szCs w:val="22"/>
        </w:rPr>
        <w:t xml:space="preserve"> </w:t>
      </w:r>
    </w:p>
    <w:p w14:paraId="7B9D22F3" w14:textId="300678FE"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178561AB"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EBF7914" w14:textId="1B1FF2A0" w:rsidR="22BE44C1" w:rsidRDefault="22BE44C1" w:rsidP="22BE44C1">
            <w:pPr>
              <w:jc w:val="center"/>
            </w:pPr>
            <w:r w:rsidRPr="22BE44C1">
              <w:rPr>
                <w:rFonts w:ascii="Arial" w:eastAsia="Arial" w:hAnsi="Arial" w:cs="Arial"/>
              </w:rPr>
              <w:lastRenderedPageBreak/>
              <w:t>Ohio’s Learning Standards for Math (OLS) and/or</w:t>
            </w:r>
          </w:p>
          <w:p w14:paraId="64018BD1" w14:textId="7015A73B" w:rsidR="22BE44C1" w:rsidRDefault="22BE44C1" w:rsidP="22BE44C1">
            <w:pPr>
              <w:jc w:val="center"/>
            </w:pPr>
            <w:r w:rsidRPr="22BE44C1">
              <w:rPr>
                <w:rFonts w:ascii="Arial" w:eastAsia="Arial" w:hAnsi="Arial" w:cs="Arial"/>
              </w:rPr>
              <w:t xml:space="preserve"> Common Core State Standards -- Mathematics (CCSS)</w:t>
            </w:r>
          </w:p>
        </w:tc>
        <w:tc>
          <w:tcPr>
            <w:tcW w:w="4680" w:type="dxa"/>
          </w:tcPr>
          <w:p w14:paraId="04ECDADE" w14:textId="014202B7"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243DA83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8BB0406" w14:textId="6EB9991D" w:rsidR="22BE44C1" w:rsidRDefault="22BE44C1" w:rsidP="22BE44C1">
            <w:pPr>
              <w:jc w:val="center"/>
            </w:pPr>
            <w:r w:rsidRPr="22BE44C1">
              <w:rPr>
                <w:rFonts w:ascii="Arial" w:eastAsia="Arial" w:hAnsi="Arial" w:cs="Arial"/>
              </w:rPr>
              <w:t>Standards for Mathematical Practice (Check all that apply)</w:t>
            </w:r>
          </w:p>
        </w:tc>
        <w:tc>
          <w:tcPr>
            <w:tcW w:w="4680" w:type="dxa"/>
          </w:tcPr>
          <w:p w14:paraId="12CBE30C" w14:textId="595A81D9" w:rsidR="22BE44C1" w:rsidRDefault="22BE44C1">
            <w:pPr>
              <w:cnfStyle w:val="000000000000" w:firstRow="0" w:lastRow="0" w:firstColumn="0" w:lastColumn="0" w:oddVBand="0" w:evenVBand="0" w:oddHBand="0" w:evenHBand="0" w:firstRowFirstColumn="0" w:firstRowLastColumn="0" w:lastRowFirstColumn="0" w:lastRowLastColumn="0"/>
            </w:pPr>
          </w:p>
        </w:tc>
      </w:tr>
      <w:tr w:rsidR="22BE44C1" w14:paraId="05802AC3"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5108E37" w14:textId="26CA6D9A"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Make sense of problems and persevere in solving them</w:t>
            </w:r>
          </w:p>
        </w:tc>
        <w:tc>
          <w:tcPr>
            <w:tcW w:w="4680" w:type="dxa"/>
          </w:tcPr>
          <w:p w14:paraId="1EC0D739" w14:textId="28F485AB"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Use</w:t>
            </w:r>
            <w:r w:rsidRPr="22BE44C1">
              <w:rPr>
                <w:rFonts w:ascii="Arial" w:eastAsia="Arial" w:hAnsi="Arial" w:cs="Arial"/>
                <w:b/>
                <w:bCs/>
              </w:rPr>
              <w:t xml:space="preserve"> </w:t>
            </w:r>
            <w:r w:rsidRPr="22BE44C1">
              <w:rPr>
                <w:rFonts w:ascii="Arial" w:eastAsia="Arial" w:hAnsi="Arial" w:cs="Arial"/>
              </w:rPr>
              <w:t>appropriate tools strategically</w:t>
            </w:r>
          </w:p>
        </w:tc>
      </w:tr>
      <w:tr w:rsidR="22BE44C1" w14:paraId="5A6E65A2"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4D83EB8" w14:textId="01451022" w:rsidR="22BE44C1" w:rsidRDefault="22BE44C1" w:rsidP="22BE44C1">
            <w:r w:rsidRPr="22BE44C1">
              <w:rPr>
                <w:rFonts w:ascii="MS Gothic" w:eastAsia="MS Gothic" w:hAnsi="MS Gothic" w:cs="MS Gothic"/>
              </w:rPr>
              <w:t>☐</w:t>
            </w:r>
            <w:r w:rsidRPr="22BE44C1">
              <w:rPr>
                <w:rFonts w:ascii="Arial" w:eastAsia="Arial" w:hAnsi="Arial" w:cs="Arial"/>
              </w:rPr>
              <w:t xml:space="preserve"> Reason abstractly and quantitatively</w:t>
            </w:r>
          </w:p>
        </w:tc>
        <w:tc>
          <w:tcPr>
            <w:tcW w:w="4680" w:type="dxa"/>
          </w:tcPr>
          <w:p w14:paraId="266EF453" w14:textId="37F14B9E"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Attend</w:t>
            </w:r>
            <w:r w:rsidRPr="22BE44C1">
              <w:rPr>
                <w:rFonts w:ascii="Arial" w:eastAsia="Arial" w:hAnsi="Arial" w:cs="Arial"/>
                <w:b/>
                <w:bCs/>
              </w:rPr>
              <w:t xml:space="preserve"> </w:t>
            </w:r>
            <w:r w:rsidRPr="22BE44C1">
              <w:rPr>
                <w:rFonts w:ascii="Arial" w:eastAsia="Arial" w:hAnsi="Arial" w:cs="Arial"/>
              </w:rPr>
              <w:t>to precision</w:t>
            </w:r>
          </w:p>
        </w:tc>
      </w:tr>
      <w:tr w:rsidR="22BE44C1" w14:paraId="5A045A51"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0E15A671" w14:textId="10B97E3D"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Construct viable arguments and critique the reasoning of others</w:t>
            </w:r>
          </w:p>
        </w:tc>
        <w:tc>
          <w:tcPr>
            <w:tcW w:w="4680" w:type="dxa"/>
          </w:tcPr>
          <w:p w14:paraId="41B8297B" w14:textId="488276A7"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make use of structure</w:t>
            </w:r>
          </w:p>
        </w:tc>
      </w:tr>
      <w:tr w:rsidR="22BE44C1" w14:paraId="6A302EC3"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FE0B659" w14:textId="20A2B32A"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Model with mathematics</w:t>
            </w:r>
          </w:p>
        </w:tc>
        <w:tc>
          <w:tcPr>
            <w:tcW w:w="4680" w:type="dxa"/>
          </w:tcPr>
          <w:p w14:paraId="6CC3EC75" w14:textId="6389FA36"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express regularity in repeated reasoning</w:t>
            </w:r>
          </w:p>
        </w:tc>
      </w:tr>
    </w:tbl>
    <w:p w14:paraId="7F13F6B3" w14:textId="7D61BB93" w:rsidR="22BE44C1" w:rsidRDefault="22BE44C1" w:rsidP="22BE44C1">
      <w:r w:rsidRPr="22BE44C1">
        <w:rPr>
          <w:rFonts w:ascii="Arial" w:eastAsia="Arial" w:hAnsi="Arial" w:cs="Arial"/>
          <w:szCs w:val="22"/>
        </w:rPr>
        <w:t xml:space="preserve"> </w:t>
      </w:r>
    </w:p>
    <w:p w14:paraId="1D0DB3E4" w14:textId="683F29F7"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79E4CF1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7316587" w14:textId="2816D619" w:rsidR="22BE44C1" w:rsidRDefault="22BE44C1" w:rsidP="22BE44C1">
            <w:r w:rsidRPr="22BE44C1">
              <w:rPr>
                <w:rFonts w:ascii="Arial" w:eastAsia="Arial" w:hAnsi="Arial" w:cs="Arial"/>
              </w:rPr>
              <w:t>Unit Academic Standards (NGSS, OLS and/or CCSS):</w:t>
            </w:r>
          </w:p>
          <w:p w14:paraId="396BE7A6" w14:textId="0729A920" w:rsidR="22BE44C1" w:rsidRDefault="22BE44C1" w:rsidP="22BE44C1">
            <w:pPr>
              <w:pStyle w:val="Heading2"/>
              <w:outlineLvl w:val="1"/>
            </w:pPr>
            <w:r w:rsidRPr="22BE44C1">
              <w:rPr>
                <w:rFonts w:eastAsia="Arial" w:cs="Arial"/>
                <w:color w:val="365F91"/>
              </w:rPr>
              <w:t xml:space="preserve">NGSS: </w:t>
            </w:r>
            <w:hyperlink r:id="rId31">
              <w:r w:rsidRPr="22BE44C1">
                <w:rPr>
                  <w:rStyle w:val="Hyperlink"/>
                  <w:rFonts w:eastAsia="Arial" w:cs="Arial"/>
                  <w:color w:val="303996"/>
                  <w:lang w:val="en"/>
                </w:rPr>
                <w:t>HS-ETS1-1 Engineering Design</w:t>
              </w:r>
            </w:hyperlink>
          </w:p>
          <w:p w14:paraId="609CD944" w14:textId="46C33932" w:rsidR="22BE44C1" w:rsidRDefault="22BE44C1" w:rsidP="22BE44C1">
            <w:pPr>
              <w:ind w:left="360"/>
            </w:pPr>
            <w:r w:rsidRPr="22BE44C1">
              <w:rPr>
                <w:rFonts w:ascii="Arial" w:eastAsia="Arial" w:hAnsi="Arial" w:cs="Arial"/>
                <w:color w:val="333333"/>
                <w:lang w:val="en"/>
              </w:rPr>
              <w:t>Analyze a major global challenge to specify qualitative and quantitative criteria and constraints for solutions that account for societal needs and wants.</w:t>
            </w:r>
          </w:p>
          <w:p w14:paraId="6E9D81BF" w14:textId="42D5830E" w:rsidR="22BE44C1" w:rsidRDefault="22BE44C1" w:rsidP="22BE44C1">
            <w:pPr>
              <w:ind w:left="360"/>
            </w:pPr>
            <w:r w:rsidRPr="22BE44C1">
              <w:rPr>
                <w:rFonts w:ascii="Arial" w:eastAsia="Arial" w:hAnsi="Arial" w:cs="Arial"/>
              </w:rPr>
              <w:t xml:space="preserve"> </w:t>
            </w:r>
          </w:p>
          <w:p w14:paraId="6CB467F0" w14:textId="6BB09326" w:rsidR="22BE44C1" w:rsidRDefault="22BE44C1" w:rsidP="22BE44C1">
            <w:pPr>
              <w:pStyle w:val="Heading2"/>
              <w:outlineLvl w:val="1"/>
            </w:pPr>
            <w:r w:rsidRPr="22BE44C1">
              <w:rPr>
                <w:rFonts w:eastAsia="Arial" w:cs="Arial"/>
                <w:color w:val="365F91"/>
              </w:rPr>
              <w:t xml:space="preserve">NGSS: </w:t>
            </w:r>
            <w:hyperlink r:id="rId32">
              <w:r w:rsidRPr="22BE44C1">
                <w:rPr>
                  <w:rStyle w:val="Hyperlink"/>
                  <w:rFonts w:eastAsia="Arial" w:cs="Arial"/>
                  <w:color w:val="303996"/>
                  <w:lang w:val="en"/>
                </w:rPr>
                <w:t>HS-ETS1-2 Engineering Design</w:t>
              </w:r>
            </w:hyperlink>
          </w:p>
          <w:p w14:paraId="10BF6DB8" w14:textId="69DA7475" w:rsidR="22BE44C1" w:rsidRDefault="22BE44C1" w:rsidP="22BE44C1">
            <w:pPr>
              <w:ind w:left="360"/>
            </w:pPr>
            <w:r w:rsidRPr="22BE44C1">
              <w:rPr>
                <w:rFonts w:ascii="Arial" w:eastAsia="Arial" w:hAnsi="Arial" w:cs="Arial"/>
                <w:color w:val="333333"/>
                <w:lang w:val="en"/>
              </w:rPr>
              <w:t>Design a solution to a complex real-world problem by breaking it down into smaller, more manageable problems that can be solved through engineering.</w:t>
            </w:r>
          </w:p>
          <w:p w14:paraId="2B69A1E1" w14:textId="4D26B87E" w:rsidR="22BE44C1" w:rsidRDefault="22BE44C1" w:rsidP="22BE44C1">
            <w:pPr>
              <w:ind w:left="360"/>
            </w:pPr>
            <w:r w:rsidRPr="22BE44C1">
              <w:rPr>
                <w:rFonts w:ascii="Arial" w:eastAsia="Arial" w:hAnsi="Arial" w:cs="Arial"/>
              </w:rPr>
              <w:t xml:space="preserve"> </w:t>
            </w:r>
          </w:p>
          <w:p w14:paraId="08C46487" w14:textId="6D0E057A" w:rsidR="22BE44C1" w:rsidRDefault="22BE44C1" w:rsidP="22BE44C1">
            <w:pPr>
              <w:pStyle w:val="Heading2"/>
              <w:outlineLvl w:val="1"/>
            </w:pPr>
            <w:r w:rsidRPr="22BE44C1">
              <w:rPr>
                <w:rFonts w:eastAsia="Arial" w:cs="Arial"/>
                <w:color w:val="365F91"/>
              </w:rPr>
              <w:t xml:space="preserve">NGSS: </w:t>
            </w:r>
            <w:hyperlink r:id="rId33">
              <w:r w:rsidRPr="22BE44C1">
                <w:rPr>
                  <w:rStyle w:val="Hyperlink"/>
                  <w:rFonts w:eastAsia="Arial" w:cs="Arial"/>
                  <w:color w:val="303996"/>
                  <w:lang w:val="en"/>
                </w:rPr>
                <w:t>HS-ETS1-3 Engineering Design</w:t>
              </w:r>
            </w:hyperlink>
          </w:p>
          <w:p w14:paraId="5CAF3929" w14:textId="4B8888D6" w:rsidR="22BE44C1" w:rsidRDefault="22BE44C1" w:rsidP="22BE44C1">
            <w:pPr>
              <w:ind w:left="360"/>
            </w:pPr>
            <w:r w:rsidRPr="22BE44C1">
              <w:rPr>
                <w:rFonts w:ascii="Arial" w:eastAsia="Arial" w:hAnsi="Arial" w:cs="Arial"/>
                <w:color w:val="333333"/>
                <w:lang w:val="en"/>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574C38E4" w14:textId="0D153B22" w:rsidR="22BE44C1" w:rsidRDefault="22BE44C1" w:rsidP="22BE44C1">
      <w:r w:rsidRPr="22BE44C1">
        <w:rPr>
          <w:rFonts w:ascii="Arial" w:eastAsia="Arial" w:hAnsi="Arial" w:cs="Arial"/>
          <w:szCs w:val="22"/>
        </w:rPr>
        <w:t xml:space="preserve"> </w:t>
      </w:r>
    </w:p>
    <w:p w14:paraId="43C3A20C" w14:textId="78968DA8" w:rsidR="22BE44C1" w:rsidRDefault="22BE44C1" w:rsidP="22BE44C1">
      <w:r w:rsidRPr="22BE44C1">
        <w:rPr>
          <w:rFonts w:ascii="Arial" w:eastAsia="Arial" w:hAnsi="Arial" w:cs="Arial"/>
          <w:b/>
          <w:bCs/>
          <w:szCs w:val="22"/>
        </w:rPr>
        <w:t xml:space="preserve"> </w:t>
      </w:r>
    </w:p>
    <w:p w14:paraId="6DA8151C" w14:textId="04993A87"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56FD920F"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3195E2D" w14:textId="6A3904C5" w:rsidR="22BE44C1" w:rsidRDefault="22BE44C1" w:rsidP="22BE44C1">
            <w:r w:rsidRPr="22BE44C1">
              <w:rPr>
                <w:rFonts w:ascii="Arial" w:eastAsia="Arial" w:hAnsi="Arial" w:cs="Arial"/>
              </w:rPr>
              <w:t>Materials:</w:t>
            </w:r>
            <w:r w:rsidRPr="22BE44C1">
              <w:rPr>
                <w:rFonts w:ascii="Arial" w:eastAsia="Arial" w:hAnsi="Arial" w:cs="Arial"/>
                <w:color w:val="C00000"/>
              </w:rPr>
              <w:t xml:space="preserve">  Video to watch:</w:t>
            </w:r>
          </w:p>
          <w:p w14:paraId="6D92C407" w14:textId="21107C68" w:rsidR="22BE44C1" w:rsidRDefault="22BE44C1" w:rsidP="22BE44C1">
            <w:r w:rsidRPr="22BE44C1">
              <w:rPr>
                <w:rFonts w:ascii="Arial" w:eastAsia="Arial" w:hAnsi="Arial" w:cs="Arial"/>
                <w:color w:val="0000FF"/>
                <w:u w:val="single"/>
              </w:rPr>
              <w:t xml:space="preserve"> </w:t>
            </w:r>
          </w:p>
          <w:p w14:paraId="0973877E" w14:textId="56BBFB7A" w:rsidR="22BE44C1" w:rsidRDefault="009E0982" w:rsidP="22BE44C1">
            <w:hyperlink r:id="rId34">
              <w:r w:rsidR="22BE44C1" w:rsidRPr="22BE44C1">
                <w:rPr>
                  <w:rStyle w:val="Hyperlink"/>
                  <w:rFonts w:ascii="Arial" w:eastAsia="Arial" w:hAnsi="Arial" w:cs="Arial"/>
                  <w:color w:val="0000FF"/>
                </w:rPr>
                <w:t>Machines that move</w:t>
              </w:r>
            </w:hyperlink>
          </w:p>
          <w:p w14:paraId="4EEB3301" w14:textId="10ACE5D5" w:rsidR="22BE44C1" w:rsidRDefault="22BE44C1" w:rsidP="22BE44C1">
            <w:r w:rsidRPr="22BE44C1">
              <w:rPr>
                <w:rFonts w:ascii="Arial" w:eastAsia="Arial" w:hAnsi="Arial" w:cs="Arial"/>
                <w:color w:val="0000FF"/>
                <w:u w:val="single"/>
              </w:rPr>
              <w:t xml:space="preserve"> </w:t>
            </w:r>
          </w:p>
          <w:p w14:paraId="69F9EFBA" w14:textId="1A932690" w:rsidR="22BE44C1" w:rsidRDefault="22BE44C1" w:rsidP="22BE44C1">
            <w:r w:rsidRPr="22BE44C1">
              <w:rPr>
                <w:rFonts w:ascii="Arial" w:eastAsia="Arial" w:hAnsi="Arial" w:cs="Arial"/>
              </w:rPr>
              <w:lastRenderedPageBreak/>
              <w:t xml:space="preserve"> </w:t>
            </w:r>
          </w:p>
        </w:tc>
      </w:tr>
    </w:tbl>
    <w:p w14:paraId="444A0D54" w14:textId="009E6989" w:rsidR="22BE44C1" w:rsidRDefault="22BE44C1" w:rsidP="22BE44C1">
      <w:r w:rsidRPr="22BE44C1">
        <w:rPr>
          <w:rFonts w:ascii="Arial" w:eastAsia="Arial" w:hAnsi="Arial" w:cs="Arial"/>
          <w:szCs w:val="22"/>
        </w:rPr>
        <w:lastRenderedPageBreak/>
        <w:t xml:space="preserve"> </w:t>
      </w:r>
    </w:p>
    <w:p w14:paraId="0E3766AB" w14:textId="00545E4D" w:rsidR="22BE44C1" w:rsidRDefault="22BE44C1" w:rsidP="22BE44C1">
      <w:pPr>
        <w:ind w:left="1080" w:hanging="1080"/>
      </w:pPr>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3D470D9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2D03F7C" w14:textId="74B7A151" w:rsidR="22BE44C1" w:rsidRDefault="22BE44C1" w:rsidP="22BE44C1">
            <w:r w:rsidRPr="22BE44C1">
              <w:rPr>
                <w:rFonts w:ascii="Arial" w:eastAsia="Arial" w:hAnsi="Arial" w:cs="Arial"/>
              </w:rPr>
              <w:t xml:space="preserve">Teacher Advance Preparation: For this activity the teacher will need an understanding of energy, electricity, capacitors and batteries. </w:t>
            </w:r>
          </w:p>
        </w:tc>
      </w:tr>
    </w:tbl>
    <w:p w14:paraId="0DE9A85F" w14:textId="5D3DC459" w:rsidR="22BE44C1" w:rsidRDefault="22BE44C1" w:rsidP="22BE44C1">
      <w:r w:rsidRPr="22BE44C1">
        <w:rPr>
          <w:rFonts w:ascii="Arial" w:eastAsia="Arial" w:hAnsi="Arial" w:cs="Arial"/>
          <w:szCs w:val="22"/>
        </w:rPr>
        <w:t xml:space="preserve"> </w:t>
      </w:r>
    </w:p>
    <w:p w14:paraId="72E80EE8" w14:textId="6601F187" w:rsidR="22BE44C1" w:rsidRDefault="22BE44C1" w:rsidP="22BE44C1">
      <w:r w:rsidRPr="22BE44C1">
        <w:rPr>
          <w:rFonts w:ascii="Arial" w:eastAsia="Arial" w:hAnsi="Arial" w:cs="Arial"/>
          <w:szCs w:val="22"/>
        </w:rPr>
        <w:t xml:space="preserve"> </w:t>
      </w:r>
    </w:p>
    <w:p w14:paraId="0428BDE7" w14:textId="757A3E9E"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46791302"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F3B112D" w14:textId="7AC04188" w:rsidR="22BE44C1" w:rsidRDefault="22BE44C1" w:rsidP="22BE44C1">
            <w:r w:rsidRPr="22BE44C1">
              <w:rPr>
                <w:rFonts w:ascii="Arial" w:eastAsia="Arial" w:hAnsi="Arial" w:cs="Arial"/>
              </w:rPr>
              <w:t xml:space="preserve">Activity Procedures: </w:t>
            </w:r>
          </w:p>
          <w:p w14:paraId="614A09B1" w14:textId="53D4645A" w:rsidR="22BE44C1" w:rsidRDefault="22BE44C1" w:rsidP="22BE44C1">
            <w:pPr>
              <w:pStyle w:val="ListParagraph"/>
              <w:numPr>
                <w:ilvl w:val="0"/>
                <w:numId w:val="10"/>
              </w:numPr>
              <w:rPr>
                <w:rFonts w:asciiTheme="minorHAnsi" w:eastAsiaTheme="minorEastAsia" w:hAnsiTheme="minorHAnsi"/>
                <w:szCs w:val="22"/>
              </w:rPr>
            </w:pPr>
            <w:r w:rsidRPr="22BE44C1">
              <w:rPr>
                <w:rFonts w:ascii="Arial" w:eastAsia="Arial" w:hAnsi="Arial" w:cs="Arial"/>
              </w:rPr>
              <w:t>Play the video and ask what do these items have in common?</w:t>
            </w:r>
          </w:p>
          <w:p w14:paraId="18D8BAFC" w14:textId="223B82AE" w:rsidR="22BE44C1" w:rsidRDefault="22BE44C1" w:rsidP="22BE44C1">
            <w:pPr>
              <w:pStyle w:val="ListParagraph"/>
              <w:numPr>
                <w:ilvl w:val="0"/>
                <w:numId w:val="10"/>
              </w:numPr>
              <w:rPr>
                <w:rFonts w:asciiTheme="minorHAnsi" w:eastAsiaTheme="minorEastAsia" w:hAnsiTheme="minorHAnsi"/>
                <w:szCs w:val="22"/>
              </w:rPr>
            </w:pPr>
            <w:r w:rsidRPr="22BE44C1">
              <w:rPr>
                <w:rFonts w:ascii="Arial" w:eastAsia="Arial" w:hAnsi="Arial" w:cs="Arial"/>
              </w:rPr>
              <w:t>Look at the “machines” around you and ask if these things have anything in common with things in the video.</w:t>
            </w:r>
          </w:p>
          <w:p w14:paraId="1E11E729" w14:textId="7B73E610" w:rsidR="22BE44C1" w:rsidRDefault="22BE44C1" w:rsidP="22BE44C1">
            <w:pPr>
              <w:pStyle w:val="ListParagraph"/>
              <w:numPr>
                <w:ilvl w:val="0"/>
                <w:numId w:val="10"/>
              </w:numPr>
              <w:rPr>
                <w:rFonts w:asciiTheme="minorHAnsi" w:eastAsiaTheme="minorEastAsia" w:hAnsiTheme="minorHAnsi"/>
                <w:szCs w:val="22"/>
              </w:rPr>
            </w:pPr>
            <w:r w:rsidRPr="22BE44C1">
              <w:rPr>
                <w:rFonts w:ascii="Arial" w:eastAsia="Arial" w:hAnsi="Arial" w:cs="Arial"/>
              </w:rPr>
              <w:t>Students generate ideas about these items</w:t>
            </w:r>
          </w:p>
          <w:p w14:paraId="7AA76FEA" w14:textId="6E831277" w:rsidR="22BE44C1" w:rsidRDefault="22BE44C1" w:rsidP="22BE44C1">
            <w:pPr>
              <w:pStyle w:val="ListParagraph"/>
              <w:numPr>
                <w:ilvl w:val="0"/>
                <w:numId w:val="10"/>
              </w:numPr>
              <w:rPr>
                <w:rFonts w:asciiTheme="minorHAnsi" w:eastAsiaTheme="minorEastAsia" w:hAnsiTheme="minorHAnsi"/>
                <w:szCs w:val="22"/>
              </w:rPr>
            </w:pPr>
            <w:r w:rsidRPr="22BE44C1">
              <w:rPr>
                <w:rFonts w:ascii="Arial" w:eastAsia="Arial" w:hAnsi="Arial" w:cs="Arial"/>
              </w:rPr>
              <w:t>Students generate questions about the items and they are written on a board</w:t>
            </w:r>
          </w:p>
          <w:p w14:paraId="53C8093A" w14:textId="293C19F7" w:rsidR="22BE44C1" w:rsidRDefault="22BE44C1" w:rsidP="22BE44C1">
            <w:pPr>
              <w:pStyle w:val="ListParagraph"/>
              <w:numPr>
                <w:ilvl w:val="0"/>
                <w:numId w:val="10"/>
              </w:numPr>
              <w:rPr>
                <w:rFonts w:asciiTheme="minorHAnsi" w:eastAsiaTheme="minorEastAsia" w:hAnsiTheme="minorHAnsi"/>
                <w:szCs w:val="22"/>
              </w:rPr>
            </w:pPr>
            <w:r w:rsidRPr="22BE44C1">
              <w:rPr>
                <w:rFonts w:ascii="Arial" w:eastAsia="Arial" w:hAnsi="Arial" w:cs="Arial"/>
              </w:rPr>
              <w:t>From this list narrow it down to one essential question</w:t>
            </w:r>
          </w:p>
          <w:p w14:paraId="0B4247DC" w14:textId="5F3FD69A" w:rsidR="22BE44C1" w:rsidRDefault="22BE44C1" w:rsidP="22BE44C1">
            <w:pPr>
              <w:pStyle w:val="ListParagraph"/>
              <w:numPr>
                <w:ilvl w:val="0"/>
                <w:numId w:val="10"/>
              </w:numPr>
              <w:rPr>
                <w:rFonts w:asciiTheme="minorHAnsi" w:eastAsiaTheme="minorEastAsia" w:hAnsiTheme="minorHAnsi"/>
                <w:szCs w:val="22"/>
              </w:rPr>
            </w:pPr>
            <w:r w:rsidRPr="22BE44C1">
              <w:rPr>
                <w:rFonts w:ascii="Arial" w:eastAsia="Arial" w:hAnsi="Arial" w:cs="Arial"/>
              </w:rPr>
              <w:t xml:space="preserve">Students generate challenges that society would need from the questions they posed. </w:t>
            </w:r>
            <w:r>
              <w:br/>
            </w:r>
            <w:r>
              <w:br/>
            </w:r>
            <w:r w:rsidRPr="22BE44C1">
              <w:rPr>
                <w:rFonts w:ascii="Arial" w:eastAsia="Arial" w:hAnsi="Arial" w:cs="Arial"/>
              </w:rPr>
              <w:t xml:space="preserve"> </w:t>
            </w:r>
          </w:p>
        </w:tc>
      </w:tr>
    </w:tbl>
    <w:p w14:paraId="07B6BCD0" w14:textId="16C07058"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2BE92B0E"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7F0BAB6" w14:textId="7CEA0DF4" w:rsidR="22BE44C1" w:rsidRDefault="22BE44C1" w:rsidP="22BE44C1">
            <w:r w:rsidRPr="22BE44C1">
              <w:rPr>
                <w:rFonts w:ascii="Arial" w:eastAsia="Arial" w:hAnsi="Arial" w:cs="Arial"/>
              </w:rPr>
              <w:t xml:space="preserve">Formative Assessments:  </w:t>
            </w:r>
          </w:p>
          <w:p w14:paraId="304A923E" w14:textId="232436FE" w:rsidR="22BE44C1" w:rsidRDefault="22BE44C1" w:rsidP="22BE44C1">
            <w:r w:rsidRPr="22BE44C1">
              <w:rPr>
                <w:rFonts w:ascii="Arial" w:eastAsia="Arial" w:hAnsi="Arial" w:cs="Arial"/>
                <w:color w:val="C00000"/>
              </w:rPr>
              <w:t xml:space="preserve">Big Idea worksheet for students to use: </w:t>
            </w:r>
          </w:p>
          <w:p w14:paraId="2DC6F3D3" w14:textId="7FF00404" w:rsidR="22BE44C1" w:rsidRDefault="009E0982" w:rsidP="22BE44C1">
            <w:hyperlink r:id="rId35">
              <w:r w:rsidR="22BE44C1" w:rsidRPr="22BE44C1">
                <w:rPr>
                  <w:rStyle w:val="Hyperlink"/>
                  <w:rFonts w:ascii="Arial" w:eastAsia="Arial" w:hAnsi="Arial" w:cs="Arial"/>
                  <w:color w:val="0000FF"/>
                </w:rPr>
                <w:t>Big Idea Worksheet</w:t>
              </w:r>
            </w:hyperlink>
          </w:p>
        </w:tc>
      </w:tr>
    </w:tbl>
    <w:p w14:paraId="6631DE90" w14:textId="3AF493E6" w:rsidR="22BE44C1" w:rsidRDefault="22BE44C1" w:rsidP="22BE44C1">
      <w:r w:rsidRPr="22BE44C1">
        <w:rPr>
          <w:rFonts w:ascii="Arial" w:eastAsia="Arial" w:hAnsi="Arial" w:cs="Arial"/>
          <w:szCs w:val="22"/>
        </w:rPr>
        <w:t xml:space="preserve"> </w:t>
      </w:r>
    </w:p>
    <w:p w14:paraId="71D0AE63" w14:textId="336A3218" w:rsidR="22BE44C1" w:rsidRDefault="22BE44C1" w:rsidP="22BE44C1">
      <w:r w:rsidRPr="22BE44C1">
        <w:rPr>
          <w:rFonts w:ascii="Arial" w:eastAsia="Arial" w:hAnsi="Arial" w:cs="Arial"/>
          <w:szCs w:val="22"/>
        </w:rPr>
        <w:t xml:space="preserve"> </w:t>
      </w:r>
    </w:p>
    <w:p w14:paraId="49F3081B" w14:textId="20BC7B03" w:rsidR="22BE44C1" w:rsidRDefault="22BE44C1" w:rsidP="22BE44C1">
      <w:r w:rsidRPr="22BE44C1">
        <w:rPr>
          <w:rFonts w:ascii="Arial" w:eastAsia="Arial" w:hAnsi="Arial" w:cs="Arial"/>
          <w:szCs w:val="22"/>
        </w:rPr>
        <w:t xml:space="preserve"> </w:t>
      </w:r>
    </w:p>
    <w:p w14:paraId="18DE37D9" w14:textId="7934C835" w:rsidR="22BE44C1" w:rsidRDefault="22BE44C1" w:rsidP="22BE44C1">
      <w:r w:rsidRPr="22BE44C1">
        <w:rPr>
          <w:rFonts w:ascii="Arial" w:eastAsia="Arial" w:hAnsi="Arial" w:cs="Arial"/>
          <w:szCs w:val="22"/>
        </w:rPr>
        <w:t xml:space="preserve"> </w:t>
      </w:r>
    </w:p>
    <w:p w14:paraId="15EE174C" w14:textId="6C6DE4C2" w:rsidR="22BE44C1" w:rsidRDefault="22BE44C1" w:rsidP="22BE44C1">
      <w:r w:rsidRPr="22BE44C1">
        <w:rPr>
          <w:rFonts w:ascii="Arial" w:eastAsia="Arial" w:hAnsi="Arial" w:cs="Arial"/>
          <w:szCs w:val="22"/>
        </w:rPr>
        <w:t xml:space="preserve"> </w:t>
      </w:r>
    </w:p>
    <w:p w14:paraId="5C147BB3" w14:textId="5672098B" w:rsidR="22BE44C1" w:rsidRDefault="22BE44C1" w:rsidP="22BE44C1">
      <w:r w:rsidRPr="22BE44C1">
        <w:rPr>
          <w:rFonts w:ascii="Arial" w:eastAsia="Arial" w:hAnsi="Arial" w:cs="Arial"/>
          <w:szCs w:val="22"/>
        </w:rPr>
        <w:t xml:space="preserve"> </w:t>
      </w:r>
    </w:p>
    <w:p w14:paraId="65002CBD" w14:textId="6B84211E" w:rsidR="22BE44C1" w:rsidRDefault="22BE44C1" w:rsidP="22BE44C1">
      <w:r w:rsidRPr="22BE44C1">
        <w:rPr>
          <w:rFonts w:ascii="Arial" w:eastAsia="Arial" w:hAnsi="Arial" w:cs="Arial"/>
          <w:szCs w:val="22"/>
        </w:rPr>
        <w:t xml:space="preserve"> </w:t>
      </w:r>
    </w:p>
    <w:p w14:paraId="735461C4" w14:textId="7BB55455" w:rsidR="22BE44C1" w:rsidRDefault="22BE44C1">
      <w:r>
        <w:br/>
      </w:r>
    </w:p>
    <w:tbl>
      <w:tblPr>
        <w:tblStyle w:val="GridTable1LightAccent1"/>
        <w:tblW w:w="0" w:type="auto"/>
        <w:tblLook w:val="04A0" w:firstRow="1" w:lastRow="0" w:firstColumn="1" w:lastColumn="0" w:noHBand="0" w:noVBand="1"/>
      </w:tblPr>
      <w:tblGrid>
        <w:gridCol w:w="9360"/>
      </w:tblGrid>
      <w:tr w:rsidR="22BE44C1" w14:paraId="3A79C92E"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AB215B4" w14:textId="1363F91F" w:rsidR="22BE44C1" w:rsidRDefault="22BE44C1" w:rsidP="22BE44C1">
            <w:r w:rsidRPr="22BE44C1">
              <w:rPr>
                <w:rFonts w:ascii="Arial" w:eastAsia="Arial" w:hAnsi="Arial" w:cs="Arial"/>
              </w:rPr>
              <w:t xml:space="preserve">Summative Assessments:  </w:t>
            </w:r>
            <w:r w:rsidRPr="22BE44C1">
              <w:rPr>
                <w:rFonts w:ascii="Arial" w:eastAsia="Arial" w:hAnsi="Arial" w:cs="Arial"/>
                <w:color w:val="C00000"/>
              </w:rPr>
              <w:t>These are optional; there may be summative assessments at the end of a set of Activities or only at the end of the entire Unit.</w:t>
            </w:r>
          </w:p>
        </w:tc>
      </w:tr>
    </w:tbl>
    <w:p w14:paraId="429457F7" w14:textId="33E69245" w:rsidR="22BE44C1" w:rsidRDefault="22BE44C1" w:rsidP="22BE44C1">
      <w:r w:rsidRPr="22BE44C1">
        <w:rPr>
          <w:rFonts w:ascii="Arial" w:eastAsia="Arial" w:hAnsi="Arial" w:cs="Arial"/>
          <w:szCs w:val="22"/>
        </w:rPr>
        <w:t xml:space="preserve">            </w:t>
      </w:r>
    </w:p>
    <w:p w14:paraId="635C9242" w14:textId="31AABBEA" w:rsidR="22BE44C1" w:rsidRDefault="22BE44C1" w:rsidP="22BE44C1">
      <w:r w:rsidRPr="22BE44C1">
        <w:rPr>
          <w:rFonts w:ascii="Arial" w:eastAsia="Arial" w:hAnsi="Arial" w:cs="Arial"/>
          <w:szCs w:val="22"/>
        </w:rPr>
        <w:t xml:space="preserve"> </w:t>
      </w:r>
    </w:p>
    <w:p w14:paraId="1DAB12FE" w14:textId="373D4798"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0656171C"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1009E1D" w14:textId="732FCB93" w:rsidR="22BE44C1" w:rsidRDefault="22BE44C1" w:rsidP="22BE44C1">
            <w:r w:rsidRPr="22BE44C1">
              <w:rPr>
                <w:rFonts w:ascii="Arial" w:eastAsia="Arial" w:hAnsi="Arial" w:cs="Arial"/>
              </w:rPr>
              <w:t xml:space="preserve">Differentiation: </w:t>
            </w:r>
            <w:r w:rsidRPr="22BE44C1">
              <w:rPr>
                <w:rFonts w:ascii="Arial" w:eastAsia="Arial" w:hAnsi="Arial" w:cs="Arial"/>
                <w:color w:val="C00000"/>
              </w:rPr>
              <w:t xml:space="preserve">Describe how you modified parts of the Lesson to support the </w:t>
            </w:r>
            <w:r w:rsidRPr="22BE44C1">
              <w:rPr>
                <w:rFonts w:ascii="Arial" w:eastAsia="Arial" w:hAnsi="Arial" w:cs="Arial"/>
                <w:color w:val="C00000"/>
              </w:rPr>
              <w:lastRenderedPageBreak/>
              <w:t>needs of different learners.</w:t>
            </w:r>
          </w:p>
          <w:p w14:paraId="3D4AB174" w14:textId="155251E4" w:rsidR="22BE44C1" w:rsidRDefault="22BE44C1" w:rsidP="22BE44C1">
            <w:r w:rsidRPr="22BE44C1">
              <w:rPr>
                <w:rFonts w:ascii="Arial" w:eastAsia="Arial" w:hAnsi="Arial" w:cs="Arial"/>
                <w:color w:val="C00000"/>
              </w:rPr>
              <w:t>Refer to Activity Template for details.</w:t>
            </w:r>
          </w:p>
        </w:tc>
      </w:tr>
    </w:tbl>
    <w:p w14:paraId="54294C3A" w14:textId="1AF2E460" w:rsidR="22BE44C1" w:rsidRDefault="22BE44C1" w:rsidP="22BE44C1">
      <w:r w:rsidRPr="22BE44C1">
        <w:rPr>
          <w:rFonts w:ascii="Arial" w:eastAsia="Arial" w:hAnsi="Arial" w:cs="Arial"/>
          <w:szCs w:val="22"/>
        </w:rPr>
        <w:lastRenderedPageBreak/>
        <w:t xml:space="preserve"> </w:t>
      </w:r>
    </w:p>
    <w:p w14:paraId="40E59755" w14:textId="796EB12A" w:rsidR="22BE44C1" w:rsidRDefault="22BE44C1" w:rsidP="22BE44C1">
      <w:r w:rsidRPr="22BE44C1">
        <w:rPr>
          <w:rFonts w:ascii="Arial" w:eastAsia="Arial" w:hAnsi="Arial" w:cs="Arial"/>
          <w:szCs w:val="22"/>
        </w:rPr>
        <w:t xml:space="preserve"> </w:t>
      </w:r>
    </w:p>
    <w:p w14:paraId="3C9D005D" w14:textId="46A8E414"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0007B606"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F08DC82" w14:textId="065CDC5C" w:rsidR="22BE44C1" w:rsidRDefault="22BE44C1" w:rsidP="22BE44C1">
            <w:r w:rsidRPr="22BE44C1">
              <w:rPr>
                <w:rFonts w:ascii="Arial" w:eastAsia="Arial" w:hAnsi="Arial" w:cs="Arial"/>
              </w:rPr>
              <w:t xml:space="preserve">Reflection:  </w:t>
            </w:r>
            <w:r w:rsidRPr="22BE44C1">
              <w:rPr>
                <w:rFonts w:ascii="Arial" w:eastAsia="Arial" w:hAnsi="Arial" w:cs="Arial"/>
                <w:color w:val="C00000"/>
              </w:rPr>
              <w:t>Reflect upon the successes and shortcomings of the lesson.</w:t>
            </w:r>
          </w:p>
          <w:p w14:paraId="4F74696D" w14:textId="352CB84F" w:rsidR="22BE44C1" w:rsidRDefault="22BE44C1" w:rsidP="22BE44C1">
            <w:r w:rsidRPr="22BE44C1">
              <w:rPr>
                <w:rFonts w:ascii="Arial" w:eastAsia="Arial" w:hAnsi="Arial" w:cs="Arial"/>
              </w:rPr>
              <w:t xml:space="preserve"> </w:t>
            </w:r>
          </w:p>
        </w:tc>
      </w:tr>
    </w:tbl>
    <w:p w14:paraId="23FECFC7" w14:textId="3722AA41" w:rsidR="22BE44C1" w:rsidRDefault="22BE44C1" w:rsidP="22BE44C1">
      <w:r w:rsidRPr="22BE44C1">
        <w:rPr>
          <w:rFonts w:ascii="Arial" w:eastAsia="Arial" w:hAnsi="Arial" w:cs="Arial"/>
          <w:szCs w:val="22"/>
        </w:rPr>
        <w:t xml:space="preserve"> </w:t>
      </w:r>
    </w:p>
    <w:p w14:paraId="19AD8D06" w14:textId="2149C35C" w:rsidR="22BE44C1" w:rsidRDefault="22BE44C1" w:rsidP="22BE44C1">
      <w:r w:rsidRPr="22BE44C1">
        <w:rPr>
          <w:rFonts w:ascii="Arial" w:eastAsia="Arial" w:hAnsi="Arial" w:cs="Arial"/>
          <w:szCs w:val="22"/>
        </w:rPr>
        <w:t xml:space="preserve"> </w:t>
      </w:r>
    </w:p>
    <w:p w14:paraId="7AAB1CE4" w14:textId="4DE6D37F" w:rsidR="22BE44C1" w:rsidRDefault="22BE44C1" w:rsidP="22BE44C1">
      <w:r w:rsidRPr="22BE44C1">
        <w:rPr>
          <w:rFonts w:ascii="Arial" w:eastAsia="Arial" w:hAnsi="Arial" w:cs="Arial"/>
          <w:szCs w:val="22"/>
        </w:rPr>
        <w:t xml:space="preserve"> </w:t>
      </w:r>
    </w:p>
    <w:p w14:paraId="4007671F" w14:textId="3A9C881F"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3120"/>
        <w:gridCol w:w="3120"/>
        <w:gridCol w:w="3120"/>
      </w:tblGrid>
      <w:tr w:rsidR="22BE44C1" w14:paraId="55BD08C5"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33871B2" w14:textId="617960F6" w:rsidR="22BE44C1" w:rsidRDefault="22BE44C1" w:rsidP="22BE44C1">
            <w:r w:rsidRPr="22BE44C1">
              <w:rPr>
                <w:rFonts w:ascii="Arial" w:eastAsia="Arial" w:hAnsi="Arial" w:cs="Arial"/>
              </w:rPr>
              <w:t>Name: Mike Day</w:t>
            </w:r>
          </w:p>
        </w:tc>
        <w:tc>
          <w:tcPr>
            <w:tcW w:w="3120" w:type="dxa"/>
          </w:tcPr>
          <w:p w14:paraId="5C154E86" w14:textId="0F9A3801"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Contact Info:</w:t>
            </w:r>
          </w:p>
        </w:tc>
        <w:tc>
          <w:tcPr>
            <w:tcW w:w="3120" w:type="dxa"/>
          </w:tcPr>
          <w:p w14:paraId="112261C0" w14:textId="382BC7E7"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Date:7/18/16</w:t>
            </w:r>
          </w:p>
        </w:tc>
      </w:tr>
    </w:tbl>
    <w:p w14:paraId="2E08B999" w14:textId="50342F20"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22BE44C1" w14:paraId="44F1DE92"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8B080FF" w14:textId="7916F073" w:rsidR="22BE44C1" w:rsidRDefault="22BE44C1" w:rsidP="22BE44C1">
            <w:r w:rsidRPr="22BE44C1">
              <w:rPr>
                <w:rFonts w:ascii="Arial" w:eastAsia="Arial" w:hAnsi="Arial" w:cs="Arial"/>
              </w:rPr>
              <w:t>Lesson Title : The Big Idea: Energy Driven Devices</w:t>
            </w:r>
          </w:p>
        </w:tc>
        <w:tc>
          <w:tcPr>
            <w:tcW w:w="2340" w:type="dxa"/>
          </w:tcPr>
          <w:p w14:paraId="21F08520" w14:textId="189D31D4"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Unit #:</w:t>
            </w:r>
          </w:p>
          <w:p w14:paraId="274D5D6F" w14:textId="1DA33BF8"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w:t>
            </w:r>
          </w:p>
        </w:tc>
        <w:tc>
          <w:tcPr>
            <w:tcW w:w="2340" w:type="dxa"/>
          </w:tcPr>
          <w:p w14:paraId="618EA4D5" w14:textId="704D1C48"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Lesson #:</w:t>
            </w:r>
          </w:p>
          <w:p w14:paraId="0E5B722C" w14:textId="43914E8D"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w:t>
            </w:r>
          </w:p>
        </w:tc>
        <w:tc>
          <w:tcPr>
            <w:tcW w:w="2340" w:type="dxa"/>
          </w:tcPr>
          <w:p w14:paraId="08B75BF9" w14:textId="2AD79EDD"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Activity #:</w:t>
            </w:r>
          </w:p>
          <w:p w14:paraId="3403C521" w14:textId="053A13C9"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2</w:t>
            </w:r>
          </w:p>
        </w:tc>
      </w:tr>
      <w:tr w:rsidR="22BE44C1" w14:paraId="4E93900B" w14:textId="77777777" w:rsidTr="22BE44C1">
        <w:tc>
          <w:tcPr>
            <w:cnfStyle w:val="001000000000" w:firstRow="0" w:lastRow="0" w:firstColumn="1" w:lastColumn="0" w:oddVBand="0" w:evenVBand="0" w:oddHBand="0" w:evenHBand="0" w:firstRowFirstColumn="0" w:firstRowLastColumn="0" w:lastRowFirstColumn="0" w:lastRowLastColumn="0"/>
            <w:tcW w:w="2340" w:type="dxa"/>
          </w:tcPr>
          <w:p w14:paraId="5AC670E3" w14:textId="3DA0E109" w:rsidR="22BE44C1" w:rsidRDefault="22BE44C1" w:rsidP="22BE44C1">
            <w:r w:rsidRPr="22BE44C1">
              <w:rPr>
                <w:rFonts w:ascii="Arial" w:eastAsia="Arial" w:hAnsi="Arial" w:cs="Arial"/>
              </w:rPr>
              <w:t>Activity Title: Electricity</w:t>
            </w:r>
          </w:p>
        </w:tc>
        <w:tc>
          <w:tcPr>
            <w:tcW w:w="2340" w:type="dxa"/>
          </w:tcPr>
          <w:p w14:paraId="7FBB1DA0" w14:textId="6C8DD242" w:rsidR="22BE44C1" w:rsidRDefault="22BE44C1">
            <w:pPr>
              <w:cnfStyle w:val="000000000000" w:firstRow="0" w:lastRow="0" w:firstColumn="0" w:lastColumn="0" w:oddVBand="0" w:evenVBand="0" w:oddHBand="0" w:evenHBand="0" w:firstRowFirstColumn="0" w:firstRowLastColumn="0" w:lastRowFirstColumn="0" w:lastRowLastColumn="0"/>
            </w:pPr>
          </w:p>
        </w:tc>
        <w:tc>
          <w:tcPr>
            <w:tcW w:w="2340" w:type="dxa"/>
          </w:tcPr>
          <w:p w14:paraId="1FA5800D" w14:textId="7322A2BC" w:rsidR="22BE44C1" w:rsidRDefault="22BE44C1">
            <w:pPr>
              <w:cnfStyle w:val="000000000000" w:firstRow="0" w:lastRow="0" w:firstColumn="0" w:lastColumn="0" w:oddVBand="0" w:evenVBand="0" w:oddHBand="0" w:evenHBand="0" w:firstRowFirstColumn="0" w:firstRowLastColumn="0" w:lastRowFirstColumn="0" w:lastRowLastColumn="0"/>
            </w:pPr>
          </w:p>
        </w:tc>
        <w:tc>
          <w:tcPr>
            <w:tcW w:w="2340" w:type="dxa"/>
          </w:tcPr>
          <w:p w14:paraId="1036A1E7" w14:textId="6E520639" w:rsidR="22BE44C1" w:rsidRDefault="22BE44C1">
            <w:pPr>
              <w:cnfStyle w:val="000000000000" w:firstRow="0" w:lastRow="0" w:firstColumn="0" w:lastColumn="0" w:oddVBand="0" w:evenVBand="0" w:oddHBand="0" w:evenHBand="0" w:firstRowFirstColumn="0" w:firstRowLastColumn="0" w:lastRowFirstColumn="0" w:lastRowLastColumn="0"/>
            </w:pPr>
          </w:p>
        </w:tc>
      </w:tr>
    </w:tbl>
    <w:p w14:paraId="69965F29" w14:textId="2D126154" w:rsidR="22BE44C1" w:rsidRDefault="22BE44C1" w:rsidP="22BE44C1">
      <w:r w:rsidRPr="22BE44C1">
        <w:rPr>
          <w:rFonts w:ascii="Arial" w:eastAsia="Arial" w:hAnsi="Arial" w:cs="Arial"/>
          <w:szCs w:val="22"/>
        </w:rPr>
        <w:t xml:space="preserve"> </w:t>
      </w:r>
    </w:p>
    <w:p w14:paraId="39AFF100" w14:textId="5EB018AC" w:rsidR="22BE44C1" w:rsidRDefault="22BE44C1" w:rsidP="22BE44C1">
      <w:r w:rsidRPr="22BE44C1">
        <w:rPr>
          <w:rFonts w:ascii="Arial" w:eastAsia="Arial" w:hAnsi="Arial" w:cs="Arial"/>
          <w:szCs w:val="22"/>
          <w:highlight w:val="green"/>
        </w:rPr>
        <w:t xml:space="preserve"> </w:t>
      </w:r>
    </w:p>
    <w:tbl>
      <w:tblPr>
        <w:tblStyle w:val="GridTable1LightAccent1"/>
        <w:tblW w:w="0" w:type="auto"/>
        <w:tblLook w:val="04A0" w:firstRow="1" w:lastRow="0" w:firstColumn="1" w:lastColumn="0" w:noHBand="0" w:noVBand="1"/>
      </w:tblPr>
      <w:tblGrid>
        <w:gridCol w:w="4680"/>
        <w:gridCol w:w="4680"/>
      </w:tblGrid>
      <w:tr w:rsidR="22BE44C1" w14:paraId="2DD15458"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FD5C105" w14:textId="15D3C4E4" w:rsidR="22BE44C1" w:rsidRDefault="22BE44C1" w:rsidP="22BE44C1">
            <w:r w:rsidRPr="22BE44C1">
              <w:rPr>
                <w:rFonts w:ascii="Arial" w:eastAsia="Arial" w:hAnsi="Arial" w:cs="Arial"/>
              </w:rPr>
              <w:t>Estimated Lesson Duration:</w:t>
            </w:r>
          </w:p>
        </w:tc>
        <w:tc>
          <w:tcPr>
            <w:tcW w:w="4680" w:type="dxa"/>
          </w:tcPr>
          <w:p w14:paraId="50D1EC22" w14:textId="4B6E49C4"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3 Days</w:t>
            </w:r>
          </w:p>
        </w:tc>
      </w:tr>
      <w:tr w:rsidR="22BE44C1" w14:paraId="1AD5151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CBB12BA" w14:textId="2615BD60" w:rsidR="22BE44C1" w:rsidRDefault="22BE44C1" w:rsidP="22BE44C1">
            <w:r w:rsidRPr="22BE44C1">
              <w:rPr>
                <w:rFonts w:ascii="Arial" w:eastAsia="Arial" w:hAnsi="Arial" w:cs="Arial"/>
              </w:rPr>
              <w:t>Estimated Activity Duration:</w:t>
            </w:r>
          </w:p>
        </w:tc>
        <w:tc>
          <w:tcPr>
            <w:tcW w:w="4680" w:type="dxa"/>
          </w:tcPr>
          <w:p w14:paraId="5E3095F8" w14:textId="22012ED8"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2 Days</w:t>
            </w:r>
          </w:p>
        </w:tc>
      </w:tr>
    </w:tbl>
    <w:p w14:paraId="2E95AB39" w14:textId="0E78CB4B" w:rsidR="22BE44C1" w:rsidRDefault="22BE44C1" w:rsidP="22BE44C1">
      <w:r w:rsidRPr="22BE44C1">
        <w:rPr>
          <w:rFonts w:ascii="Arial" w:eastAsia="Arial" w:hAnsi="Arial" w:cs="Arial"/>
          <w:szCs w:val="22"/>
        </w:rPr>
        <w:t xml:space="preserve"> </w:t>
      </w:r>
    </w:p>
    <w:p w14:paraId="753C5070" w14:textId="5C7F1373" w:rsidR="22BE44C1" w:rsidRDefault="22BE44C1" w:rsidP="22BE44C1">
      <w:r w:rsidRPr="22BE44C1">
        <w:rPr>
          <w:rFonts w:ascii="Arial" w:eastAsia="Arial" w:hAnsi="Arial" w:cs="Arial"/>
          <w:szCs w:val="22"/>
        </w:rPr>
        <w:t xml:space="preserve"> </w:t>
      </w:r>
    </w:p>
    <w:p w14:paraId="5EEB0C7A" w14:textId="72929AC1"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61C2770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AE63C3A" w14:textId="22A42273" w:rsidR="22BE44C1" w:rsidRDefault="22BE44C1" w:rsidP="22BE44C1">
            <w:r w:rsidRPr="22BE44C1">
              <w:rPr>
                <w:rFonts w:ascii="Arial" w:eastAsia="Arial" w:hAnsi="Arial" w:cs="Arial"/>
              </w:rPr>
              <w:t>Setting:</w:t>
            </w:r>
          </w:p>
        </w:tc>
        <w:tc>
          <w:tcPr>
            <w:tcW w:w="4680" w:type="dxa"/>
          </w:tcPr>
          <w:p w14:paraId="724AF86E" w14:textId="2275C4AD"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Foundations of Engineering Class, 11 -12 Grade</w:t>
            </w:r>
          </w:p>
        </w:tc>
      </w:tr>
    </w:tbl>
    <w:p w14:paraId="09856C0A" w14:textId="49B248C0" w:rsidR="22BE44C1" w:rsidRDefault="22BE44C1" w:rsidP="22BE44C1">
      <w:r w:rsidRPr="22BE44C1">
        <w:rPr>
          <w:rFonts w:ascii="Arial" w:eastAsia="Arial" w:hAnsi="Arial" w:cs="Arial"/>
          <w:szCs w:val="22"/>
        </w:rPr>
        <w:t xml:space="preserve"> </w:t>
      </w:r>
    </w:p>
    <w:p w14:paraId="13AB437C" w14:textId="27B8B753" w:rsidR="22BE44C1" w:rsidRDefault="22BE44C1" w:rsidP="22BE44C1">
      <w:r w:rsidRPr="22BE44C1">
        <w:rPr>
          <w:rFonts w:ascii="Arial" w:eastAsia="Arial" w:hAnsi="Arial" w:cs="Arial"/>
          <w:szCs w:val="22"/>
        </w:rPr>
        <w:t xml:space="preserve"> </w:t>
      </w:r>
    </w:p>
    <w:p w14:paraId="3993DAB1" w14:textId="1B459AF2"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2341B3D1"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62C750F" w14:textId="11A35480" w:rsidR="22BE44C1" w:rsidRDefault="22BE44C1" w:rsidP="22BE44C1">
            <w:r w:rsidRPr="22BE44C1">
              <w:rPr>
                <w:rFonts w:ascii="Arial" w:eastAsia="Arial" w:hAnsi="Arial" w:cs="Arial"/>
              </w:rPr>
              <w:t xml:space="preserve">Activity Objectives: </w:t>
            </w:r>
          </w:p>
          <w:p w14:paraId="30F46F17" w14:textId="624515FE" w:rsidR="22BE44C1" w:rsidRDefault="22BE44C1" w:rsidP="22BE44C1">
            <w:pPr>
              <w:pStyle w:val="ListParagraph"/>
              <w:numPr>
                <w:ilvl w:val="0"/>
                <w:numId w:val="9"/>
              </w:numPr>
              <w:rPr>
                <w:rFonts w:asciiTheme="minorHAnsi" w:eastAsiaTheme="minorEastAsia" w:hAnsiTheme="minorHAnsi"/>
                <w:szCs w:val="22"/>
              </w:rPr>
            </w:pPr>
            <w:r w:rsidRPr="22BE44C1">
              <w:rPr>
                <w:rFonts w:ascii="Arial" w:eastAsia="Arial" w:hAnsi="Arial" w:cs="Arial"/>
              </w:rPr>
              <w:t>Students will cite examples of how electricity is generated</w:t>
            </w:r>
          </w:p>
          <w:p w14:paraId="1528ABAA" w14:textId="4FB013D9" w:rsidR="22BE44C1" w:rsidRDefault="22BE44C1" w:rsidP="22BE44C1">
            <w:pPr>
              <w:pStyle w:val="ListParagraph"/>
              <w:numPr>
                <w:ilvl w:val="0"/>
                <w:numId w:val="9"/>
              </w:numPr>
              <w:rPr>
                <w:rFonts w:asciiTheme="minorHAnsi" w:eastAsiaTheme="minorEastAsia" w:hAnsiTheme="minorHAnsi"/>
                <w:szCs w:val="22"/>
              </w:rPr>
            </w:pPr>
            <w:r w:rsidRPr="22BE44C1">
              <w:rPr>
                <w:rFonts w:ascii="Arial" w:eastAsia="Arial" w:hAnsi="Arial" w:cs="Arial"/>
              </w:rPr>
              <w:t>Students will explain how electricity flows</w:t>
            </w:r>
          </w:p>
          <w:p w14:paraId="5BE88331" w14:textId="3DBD80B8" w:rsidR="22BE44C1" w:rsidRDefault="22BE44C1" w:rsidP="22BE44C1">
            <w:pPr>
              <w:pStyle w:val="ListParagraph"/>
              <w:numPr>
                <w:ilvl w:val="0"/>
                <w:numId w:val="9"/>
              </w:numPr>
              <w:rPr>
                <w:rFonts w:asciiTheme="minorHAnsi" w:eastAsiaTheme="minorEastAsia" w:hAnsiTheme="minorHAnsi"/>
                <w:szCs w:val="22"/>
              </w:rPr>
            </w:pPr>
            <w:r w:rsidRPr="22BE44C1">
              <w:rPr>
                <w:rFonts w:ascii="Arial" w:eastAsia="Arial" w:hAnsi="Arial" w:cs="Arial"/>
              </w:rPr>
              <w:t>Students learn the definitions of voltage, ampere, and wattage</w:t>
            </w:r>
          </w:p>
          <w:p w14:paraId="4249BB92" w14:textId="720EE267" w:rsidR="22BE44C1" w:rsidRDefault="22BE44C1" w:rsidP="22BE44C1">
            <w:pPr>
              <w:pStyle w:val="ListParagraph"/>
              <w:numPr>
                <w:ilvl w:val="0"/>
                <w:numId w:val="9"/>
              </w:numPr>
              <w:rPr>
                <w:rFonts w:asciiTheme="minorHAnsi" w:eastAsiaTheme="minorEastAsia" w:hAnsiTheme="minorHAnsi"/>
                <w:szCs w:val="22"/>
              </w:rPr>
            </w:pPr>
            <w:r w:rsidRPr="22BE44C1">
              <w:rPr>
                <w:rFonts w:ascii="Arial" w:eastAsia="Arial" w:hAnsi="Arial" w:cs="Arial"/>
              </w:rPr>
              <w:t>Students will build a circuit board to demonstrate knowledge of electricity flows</w:t>
            </w:r>
          </w:p>
        </w:tc>
      </w:tr>
    </w:tbl>
    <w:p w14:paraId="4E8C2E15" w14:textId="4CFE8626" w:rsidR="22BE44C1" w:rsidRDefault="22BE44C1" w:rsidP="22BE44C1">
      <w:r w:rsidRPr="22BE44C1">
        <w:rPr>
          <w:rFonts w:ascii="Arial" w:eastAsia="Arial" w:hAnsi="Arial" w:cs="Arial"/>
          <w:szCs w:val="22"/>
        </w:rPr>
        <w:lastRenderedPageBreak/>
        <w:t xml:space="preserve"> </w:t>
      </w:r>
    </w:p>
    <w:p w14:paraId="2743F5DE" w14:textId="06123CD5" w:rsidR="22BE44C1" w:rsidRDefault="22BE44C1" w:rsidP="22BE44C1">
      <w:r w:rsidRPr="22BE44C1">
        <w:rPr>
          <w:rFonts w:ascii="Arial" w:eastAsia="Arial" w:hAnsi="Arial" w:cs="Arial"/>
          <w:szCs w:val="22"/>
        </w:rPr>
        <w:t xml:space="preserve"> </w:t>
      </w:r>
    </w:p>
    <w:p w14:paraId="71C325EF" w14:textId="2EF15F77"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3D2C07A8"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3B4E0E6" w14:textId="2CDA0518" w:rsidR="22BE44C1" w:rsidRDefault="22BE44C1" w:rsidP="22BE44C1">
            <w:r w:rsidRPr="22BE44C1">
              <w:rPr>
                <w:rFonts w:ascii="Arial" w:eastAsia="Arial" w:hAnsi="Arial" w:cs="Arial"/>
              </w:rPr>
              <w:t>Activity Guiding Questions:</w:t>
            </w:r>
          </w:p>
          <w:p w14:paraId="13C6424C" w14:textId="2221F7D2" w:rsidR="22BE44C1" w:rsidRDefault="22BE44C1" w:rsidP="22BE44C1">
            <w:pPr>
              <w:pStyle w:val="ListParagraph"/>
              <w:numPr>
                <w:ilvl w:val="0"/>
                <w:numId w:val="8"/>
              </w:numPr>
              <w:rPr>
                <w:rFonts w:asciiTheme="minorHAnsi" w:eastAsiaTheme="minorEastAsia" w:hAnsiTheme="minorHAnsi"/>
                <w:szCs w:val="22"/>
              </w:rPr>
            </w:pPr>
            <w:r w:rsidRPr="22BE44C1">
              <w:rPr>
                <w:rFonts w:ascii="Arial" w:eastAsia="Arial" w:hAnsi="Arial" w:cs="Arial"/>
              </w:rPr>
              <w:t>How does electricity work?</w:t>
            </w:r>
          </w:p>
          <w:p w14:paraId="5EBCDD52" w14:textId="21053667" w:rsidR="22BE44C1" w:rsidRDefault="22BE44C1" w:rsidP="22BE44C1">
            <w:pPr>
              <w:pStyle w:val="ListParagraph"/>
              <w:numPr>
                <w:ilvl w:val="0"/>
                <w:numId w:val="8"/>
              </w:numPr>
              <w:rPr>
                <w:rFonts w:asciiTheme="minorHAnsi" w:eastAsiaTheme="minorEastAsia" w:hAnsiTheme="minorHAnsi"/>
                <w:szCs w:val="22"/>
              </w:rPr>
            </w:pPr>
            <w:r w:rsidRPr="22BE44C1">
              <w:rPr>
                <w:rFonts w:ascii="Arial" w:eastAsia="Arial" w:hAnsi="Arial" w:cs="Arial"/>
              </w:rPr>
              <w:t>What does electricity flow using electrons?</w:t>
            </w:r>
          </w:p>
          <w:p w14:paraId="3B37E31C" w14:textId="0235D934" w:rsidR="22BE44C1" w:rsidRDefault="22BE44C1" w:rsidP="22BE44C1">
            <w:pPr>
              <w:pStyle w:val="ListParagraph"/>
              <w:numPr>
                <w:ilvl w:val="0"/>
                <w:numId w:val="8"/>
              </w:numPr>
              <w:rPr>
                <w:rFonts w:asciiTheme="minorHAnsi" w:eastAsiaTheme="minorEastAsia" w:hAnsiTheme="minorHAnsi"/>
                <w:szCs w:val="22"/>
              </w:rPr>
            </w:pPr>
            <w:r w:rsidRPr="22BE44C1">
              <w:rPr>
                <w:rFonts w:ascii="Arial" w:eastAsia="Arial" w:hAnsi="Arial" w:cs="Arial"/>
              </w:rPr>
              <w:t>What are volts, amps, and watts, and how do we measure the flow of electricity?</w:t>
            </w:r>
          </w:p>
          <w:p w14:paraId="5CFCE9DA" w14:textId="0508821F" w:rsidR="22BE44C1" w:rsidRDefault="22BE44C1" w:rsidP="22BE44C1">
            <w:pPr>
              <w:pStyle w:val="ListParagraph"/>
              <w:numPr>
                <w:ilvl w:val="0"/>
                <w:numId w:val="8"/>
              </w:numPr>
              <w:rPr>
                <w:rFonts w:asciiTheme="minorHAnsi" w:eastAsiaTheme="minorEastAsia" w:hAnsiTheme="minorHAnsi"/>
                <w:szCs w:val="22"/>
              </w:rPr>
            </w:pPr>
            <w:r w:rsidRPr="22BE44C1">
              <w:rPr>
                <w:rFonts w:ascii="Arial" w:eastAsia="Arial" w:hAnsi="Arial" w:cs="Arial"/>
              </w:rPr>
              <w:t>Why do people get shocked?</w:t>
            </w:r>
          </w:p>
        </w:tc>
      </w:tr>
    </w:tbl>
    <w:p w14:paraId="1C9A5BBD" w14:textId="429D5872" w:rsidR="22BE44C1" w:rsidRDefault="22BE44C1" w:rsidP="22BE44C1">
      <w:r w:rsidRPr="22BE44C1">
        <w:rPr>
          <w:rFonts w:ascii="Arial" w:eastAsia="Arial" w:hAnsi="Arial" w:cs="Arial"/>
          <w:szCs w:val="22"/>
        </w:rPr>
        <w:t xml:space="preserve"> </w:t>
      </w:r>
    </w:p>
    <w:p w14:paraId="65116CE2" w14:textId="30144DCB" w:rsidR="22BE44C1" w:rsidRDefault="22BE44C1" w:rsidP="22BE44C1">
      <w:r w:rsidRPr="22BE44C1">
        <w:rPr>
          <w:rFonts w:ascii="Arial" w:eastAsia="Arial" w:hAnsi="Arial" w:cs="Arial"/>
          <w:szCs w:val="22"/>
        </w:rPr>
        <w:t xml:space="preserve"> </w:t>
      </w:r>
    </w:p>
    <w:p w14:paraId="3DF099D9" w14:textId="7AEDA9C1"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0C67AD5A"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250EBF8" w14:textId="6292261D" w:rsidR="22BE44C1" w:rsidRDefault="22BE44C1" w:rsidP="22BE44C1">
            <w:pPr>
              <w:jc w:val="center"/>
            </w:pPr>
            <w:r w:rsidRPr="22BE44C1">
              <w:rPr>
                <w:rFonts w:ascii="Arial" w:eastAsia="Arial" w:hAnsi="Arial" w:cs="Arial"/>
              </w:rPr>
              <w:t xml:space="preserve">Next Generation Science Standards (NGSS) </w:t>
            </w:r>
          </w:p>
        </w:tc>
        <w:tc>
          <w:tcPr>
            <w:tcW w:w="4680" w:type="dxa"/>
          </w:tcPr>
          <w:p w14:paraId="04DC11F1" w14:textId="10E6A4E4"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5655C451"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2F19063" w14:textId="2255327D" w:rsidR="22BE44C1" w:rsidRDefault="22BE44C1" w:rsidP="22BE44C1">
            <w:r w:rsidRPr="22BE44C1">
              <w:rPr>
                <w:rFonts w:ascii="Arial" w:eastAsia="Arial" w:hAnsi="Arial" w:cs="Arial"/>
              </w:rPr>
              <w:t xml:space="preserve">Science and Engineering Practices (Check all that apply)                        </w:t>
            </w:r>
          </w:p>
        </w:tc>
        <w:tc>
          <w:tcPr>
            <w:tcW w:w="4680" w:type="dxa"/>
          </w:tcPr>
          <w:p w14:paraId="2F14B9F8" w14:textId="3464FC50"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Crosscutting Concepts (Check all that apply)</w:t>
            </w:r>
          </w:p>
        </w:tc>
      </w:tr>
      <w:tr w:rsidR="22BE44C1" w14:paraId="550C6FDA"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F9FBA4A" w14:textId="33EF22A8"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Asking questions (for science) and defining problems (for engineering)</w:t>
            </w:r>
          </w:p>
        </w:tc>
        <w:tc>
          <w:tcPr>
            <w:tcW w:w="4680" w:type="dxa"/>
          </w:tcPr>
          <w:p w14:paraId="248F3E97" w14:textId="2506BD1F"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Patterns</w:t>
            </w:r>
          </w:p>
        </w:tc>
      </w:tr>
      <w:tr w:rsidR="22BE44C1" w14:paraId="6DD7DE69"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9E12E7D" w14:textId="603D04C6" w:rsidR="22BE44C1" w:rsidRDefault="22BE44C1" w:rsidP="22BE44C1">
            <w:r w:rsidRPr="22BE44C1">
              <w:rPr>
                <w:rFonts w:ascii="MS Gothic" w:eastAsia="MS Gothic" w:hAnsi="MS Gothic" w:cs="MS Gothic"/>
              </w:rPr>
              <w:t>☒</w:t>
            </w:r>
            <w:r w:rsidRPr="22BE44C1">
              <w:rPr>
                <w:rFonts w:ascii="Arial" w:eastAsia="Arial" w:hAnsi="Arial" w:cs="Arial"/>
              </w:rPr>
              <w:t xml:space="preserve"> Developing and using models</w:t>
            </w:r>
          </w:p>
        </w:tc>
        <w:tc>
          <w:tcPr>
            <w:tcW w:w="4680" w:type="dxa"/>
          </w:tcPr>
          <w:p w14:paraId="19AABD1B" w14:textId="61A89C81"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Cause and effect</w:t>
            </w:r>
          </w:p>
        </w:tc>
      </w:tr>
      <w:tr w:rsidR="22BE44C1" w14:paraId="0DFE4F2A"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175BDE2" w14:textId="29AA5CF0"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Planning and carrying out investigations</w:t>
            </w:r>
          </w:p>
        </w:tc>
        <w:tc>
          <w:tcPr>
            <w:tcW w:w="4680" w:type="dxa"/>
          </w:tcPr>
          <w:p w14:paraId="724689AD" w14:textId="0C393AC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Scale, proportion, and quantity</w:t>
            </w:r>
          </w:p>
        </w:tc>
      </w:tr>
      <w:tr w:rsidR="22BE44C1" w14:paraId="36993FDA"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0764027" w14:textId="7F1F7875"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Analyzing and interpreting data</w:t>
            </w:r>
          </w:p>
        </w:tc>
        <w:tc>
          <w:tcPr>
            <w:tcW w:w="4680" w:type="dxa"/>
          </w:tcPr>
          <w:p w14:paraId="6EF8718E" w14:textId="19507A45"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Systems and system models</w:t>
            </w:r>
          </w:p>
        </w:tc>
      </w:tr>
      <w:tr w:rsidR="22BE44C1" w14:paraId="5BA442C1"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B61FA1D" w14:textId="18DBB4A5"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Using mathematics and computational thinking</w:t>
            </w:r>
          </w:p>
        </w:tc>
        <w:tc>
          <w:tcPr>
            <w:tcW w:w="4680" w:type="dxa"/>
          </w:tcPr>
          <w:p w14:paraId="1599B098" w14:textId="4232011C" w:rsidR="22BE44C1" w:rsidRDefault="22BE44C1" w:rsidP="22BE44C1">
            <w:pPr>
              <w:ind w:left="252" w:hanging="252"/>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Energy and matter: Flows, cycles, and conservation</w:t>
            </w:r>
          </w:p>
        </w:tc>
      </w:tr>
      <w:tr w:rsidR="22BE44C1" w14:paraId="334BA489"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F3278CA" w14:textId="38FA17EB"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Constructing explanations (for science) and designing solutions (for engineering)</w:t>
            </w:r>
          </w:p>
        </w:tc>
        <w:tc>
          <w:tcPr>
            <w:tcW w:w="4680" w:type="dxa"/>
          </w:tcPr>
          <w:p w14:paraId="22F81F40" w14:textId="0F451BE9"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Structure and function. </w:t>
            </w:r>
          </w:p>
        </w:tc>
      </w:tr>
      <w:tr w:rsidR="22BE44C1" w14:paraId="5BB619F2"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0FFB0122" w14:textId="15978BE5"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Engaging in argument from evidence</w:t>
            </w:r>
          </w:p>
        </w:tc>
        <w:tc>
          <w:tcPr>
            <w:tcW w:w="4680" w:type="dxa"/>
          </w:tcPr>
          <w:p w14:paraId="041C906F" w14:textId="2FE2414C"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Stability and change. </w:t>
            </w:r>
          </w:p>
        </w:tc>
      </w:tr>
      <w:tr w:rsidR="22BE44C1" w14:paraId="39458B60"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0A633AEE" w14:textId="534BCDE8"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Obtaining, evaluating, and communicating information                                                                                      </w:t>
            </w:r>
          </w:p>
        </w:tc>
        <w:tc>
          <w:tcPr>
            <w:tcW w:w="4680" w:type="dxa"/>
          </w:tcPr>
          <w:p w14:paraId="17E2EB63" w14:textId="61D06A39"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 xml:space="preserve"> </w:t>
            </w:r>
          </w:p>
        </w:tc>
      </w:tr>
    </w:tbl>
    <w:p w14:paraId="33F756B2" w14:textId="0F6E9DA5" w:rsidR="22BE44C1" w:rsidRDefault="22BE44C1" w:rsidP="22BE44C1">
      <w:r w:rsidRPr="22BE44C1">
        <w:rPr>
          <w:rFonts w:ascii="Arial" w:eastAsia="Arial" w:hAnsi="Arial" w:cs="Arial"/>
          <w:szCs w:val="22"/>
        </w:rPr>
        <w:t xml:space="preserve"> </w:t>
      </w:r>
    </w:p>
    <w:p w14:paraId="763426BC" w14:textId="52C5558F"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0F926FEC"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41991C8" w14:textId="4E6EC92F" w:rsidR="22BE44C1" w:rsidRDefault="22BE44C1" w:rsidP="22BE44C1">
            <w:pPr>
              <w:jc w:val="center"/>
            </w:pPr>
            <w:r w:rsidRPr="22BE44C1">
              <w:rPr>
                <w:rFonts w:ascii="Arial" w:eastAsia="Arial" w:hAnsi="Arial" w:cs="Arial"/>
              </w:rPr>
              <w:t>Ohio’s Learning Standards for Science (OLS)</w:t>
            </w:r>
          </w:p>
        </w:tc>
      </w:tr>
      <w:tr w:rsidR="22BE44C1" w14:paraId="454A6E32"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7BF24893" w14:textId="68EF3D1D" w:rsidR="22BE44C1" w:rsidRDefault="22BE44C1" w:rsidP="22BE44C1">
            <w:pPr>
              <w:jc w:val="center"/>
            </w:pPr>
            <w:r w:rsidRPr="22BE44C1">
              <w:rPr>
                <w:rFonts w:ascii="Arial" w:eastAsia="Arial" w:hAnsi="Arial" w:cs="Arial"/>
              </w:rPr>
              <w:t>Expectations for Learning - Cognitive Demands (Check all that apply)</w:t>
            </w:r>
          </w:p>
        </w:tc>
      </w:tr>
      <w:tr w:rsidR="22BE44C1" w14:paraId="1D5DB008"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04399974" w14:textId="35EF162F"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Designing Technological/Engineering Solutions Using Science concepts (T)</w:t>
            </w:r>
          </w:p>
        </w:tc>
      </w:tr>
      <w:tr w:rsidR="22BE44C1" w14:paraId="0F39108F"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0A8B6EFF" w14:textId="7693D55C"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Demonstrating Science Knowledge (D)</w:t>
            </w:r>
          </w:p>
        </w:tc>
      </w:tr>
      <w:tr w:rsidR="22BE44C1" w14:paraId="5084FCD3"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06F80DC2" w14:textId="08EF88BD" w:rsidR="22BE44C1" w:rsidRDefault="22BE44C1" w:rsidP="22BE44C1">
            <w:r w:rsidRPr="22BE44C1">
              <w:rPr>
                <w:rFonts w:ascii="MS Gothic" w:eastAsia="MS Gothic" w:hAnsi="MS Gothic" w:cs="MS Gothic"/>
                <w:lang w:val="ja"/>
              </w:rPr>
              <w:lastRenderedPageBreak/>
              <w:t>☒</w:t>
            </w:r>
            <w:r w:rsidRPr="22BE44C1">
              <w:rPr>
                <w:rFonts w:ascii="Arial" w:eastAsia="Arial" w:hAnsi="Arial" w:cs="Arial"/>
              </w:rPr>
              <w:t xml:space="preserve"> Interpreting and Communicating Science Concepts (C)</w:t>
            </w:r>
          </w:p>
        </w:tc>
      </w:tr>
      <w:tr w:rsidR="22BE44C1" w14:paraId="309D9371"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62D508C4" w14:textId="64B49FC3"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Recalling Accurate Science (R)</w:t>
            </w:r>
          </w:p>
        </w:tc>
      </w:tr>
    </w:tbl>
    <w:p w14:paraId="25F5A69E" w14:textId="50CDF767" w:rsidR="22BE44C1" w:rsidRDefault="22BE44C1" w:rsidP="22BE44C1">
      <w:r w:rsidRPr="22BE44C1">
        <w:rPr>
          <w:rFonts w:ascii="Arial" w:eastAsia="Arial" w:hAnsi="Arial" w:cs="Arial"/>
          <w:b/>
          <w:bCs/>
          <w:szCs w:val="22"/>
        </w:rPr>
        <w:t xml:space="preserve"> </w:t>
      </w:r>
    </w:p>
    <w:p w14:paraId="099BE0F0" w14:textId="4268B792" w:rsidR="22BE44C1" w:rsidRDefault="22BE44C1" w:rsidP="22BE44C1">
      <w:r w:rsidRPr="22BE44C1">
        <w:rPr>
          <w:rFonts w:ascii="Arial" w:eastAsia="Arial" w:hAnsi="Arial" w:cs="Arial"/>
          <w:b/>
          <w:bCs/>
          <w:szCs w:val="22"/>
        </w:rPr>
        <w:t xml:space="preserve"> </w:t>
      </w:r>
    </w:p>
    <w:p w14:paraId="6BE93070" w14:textId="49AE207E"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79724ADD"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4EB948F" w14:textId="65844504" w:rsidR="22BE44C1" w:rsidRDefault="22BE44C1" w:rsidP="22BE44C1">
            <w:pPr>
              <w:jc w:val="center"/>
            </w:pPr>
            <w:r w:rsidRPr="22BE44C1">
              <w:rPr>
                <w:rFonts w:ascii="Arial" w:eastAsia="Arial" w:hAnsi="Arial" w:cs="Arial"/>
              </w:rPr>
              <w:t>Ohio’s Learning Standards for Math (OLS) and/or</w:t>
            </w:r>
          </w:p>
          <w:p w14:paraId="623B5C35" w14:textId="1FCC05BA" w:rsidR="22BE44C1" w:rsidRDefault="22BE44C1" w:rsidP="22BE44C1">
            <w:pPr>
              <w:jc w:val="center"/>
            </w:pPr>
            <w:r w:rsidRPr="22BE44C1">
              <w:rPr>
                <w:rFonts w:ascii="Arial" w:eastAsia="Arial" w:hAnsi="Arial" w:cs="Arial"/>
              </w:rPr>
              <w:t xml:space="preserve"> Common Core State Standards -- Mathematics (CCSS)</w:t>
            </w:r>
          </w:p>
        </w:tc>
        <w:tc>
          <w:tcPr>
            <w:tcW w:w="4680" w:type="dxa"/>
          </w:tcPr>
          <w:p w14:paraId="10F97280" w14:textId="2680A56E"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695258BE"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6F8813B" w14:textId="1ABDFABA" w:rsidR="22BE44C1" w:rsidRDefault="22BE44C1" w:rsidP="22BE44C1">
            <w:pPr>
              <w:jc w:val="center"/>
            </w:pPr>
            <w:r w:rsidRPr="22BE44C1">
              <w:rPr>
                <w:rFonts w:ascii="Arial" w:eastAsia="Arial" w:hAnsi="Arial" w:cs="Arial"/>
              </w:rPr>
              <w:t>Standards for Mathematical Practice (Check all that apply)</w:t>
            </w:r>
          </w:p>
        </w:tc>
        <w:tc>
          <w:tcPr>
            <w:tcW w:w="4680" w:type="dxa"/>
          </w:tcPr>
          <w:p w14:paraId="351D80E7" w14:textId="776B4EE0" w:rsidR="22BE44C1" w:rsidRDefault="22BE44C1">
            <w:pPr>
              <w:cnfStyle w:val="000000000000" w:firstRow="0" w:lastRow="0" w:firstColumn="0" w:lastColumn="0" w:oddVBand="0" w:evenVBand="0" w:oddHBand="0" w:evenHBand="0" w:firstRowFirstColumn="0" w:firstRowLastColumn="0" w:lastRowFirstColumn="0" w:lastRowLastColumn="0"/>
            </w:pPr>
          </w:p>
        </w:tc>
      </w:tr>
      <w:tr w:rsidR="22BE44C1" w14:paraId="4C15B124"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B6EF571" w14:textId="453414F6"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Make sense of problems and persevere in solving them</w:t>
            </w:r>
          </w:p>
        </w:tc>
        <w:tc>
          <w:tcPr>
            <w:tcW w:w="4680" w:type="dxa"/>
          </w:tcPr>
          <w:p w14:paraId="0B2362F5" w14:textId="79B8EF20"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Use</w:t>
            </w:r>
            <w:r w:rsidRPr="22BE44C1">
              <w:rPr>
                <w:rFonts w:ascii="Arial" w:eastAsia="Arial" w:hAnsi="Arial" w:cs="Arial"/>
                <w:b/>
                <w:bCs/>
              </w:rPr>
              <w:t xml:space="preserve"> </w:t>
            </w:r>
            <w:r w:rsidRPr="22BE44C1">
              <w:rPr>
                <w:rFonts w:ascii="Arial" w:eastAsia="Arial" w:hAnsi="Arial" w:cs="Arial"/>
              </w:rPr>
              <w:t>appropriate tools strategically</w:t>
            </w:r>
          </w:p>
        </w:tc>
      </w:tr>
      <w:tr w:rsidR="22BE44C1" w14:paraId="3C1FA21D"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02EB9E0F" w14:textId="5D1AB207" w:rsidR="22BE44C1" w:rsidRDefault="22BE44C1" w:rsidP="22BE44C1">
            <w:r w:rsidRPr="22BE44C1">
              <w:rPr>
                <w:rFonts w:ascii="MS Gothic" w:eastAsia="MS Gothic" w:hAnsi="MS Gothic" w:cs="MS Gothic"/>
              </w:rPr>
              <w:t>☐</w:t>
            </w:r>
            <w:r w:rsidRPr="22BE44C1">
              <w:rPr>
                <w:rFonts w:ascii="Arial" w:eastAsia="Arial" w:hAnsi="Arial" w:cs="Arial"/>
              </w:rPr>
              <w:t xml:space="preserve"> Reason abstractly and quantitatively</w:t>
            </w:r>
          </w:p>
        </w:tc>
        <w:tc>
          <w:tcPr>
            <w:tcW w:w="4680" w:type="dxa"/>
          </w:tcPr>
          <w:p w14:paraId="1F5B80EF" w14:textId="32F6ACFA"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Attend</w:t>
            </w:r>
            <w:r w:rsidRPr="22BE44C1">
              <w:rPr>
                <w:rFonts w:ascii="Arial" w:eastAsia="Arial" w:hAnsi="Arial" w:cs="Arial"/>
                <w:b/>
                <w:bCs/>
              </w:rPr>
              <w:t xml:space="preserve"> </w:t>
            </w:r>
            <w:r w:rsidRPr="22BE44C1">
              <w:rPr>
                <w:rFonts w:ascii="Arial" w:eastAsia="Arial" w:hAnsi="Arial" w:cs="Arial"/>
              </w:rPr>
              <w:t>to precision</w:t>
            </w:r>
          </w:p>
        </w:tc>
      </w:tr>
      <w:tr w:rsidR="22BE44C1" w14:paraId="40931C75"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09515F6B" w14:textId="3E27592F"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Construct viable arguments and critique the reasoning of others</w:t>
            </w:r>
          </w:p>
        </w:tc>
        <w:tc>
          <w:tcPr>
            <w:tcW w:w="4680" w:type="dxa"/>
          </w:tcPr>
          <w:p w14:paraId="671A7865" w14:textId="5BFFF1DA"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make use of structure</w:t>
            </w:r>
          </w:p>
        </w:tc>
      </w:tr>
      <w:tr w:rsidR="22BE44C1" w14:paraId="7C34E493"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A25B8AE" w14:textId="2FFC9512"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Model with mathematics</w:t>
            </w:r>
          </w:p>
        </w:tc>
        <w:tc>
          <w:tcPr>
            <w:tcW w:w="4680" w:type="dxa"/>
          </w:tcPr>
          <w:p w14:paraId="0C592098" w14:textId="25F4C19D"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express regularity in repeated reasoning</w:t>
            </w:r>
          </w:p>
        </w:tc>
      </w:tr>
    </w:tbl>
    <w:p w14:paraId="41E6C360" w14:textId="314F56AE" w:rsidR="22BE44C1" w:rsidRDefault="22BE44C1" w:rsidP="22BE44C1">
      <w:r w:rsidRPr="22BE44C1">
        <w:rPr>
          <w:rFonts w:ascii="Arial" w:eastAsia="Arial" w:hAnsi="Arial" w:cs="Arial"/>
          <w:szCs w:val="22"/>
        </w:rPr>
        <w:t xml:space="preserve"> </w:t>
      </w:r>
    </w:p>
    <w:p w14:paraId="62143ACA" w14:textId="1783BF75"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14890D05"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FFB326B" w14:textId="3206A9A0" w:rsidR="22BE44C1" w:rsidRDefault="22BE44C1" w:rsidP="22BE44C1">
            <w:r w:rsidRPr="22BE44C1">
              <w:rPr>
                <w:rFonts w:ascii="Arial" w:eastAsia="Arial" w:hAnsi="Arial" w:cs="Arial"/>
              </w:rPr>
              <w:t>Unit Academic Standards (NGSS, OLS and/or CCSS):</w:t>
            </w:r>
          </w:p>
          <w:p w14:paraId="1E331156" w14:textId="4C045292" w:rsidR="22BE44C1" w:rsidRDefault="22BE44C1" w:rsidP="22BE44C1">
            <w:pPr>
              <w:pStyle w:val="Heading2"/>
              <w:outlineLvl w:val="1"/>
            </w:pPr>
            <w:r w:rsidRPr="22BE44C1">
              <w:rPr>
                <w:rFonts w:eastAsia="Arial" w:cs="Arial"/>
                <w:color w:val="365F91"/>
              </w:rPr>
              <w:t xml:space="preserve">NGSS: </w:t>
            </w:r>
            <w:hyperlink r:id="rId36">
              <w:r w:rsidRPr="22BE44C1">
                <w:rPr>
                  <w:rStyle w:val="Hyperlink"/>
                  <w:rFonts w:eastAsia="Arial" w:cs="Arial"/>
                  <w:color w:val="303996"/>
                  <w:lang w:val="en"/>
                </w:rPr>
                <w:t>HS-ETS1-1 Engineering Design</w:t>
              </w:r>
            </w:hyperlink>
          </w:p>
          <w:p w14:paraId="250218D8" w14:textId="5174FDBD" w:rsidR="22BE44C1" w:rsidRDefault="22BE44C1" w:rsidP="22BE44C1">
            <w:pPr>
              <w:ind w:left="360"/>
            </w:pPr>
            <w:r w:rsidRPr="22BE44C1">
              <w:rPr>
                <w:rFonts w:ascii="Arial" w:eastAsia="Arial" w:hAnsi="Arial" w:cs="Arial"/>
                <w:color w:val="333333"/>
                <w:lang w:val="en"/>
              </w:rPr>
              <w:t>Analyze a major global challenge to specify qualitative and quantitative criteria and constraints for solutions that account for societal needs and wants.</w:t>
            </w:r>
          </w:p>
          <w:p w14:paraId="05A7C30C" w14:textId="6E93DD35" w:rsidR="22BE44C1" w:rsidRDefault="22BE44C1" w:rsidP="22BE44C1">
            <w:pPr>
              <w:ind w:left="360"/>
            </w:pPr>
            <w:r w:rsidRPr="22BE44C1">
              <w:rPr>
                <w:rFonts w:ascii="Arial" w:eastAsia="Arial" w:hAnsi="Arial" w:cs="Arial"/>
              </w:rPr>
              <w:t xml:space="preserve"> </w:t>
            </w:r>
          </w:p>
          <w:p w14:paraId="1C1824A1" w14:textId="18DF9E0B" w:rsidR="22BE44C1" w:rsidRDefault="22BE44C1" w:rsidP="22BE44C1">
            <w:pPr>
              <w:pStyle w:val="Heading2"/>
              <w:outlineLvl w:val="1"/>
            </w:pPr>
            <w:r w:rsidRPr="22BE44C1">
              <w:rPr>
                <w:rFonts w:eastAsia="Arial" w:cs="Arial"/>
                <w:color w:val="365F91"/>
              </w:rPr>
              <w:t xml:space="preserve">NGSS: </w:t>
            </w:r>
            <w:hyperlink r:id="rId37">
              <w:r w:rsidRPr="22BE44C1">
                <w:rPr>
                  <w:rStyle w:val="Hyperlink"/>
                  <w:rFonts w:eastAsia="Arial" w:cs="Arial"/>
                  <w:color w:val="303996"/>
                  <w:lang w:val="en"/>
                </w:rPr>
                <w:t>HS-ETS1-2 Engineering Design</w:t>
              </w:r>
            </w:hyperlink>
          </w:p>
          <w:p w14:paraId="61A78E2C" w14:textId="3C94CD05" w:rsidR="22BE44C1" w:rsidRDefault="22BE44C1" w:rsidP="22BE44C1">
            <w:pPr>
              <w:ind w:left="360"/>
            </w:pPr>
            <w:r w:rsidRPr="22BE44C1">
              <w:rPr>
                <w:rFonts w:ascii="Arial" w:eastAsia="Arial" w:hAnsi="Arial" w:cs="Arial"/>
                <w:color w:val="333333"/>
                <w:lang w:val="en"/>
              </w:rPr>
              <w:t>Design a solution to a complex real-world problem by breaking it down into smaller, more manageable problems that can be solved through engineering.</w:t>
            </w:r>
          </w:p>
          <w:p w14:paraId="616199AB" w14:textId="2085C3A2" w:rsidR="22BE44C1" w:rsidRDefault="22BE44C1" w:rsidP="22BE44C1">
            <w:pPr>
              <w:ind w:left="360"/>
            </w:pPr>
            <w:r w:rsidRPr="22BE44C1">
              <w:rPr>
                <w:rFonts w:ascii="Arial" w:eastAsia="Arial" w:hAnsi="Arial" w:cs="Arial"/>
              </w:rPr>
              <w:t xml:space="preserve"> </w:t>
            </w:r>
          </w:p>
          <w:p w14:paraId="2739F0E4" w14:textId="4E46B057" w:rsidR="22BE44C1" w:rsidRDefault="22BE44C1" w:rsidP="22BE44C1">
            <w:pPr>
              <w:pStyle w:val="Heading2"/>
              <w:outlineLvl w:val="1"/>
            </w:pPr>
            <w:r w:rsidRPr="22BE44C1">
              <w:rPr>
                <w:rFonts w:eastAsia="Arial" w:cs="Arial"/>
                <w:color w:val="365F91"/>
              </w:rPr>
              <w:t xml:space="preserve">NGSS: </w:t>
            </w:r>
            <w:hyperlink r:id="rId38">
              <w:r w:rsidRPr="22BE44C1">
                <w:rPr>
                  <w:rStyle w:val="Hyperlink"/>
                  <w:rFonts w:eastAsia="Arial" w:cs="Arial"/>
                  <w:color w:val="303996"/>
                  <w:lang w:val="en"/>
                </w:rPr>
                <w:t>HS-ETS1-3 Engineering Design</w:t>
              </w:r>
            </w:hyperlink>
            <w:r w:rsidRPr="22BE44C1">
              <w:rPr>
                <w:rFonts w:eastAsia="Arial" w:cs="Arial"/>
                <w:color w:val="303996"/>
                <w:lang w:val="en"/>
              </w:rPr>
              <w:t xml:space="preserve"> </w:t>
            </w:r>
            <w:r w:rsidRPr="22BE44C1">
              <w:rPr>
                <w:rFonts w:eastAsia="Arial" w:cs="Arial"/>
                <w:color w:val="333333"/>
                <w:lang w:val="en"/>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60AC913D" w14:textId="427A426E" w:rsidR="22BE44C1" w:rsidRDefault="22BE44C1" w:rsidP="22BE44C1">
      <w:r w:rsidRPr="22BE44C1">
        <w:rPr>
          <w:rFonts w:ascii="Arial" w:eastAsia="Arial" w:hAnsi="Arial" w:cs="Arial"/>
          <w:szCs w:val="22"/>
        </w:rPr>
        <w:t xml:space="preserve"> </w:t>
      </w:r>
    </w:p>
    <w:p w14:paraId="64D82859" w14:textId="4628D9A8" w:rsidR="22BE44C1" w:rsidRDefault="22BE44C1" w:rsidP="22BE44C1">
      <w:r w:rsidRPr="22BE44C1">
        <w:rPr>
          <w:rFonts w:ascii="Arial" w:eastAsia="Arial" w:hAnsi="Arial" w:cs="Arial"/>
          <w:b/>
          <w:bCs/>
          <w:szCs w:val="22"/>
        </w:rPr>
        <w:t xml:space="preserve"> </w:t>
      </w:r>
    </w:p>
    <w:p w14:paraId="36222C0A" w14:textId="73413105" w:rsidR="22BE44C1" w:rsidRDefault="22BE44C1" w:rsidP="22BE44C1">
      <w:pPr>
        <w:jc w:val="center"/>
      </w:pPr>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01C9B7F9"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B72C986" w14:textId="579C2DA3" w:rsidR="22BE44C1" w:rsidRDefault="22BE44C1" w:rsidP="22BE44C1">
            <w:r w:rsidRPr="22BE44C1">
              <w:rPr>
                <w:rFonts w:ascii="Arial" w:eastAsia="Arial" w:hAnsi="Arial" w:cs="Arial"/>
              </w:rPr>
              <w:t>Materials:</w:t>
            </w:r>
          </w:p>
          <w:p w14:paraId="7BDDD837" w14:textId="730CF76D" w:rsidR="22BE44C1" w:rsidRDefault="22BE44C1" w:rsidP="22BE44C1">
            <w:r w:rsidRPr="22BE44C1">
              <w:rPr>
                <w:rFonts w:ascii="Arial" w:eastAsia="Arial" w:hAnsi="Arial" w:cs="Arial"/>
              </w:rPr>
              <w:lastRenderedPageBreak/>
              <w:t>Circuit Boards from the science department</w:t>
            </w:r>
          </w:p>
          <w:p w14:paraId="696439AA" w14:textId="7BA27E02" w:rsidR="22BE44C1" w:rsidRDefault="22BE44C1" w:rsidP="22BE44C1">
            <w:r w:rsidRPr="22BE44C1">
              <w:rPr>
                <w:rFonts w:ascii="Arial" w:eastAsia="Arial" w:hAnsi="Arial" w:cs="Arial"/>
                <w:color w:val="C00000"/>
              </w:rPr>
              <w:t xml:space="preserve"> </w:t>
            </w:r>
          </w:p>
          <w:p w14:paraId="2B5032DD" w14:textId="1307E359" w:rsidR="22BE44C1" w:rsidRDefault="22BE44C1" w:rsidP="22BE44C1">
            <w:r w:rsidRPr="22BE44C1">
              <w:rPr>
                <w:rFonts w:ascii="Arial" w:eastAsia="Arial" w:hAnsi="Arial" w:cs="Arial"/>
                <w:color w:val="C00000"/>
              </w:rPr>
              <w:t>Bill Nye the Science Guy video about electricity:</w:t>
            </w:r>
          </w:p>
          <w:p w14:paraId="595A8965" w14:textId="0C0021E3" w:rsidR="22BE44C1" w:rsidRDefault="009E0982" w:rsidP="22BE44C1">
            <w:hyperlink r:id="rId39">
              <w:r w:rsidR="22BE44C1" w:rsidRPr="22BE44C1">
                <w:rPr>
                  <w:rStyle w:val="Hyperlink"/>
                  <w:rFonts w:ascii="Arial" w:eastAsia="Arial" w:hAnsi="Arial" w:cs="Arial"/>
                  <w:color w:val="0000FF"/>
                </w:rPr>
                <w:t>Bill Nye: Electricity</w:t>
              </w:r>
            </w:hyperlink>
          </w:p>
        </w:tc>
      </w:tr>
    </w:tbl>
    <w:p w14:paraId="4D3B7EBF" w14:textId="2F0BA331" w:rsidR="22BE44C1" w:rsidRDefault="22BE44C1" w:rsidP="22BE44C1">
      <w:r w:rsidRPr="22BE44C1">
        <w:rPr>
          <w:rFonts w:ascii="Arial" w:eastAsia="Arial" w:hAnsi="Arial" w:cs="Arial"/>
          <w:szCs w:val="22"/>
        </w:rPr>
        <w:lastRenderedPageBreak/>
        <w:t xml:space="preserve"> </w:t>
      </w:r>
    </w:p>
    <w:p w14:paraId="1A73EFD9" w14:textId="63525E24" w:rsidR="22BE44C1" w:rsidRDefault="22BE44C1" w:rsidP="22BE44C1">
      <w:pPr>
        <w:ind w:left="1080" w:hanging="1080"/>
      </w:pPr>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53823DE7"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333FE7A" w14:textId="05E57376" w:rsidR="22BE44C1" w:rsidRDefault="22BE44C1" w:rsidP="22BE44C1">
            <w:r w:rsidRPr="22BE44C1">
              <w:rPr>
                <w:rFonts w:ascii="Arial" w:eastAsia="Arial" w:hAnsi="Arial" w:cs="Arial"/>
              </w:rPr>
              <w:t>Teacher Advance Preparation: Knowledge about electricity, and Ohm’s Law</w:t>
            </w:r>
          </w:p>
        </w:tc>
      </w:tr>
    </w:tbl>
    <w:p w14:paraId="7608D7CB" w14:textId="379FCBEA" w:rsidR="22BE44C1" w:rsidRDefault="22BE44C1" w:rsidP="22BE44C1">
      <w:r w:rsidRPr="22BE44C1">
        <w:rPr>
          <w:rFonts w:ascii="Arial" w:eastAsia="Arial" w:hAnsi="Arial" w:cs="Arial"/>
          <w:szCs w:val="22"/>
        </w:rPr>
        <w:t xml:space="preserve"> </w:t>
      </w:r>
    </w:p>
    <w:p w14:paraId="150E7FF0" w14:textId="39272BBF" w:rsidR="22BE44C1" w:rsidRDefault="22BE44C1" w:rsidP="22BE44C1">
      <w:r w:rsidRPr="22BE44C1">
        <w:rPr>
          <w:rFonts w:ascii="Arial" w:eastAsia="Arial" w:hAnsi="Arial" w:cs="Arial"/>
          <w:szCs w:val="22"/>
        </w:rPr>
        <w:t xml:space="preserve"> </w:t>
      </w:r>
    </w:p>
    <w:p w14:paraId="2B444B98" w14:textId="1F297C10"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08419ADF"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7C5E289" w14:textId="4C8DC7ED" w:rsidR="22BE44C1" w:rsidRDefault="22BE44C1" w:rsidP="22BE44C1">
            <w:r w:rsidRPr="22BE44C1">
              <w:rPr>
                <w:rFonts w:ascii="Arial" w:eastAsia="Arial" w:hAnsi="Arial" w:cs="Arial"/>
              </w:rPr>
              <w:t>Activity Procedures:</w:t>
            </w:r>
          </w:p>
          <w:p w14:paraId="2E5DA683" w14:textId="1180B2B3" w:rsidR="22BE44C1" w:rsidRDefault="22BE44C1" w:rsidP="22BE44C1">
            <w:pPr>
              <w:pStyle w:val="ListParagraph"/>
              <w:numPr>
                <w:ilvl w:val="0"/>
                <w:numId w:val="7"/>
              </w:numPr>
              <w:rPr>
                <w:rFonts w:asciiTheme="minorHAnsi" w:eastAsiaTheme="minorEastAsia" w:hAnsiTheme="minorHAnsi"/>
                <w:szCs w:val="22"/>
              </w:rPr>
            </w:pPr>
            <w:r w:rsidRPr="22BE44C1">
              <w:rPr>
                <w:rFonts w:ascii="Arial" w:eastAsia="Arial" w:hAnsi="Arial" w:cs="Arial"/>
              </w:rPr>
              <w:t>Students are asked to generate questions about electricity and circuitry</w:t>
            </w:r>
          </w:p>
          <w:p w14:paraId="4D547C40" w14:textId="58238560" w:rsidR="22BE44C1" w:rsidRDefault="22BE44C1" w:rsidP="22BE44C1">
            <w:pPr>
              <w:pStyle w:val="ListParagraph"/>
              <w:numPr>
                <w:ilvl w:val="0"/>
                <w:numId w:val="7"/>
              </w:numPr>
              <w:rPr>
                <w:rFonts w:asciiTheme="minorHAnsi" w:eastAsiaTheme="minorEastAsia" w:hAnsiTheme="minorHAnsi"/>
                <w:szCs w:val="22"/>
              </w:rPr>
            </w:pPr>
            <w:r w:rsidRPr="22BE44C1">
              <w:rPr>
                <w:rFonts w:ascii="Arial" w:eastAsia="Arial" w:hAnsi="Arial" w:cs="Arial"/>
              </w:rPr>
              <w:t>Watch video of Bill Nye the science guy about electricity</w:t>
            </w:r>
          </w:p>
          <w:p w14:paraId="478D14A3" w14:textId="14148FAA" w:rsidR="22BE44C1" w:rsidRDefault="22BE44C1" w:rsidP="22BE44C1">
            <w:pPr>
              <w:pStyle w:val="ListParagraph"/>
              <w:numPr>
                <w:ilvl w:val="0"/>
                <w:numId w:val="7"/>
              </w:numPr>
              <w:rPr>
                <w:rFonts w:asciiTheme="minorHAnsi" w:eastAsiaTheme="minorEastAsia" w:hAnsiTheme="minorHAnsi"/>
                <w:szCs w:val="22"/>
              </w:rPr>
            </w:pPr>
            <w:r w:rsidRPr="22BE44C1">
              <w:rPr>
                <w:rFonts w:ascii="Arial" w:eastAsia="Arial" w:hAnsi="Arial" w:cs="Arial"/>
              </w:rPr>
              <w:t>Students build a circuit board from a kit</w:t>
            </w:r>
          </w:p>
          <w:p w14:paraId="6AF84E9B" w14:textId="4D1D2FD3" w:rsidR="22BE44C1" w:rsidRDefault="22BE44C1" w:rsidP="22BE44C1">
            <w:pPr>
              <w:pStyle w:val="ListParagraph"/>
              <w:numPr>
                <w:ilvl w:val="0"/>
                <w:numId w:val="7"/>
              </w:numPr>
              <w:rPr>
                <w:rFonts w:asciiTheme="minorHAnsi" w:eastAsiaTheme="minorEastAsia" w:hAnsiTheme="minorHAnsi"/>
                <w:szCs w:val="22"/>
              </w:rPr>
            </w:pPr>
            <w:r w:rsidRPr="22BE44C1">
              <w:rPr>
                <w:rFonts w:ascii="Arial" w:eastAsia="Arial" w:hAnsi="Arial" w:cs="Arial"/>
              </w:rPr>
              <w:t>Explain how voltage, amperes, and wattage work and how they are measured</w:t>
            </w:r>
          </w:p>
          <w:p w14:paraId="30845115" w14:textId="75221B75" w:rsidR="22BE44C1" w:rsidRDefault="22BE44C1" w:rsidP="22BE44C1">
            <w:pPr>
              <w:pStyle w:val="ListParagraph"/>
              <w:numPr>
                <w:ilvl w:val="0"/>
                <w:numId w:val="7"/>
              </w:numPr>
              <w:rPr>
                <w:rFonts w:asciiTheme="minorHAnsi" w:eastAsiaTheme="minorEastAsia" w:hAnsiTheme="minorHAnsi"/>
                <w:szCs w:val="22"/>
              </w:rPr>
            </w:pPr>
            <w:r w:rsidRPr="22BE44C1">
              <w:rPr>
                <w:rFonts w:ascii="Arial" w:eastAsia="Arial" w:hAnsi="Arial" w:cs="Arial"/>
              </w:rPr>
              <w:t>Students fill out worksheet about Ohm’s Law</w:t>
            </w:r>
          </w:p>
        </w:tc>
      </w:tr>
      <w:tr w:rsidR="22BE44C1" w14:paraId="767CAD8E"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6F7489ED" w14:textId="39F3D330" w:rsidR="22BE44C1" w:rsidRDefault="22BE44C1" w:rsidP="22BE44C1">
            <w:r w:rsidRPr="22BE44C1">
              <w:rPr>
                <w:rFonts w:ascii="Arial" w:eastAsia="Arial" w:hAnsi="Arial" w:cs="Arial"/>
              </w:rPr>
              <w:t xml:space="preserve">Formative Assessments:  </w:t>
            </w:r>
          </w:p>
          <w:p w14:paraId="1D741CE4" w14:textId="03407732" w:rsidR="22BE44C1" w:rsidRDefault="22BE44C1" w:rsidP="22BE44C1">
            <w:r w:rsidRPr="22BE44C1">
              <w:rPr>
                <w:rFonts w:ascii="Arial" w:eastAsia="Arial" w:hAnsi="Arial" w:cs="Arial"/>
                <w:color w:val="C00000"/>
              </w:rPr>
              <w:t>Ohm’s Law Worksheet:</w:t>
            </w:r>
          </w:p>
          <w:p w14:paraId="4E2D3E4E" w14:textId="7C0FF244" w:rsidR="22BE44C1" w:rsidRDefault="009E0982" w:rsidP="22BE44C1">
            <w:hyperlink r:id="rId40">
              <w:r w:rsidR="22BE44C1" w:rsidRPr="22BE44C1">
                <w:rPr>
                  <w:rStyle w:val="Hyperlink"/>
                  <w:rFonts w:ascii="Arial" w:eastAsia="Arial" w:hAnsi="Arial" w:cs="Arial"/>
                  <w:color w:val="0000FF"/>
                </w:rPr>
                <w:t>Worksheet: Ohm’s Law</w:t>
              </w:r>
            </w:hyperlink>
            <w:r w:rsidR="22BE44C1" w:rsidRPr="22BE44C1">
              <w:rPr>
                <w:rFonts w:ascii="Arial" w:eastAsia="Arial" w:hAnsi="Arial" w:cs="Arial"/>
                <w:color w:val="C00000"/>
              </w:rPr>
              <w:t xml:space="preserve"> </w:t>
            </w:r>
          </w:p>
        </w:tc>
      </w:tr>
    </w:tbl>
    <w:p w14:paraId="3C598885" w14:textId="18910851" w:rsidR="22BE44C1" w:rsidRDefault="22BE44C1" w:rsidP="22BE44C1">
      <w:r w:rsidRPr="22BE44C1">
        <w:rPr>
          <w:rFonts w:ascii="Arial" w:eastAsia="Arial" w:hAnsi="Arial" w:cs="Arial"/>
          <w:szCs w:val="22"/>
        </w:rPr>
        <w:t xml:space="preserve"> </w:t>
      </w:r>
    </w:p>
    <w:p w14:paraId="00335DC6" w14:textId="3512F78E"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167ED5A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838E098" w14:textId="48935384" w:rsidR="22BE44C1" w:rsidRDefault="22BE44C1" w:rsidP="22BE44C1">
            <w:r w:rsidRPr="22BE44C1">
              <w:rPr>
                <w:rFonts w:ascii="Arial" w:eastAsia="Arial" w:hAnsi="Arial" w:cs="Arial"/>
              </w:rPr>
              <w:t xml:space="preserve">Summative Assessments:  </w:t>
            </w:r>
            <w:r w:rsidRPr="22BE44C1">
              <w:rPr>
                <w:rFonts w:ascii="Arial" w:eastAsia="Arial" w:hAnsi="Arial" w:cs="Arial"/>
                <w:color w:val="C00000"/>
              </w:rPr>
              <w:t>These are optional; there may be summative assessments at the end of a set of Activities or only at the end of the entire Unit.</w:t>
            </w:r>
          </w:p>
        </w:tc>
      </w:tr>
    </w:tbl>
    <w:p w14:paraId="03992B8D" w14:textId="3D45DF42" w:rsidR="22BE44C1" w:rsidRDefault="22BE44C1" w:rsidP="22BE44C1">
      <w:r w:rsidRPr="22BE44C1">
        <w:rPr>
          <w:rFonts w:ascii="Arial" w:eastAsia="Arial" w:hAnsi="Arial" w:cs="Arial"/>
          <w:szCs w:val="22"/>
        </w:rPr>
        <w:t xml:space="preserve"> </w:t>
      </w:r>
    </w:p>
    <w:p w14:paraId="001F3796" w14:textId="5A353EC3" w:rsidR="22BE44C1" w:rsidRDefault="22BE44C1" w:rsidP="22BE44C1">
      <w:r w:rsidRPr="22BE44C1">
        <w:rPr>
          <w:rFonts w:ascii="Arial" w:eastAsia="Arial" w:hAnsi="Arial" w:cs="Arial"/>
          <w:szCs w:val="22"/>
        </w:rPr>
        <w:t xml:space="preserve"> </w:t>
      </w:r>
    </w:p>
    <w:p w14:paraId="2D9C34FE" w14:textId="5BE280B4" w:rsidR="22BE44C1" w:rsidRDefault="22BE44C1" w:rsidP="22BE44C1">
      <w:r w:rsidRPr="22BE44C1">
        <w:rPr>
          <w:rFonts w:ascii="Arial" w:eastAsia="Arial" w:hAnsi="Arial" w:cs="Arial"/>
          <w:szCs w:val="22"/>
        </w:rPr>
        <w:t xml:space="preserve"> </w:t>
      </w:r>
    </w:p>
    <w:p w14:paraId="2F617CDF" w14:textId="49DFD903" w:rsidR="22BE44C1" w:rsidRDefault="22BE44C1">
      <w:r>
        <w:br/>
      </w:r>
    </w:p>
    <w:tbl>
      <w:tblPr>
        <w:tblStyle w:val="GridTable1LightAccent1"/>
        <w:tblW w:w="0" w:type="auto"/>
        <w:tblLook w:val="04A0" w:firstRow="1" w:lastRow="0" w:firstColumn="1" w:lastColumn="0" w:noHBand="0" w:noVBand="1"/>
      </w:tblPr>
      <w:tblGrid>
        <w:gridCol w:w="9360"/>
      </w:tblGrid>
      <w:tr w:rsidR="22BE44C1" w14:paraId="7617F8EF"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C820524" w14:textId="03DD776D" w:rsidR="22BE44C1" w:rsidRDefault="22BE44C1" w:rsidP="22BE44C1">
            <w:r w:rsidRPr="22BE44C1">
              <w:rPr>
                <w:rFonts w:ascii="Arial" w:eastAsia="Arial" w:hAnsi="Arial" w:cs="Arial"/>
              </w:rPr>
              <w:t xml:space="preserve">Differentiation: </w:t>
            </w:r>
            <w:r w:rsidRPr="22BE44C1">
              <w:rPr>
                <w:rFonts w:ascii="Arial" w:eastAsia="Arial" w:hAnsi="Arial" w:cs="Arial"/>
                <w:color w:val="C00000"/>
              </w:rPr>
              <w:t>Describe how you modified parts of the Lesson to support the needs of different learners.</w:t>
            </w:r>
          </w:p>
          <w:p w14:paraId="606E4A99" w14:textId="082DF3C5" w:rsidR="22BE44C1" w:rsidRDefault="22BE44C1" w:rsidP="22BE44C1">
            <w:r w:rsidRPr="22BE44C1">
              <w:rPr>
                <w:rFonts w:ascii="Arial" w:eastAsia="Arial" w:hAnsi="Arial" w:cs="Arial"/>
                <w:color w:val="C00000"/>
              </w:rPr>
              <w:t>Refer to Activity Template for details.</w:t>
            </w:r>
          </w:p>
        </w:tc>
      </w:tr>
    </w:tbl>
    <w:p w14:paraId="5448BB4F" w14:textId="18A98941" w:rsidR="22BE44C1" w:rsidRDefault="22BE44C1" w:rsidP="22BE44C1">
      <w:r w:rsidRPr="22BE44C1">
        <w:rPr>
          <w:rFonts w:ascii="Arial" w:eastAsia="Arial" w:hAnsi="Arial" w:cs="Arial"/>
          <w:szCs w:val="22"/>
        </w:rPr>
        <w:t xml:space="preserve"> </w:t>
      </w:r>
    </w:p>
    <w:p w14:paraId="7430ECA4" w14:textId="480495AE" w:rsidR="22BE44C1" w:rsidRDefault="22BE44C1" w:rsidP="22BE44C1">
      <w:r w:rsidRPr="22BE44C1">
        <w:rPr>
          <w:rFonts w:ascii="Arial" w:eastAsia="Arial" w:hAnsi="Arial" w:cs="Arial"/>
          <w:szCs w:val="22"/>
        </w:rPr>
        <w:t xml:space="preserve"> </w:t>
      </w:r>
    </w:p>
    <w:p w14:paraId="7CD1E1E9" w14:textId="063DF20D" w:rsidR="22BE44C1" w:rsidRDefault="22BE44C1" w:rsidP="22BE44C1">
      <w:r w:rsidRPr="22BE44C1">
        <w:rPr>
          <w:rFonts w:ascii="Arial" w:eastAsia="Arial" w:hAnsi="Arial" w:cs="Arial"/>
          <w:szCs w:val="22"/>
        </w:rPr>
        <w:t xml:space="preserve"> </w:t>
      </w:r>
    </w:p>
    <w:p w14:paraId="31F31972" w14:textId="68AC66EE"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0A87BBBE"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B9D5115" w14:textId="6369CD7E" w:rsidR="22BE44C1" w:rsidRDefault="22BE44C1" w:rsidP="22BE44C1">
            <w:r w:rsidRPr="22BE44C1">
              <w:rPr>
                <w:rFonts w:ascii="Arial" w:eastAsia="Arial" w:hAnsi="Arial" w:cs="Arial"/>
              </w:rPr>
              <w:t xml:space="preserve">Reflection:  </w:t>
            </w:r>
            <w:r w:rsidRPr="22BE44C1">
              <w:rPr>
                <w:rFonts w:ascii="Arial" w:eastAsia="Arial" w:hAnsi="Arial" w:cs="Arial"/>
                <w:color w:val="C00000"/>
              </w:rPr>
              <w:t>Reflect upon the successes and shortcomings of the lesson.</w:t>
            </w:r>
          </w:p>
          <w:p w14:paraId="39AB76D8" w14:textId="175E4EBE" w:rsidR="22BE44C1" w:rsidRDefault="22BE44C1" w:rsidP="22BE44C1">
            <w:r w:rsidRPr="22BE44C1">
              <w:rPr>
                <w:rFonts w:ascii="Arial" w:eastAsia="Arial" w:hAnsi="Arial" w:cs="Arial"/>
              </w:rPr>
              <w:lastRenderedPageBreak/>
              <w:t xml:space="preserve"> </w:t>
            </w:r>
          </w:p>
        </w:tc>
      </w:tr>
    </w:tbl>
    <w:p w14:paraId="49DD1AEC" w14:textId="38C8F76C" w:rsidR="22BE44C1" w:rsidRDefault="22BE44C1" w:rsidP="22BE44C1">
      <w:r w:rsidRPr="22BE44C1">
        <w:rPr>
          <w:rFonts w:ascii="Arial" w:eastAsia="Arial" w:hAnsi="Arial" w:cs="Arial"/>
          <w:szCs w:val="22"/>
        </w:rPr>
        <w:lastRenderedPageBreak/>
        <w:t xml:space="preserve"> </w:t>
      </w:r>
    </w:p>
    <w:p w14:paraId="50AA3C31" w14:textId="76A90A79" w:rsidR="22BE44C1" w:rsidRDefault="22BE44C1" w:rsidP="22BE44C1">
      <w:r w:rsidRPr="22BE44C1">
        <w:rPr>
          <w:rFonts w:ascii="Arial" w:eastAsia="Arial" w:hAnsi="Arial" w:cs="Arial"/>
          <w:szCs w:val="22"/>
        </w:rPr>
        <w:t xml:space="preserve"> </w:t>
      </w:r>
    </w:p>
    <w:p w14:paraId="040866E4" w14:textId="571438DC" w:rsidR="22BE44C1" w:rsidRDefault="22BE44C1" w:rsidP="22BE44C1">
      <w:r w:rsidRPr="22BE44C1">
        <w:rPr>
          <w:rFonts w:ascii="Arial" w:eastAsia="Arial" w:hAnsi="Arial" w:cs="Arial"/>
          <w:szCs w:val="22"/>
        </w:rPr>
        <w:t xml:space="preserve"> </w:t>
      </w:r>
    </w:p>
    <w:p w14:paraId="212D00A9" w14:textId="1EFB91EC" w:rsidR="22BE44C1" w:rsidRDefault="22BE44C1" w:rsidP="22BE44C1">
      <w:r w:rsidRPr="22BE44C1">
        <w:rPr>
          <w:rFonts w:ascii="Arial" w:eastAsia="Arial" w:hAnsi="Arial" w:cs="Arial"/>
          <w:szCs w:val="22"/>
        </w:rPr>
        <w:t xml:space="preserve"> </w:t>
      </w:r>
    </w:p>
    <w:p w14:paraId="45B6529A" w14:textId="7D063B8D" w:rsidR="22BE44C1" w:rsidRDefault="22BE44C1" w:rsidP="22BE44C1">
      <w:r w:rsidRPr="22BE44C1">
        <w:rPr>
          <w:rFonts w:ascii="Arial" w:eastAsia="Arial" w:hAnsi="Arial" w:cs="Arial"/>
          <w:szCs w:val="22"/>
        </w:rPr>
        <w:t xml:space="preserve"> </w:t>
      </w:r>
    </w:p>
    <w:p w14:paraId="26939BFB" w14:textId="4972F25A"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3120"/>
        <w:gridCol w:w="3120"/>
        <w:gridCol w:w="3120"/>
      </w:tblGrid>
      <w:tr w:rsidR="22BE44C1" w14:paraId="68F5787A"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37842735" w14:textId="39862BA2" w:rsidR="22BE44C1" w:rsidRDefault="22BE44C1" w:rsidP="22BE44C1">
            <w:r w:rsidRPr="22BE44C1">
              <w:rPr>
                <w:rFonts w:ascii="Arial" w:eastAsia="Arial" w:hAnsi="Arial" w:cs="Arial"/>
              </w:rPr>
              <w:t>Name: Mike Day</w:t>
            </w:r>
          </w:p>
        </w:tc>
        <w:tc>
          <w:tcPr>
            <w:tcW w:w="3120" w:type="dxa"/>
          </w:tcPr>
          <w:p w14:paraId="453E5E76" w14:textId="6ADE6A61"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 xml:space="preserve">Contact Info: </w:t>
            </w:r>
            <w:hyperlink r:id="rId41">
              <w:r w:rsidRPr="22BE44C1">
                <w:rPr>
                  <w:rStyle w:val="Hyperlink"/>
                  <w:rFonts w:ascii="Arial" w:eastAsia="Arial" w:hAnsi="Arial" w:cs="Arial"/>
                </w:rPr>
                <w:t>mday@readingschools.org</w:t>
              </w:r>
            </w:hyperlink>
          </w:p>
        </w:tc>
        <w:tc>
          <w:tcPr>
            <w:tcW w:w="3120" w:type="dxa"/>
          </w:tcPr>
          <w:p w14:paraId="68903117" w14:textId="55107A3F"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Date:7/18/16</w:t>
            </w:r>
          </w:p>
        </w:tc>
      </w:tr>
    </w:tbl>
    <w:p w14:paraId="329CCD8F" w14:textId="5804306B"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22BE44C1" w14:paraId="02E71A1E"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11FBF5B" w14:textId="23030FB1" w:rsidR="22BE44C1" w:rsidRDefault="22BE44C1" w:rsidP="22BE44C1">
            <w:r w:rsidRPr="22BE44C1">
              <w:rPr>
                <w:rFonts w:ascii="Arial" w:eastAsia="Arial" w:hAnsi="Arial" w:cs="Arial"/>
              </w:rPr>
              <w:t>Lesson Title : Energy Storage Devices</w:t>
            </w:r>
          </w:p>
        </w:tc>
        <w:tc>
          <w:tcPr>
            <w:tcW w:w="2340" w:type="dxa"/>
          </w:tcPr>
          <w:p w14:paraId="0904D8FD" w14:textId="519DE108"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Unit #:</w:t>
            </w:r>
          </w:p>
          <w:p w14:paraId="0D764126" w14:textId="4F17D9A4"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w:t>
            </w:r>
          </w:p>
        </w:tc>
        <w:tc>
          <w:tcPr>
            <w:tcW w:w="2340" w:type="dxa"/>
          </w:tcPr>
          <w:p w14:paraId="7C00F12B" w14:textId="6FE78ABD"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Lesson #:</w:t>
            </w:r>
          </w:p>
          <w:p w14:paraId="60E831D1" w14:textId="64612875"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2</w:t>
            </w:r>
          </w:p>
        </w:tc>
        <w:tc>
          <w:tcPr>
            <w:tcW w:w="2340" w:type="dxa"/>
          </w:tcPr>
          <w:p w14:paraId="27753C08" w14:textId="29F32845"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Activity #:</w:t>
            </w:r>
          </w:p>
          <w:p w14:paraId="4202A06F" w14:textId="69806730"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3</w:t>
            </w:r>
          </w:p>
        </w:tc>
      </w:tr>
      <w:tr w:rsidR="22BE44C1" w14:paraId="05D5006C" w14:textId="77777777" w:rsidTr="22BE44C1">
        <w:tc>
          <w:tcPr>
            <w:cnfStyle w:val="001000000000" w:firstRow="0" w:lastRow="0" w:firstColumn="1" w:lastColumn="0" w:oddVBand="0" w:evenVBand="0" w:oddHBand="0" w:evenHBand="0" w:firstRowFirstColumn="0" w:firstRowLastColumn="0" w:lastRowFirstColumn="0" w:lastRowLastColumn="0"/>
            <w:tcW w:w="2340" w:type="dxa"/>
          </w:tcPr>
          <w:p w14:paraId="3A74782F" w14:textId="6600D7C3" w:rsidR="22BE44C1" w:rsidRDefault="22BE44C1" w:rsidP="22BE44C1">
            <w:r w:rsidRPr="22BE44C1">
              <w:rPr>
                <w:rFonts w:ascii="Arial" w:eastAsia="Arial" w:hAnsi="Arial" w:cs="Arial"/>
              </w:rPr>
              <w:t>Activity Title: Batteries</w:t>
            </w:r>
          </w:p>
        </w:tc>
        <w:tc>
          <w:tcPr>
            <w:tcW w:w="2340" w:type="dxa"/>
          </w:tcPr>
          <w:p w14:paraId="6EE64DB1" w14:textId="1F32D667" w:rsidR="22BE44C1" w:rsidRDefault="22BE44C1">
            <w:pPr>
              <w:cnfStyle w:val="000000000000" w:firstRow="0" w:lastRow="0" w:firstColumn="0" w:lastColumn="0" w:oddVBand="0" w:evenVBand="0" w:oddHBand="0" w:evenHBand="0" w:firstRowFirstColumn="0" w:firstRowLastColumn="0" w:lastRowFirstColumn="0" w:lastRowLastColumn="0"/>
            </w:pPr>
          </w:p>
        </w:tc>
        <w:tc>
          <w:tcPr>
            <w:tcW w:w="2340" w:type="dxa"/>
          </w:tcPr>
          <w:p w14:paraId="44CEDEBC" w14:textId="3C1FCFDA" w:rsidR="22BE44C1" w:rsidRDefault="22BE44C1">
            <w:pPr>
              <w:cnfStyle w:val="000000000000" w:firstRow="0" w:lastRow="0" w:firstColumn="0" w:lastColumn="0" w:oddVBand="0" w:evenVBand="0" w:oddHBand="0" w:evenHBand="0" w:firstRowFirstColumn="0" w:firstRowLastColumn="0" w:lastRowFirstColumn="0" w:lastRowLastColumn="0"/>
            </w:pPr>
          </w:p>
        </w:tc>
        <w:tc>
          <w:tcPr>
            <w:tcW w:w="2340" w:type="dxa"/>
          </w:tcPr>
          <w:p w14:paraId="0A8A5896" w14:textId="68AB66C1" w:rsidR="22BE44C1" w:rsidRDefault="22BE44C1">
            <w:pPr>
              <w:cnfStyle w:val="000000000000" w:firstRow="0" w:lastRow="0" w:firstColumn="0" w:lastColumn="0" w:oddVBand="0" w:evenVBand="0" w:oddHBand="0" w:evenHBand="0" w:firstRowFirstColumn="0" w:firstRowLastColumn="0" w:lastRowFirstColumn="0" w:lastRowLastColumn="0"/>
            </w:pPr>
          </w:p>
        </w:tc>
      </w:tr>
    </w:tbl>
    <w:p w14:paraId="30EE5CF8" w14:textId="7AB1B8D9" w:rsidR="22BE44C1" w:rsidRDefault="22BE44C1" w:rsidP="22BE44C1">
      <w:r w:rsidRPr="22BE44C1">
        <w:rPr>
          <w:rFonts w:ascii="Arial" w:eastAsia="Arial" w:hAnsi="Arial" w:cs="Arial"/>
          <w:szCs w:val="22"/>
        </w:rPr>
        <w:t xml:space="preserve"> </w:t>
      </w:r>
    </w:p>
    <w:p w14:paraId="57B8294D" w14:textId="683E5354" w:rsidR="22BE44C1" w:rsidRDefault="22BE44C1" w:rsidP="22BE44C1">
      <w:r w:rsidRPr="22BE44C1">
        <w:rPr>
          <w:rFonts w:ascii="Arial" w:eastAsia="Arial" w:hAnsi="Arial" w:cs="Arial"/>
          <w:szCs w:val="22"/>
          <w:highlight w:val="green"/>
        </w:rPr>
        <w:t xml:space="preserve"> </w:t>
      </w:r>
    </w:p>
    <w:tbl>
      <w:tblPr>
        <w:tblStyle w:val="GridTable1LightAccent1"/>
        <w:tblW w:w="0" w:type="auto"/>
        <w:tblLook w:val="04A0" w:firstRow="1" w:lastRow="0" w:firstColumn="1" w:lastColumn="0" w:noHBand="0" w:noVBand="1"/>
      </w:tblPr>
      <w:tblGrid>
        <w:gridCol w:w="4680"/>
        <w:gridCol w:w="4680"/>
      </w:tblGrid>
      <w:tr w:rsidR="22BE44C1" w14:paraId="086280B7"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5A425B5" w14:textId="02993F07" w:rsidR="22BE44C1" w:rsidRDefault="22BE44C1" w:rsidP="22BE44C1">
            <w:r w:rsidRPr="22BE44C1">
              <w:rPr>
                <w:rFonts w:ascii="Arial" w:eastAsia="Arial" w:hAnsi="Arial" w:cs="Arial"/>
              </w:rPr>
              <w:t>Estimated Lesson Duration:</w:t>
            </w:r>
          </w:p>
        </w:tc>
        <w:tc>
          <w:tcPr>
            <w:tcW w:w="4680" w:type="dxa"/>
          </w:tcPr>
          <w:p w14:paraId="2F24881C" w14:textId="3BA4ED11"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5 Days</w:t>
            </w:r>
          </w:p>
        </w:tc>
      </w:tr>
      <w:tr w:rsidR="22BE44C1" w14:paraId="0BF70E9B"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C949B38" w14:textId="4CC49243" w:rsidR="22BE44C1" w:rsidRDefault="22BE44C1" w:rsidP="22BE44C1">
            <w:r w:rsidRPr="22BE44C1">
              <w:rPr>
                <w:rFonts w:ascii="Arial" w:eastAsia="Arial" w:hAnsi="Arial" w:cs="Arial"/>
              </w:rPr>
              <w:t>Estimated Activity Duration:</w:t>
            </w:r>
          </w:p>
        </w:tc>
        <w:tc>
          <w:tcPr>
            <w:tcW w:w="4680" w:type="dxa"/>
          </w:tcPr>
          <w:p w14:paraId="0E264137" w14:textId="6F949A3B"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2 Days</w:t>
            </w:r>
          </w:p>
        </w:tc>
      </w:tr>
    </w:tbl>
    <w:p w14:paraId="2E4BDA27" w14:textId="6096CEE1" w:rsidR="22BE44C1" w:rsidRDefault="22BE44C1" w:rsidP="22BE44C1">
      <w:r w:rsidRPr="22BE44C1">
        <w:rPr>
          <w:rFonts w:ascii="Arial" w:eastAsia="Arial" w:hAnsi="Arial" w:cs="Arial"/>
          <w:szCs w:val="22"/>
        </w:rPr>
        <w:t xml:space="preserve"> </w:t>
      </w:r>
    </w:p>
    <w:p w14:paraId="19FB5051" w14:textId="33A702F0" w:rsidR="22BE44C1" w:rsidRDefault="22BE44C1" w:rsidP="22BE44C1">
      <w:r w:rsidRPr="22BE44C1">
        <w:rPr>
          <w:rFonts w:ascii="Arial" w:eastAsia="Arial" w:hAnsi="Arial" w:cs="Arial"/>
          <w:szCs w:val="22"/>
        </w:rPr>
        <w:t xml:space="preserve"> </w:t>
      </w:r>
    </w:p>
    <w:p w14:paraId="0B2E6C7D" w14:textId="0802C3DD"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350171F8"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4972E5D" w14:textId="57E725F5" w:rsidR="22BE44C1" w:rsidRDefault="22BE44C1" w:rsidP="22BE44C1">
            <w:r w:rsidRPr="22BE44C1">
              <w:rPr>
                <w:rFonts w:ascii="Arial" w:eastAsia="Arial" w:hAnsi="Arial" w:cs="Arial"/>
              </w:rPr>
              <w:t>Setting:</w:t>
            </w:r>
          </w:p>
        </w:tc>
        <w:tc>
          <w:tcPr>
            <w:tcW w:w="4680" w:type="dxa"/>
          </w:tcPr>
          <w:p w14:paraId="6C574DA3" w14:textId="68707AC0"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Foundations of Engineering Class, 11-12 Grade</w:t>
            </w:r>
          </w:p>
        </w:tc>
      </w:tr>
    </w:tbl>
    <w:p w14:paraId="44D681CC" w14:textId="0D0ABA93" w:rsidR="22BE44C1" w:rsidRDefault="22BE44C1" w:rsidP="22BE44C1">
      <w:r w:rsidRPr="22BE44C1">
        <w:rPr>
          <w:rFonts w:ascii="Arial" w:eastAsia="Arial" w:hAnsi="Arial" w:cs="Arial"/>
          <w:szCs w:val="22"/>
        </w:rPr>
        <w:t xml:space="preserve"> </w:t>
      </w:r>
    </w:p>
    <w:p w14:paraId="7B1E8864" w14:textId="7DECFC5B" w:rsidR="22BE44C1" w:rsidRDefault="22BE44C1" w:rsidP="22BE44C1">
      <w:r w:rsidRPr="22BE44C1">
        <w:rPr>
          <w:rFonts w:ascii="Arial" w:eastAsia="Arial" w:hAnsi="Arial" w:cs="Arial"/>
          <w:szCs w:val="22"/>
        </w:rPr>
        <w:t xml:space="preserve"> </w:t>
      </w:r>
    </w:p>
    <w:p w14:paraId="2F10AF9D" w14:textId="301BB3FB"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1D2EC002"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63EEF44" w14:textId="799B8112" w:rsidR="22BE44C1" w:rsidRDefault="22BE44C1" w:rsidP="22BE44C1">
            <w:r w:rsidRPr="22BE44C1">
              <w:rPr>
                <w:rFonts w:ascii="Arial" w:eastAsia="Arial" w:hAnsi="Arial" w:cs="Arial"/>
              </w:rPr>
              <w:t xml:space="preserve">Activity Objectives: </w:t>
            </w:r>
          </w:p>
          <w:p w14:paraId="4223DA29" w14:textId="382F937C" w:rsidR="22BE44C1" w:rsidRDefault="22BE44C1" w:rsidP="22BE44C1">
            <w:pPr>
              <w:pStyle w:val="ListParagraph"/>
              <w:numPr>
                <w:ilvl w:val="0"/>
                <w:numId w:val="6"/>
              </w:numPr>
              <w:rPr>
                <w:rFonts w:asciiTheme="minorHAnsi" w:eastAsiaTheme="minorEastAsia" w:hAnsiTheme="minorHAnsi"/>
                <w:szCs w:val="22"/>
              </w:rPr>
            </w:pPr>
            <w:r w:rsidRPr="22BE44C1">
              <w:rPr>
                <w:rFonts w:ascii="Arial" w:eastAsia="Arial" w:hAnsi="Arial" w:cs="Arial"/>
              </w:rPr>
              <w:t>Students will be able to describe how batteries work</w:t>
            </w:r>
          </w:p>
          <w:p w14:paraId="6D6186A6" w14:textId="3A3F2DF9" w:rsidR="22BE44C1" w:rsidRDefault="22BE44C1" w:rsidP="22BE44C1">
            <w:pPr>
              <w:pStyle w:val="ListParagraph"/>
              <w:numPr>
                <w:ilvl w:val="0"/>
                <w:numId w:val="6"/>
              </w:numPr>
              <w:rPr>
                <w:rFonts w:asciiTheme="minorHAnsi" w:eastAsiaTheme="minorEastAsia" w:hAnsiTheme="minorHAnsi"/>
                <w:szCs w:val="22"/>
              </w:rPr>
            </w:pPr>
            <w:r w:rsidRPr="22BE44C1">
              <w:rPr>
                <w:rFonts w:ascii="Arial" w:eastAsia="Arial" w:hAnsi="Arial" w:cs="Arial"/>
              </w:rPr>
              <w:t>Students will be able to build a basic battery using potatoes and other vegetables</w:t>
            </w:r>
          </w:p>
        </w:tc>
      </w:tr>
    </w:tbl>
    <w:p w14:paraId="36E86E95" w14:textId="49862317" w:rsidR="22BE44C1" w:rsidRDefault="22BE44C1" w:rsidP="22BE44C1">
      <w:r w:rsidRPr="22BE44C1">
        <w:rPr>
          <w:rFonts w:ascii="Arial" w:eastAsia="Arial" w:hAnsi="Arial" w:cs="Arial"/>
          <w:szCs w:val="22"/>
        </w:rPr>
        <w:t xml:space="preserve"> </w:t>
      </w:r>
    </w:p>
    <w:p w14:paraId="6DDF9190" w14:textId="0190EBE5" w:rsidR="22BE44C1" w:rsidRDefault="22BE44C1" w:rsidP="22BE44C1">
      <w:r w:rsidRPr="22BE44C1">
        <w:rPr>
          <w:rFonts w:ascii="Arial" w:eastAsia="Arial" w:hAnsi="Arial" w:cs="Arial"/>
          <w:szCs w:val="22"/>
        </w:rPr>
        <w:t xml:space="preserve"> </w:t>
      </w:r>
    </w:p>
    <w:p w14:paraId="4D468F36" w14:textId="2BC7F0A6"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4568C9D6"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93A9009" w14:textId="66FA242A" w:rsidR="22BE44C1" w:rsidRDefault="22BE44C1" w:rsidP="22BE44C1">
            <w:r w:rsidRPr="22BE44C1">
              <w:rPr>
                <w:rFonts w:ascii="Arial" w:eastAsia="Arial" w:hAnsi="Arial" w:cs="Arial"/>
              </w:rPr>
              <w:t>Activity Guiding Questions:</w:t>
            </w:r>
          </w:p>
          <w:p w14:paraId="3FD94F96" w14:textId="50759E83" w:rsidR="22BE44C1" w:rsidRDefault="22BE44C1" w:rsidP="22BE44C1">
            <w:pPr>
              <w:pStyle w:val="ListParagraph"/>
              <w:numPr>
                <w:ilvl w:val="0"/>
                <w:numId w:val="5"/>
              </w:numPr>
              <w:rPr>
                <w:rFonts w:asciiTheme="minorHAnsi" w:eastAsiaTheme="minorEastAsia" w:hAnsiTheme="minorHAnsi"/>
                <w:szCs w:val="22"/>
              </w:rPr>
            </w:pPr>
            <w:r w:rsidRPr="22BE44C1">
              <w:rPr>
                <w:rFonts w:ascii="Arial" w:eastAsia="Arial" w:hAnsi="Arial" w:cs="Arial"/>
              </w:rPr>
              <w:t>What makes a battery work?</w:t>
            </w:r>
          </w:p>
          <w:p w14:paraId="119F7111" w14:textId="033750FF" w:rsidR="22BE44C1" w:rsidRDefault="22BE44C1" w:rsidP="22BE44C1">
            <w:pPr>
              <w:pStyle w:val="ListParagraph"/>
              <w:numPr>
                <w:ilvl w:val="0"/>
                <w:numId w:val="5"/>
              </w:numPr>
              <w:rPr>
                <w:rFonts w:asciiTheme="minorHAnsi" w:eastAsiaTheme="minorEastAsia" w:hAnsiTheme="minorHAnsi"/>
                <w:szCs w:val="22"/>
              </w:rPr>
            </w:pPr>
            <w:r w:rsidRPr="22BE44C1">
              <w:rPr>
                <w:rFonts w:ascii="Arial" w:eastAsia="Arial" w:hAnsi="Arial" w:cs="Arial"/>
              </w:rPr>
              <w:lastRenderedPageBreak/>
              <w:t>How can you make a battery have more voltage?</w:t>
            </w:r>
            <w:r>
              <w:br/>
            </w:r>
            <w:r>
              <w:br/>
            </w:r>
            <w:r w:rsidRPr="22BE44C1">
              <w:rPr>
                <w:rFonts w:ascii="Arial" w:eastAsia="Arial" w:hAnsi="Arial" w:cs="Arial"/>
              </w:rPr>
              <w:t xml:space="preserve"> </w:t>
            </w:r>
          </w:p>
        </w:tc>
      </w:tr>
    </w:tbl>
    <w:p w14:paraId="69C781E6" w14:textId="475519F7" w:rsidR="22BE44C1" w:rsidRDefault="22BE44C1" w:rsidP="22BE44C1">
      <w:r w:rsidRPr="22BE44C1">
        <w:rPr>
          <w:rFonts w:ascii="Arial" w:eastAsia="Arial" w:hAnsi="Arial" w:cs="Arial"/>
          <w:szCs w:val="22"/>
        </w:rPr>
        <w:lastRenderedPageBreak/>
        <w:t xml:space="preserve"> </w:t>
      </w:r>
    </w:p>
    <w:p w14:paraId="1652387F" w14:textId="4D143BAC" w:rsidR="22BE44C1" w:rsidRDefault="22BE44C1" w:rsidP="22BE44C1">
      <w:r w:rsidRPr="22BE44C1">
        <w:rPr>
          <w:rFonts w:ascii="Arial" w:eastAsia="Arial" w:hAnsi="Arial" w:cs="Arial"/>
          <w:szCs w:val="22"/>
        </w:rPr>
        <w:t xml:space="preserve"> </w:t>
      </w:r>
    </w:p>
    <w:p w14:paraId="58C3B99C" w14:textId="210643AB"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5B8E7070"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62D0F74" w14:textId="32AF1D10" w:rsidR="22BE44C1" w:rsidRDefault="22BE44C1" w:rsidP="22BE44C1">
            <w:pPr>
              <w:jc w:val="center"/>
            </w:pPr>
            <w:r w:rsidRPr="22BE44C1">
              <w:rPr>
                <w:rFonts w:ascii="Arial" w:eastAsia="Arial" w:hAnsi="Arial" w:cs="Arial"/>
              </w:rPr>
              <w:t xml:space="preserve">Next Generation Science Standards (NGSS) </w:t>
            </w:r>
          </w:p>
        </w:tc>
        <w:tc>
          <w:tcPr>
            <w:tcW w:w="4680" w:type="dxa"/>
          </w:tcPr>
          <w:p w14:paraId="539636CF" w14:textId="77A8AA44"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673EB029"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C127DA7" w14:textId="72E2051D" w:rsidR="22BE44C1" w:rsidRDefault="22BE44C1" w:rsidP="22BE44C1">
            <w:r w:rsidRPr="22BE44C1">
              <w:rPr>
                <w:rFonts w:ascii="Arial" w:eastAsia="Arial" w:hAnsi="Arial" w:cs="Arial"/>
              </w:rPr>
              <w:t xml:space="preserve">Science and Engineering Practices (Check all that apply)                        </w:t>
            </w:r>
          </w:p>
        </w:tc>
        <w:tc>
          <w:tcPr>
            <w:tcW w:w="4680" w:type="dxa"/>
          </w:tcPr>
          <w:p w14:paraId="5E32BB90" w14:textId="0D4BD99F"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Crosscutting Concepts (Check all that apply)</w:t>
            </w:r>
          </w:p>
        </w:tc>
      </w:tr>
      <w:tr w:rsidR="22BE44C1" w14:paraId="46E522EB"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D35D432" w14:textId="1DAB73B2"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Asking questions (for science) and defining problems (for engineering)</w:t>
            </w:r>
          </w:p>
        </w:tc>
        <w:tc>
          <w:tcPr>
            <w:tcW w:w="4680" w:type="dxa"/>
          </w:tcPr>
          <w:p w14:paraId="5DF532F3" w14:textId="7557C8CE"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Patterns</w:t>
            </w:r>
          </w:p>
        </w:tc>
      </w:tr>
      <w:tr w:rsidR="22BE44C1" w14:paraId="245C268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BEFA2AD" w14:textId="0D22D343" w:rsidR="22BE44C1" w:rsidRDefault="22BE44C1" w:rsidP="22BE44C1">
            <w:r w:rsidRPr="22BE44C1">
              <w:rPr>
                <w:rFonts w:ascii="MS Gothic" w:eastAsia="MS Gothic" w:hAnsi="MS Gothic" w:cs="MS Gothic"/>
              </w:rPr>
              <w:t>☒</w:t>
            </w:r>
            <w:r w:rsidRPr="22BE44C1">
              <w:rPr>
                <w:rFonts w:ascii="Arial" w:eastAsia="Arial" w:hAnsi="Arial" w:cs="Arial"/>
              </w:rPr>
              <w:t xml:space="preserve"> Developing and using models</w:t>
            </w:r>
          </w:p>
        </w:tc>
        <w:tc>
          <w:tcPr>
            <w:tcW w:w="4680" w:type="dxa"/>
          </w:tcPr>
          <w:p w14:paraId="339E8249" w14:textId="2140CDA5"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Cause and effect</w:t>
            </w:r>
          </w:p>
        </w:tc>
      </w:tr>
      <w:tr w:rsidR="22BE44C1" w14:paraId="294981D3"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CCB8B29" w14:textId="5008825C"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Planning and carrying out investigations</w:t>
            </w:r>
          </w:p>
        </w:tc>
        <w:tc>
          <w:tcPr>
            <w:tcW w:w="4680" w:type="dxa"/>
          </w:tcPr>
          <w:p w14:paraId="201DDD52" w14:textId="0ADD523A"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Scale, proportion, and quantity</w:t>
            </w:r>
          </w:p>
        </w:tc>
      </w:tr>
      <w:tr w:rsidR="22BE44C1" w14:paraId="0A64A5DE"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A70D0D7" w14:textId="7701469D"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Analyzing and interpreting data</w:t>
            </w:r>
          </w:p>
        </w:tc>
        <w:tc>
          <w:tcPr>
            <w:tcW w:w="4680" w:type="dxa"/>
          </w:tcPr>
          <w:p w14:paraId="252421A2" w14:textId="296814E1"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Systems and system models</w:t>
            </w:r>
          </w:p>
        </w:tc>
      </w:tr>
      <w:tr w:rsidR="22BE44C1" w14:paraId="39B411E5"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0214D8A" w14:textId="5E801899"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Using mathematics and computational thinking</w:t>
            </w:r>
          </w:p>
        </w:tc>
        <w:tc>
          <w:tcPr>
            <w:tcW w:w="4680" w:type="dxa"/>
          </w:tcPr>
          <w:p w14:paraId="5AB910E7" w14:textId="4FF4D7C5" w:rsidR="22BE44C1" w:rsidRDefault="22BE44C1" w:rsidP="22BE44C1">
            <w:pPr>
              <w:ind w:left="252" w:hanging="252"/>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Energy and matter: Flows, cycles, and conservation</w:t>
            </w:r>
          </w:p>
        </w:tc>
      </w:tr>
      <w:tr w:rsidR="22BE44C1" w14:paraId="79AF95CC"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F1B35AD" w14:textId="2B148A6A"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Constructing explanations (for science) and designing solutions (for engineering)</w:t>
            </w:r>
          </w:p>
        </w:tc>
        <w:tc>
          <w:tcPr>
            <w:tcW w:w="4680" w:type="dxa"/>
          </w:tcPr>
          <w:p w14:paraId="7CA51534" w14:textId="70171499"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Structure and function. </w:t>
            </w:r>
          </w:p>
        </w:tc>
      </w:tr>
      <w:tr w:rsidR="22BE44C1" w14:paraId="00A3AC35"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40164DB5" w14:textId="44E14A84"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Engaging in argument from evidence</w:t>
            </w:r>
          </w:p>
        </w:tc>
        <w:tc>
          <w:tcPr>
            <w:tcW w:w="4680" w:type="dxa"/>
          </w:tcPr>
          <w:p w14:paraId="18178242" w14:textId="3C391D07"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Stability and change. </w:t>
            </w:r>
          </w:p>
        </w:tc>
      </w:tr>
      <w:tr w:rsidR="22BE44C1" w14:paraId="42E6B8A7"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4905CC6E" w14:textId="4A42A2A8"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Obtaining, evaluating, and communicating information                                                                                      </w:t>
            </w:r>
          </w:p>
        </w:tc>
        <w:tc>
          <w:tcPr>
            <w:tcW w:w="4680" w:type="dxa"/>
          </w:tcPr>
          <w:p w14:paraId="73CC4C50" w14:textId="6F2DC3F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 xml:space="preserve"> </w:t>
            </w:r>
          </w:p>
        </w:tc>
      </w:tr>
    </w:tbl>
    <w:p w14:paraId="0DB2AB09" w14:textId="21569B7B" w:rsidR="22BE44C1" w:rsidRDefault="22BE44C1" w:rsidP="22BE44C1">
      <w:r w:rsidRPr="22BE44C1">
        <w:rPr>
          <w:rFonts w:ascii="Arial" w:eastAsia="Arial" w:hAnsi="Arial" w:cs="Arial"/>
          <w:szCs w:val="22"/>
        </w:rPr>
        <w:t xml:space="preserve"> </w:t>
      </w:r>
    </w:p>
    <w:p w14:paraId="19A3EE24" w14:textId="42AE5A97"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446065B7"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60493C2" w14:textId="706258D2" w:rsidR="22BE44C1" w:rsidRDefault="22BE44C1" w:rsidP="22BE44C1">
            <w:pPr>
              <w:jc w:val="center"/>
            </w:pPr>
            <w:r w:rsidRPr="22BE44C1">
              <w:rPr>
                <w:rFonts w:ascii="Arial" w:eastAsia="Arial" w:hAnsi="Arial" w:cs="Arial"/>
              </w:rPr>
              <w:t>Ohio’s Learning Standards for Science (OLS)</w:t>
            </w:r>
          </w:p>
        </w:tc>
      </w:tr>
      <w:tr w:rsidR="22BE44C1" w14:paraId="2B09DF4C"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145FEA9D" w14:textId="7AF7070E" w:rsidR="22BE44C1" w:rsidRDefault="22BE44C1" w:rsidP="22BE44C1">
            <w:pPr>
              <w:jc w:val="center"/>
            </w:pPr>
            <w:r w:rsidRPr="22BE44C1">
              <w:rPr>
                <w:rFonts w:ascii="Arial" w:eastAsia="Arial" w:hAnsi="Arial" w:cs="Arial"/>
              </w:rPr>
              <w:t>Expectations for Learning - Cognitive Demands (Check all that apply)</w:t>
            </w:r>
          </w:p>
        </w:tc>
      </w:tr>
      <w:tr w:rsidR="22BE44C1" w14:paraId="2EA6C9A1"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72D5A249" w14:textId="034ABA7B"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Designing Technological/Engineering Solutions Using Science concepts (T)</w:t>
            </w:r>
          </w:p>
        </w:tc>
      </w:tr>
      <w:tr w:rsidR="22BE44C1" w14:paraId="7C49C751"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625276D2" w14:textId="73B36BA1"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Demonstrating Science Knowledge (D)</w:t>
            </w:r>
          </w:p>
        </w:tc>
      </w:tr>
      <w:tr w:rsidR="22BE44C1" w14:paraId="42D09FE6"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3C1C86E3" w14:textId="73125C91"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Interpreting and Communicating Science Concepts (C)</w:t>
            </w:r>
          </w:p>
        </w:tc>
      </w:tr>
      <w:tr w:rsidR="22BE44C1" w14:paraId="54C05C50"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47075F20" w14:textId="292FF79E"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Recalling Accurate Science (R)</w:t>
            </w:r>
          </w:p>
        </w:tc>
      </w:tr>
    </w:tbl>
    <w:p w14:paraId="74C6A3BA" w14:textId="1825AB1C" w:rsidR="22BE44C1" w:rsidRDefault="22BE44C1" w:rsidP="22BE44C1">
      <w:r w:rsidRPr="22BE44C1">
        <w:rPr>
          <w:rFonts w:ascii="Arial" w:eastAsia="Arial" w:hAnsi="Arial" w:cs="Arial"/>
          <w:b/>
          <w:bCs/>
          <w:szCs w:val="22"/>
        </w:rPr>
        <w:t xml:space="preserve"> </w:t>
      </w:r>
    </w:p>
    <w:p w14:paraId="1EA7A372" w14:textId="705DB3A8" w:rsidR="22BE44C1" w:rsidRDefault="22BE44C1" w:rsidP="22BE44C1">
      <w:r w:rsidRPr="22BE44C1">
        <w:rPr>
          <w:rFonts w:ascii="Arial" w:eastAsia="Arial" w:hAnsi="Arial" w:cs="Arial"/>
          <w:b/>
          <w:bCs/>
          <w:szCs w:val="22"/>
        </w:rPr>
        <w:t xml:space="preserve"> </w:t>
      </w:r>
    </w:p>
    <w:p w14:paraId="4973523D" w14:textId="21F41FBB"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1002263B"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16DCE94" w14:textId="65AB3CCE" w:rsidR="22BE44C1" w:rsidRDefault="22BE44C1" w:rsidP="22BE44C1">
            <w:pPr>
              <w:jc w:val="center"/>
            </w:pPr>
            <w:r w:rsidRPr="22BE44C1">
              <w:rPr>
                <w:rFonts w:ascii="Arial" w:eastAsia="Arial" w:hAnsi="Arial" w:cs="Arial"/>
              </w:rPr>
              <w:lastRenderedPageBreak/>
              <w:t>Ohio’s Learning Standards for Math (OLS) and/or</w:t>
            </w:r>
          </w:p>
          <w:p w14:paraId="38C63B6F" w14:textId="4CB4D213" w:rsidR="22BE44C1" w:rsidRDefault="22BE44C1" w:rsidP="22BE44C1">
            <w:pPr>
              <w:jc w:val="center"/>
            </w:pPr>
            <w:r w:rsidRPr="22BE44C1">
              <w:rPr>
                <w:rFonts w:ascii="Arial" w:eastAsia="Arial" w:hAnsi="Arial" w:cs="Arial"/>
              </w:rPr>
              <w:t xml:space="preserve"> Common Core State Standards -- Mathematics (CCSS)</w:t>
            </w:r>
          </w:p>
        </w:tc>
        <w:tc>
          <w:tcPr>
            <w:tcW w:w="4680" w:type="dxa"/>
          </w:tcPr>
          <w:p w14:paraId="3DF62CD3" w14:textId="388A0775"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1E270D35"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4936A0B0" w14:textId="2B2A683E" w:rsidR="22BE44C1" w:rsidRDefault="22BE44C1" w:rsidP="22BE44C1">
            <w:pPr>
              <w:jc w:val="center"/>
            </w:pPr>
            <w:r w:rsidRPr="22BE44C1">
              <w:rPr>
                <w:rFonts w:ascii="Arial" w:eastAsia="Arial" w:hAnsi="Arial" w:cs="Arial"/>
              </w:rPr>
              <w:t>Standards for Mathematical Practice (Check all that apply)</w:t>
            </w:r>
          </w:p>
        </w:tc>
        <w:tc>
          <w:tcPr>
            <w:tcW w:w="4680" w:type="dxa"/>
          </w:tcPr>
          <w:p w14:paraId="56468856" w14:textId="75CFAF1E" w:rsidR="22BE44C1" w:rsidRDefault="22BE44C1">
            <w:pPr>
              <w:cnfStyle w:val="000000000000" w:firstRow="0" w:lastRow="0" w:firstColumn="0" w:lastColumn="0" w:oddVBand="0" w:evenVBand="0" w:oddHBand="0" w:evenHBand="0" w:firstRowFirstColumn="0" w:firstRowLastColumn="0" w:lastRowFirstColumn="0" w:lastRowLastColumn="0"/>
            </w:pPr>
          </w:p>
        </w:tc>
      </w:tr>
      <w:tr w:rsidR="22BE44C1" w14:paraId="0B64DA45"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0E4E06F5" w14:textId="22650C3A"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Make sense of problems and persevere in solving them</w:t>
            </w:r>
          </w:p>
        </w:tc>
        <w:tc>
          <w:tcPr>
            <w:tcW w:w="4680" w:type="dxa"/>
          </w:tcPr>
          <w:p w14:paraId="19382942" w14:textId="5EF31D5D"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Use</w:t>
            </w:r>
            <w:r w:rsidRPr="22BE44C1">
              <w:rPr>
                <w:rFonts w:ascii="Arial" w:eastAsia="Arial" w:hAnsi="Arial" w:cs="Arial"/>
                <w:b/>
                <w:bCs/>
              </w:rPr>
              <w:t xml:space="preserve"> </w:t>
            </w:r>
            <w:r w:rsidRPr="22BE44C1">
              <w:rPr>
                <w:rFonts w:ascii="Arial" w:eastAsia="Arial" w:hAnsi="Arial" w:cs="Arial"/>
              </w:rPr>
              <w:t>appropriate tools strategically</w:t>
            </w:r>
          </w:p>
        </w:tc>
      </w:tr>
      <w:tr w:rsidR="22BE44C1" w14:paraId="3A373212"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2D70AA3" w14:textId="7A03B6D3" w:rsidR="22BE44C1" w:rsidRDefault="22BE44C1" w:rsidP="22BE44C1">
            <w:r w:rsidRPr="22BE44C1">
              <w:rPr>
                <w:rFonts w:ascii="MS Gothic" w:eastAsia="MS Gothic" w:hAnsi="MS Gothic" w:cs="MS Gothic"/>
              </w:rPr>
              <w:t>☐</w:t>
            </w:r>
            <w:r w:rsidRPr="22BE44C1">
              <w:rPr>
                <w:rFonts w:ascii="Arial" w:eastAsia="Arial" w:hAnsi="Arial" w:cs="Arial"/>
              </w:rPr>
              <w:t xml:space="preserve"> Reason abstractly and quantitatively</w:t>
            </w:r>
          </w:p>
        </w:tc>
        <w:tc>
          <w:tcPr>
            <w:tcW w:w="4680" w:type="dxa"/>
          </w:tcPr>
          <w:p w14:paraId="4209D7C8" w14:textId="0754D944"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Attend</w:t>
            </w:r>
            <w:r w:rsidRPr="22BE44C1">
              <w:rPr>
                <w:rFonts w:ascii="Arial" w:eastAsia="Arial" w:hAnsi="Arial" w:cs="Arial"/>
                <w:b/>
                <w:bCs/>
              </w:rPr>
              <w:t xml:space="preserve"> </w:t>
            </w:r>
            <w:r w:rsidRPr="22BE44C1">
              <w:rPr>
                <w:rFonts w:ascii="Arial" w:eastAsia="Arial" w:hAnsi="Arial" w:cs="Arial"/>
              </w:rPr>
              <w:t>to precision</w:t>
            </w:r>
          </w:p>
        </w:tc>
      </w:tr>
      <w:tr w:rsidR="22BE44C1" w14:paraId="4F908C7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75E7DBF" w14:textId="0CC3E6EA"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Construct viable arguments and critique the reasoning of others</w:t>
            </w:r>
          </w:p>
        </w:tc>
        <w:tc>
          <w:tcPr>
            <w:tcW w:w="4680" w:type="dxa"/>
          </w:tcPr>
          <w:p w14:paraId="41CEF89B" w14:textId="4531D66F"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make use of structure</w:t>
            </w:r>
          </w:p>
        </w:tc>
      </w:tr>
      <w:tr w:rsidR="22BE44C1" w14:paraId="2EBDC246"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08CD0CD" w14:textId="101718D8"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Model with mathematics</w:t>
            </w:r>
          </w:p>
        </w:tc>
        <w:tc>
          <w:tcPr>
            <w:tcW w:w="4680" w:type="dxa"/>
          </w:tcPr>
          <w:p w14:paraId="653D796D" w14:textId="49C82B09"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express regularity in repeated reasoning</w:t>
            </w:r>
          </w:p>
        </w:tc>
      </w:tr>
    </w:tbl>
    <w:p w14:paraId="6C094A9C" w14:textId="1CE70D43" w:rsidR="22BE44C1" w:rsidRDefault="22BE44C1" w:rsidP="22BE44C1">
      <w:r w:rsidRPr="22BE44C1">
        <w:rPr>
          <w:rFonts w:ascii="Arial" w:eastAsia="Arial" w:hAnsi="Arial" w:cs="Arial"/>
          <w:szCs w:val="22"/>
        </w:rPr>
        <w:t xml:space="preserve"> </w:t>
      </w:r>
    </w:p>
    <w:p w14:paraId="63080C9E" w14:textId="38805BB2"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4784CB27"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A0AC2D9" w14:textId="1F0F95CF" w:rsidR="22BE44C1" w:rsidRDefault="22BE44C1" w:rsidP="22BE44C1">
            <w:r w:rsidRPr="22BE44C1">
              <w:rPr>
                <w:rFonts w:ascii="Arial" w:eastAsia="Arial" w:hAnsi="Arial" w:cs="Arial"/>
              </w:rPr>
              <w:t>Unit Academic Standards (NGSS, OLS and/or CCSS):</w:t>
            </w:r>
          </w:p>
          <w:p w14:paraId="7F5D69A5" w14:textId="29F386EF" w:rsidR="22BE44C1" w:rsidRDefault="22BE44C1" w:rsidP="22BE44C1">
            <w:pPr>
              <w:pStyle w:val="Heading2"/>
              <w:outlineLvl w:val="1"/>
            </w:pPr>
            <w:r w:rsidRPr="22BE44C1">
              <w:rPr>
                <w:rFonts w:eastAsia="Arial" w:cs="Arial"/>
                <w:color w:val="365F91"/>
              </w:rPr>
              <w:t xml:space="preserve">NGSS: </w:t>
            </w:r>
            <w:hyperlink r:id="rId42">
              <w:r w:rsidRPr="22BE44C1">
                <w:rPr>
                  <w:rStyle w:val="Hyperlink"/>
                  <w:rFonts w:eastAsia="Arial" w:cs="Arial"/>
                  <w:color w:val="303996"/>
                  <w:lang w:val="en"/>
                </w:rPr>
                <w:t>HS-ETS1-1 Engineering Design</w:t>
              </w:r>
            </w:hyperlink>
          </w:p>
          <w:p w14:paraId="4DBADAD6" w14:textId="282513F3" w:rsidR="22BE44C1" w:rsidRDefault="22BE44C1" w:rsidP="22BE44C1">
            <w:pPr>
              <w:ind w:left="360"/>
            </w:pPr>
            <w:r w:rsidRPr="22BE44C1">
              <w:rPr>
                <w:rFonts w:ascii="Arial" w:eastAsia="Arial" w:hAnsi="Arial" w:cs="Arial"/>
                <w:color w:val="333333"/>
                <w:lang w:val="en"/>
              </w:rPr>
              <w:t>Analyze a major global challenge to specify qualitative and quantitative criteria and constraints for solutions that account for societal needs and wants.</w:t>
            </w:r>
          </w:p>
          <w:p w14:paraId="2DD1061F" w14:textId="3F9CE42B" w:rsidR="22BE44C1" w:rsidRDefault="22BE44C1" w:rsidP="22BE44C1">
            <w:pPr>
              <w:ind w:left="360"/>
            </w:pPr>
            <w:r w:rsidRPr="22BE44C1">
              <w:rPr>
                <w:rFonts w:ascii="Arial" w:eastAsia="Arial" w:hAnsi="Arial" w:cs="Arial"/>
              </w:rPr>
              <w:t xml:space="preserve"> </w:t>
            </w:r>
          </w:p>
          <w:p w14:paraId="221EE0B0" w14:textId="5403592B" w:rsidR="22BE44C1" w:rsidRDefault="22BE44C1" w:rsidP="22BE44C1">
            <w:pPr>
              <w:pStyle w:val="Heading2"/>
              <w:outlineLvl w:val="1"/>
            </w:pPr>
            <w:r w:rsidRPr="22BE44C1">
              <w:rPr>
                <w:rFonts w:eastAsia="Arial" w:cs="Arial"/>
                <w:color w:val="365F91"/>
              </w:rPr>
              <w:t xml:space="preserve">NGSS: </w:t>
            </w:r>
            <w:hyperlink r:id="rId43">
              <w:r w:rsidRPr="22BE44C1">
                <w:rPr>
                  <w:rStyle w:val="Hyperlink"/>
                  <w:rFonts w:eastAsia="Arial" w:cs="Arial"/>
                  <w:color w:val="303996"/>
                  <w:lang w:val="en"/>
                </w:rPr>
                <w:t>HS-ETS1-2 Engineering Design</w:t>
              </w:r>
            </w:hyperlink>
          </w:p>
          <w:p w14:paraId="0BF201B4" w14:textId="29D99FFF" w:rsidR="22BE44C1" w:rsidRDefault="22BE44C1" w:rsidP="22BE44C1">
            <w:pPr>
              <w:ind w:left="360"/>
            </w:pPr>
            <w:r w:rsidRPr="22BE44C1">
              <w:rPr>
                <w:rFonts w:ascii="Arial" w:eastAsia="Arial" w:hAnsi="Arial" w:cs="Arial"/>
                <w:color w:val="333333"/>
                <w:lang w:val="en"/>
              </w:rPr>
              <w:t>Design a solution to a complex real-world problem by breaking it down into smaller, more manageable problems that can be solved through engineering.</w:t>
            </w:r>
          </w:p>
          <w:p w14:paraId="09545E92" w14:textId="7716C1D9" w:rsidR="22BE44C1" w:rsidRDefault="22BE44C1" w:rsidP="22BE44C1">
            <w:pPr>
              <w:ind w:left="360"/>
            </w:pPr>
            <w:r w:rsidRPr="22BE44C1">
              <w:rPr>
                <w:rFonts w:ascii="Arial" w:eastAsia="Arial" w:hAnsi="Arial" w:cs="Arial"/>
              </w:rPr>
              <w:t xml:space="preserve"> </w:t>
            </w:r>
          </w:p>
          <w:p w14:paraId="28D4D3F1" w14:textId="4AA57513" w:rsidR="22BE44C1" w:rsidRDefault="22BE44C1" w:rsidP="22BE44C1">
            <w:pPr>
              <w:pStyle w:val="Heading2"/>
              <w:outlineLvl w:val="1"/>
            </w:pPr>
            <w:r w:rsidRPr="22BE44C1">
              <w:rPr>
                <w:rFonts w:eastAsia="Arial" w:cs="Arial"/>
                <w:color w:val="365F91"/>
              </w:rPr>
              <w:t xml:space="preserve">NGSS: </w:t>
            </w:r>
            <w:hyperlink r:id="rId44">
              <w:r w:rsidRPr="22BE44C1">
                <w:rPr>
                  <w:rStyle w:val="Hyperlink"/>
                  <w:rFonts w:eastAsia="Arial" w:cs="Arial"/>
                  <w:color w:val="303996"/>
                  <w:lang w:val="en"/>
                </w:rPr>
                <w:t>HS-ETS1-3 Engineering Design</w:t>
              </w:r>
            </w:hyperlink>
          </w:p>
          <w:p w14:paraId="15D700BD" w14:textId="7DF853A7" w:rsidR="22BE44C1" w:rsidRDefault="22BE44C1" w:rsidP="22BE44C1">
            <w:pPr>
              <w:ind w:left="360"/>
            </w:pPr>
            <w:r w:rsidRPr="22BE44C1">
              <w:rPr>
                <w:rFonts w:ascii="Arial" w:eastAsia="Arial" w:hAnsi="Arial" w:cs="Arial"/>
                <w:color w:val="333333"/>
                <w:lang w:val="en"/>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7385A56E" w14:textId="74821C1D" w:rsidR="22BE44C1" w:rsidRDefault="22BE44C1" w:rsidP="22BE44C1">
      <w:r w:rsidRPr="22BE44C1">
        <w:rPr>
          <w:rFonts w:ascii="Arial" w:eastAsia="Arial" w:hAnsi="Arial" w:cs="Arial"/>
          <w:szCs w:val="22"/>
        </w:rPr>
        <w:t xml:space="preserve"> </w:t>
      </w:r>
    </w:p>
    <w:p w14:paraId="43C2A676" w14:textId="5A9BF9C0" w:rsidR="22BE44C1" w:rsidRDefault="22BE44C1" w:rsidP="22BE44C1">
      <w:r w:rsidRPr="22BE44C1">
        <w:rPr>
          <w:rFonts w:ascii="Arial" w:eastAsia="Arial" w:hAnsi="Arial" w:cs="Arial"/>
          <w:b/>
          <w:bCs/>
          <w:szCs w:val="22"/>
        </w:rPr>
        <w:t xml:space="preserve"> </w:t>
      </w:r>
    </w:p>
    <w:p w14:paraId="47D8508F" w14:textId="7DA5C344"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6A3D1BA5"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AE8D99C" w14:textId="359D2190" w:rsidR="22BE44C1" w:rsidRDefault="22BE44C1" w:rsidP="22BE44C1">
            <w:r w:rsidRPr="22BE44C1">
              <w:rPr>
                <w:rFonts w:ascii="Arial" w:eastAsia="Arial" w:hAnsi="Arial" w:cs="Arial"/>
              </w:rPr>
              <w:t>Materials:</w:t>
            </w:r>
            <w:r w:rsidRPr="22BE44C1">
              <w:rPr>
                <w:rFonts w:ascii="Arial" w:eastAsia="Arial" w:hAnsi="Arial" w:cs="Arial"/>
                <w:color w:val="C00000"/>
              </w:rPr>
              <w:t xml:space="preserve">  Video to watch about how a battery works:</w:t>
            </w:r>
          </w:p>
          <w:p w14:paraId="7DDE90F4" w14:textId="6F768A2D" w:rsidR="22BE44C1" w:rsidRDefault="009E0982" w:rsidP="22BE44C1">
            <w:hyperlink r:id="rId45">
              <w:r w:rsidR="22BE44C1" w:rsidRPr="22BE44C1">
                <w:rPr>
                  <w:rStyle w:val="Hyperlink"/>
                  <w:rFonts w:ascii="Arial" w:eastAsia="Arial" w:hAnsi="Arial" w:cs="Arial"/>
                  <w:color w:val="0000FF"/>
                </w:rPr>
                <w:t>How a battery works</w:t>
              </w:r>
            </w:hyperlink>
          </w:p>
        </w:tc>
      </w:tr>
    </w:tbl>
    <w:p w14:paraId="203B97AA" w14:textId="6B987E4F" w:rsidR="22BE44C1" w:rsidRDefault="22BE44C1" w:rsidP="22BE44C1">
      <w:r w:rsidRPr="22BE44C1">
        <w:rPr>
          <w:rFonts w:ascii="Arial" w:eastAsia="Arial" w:hAnsi="Arial" w:cs="Arial"/>
          <w:szCs w:val="22"/>
        </w:rPr>
        <w:t xml:space="preserve"> </w:t>
      </w:r>
    </w:p>
    <w:p w14:paraId="64497F88" w14:textId="1390349B" w:rsidR="22BE44C1" w:rsidRDefault="22BE44C1" w:rsidP="22BE44C1">
      <w:pPr>
        <w:ind w:left="1080" w:hanging="1080"/>
      </w:pPr>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3A6B838A"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8D69FA4" w14:textId="6D99FCE1" w:rsidR="22BE44C1" w:rsidRDefault="22BE44C1" w:rsidP="22BE44C1">
            <w:r w:rsidRPr="22BE44C1">
              <w:rPr>
                <w:rFonts w:ascii="Arial" w:eastAsia="Arial" w:hAnsi="Arial" w:cs="Arial"/>
              </w:rPr>
              <w:t xml:space="preserve">Teacher Advance Preparation: For this activity, the teacher needs to understand </w:t>
            </w:r>
            <w:r w:rsidRPr="22BE44C1">
              <w:rPr>
                <w:rFonts w:ascii="Arial" w:eastAsia="Arial" w:hAnsi="Arial" w:cs="Arial"/>
              </w:rPr>
              <w:lastRenderedPageBreak/>
              <w:t xml:space="preserve">how a battery generates electricity. </w:t>
            </w:r>
          </w:p>
        </w:tc>
      </w:tr>
    </w:tbl>
    <w:p w14:paraId="250A6E4F" w14:textId="3230A5F8" w:rsidR="22BE44C1" w:rsidRDefault="22BE44C1" w:rsidP="22BE44C1">
      <w:r w:rsidRPr="22BE44C1">
        <w:rPr>
          <w:rFonts w:ascii="Arial" w:eastAsia="Arial" w:hAnsi="Arial" w:cs="Arial"/>
          <w:szCs w:val="22"/>
        </w:rPr>
        <w:lastRenderedPageBreak/>
        <w:t xml:space="preserve"> </w:t>
      </w:r>
    </w:p>
    <w:p w14:paraId="5CBFB69F" w14:textId="3D7D82FB" w:rsidR="22BE44C1" w:rsidRDefault="22BE44C1" w:rsidP="22BE44C1">
      <w:r w:rsidRPr="22BE44C1">
        <w:rPr>
          <w:rFonts w:ascii="Arial" w:eastAsia="Arial" w:hAnsi="Arial" w:cs="Arial"/>
          <w:szCs w:val="22"/>
        </w:rPr>
        <w:t xml:space="preserve"> </w:t>
      </w:r>
    </w:p>
    <w:p w14:paraId="70E5E097" w14:textId="4C329E29"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40EF0F7B"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4B4CCDD" w14:textId="2F2BF31D" w:rsidR="22BE44C1" w:rsidRDefault="22BE44C1" w:rsidP="22BE44C1">
            <w:r w:rsidRPr="22BE44C1">
              <w:rPr>
                <w:rFonts w:ascii="Arial" w:eastAsia="Arial" w:hAnsi="Arial" w:cs="Arial"/>
              </w:rPr>
              <w:t xml:space="preserve">Activity Procedures: </w:t>
            </w:r>
          </w:p>
          <w:p w14:paraId="60D99729" w14:textId="07D34131" w:rsidR="22BE44C1" w:rsidRDefault="22BE44C1" w:rsidP="22BE44C1">
            <w:pPr>
              <w:pStyle w:val="ListParagraph"/>
              <w:numPr>
                <w:ilvl w:val="0"/>
                <w:numId w:val="4"/>
              </w:numPr>
              <w:rPr>
                <w:rFonts w:asciiTheme="minorHAnsi" w:eastAsiaTheme="minorEastAsia" w:hAnsiTheme="minorHAnsi"/>
                <w:szCs w:val="22"/>
              </w:rPr>
            </w:pPr>
            <w:r w:rsidRPr="22BE44C1">
              <w:rPr>
                <w:rFonts w:ascii="Arial" w:eastAsia="Arial" w:hAnsi="Arial" w:cs="Arial"/>
              </w:rPr>
              <w:t>Research batteries on the internet</w:t>
            </w:r>
          </w:p>
          <w:p w14:paraId="2DF5F7DC" w14:textId="303676B4" w:rsidR="22BE44C1" w:rsidRDefault="22BE44C1" w:rsidP="22BE44C1">
            <w:pPr>
              <w:pStyle w:val="ListParagraph"/>
              <w:numPr>
                <w:ilvl w:val="0"/>
                <w:numId w:val="4"/>
              </w:numPr>
              <w:rPr>
                <w:rFonts w:asciiTheme="minorHAnsi" w:eastAsiaTheme="minorEastAsia" w:hAnsiTheme="minorHAnsi"/>
                <w:szCs w:val="22"/>
              </w:rPr>
            </w:pPr>
            <w:r w:rsidRPr="22BE44C1">
              <w:rPr>
                <w:rFonts w:ascii="Arial" w:eastAsia="Arial" w:hAnsi="Arial" w:cs="Arial"/>
              </w:rPr>
              <w:t>Groups fill out a worksheet and present their findings individually to the teacher</w:t>
            </w:r>
          </w:p>
          <w:p w14:paraId="1D7A21AD" w14:textId="02D11F61" w:rsidR="22BE44C1" w:rsidRDefault="22BE44C1" w:rsidP="22BE44C1">
            <w:pPr>
              <w:pStyle w:val="ListParagraph"/>
              <w:numPr>
                <w:ilvl w:val="0"/>
                <w:numId w:val="4"/>
              </w:numPr>
              <w:rPr>
                <w:rFonts w:asciiTheme="minorHAnsi" w:eastAsiaTheme="minorEastAsia" w:hAnsiTheme="minorHAnsi"/>
                <w:szCs w:val="22"/>
              </w:rPr>
            </w:pPr>
            <w:r w:rsidRPr="22BE44C1">
              <w:rPr>
                <w:rFonts w:ascii="Arial" w:eastAsia="Arial" w:hAnsi="Arial" w:cs="Arial"/>
              </w:rPr>
              <w:t>Build a battery using potatoes that lights an LED light</w:t>
            </w:r>
          </w:p>
          <w:p w14:paraId="7B4D16BD" w14:textId="731E6A3C" w:rsidR="22BE44C1" w:rsidRDefault="22BE44C1" w:rsidP="22BE44C1">
            <w:pPr>
              <w:pStyle w:val="ListParagraph"/>
              <w:numPr>
                <w:ilvl w:val="0"/>
                <w:numId w:val="4"/>
              </w:numPr>
              <w:rPr>
                <w:rFonts w:asciiTheme="minorHAnsi" w:eastAsiaTheme="minorEastAsia" w:hAnsiTheme="minorHAnsi"/>
                <w:szCs w:val="22"/>
              </w:rPr>
            </w:pPr>
            <w:r w:rsidRPr="22BE44C1">
              <w:rPr>
                <w:rFonts w:ascii="Arial" w:eastAsia="Arial" w:hAnsi="Arial" w:cs="Arial"/>
              </w:rPr>
              <w:t>Test other vegetables as batteries, fill out the table provided</w:t>
            </w:r>
          </w:p>
        </w:tc>
      </w:tr>
    </w:tbl>
    <w:p w14:paraId="435256FF" w14:textId="618B6605"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1E1F166D"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847FB46" w14:textId="4BD0644B" w:rsidR="22BE44C1" w:rsidRDefault="22BE44C1" w:rsidP="22BE44C1">
            <w:r w:rsidRPr="22BE44C1">
              <w:rPr>
                <w:rFonts w:ascii="Arial" w:eastAsia="Arial" w:hAnsi="Arial" w:cs="Arial"/>
              </w:rPr>
              <w:t xml:space="preserve">Formative Assessments:  </w:t>
            </w:r>
          </w:p>
          <w:p w14:paraId="0D9A84B4" w14:textId="41326E7F" w:rsidR="22BE44C1" w:rsidRDefault="22BE44C1" w:rsidP="22BE44C1">
            <w:r w:rsidRPr="22BE44C1">
              <w:rPr>
                <w:rFonts w:ascii="Arial" w:eastAsia="Arial" w:hAnsi="Arial" w:cs="Arial"/>
              </w:rPr>
              <w:t>WS on information about batteries:</w:t>
            </w:r>
            <w:r w:rsidRPr="22BE44C1">
              <w:rPr>
                <w:rFonts w:ascii="Arial" w:eastAsia="Arial" w:hAnsi="Arial" w:cs="Arial"/>
                <w:color w:val="C00000"/>
              </w:rPr>
              <w:t xml:space="preserve"> </w:t>
            </w:r>
          </w:p>
          <w:p w14:paraId="6EE0C9B9" w14:textId="372FCA45" w:rsidR="22BE44C1" w:rsidRDefault="009E0982" w:rsidP="22BE44C1">
            <w:hyperlink r:id="rId46">
              <w:r w:rsidR="22BE44C1" w:rsidRPr="22BE44C1">
                <w:rPr>
                  <w:rStyle w:val="Hyperlink"/>
                  <w:rFonts w:ascii="Arial" w:eastAsia="Arial" w:hAnsi="Arial" w:cs="Arial"/>
                  <w:color w:val="0000FF"/>
                </w:rPr>
                <w:t>Worksheet: How a Battery Works</w:t>
              </w:r>
            </w:hyperlink>
          </w:p>
          <w:p w14:paraId="3217F445" w14:textId="576EB1A1" w:rsidR="22BE44C1" w:rsidRDefault="22BE44C1" w:rsidP="22BE44C1">
            <w:r w:rsidRPr="22BE44C1">
              <w:rPr>
                <w:rFonts w:ascii="Arial" w:eastAsia="Arial" w:hAnsi="Arial" w:cs="Arial"/>
                <w:color w:val="C00000"/>
              </w:rPr>
              <w:t xml:space="preserve"> </w:t>
            </w:r>
          </w:p>
          <w:p w14:paraId="6A2C9F7E" w14:textId="3B8F10B2" w:rsidR="22BE44C1" w:rsidRDefault="22BE44C1" w:rsidP="22BE44C1">
            <w:r w:rsidRPr="22BE44C1">
              <w:rPr>
                <w:rFonts w:ascii="Arial" w:eastAsia="Arial" w:hAnsi="Arial" w:cs="Arial"/>
              </w:rPr>
              <w:t>Table about batteries and how they worked, along with other materials.</w:t>
            </w:r>
          </w:p>
          <w:p w14:paraId="0113D221" w14:textId="5AE9DDC9" w:rsidR="22BE44C1" w:rsidRDefault="009E0982" w:rsidP="22BE44C1">
            <w:hyperlink r:id="rId47">
              <w:r w:rsidR="22BE44C1" w:rsidRPr="22BE44C1">
                <w:rPr>
                  <w:rStyle w:val="Hyperlink"/>
                  <w:rFonts w:ascii="Arial" w:eastAsia="Arial" w:hAnsi="Arial" w:cs="Arial"/>
                  <w:color w:val="0000FF"/>
                </w:rPr>
                <w:t>Table: Battery Results</w:t>
              </w:r>
            </w:hyperlink>
          </w:p>
        </w:tc>
      </w:tr>
      <w:tr w:rsidR="22BE44C1" w14:paraId="2AD19D07"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4A27B4F4" w14:textId="0D759A2A" w:rsidR="22BE44C1" w:rsidRDefault="22BE44C1" w:rsidP="22BE44C1">
            <w:r w:rsidRPr="22BE44C1">
              <w:rPr>
                <w:rFonts w:ascii="Arial" w:eastAsia="Arial" w:hAnsi="Arial" w:cs="Arial"/>
              </w:rPr>
              <w:t xml:space="preserve">Summative Assessments:  </w:t>
            </w:r>
            <w:r w:rsidRPr="22BE44C1">
              <w:rPr>
                <w:rFonts w:ascii="Arial" w:eastAsia="Arial" w:hAnsi="Arial" w:cs="Arial"/>
                <w:color w:val="C00000"/>
              </w:rPr>
              <w:t>These are optional; there may be summative assessments at the end of a set of Activities or only at the end of the entire Unit.</w:t>
            </w:r>
          </w:p>
        </w:tc>
      </w:tr>
    </w:tbl>
    <w:p w14:paraId="09DD7625" w14:textId="1E1D19F2" w:rsidR="22BE44C1" w:rsidRDefault="22BE44C1" w:rsidP="22BE44C1">
      <w:r w:rsidRPr="22BE44C1">
        <w:rPr>
          <w:rFonts w:ascii="Arial" w:eastAsia="Arial" w:hAnsi="Arial" w:cs="Arial"/>
          <w:szCs w:val="22"/>
        </w:rPr>
        <w:t xml:space="preserve"> </w:t>
      </w:r>
    </w:p>
    <w:p w14:paraId="3DE4A4B7" w14:textId="370AB7DF" w:rsidR="22BE44C1" w:rsidRDefault="22BE44C1" w:rsidP="22BE44C1">
      <w:r w:rsidRPr="22BE44C1">
        <w:rPr>
          <w:rFonts w:ascii="Arial" w:eastAsia="Arial" w:hAnsi="Arial" w:cs="Arial"/>
          <w:szCs w:val="22"/>
        </w:rPr>
        <w:t xml:space="preserve"> </w:t>
      </w:r>
    </w:p>
    <w:p w14:paraId="447FE593" w14:textId="3EC9414B" w:rsidR="22BE44C1" w:rsidRDefault="22BE44C1" w:rsidP="22BE44C1">
      <w:r w:rsidRPr="22BE44C1">
        <w:rPr>
          <w:rFonts w:ascii="Arial" w:eastAsia="Arial" w:hAnsi="Arial" w:cs="Arial"/>
          <w:szCs w:val="22"/>
        </w:rPr>
        <w:t xml:space="preserve"> </w:t>
      </w:r>
    </w:p>
    <w:p w14:paraId="05AB91AC" w14:textId="0A243725" w:rsidR="22BE44C1" w:rsidRDefault="22BE44C1" w:rsidP="22BE44C1">
      <w:r w:rsidRPr="22BE44C1">
        <w:rPr>
          <w:rFonts w:ascii="Arial" w:eastAsia="Arial" w:hAnsi="Arial" w:cs="Arial"/>
          <w:szCs w:val="22"/>
        </w:rPr>
        <w:t xml:space="preserve"> </w:t>
      </w:r>
    </w:p>
    <w:p w14:paraId="03AD753E" w14:textId="47C441B0" w:rsidR="22BE44C1" w:rsidRDefault="22BE44C1" w:rsidP="22BE44C1">
      <w:r w:rsidRPr="22BE44C1">
        <w:rPr>
          <w:rFonts w:ascii="Arial" w:eastAsia="Arial" w:hAnsi="Arial" w:cs="Arial"/>
          <w:szCs w:val="22"/>
        </w:rPr>
        <w:t xml:space="preserve"> </w:t>
      </w:r>
    </w:p>
    <w:p w14:paraId="32CAFE5A" w14:textId="18CDECBB" w:rsidR="22BE44C1" w:rsidRDefault="22BE44C1" w:rsidP="22BE44C1">
      <w:r w:rsidRPr="22BE44C1">
        <w:rPr>
          <w:rFonts w:ascii="Arial" w:eastAsia="Arial" w:hAnsi="Arial" w:cs="Arial"/>
          <w:szCs w:val="22"/>
        </w:rPr>
        <w:t xml:space="preserve"> </w:t>
      </w:r>
    </w:p>
    <w:p w14:paraId="5DBEF324" w14:textId="4983AC50" w:rsidR="22BE44C1" w:rsidRDefault="22BE44C1" w:rsidP="22BE44C1">
      <w:r w:rsidRPr="22BE44C1">
        <w:rPr>
          <w:rFonts w:ascii="Arial" w:eastAsia="Arial" w:hAnsi="Arial" w:cs="Arial"/>
          <w:szCs w:val="22"/>
        </w:rPr>
        <w:t xml:space="preserve"> </w:t>
      </w:r>
    </w:p>
    <w:p w14:paraId="4C57AFF4" w14:textId="1C0C2862" w:rsidR="22BE44C1" w:rsidRDefault="22BE44C1" w:rsidP="22BE44C1">
      <w:r w:rsidRPr="22BE44C1">
        <w:rPr>
          <w:rFonts w:ascii="Arial" w:eastAsia="Arial" w:hAnsi="Arial" w:cs="Arial"/>
          <w:szCs w:val="22"/>
        </w:rPr>
        <w:t xml:space="preserve"> </w:t>
      </w:r>
    </w:p>
    <w:p w14:paraId="45C6ED90" w14:textId="5A9DD18A" w:rsidR="22BE44C1" w:rsidRDefault="22BE44C1" w:rsidP="22BE44C1">
      <w:r w:rsidRPr="22BE44C1">
        <w:rPr>
          <w:rFonts w:ascii="Arial" w:eastAsia="Arial" w:hAnsi="Arial" w:cs="Arial"/>
          <w:szCs w:val="22"/>
        </w:rPr>
        <w:t xml:space="preserve"> </w:t>
      </w:r>
    </w:p>
    <w:p w14:paraId="504C0FBA" w14:textId="6D70BD02" w:rsidR="22BE44C1" w:rsidRDefault="22BE44C1" w:rsidP="22BE44C1">
      <w:r w:rsidRPr="22BE44C1">
        <w:rPr>
          <w:rFonts w:ascii="Arial" w:eastAsia="Arial" w:hAnsi="Arial" w:cs="Arial"/>
          <w:szCs w:val="22"/>
        </w:rPr>
        <w:t xml:space="preserve"> </w:t>
      </w:r>
    </w:p>
    <w:p w14:paraId="3C01FAEC" w14:textId="7BF7C8FB" w:rsidR="22BE44C1" w:rsidRDefault="22BE44C1" w:rsidP="22BE44C1">
      <w:r w:rsidRPr="22BE44C1">
        <w:rPr>
          <w:rFonts w:ascii="Arial" w:eastAsia="Arial" w:hAnsi="Arial" w:cs="Arial"/>
          <w:szCs w:val="22"/>
        </w:rPr>
        <w:t xml:space="preserve"> </w:t>
      </w:r>
    </w:p>
    <w:p w14:paraId="16B97319" w14:textId="300208A1" w:rsidR="22BE44C1" w:rsidRDefault="22BE44C1" w:rsidP="22BE44C1">
      <w:r w:rsidRPr="22BE44C1">
        <w:rPr>
          <w:rFonts w:ascii="Arial" w:eastAsia="Arial" w:hAnsi="Arial" w:cs="Arial"/>
          <w:szCs w:val="22"/>
        </w:rPr>
        <w:t xml:space="preserve"> </w:t>
      </w:r>
    </w:p>
    <w:p w14:paraId="1AE901AB" w14:textId="04857901" w:rsidR="22BE44C1" w:rsidRDefault="22BE44C1" w:rsidP="22BE44C1">
      <w:r w:rsidRPr="22BE44C1">
        <w:rPr>
          <w:rFonts w:ascii="Arial" w:eastAsia="Arial" w:hAnsi="Arial" w:cs="Arial"/>
          <w:szCs w:val="22"/>
        </w:rPr>
        <w:t xml:space="preserve"> </w:t>
      </w:r>
    </w:p>
    <w:p w14:paraId="03DB63AB" w14:textId="20F3FC84" w:rsidR="22BE44C1" w:rsidRDefault="22BE44C1" w:rsidP="22BE44C1">
      <w:r w:rsidRPr="22BE44C1">
        <w:rPr>
          <w:rFonts w:ascii="Arial" w:eastAsia="Arial" w:hAnsi="Arial" w:cs="Arial"/>
          <w:szCs w:val="22"/>
        </w:rPr>
        <w:t xml:space="preserve"> </w:t>
      </w:r>
    </w:p>
    <w:p w14:paraId="6D658058" w14:textId="1D1B9F89" w:rsidR="22BE44C1" w:rsidRDefault="22BE44C1" w:rsidP="22BE44C1">
      <w:r w:rsidRPr="22BE44C1">
        <w:rPr>
          <w:rFonts w:ascii="Arial" w:eastAsia="Arial" w:hAnsi="Arial" w:cs="Arial"/>
          <w:szCs w:val="22"/>
        </w:rPr>
        <w:t xml:space="preserve"> </w:t>
      </w:r>
    </w:p>
    <w:p w14:paraId="058CE70C" w14:textId="28B324C1" w:rsidR="22BE44C1" w:rsidRDefault="22BE44C1" w:rsidP="22BE44C1">
      <w:r w:rsidRPr="22BE44C1">
        <w:rPr>
          <w:rFonts w:ascii="Arial" w:eastAsia="Arial" w:hAnsi="Arial" w:cs="Arial"/>
          <w:szCs w:val="22"/>
        </w:rPr>
        <w:t xml:space="preserve"> </w:t>
      </w:r>
    </w:p>
    <w:p w14:paraId="5AA7D5B2" w14:textId="74D3D960" w:rsidR="22BE44C1" w:rsidRDefault="22BE44C1" w:rsidP="22BE44C1">
      <w:r w:rsidRPr="22BE44C1">
        <w:rPr>
          <w:rFonts w:ascii="Arial" w:eastAsia="Arial" w:hAnsi="Arial" w:cs="Arial"/>
          <w:szCs w:val="22"/>
        </w:rPr>
        <w:t xml:space="preserve"> </w:t>
      </w:r>
    </w:p>
    <w:p w14:paraId="789FC707" w14:textId="64C1B0F2" w:rsidR="22BE44C1" w:rsidRDefault="22BE44C1" w:rsidP="22BE44C1">
      <w:r w:rsidRPr="22BE44C1">
        <w:rPr>
          <w:rFonts w:ascii="Arial" w:eastAsia="Arial" w:hAnsi="Arial" w:cs="Arial"/>
          <w:szCs w:val="22"/>
        </w:rPr>
        <w:lastRenderedPageBreak/>
        <w:t xml:space="preserve"> </w:t>
      </w:r>
    </w:p>
    <w:p w14:paraId="541F88BA" w14:textId="7682AA68" w:rsidR="22BE44C1" w:rsidRDefault="22BE44C1">
      <w:r>
        <w:br/>
      </w:r>
    </w:p>
    <w:tbl>
      <w:tblPr>
        <w:tblStyle w:val="GridTable1LightAccent1"/>
        <w:tblW w:w="0" w:type="auto"/>
        <w:tblLook w:val="04A0" w:firstRow="1" w:lastRow="0" w:firstColumn="1" w:lastColumn="0" w:noHBand="0" w:noVBand="1"/>
      </w:tblPr>
      <w:tblGrid>
        <w:gridCol w:w="9360"/>
      </w:tblGrid>
      <w:tr w:rsidR="22BE44C1" w14:paraId="3295D99A"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215904E" w14:textId="0C3C48CB" w:rsidR="22BE44C1" w:rsidRDefault="22BE44C1" w:rsidP="22BE44C1">
            <w:r w:rsidRPr="22BE44C1">
              <w:rPr>
                <w:rFonts w:ascii="Arial" w:eastAsia="Arial" w:hAnsi="Arial" w:cs="Arial"/>
              </w:rPr>
              <w:t xml:space="preserve">Differentiation: </w:t>
            </w:r>
            <w:r w:rsidRPr="22BE44C1">
              <w:rPr>
                <w:rFonts w:ascii="Arial" w:eastAsia="Arial" w:hAnsi="Arial" w:cs="Arial"/>
                <w:color w:val="C00000"/>
              </w:rPr>
              <w:t>Describe how you modified parts of the Lesson to support the needs of different learners.</w:t>
            </w:r>
          </w:p>
          <w:p w14:paraId="359C500D" w14:textId="0B689B80" w:rsidR="22BE44C1" w:rsidRDefault="22BE44C1" w:rsidP="22BE44C1">
            <w:r w:rsidRPr="22BE44C1">
              <w:rPr>
                <w:rFonts w:ascii="Arial" w:eastAsia="Arial" w:hAnsi="Arial" w:cs="Arial"/>
                <w:color w:val="C00000"/>
              </w:rPr>
              <w:t>Refer to Activity Template for details.</w:t>
            </w:r>
          </w:p>
        </w:tc>
      </w:tr>
    </w:tbl>
    <w:p w14:paraId="699BD148" w14:textId="69A8DAC8" w:rsidR="22BE44C1" w:rsidRDefault="22BE44C1" w:rsidP="22BE44C1">
      <w:r w:rsidRPr="22BE44C1">
        <w:rPr>
          <w:rFonts w:ascii="Arial" w:eastAsia="Arial" w:hAnsi="Arial" w:cs="Arial"/>
          <w:szCs w:val="22"/>
        </w:rPr>
        <w:t xml:space="preserve"> </w:t>
      </w:r>
    </w:p>
    <w:p w14:paraId="070892A5" w14:textId="34EB59A9" w:rsidR="22BE44C1" w:rsidRDefault="22BE44C1" w:rsidP="22BE44C1">
      <w:r w:rsidRPr="22BE44C1">
        <w:rPr>
          <w:rFonts w:ascii="Arial" w:eastAsia="Arial" w:hAnsi="Arial" w:cs="Arial"/>
          <w:szCs w:val="22"/>
        </w:rPr>
        <w:t xml:space="preserve"> </w:t>
      </w:r>
    </w:p>
    <w:p w14:paraId="5F166684" w14:textId="5C1939D5"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46AB80F3"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F6057BD" w14:textId="26D24413" w:rsidR="22BE44C1" w:rsidRDefault="22BE44C1" w:rsidP="22BE44C1">
            <w:r w:rsidRPr="22BE44C1">
              <w:rPr>
                <w:rFonts w:ascii="Arial" w:eastAsia="Arial" w:hAnsi="Arial" w:cs="Arial"/>
              </w:rPr>
              <w:t xml:space="preserve">Reflection:  </w:t>
            </w:r>
            <w:r w:rsidRPr="22BE44C1">
              <w:rPr>
                <w:rFonts w:ascii="Arial" w:eastAsia="Arial" w:hAnsi="Arial" w:cs="Arial"/>
                <w:color w:val="C00000"/>
              </w:rPr>
              <w:t>Reflect upon the successes and shortcomings of the lesson.</w:t>
            </w:r>
          </w:p>
          <w:p w14:paraId="5A764DC6" w14:textId="40766739" w:rsidR="22BE44C1" w:rsidRDefault="22BE44C1" w:rsidP="22BE44C1">
            <w:r w:rsidRPr="22BE44C1">
              <w:rPr>
                <w:rFonts w:ascii="Arial" w:eastAsia="Arial" w:hAnsi="Arial" w:cs="Arial"/>
              </w:rPr>
              <w:t xml:space="preserve"> </w:t>
            </w:r>
          </w:p>
        </w:tc>
      </w:tr>
    </w:tbl>
    <w:p w14:paraId="6A64C9EA" w14:textId="520E7453" w:rsidR="22BE44C1" w:rsidRDefault="22BE44C1" w:rsidP="22BE44C1">
      <w:r w:rsidRPr="22BE44C1">
        <w:rPr>
          <w:rFonts w:ascii="Arial" w:eastAsia="Arial" w:hAnsi="Arial" w:cs="Arial"/>
          <w:szCs w:val="22"/>
        </w:rPr>
        <w:t xml:space="preserve"> </w:t>
      </w:r>
    </w:p>
    <w:p w14:paraId="194CB3B8" w14:textId="5931C8B0" w:rsidR="22BE44C1" w:rsidRDefault="22BE44C1" w:rsidP="22BE44C1">
      <w:r w:rsidRPr="22BE44C1">
        <w:rPr>
          <w:rFonts w:ascii="Arial" w:eastAsia="Arial" w:hAnsi="Arial" w:cs="Arial"/>
          <w:szCs w:val="22"/>
        </w:rPr>
        <w:t xml:space="preserve"> </w:t>
      </w:r>
    </w:p>
    <w:p w14:paraId="70FC78C3" w14:textId="1939CFAA" w:rsidR="22BE44C1" w:rsidRDefault="22BE44C1" w:rsidP="22BE44C1">
      <w:r w:rsidRPr="22BE44C1">
        <w:rPr>
          <w:rFonts w:ascii="Arial" w:eastAsia="Arial" w:hAnsi="Arial" w:cs="Arial"/>
          <w:szCs w:val="22"/>
        </w:rPr>
        <w:t xml:space="preserve"> </w:t>
      </w:r>
    </w:p>
    <w:p w14:paraId="792A40D9" w14:textId="4C9CAD6F"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3120"/>
        <w:gridCol w:w="3120"/>
        <w:gridCol w:w="3120"/>
      </w:tblGrid>
      <w:tr w:rsidR="22BE44C1" w14:paraId="0B02981E"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FE2822D" w14:textId="09273DE3" w:rsidR="22BE44C1" w:rsidRDefault="22BE44C1" w:rsidP="22BE44C1">
            <w:r w:rsidRPr="22BE44C1">
              <w:rPr>
                <w:rFonts w:ascii="Arial" w:eastAsia="Arial" w:hAnsi="Arial" w:cs="Arial"/>
              </w:rPr>
              <w:t>Name: Mike Day</w:t>
            </w:r>
          </w:p>
        </w:tc>
        <w:tc>
          <w:tcPr>
            <w:tcW w:w="3120" w:type="dxa"/>
          </w:tcPr>
          <w:p w14:paraId="67291708" w14:textId="251565DC"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 xml:space="preserve">Contact Info: </w:t>
            </w:r>
            <w:hyperlink r:id="rId48">
              <w:r w:rsidRPr="22BE44C1">
                <w:rPr>
                  <w:rStyle w:val="Hyperlink"/>
                  <w:rFonts w:ascii="Arial" w:eastAsia="Arial" w:hAnsi="Arial" w:cs="Arial"/>
                </w:rPr>
                <w:t>mday@readingschools.org</w:t>
              </w:r>
            </w:hyperlink>
          </w:p>
        </w:tc>
        <w:tc>
          <w:tcPr>
            <w:tcW w:w="3120" w:type="dxa"/>
          </w:tcPr>
          <w:p w14:paraId="6DAFC67D" w14:textId="5246B9DC"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Date:7/18/16</w:t>
            </w:r>
          </w:p>
        </w:tc>
      </w:tr>
    </w:tbl>
    <w:p w14:paraId="7A20C469" w14:textId="4D3F502C"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2340"/>
        <w:gridCol w:w="2340"/>
        <w:gridCol w:w="2340"/>
        <w:gridCol w:w="2340"/>
      </w:tblGrid>
      <w:tr w:rsidR="22BE44C1" w14:paraId="44FDB71B"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2CD957F" w14:textId="60C666CA" w:rsidR="22BE44C1" w:rsidRDefault="22BE44C1" w:rsidP="22BE44C1">
            <w:r w:rsidRPr="22BE44C1">
              <w:rPr>
                <w:rFonts w:ascii="Arial" w:eastAsia="Arial" w:hAnsi="Arial" w:cs="Arial"/>
              </w:rPr>
              <w:t>Lesson Title : Energy Storage Devices</w:t>
            </w:r>
          </w:p>
        </w:tc>
        <w:tc>
          <w:tcPr>
            <w:tcW w:w="2340" w:type="dxa"/>
          </w:tcPr>
          <w:p w14:paraId="2A13C740" w14:textId="754BBA94"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Unit #:</w:t>
            </w:r>
          </w:p>
          <w:p w14:paraId="2A00BE92" w14:textId="3CF3EC95"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1</w:t>
            </w:r>
          </w:p>
        </w:tc>
        <w:tc>
          <w:tcPr>
            <w:tcW w:w="2340" w:type="dxa"/>
          </w:tcPr>
          <w:p w14:paraId="02CD885A" w14:textId="6E2EEE15"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Lesson #:</w:t>
            </w:r>
          </w:p>
          <w:p w14:paraId="6E272502" w14:textId="20EFD6AD"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2</w:t>
            </w:r>
          </w:p>
        </w:tc>
        <w:tc>
          <w:tcPr>
            <w:tcW w:w="2340" w:type="dxa"/>
          </w:tcPr>
          <w:p w14:paraId="78C28CE7" w14:textId="14AAC603"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Activity #:</w:t>
            </w:r>
          </w:p>
          <w:p w14:paraId="7A54FC90" w14:textId="58D4CE90" w:rsidR="22BE44C1" w:rsidRDefault="22BE44C1" w:rsidP="22BE44C1">
            <w:pPr>
              <w:jc w:val="cente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4</w:t>
            </w:r>
          </w:p>
        </w:tc>
      </w:tr>
      <w:tr w:rsidR="22BE44C1" w14:paraId="6A3E1661" w14:textId="77777777" w:rsidTr="22BE44C1">
        <w:tc>
          <w:tcPr>
            <w:cnfStyle w:val="001000000000" w:firstRow="0" w:lastRow="0" w:firstColumn="1" w:lastColumn="0" w:oddVBand="0" w:evenVBand="0" w:oddHBand="0" w:evenHBand="0" w:firstRowFirstColumn="0" w:firstRowLastColumn="0" w:lastRowFirstColumn="0" w:lastRowLastColumn="0"/>
            <w:tcW w:w="2340" w:type="dxa"/>
          </w:tcPr>
          <w:p w14:paraId="09318920" w14:textId="131EE7CA" w:rsidR="22BE44C1" w:rsidRDefault="22BE44C1" w:rsidP="22BE44C1">
            <w:r w:rsidRPr="22BE44C1">
              <w:rPr>
                <w:rFonts w:ascii="Arial" w:eastAsia="Arial" w:hAnsi="Arial" w:cs="Arial"/>
              </w:rPr>
              <w:t>Activity Title: Batteries</w:t>
            </w:r>
          </w:p>
        </w:tc>
        <w:tc>
          <w:tcPr>
            <w:tcW w:w="2340" w:type="dxa"/>
          </w:tcPr>
          <w:p w14:paraId="2058C0BA" w14:textId="05F2F11A" w:rsidR="22BE44C1" w:rsidRDefault="22BE44C1">
            <w:pPr>
              <w:cnfStyle w:val="000000000000" w:firstRow="0" w:lastRow="0" w:firstColumn="0" w:lastColumn="0" w:oddVBand="0" w:evenVBand="0" w:oddHBand="0" w:evenHBand="0" w:firstRowFirstColumn="0" w:firstRowLastColumn="0" w:lastRowFirstColumn="0" w:lastRowLastColumn="0"/>
            </w:pPr>
          </w:p>
        </w:tc>
        <w:tc>
          <w:tcPr>
            <w:tcW w:w="2340" w:type="dxa"/>
          </w:tcPr>
          <w:p w14:paraId="00A39064" w14:textId="69E73DF5" w:rsidR="22BE44C1" w:rsidRDefault="22BE44C1">
            <w:pPr>
              <w:cnfStyle w:val="000000000000" w:firstRow="0" w:lastRow="0" w:firstColumn="0" w:lastColumn="0" w:oddVBand="0" w:evenVBand="0" w:oddHBand="0" w:evenHBand="0" w:firstRowFirstColumn="0" w:firstRowLastColumn="0" w:lastRowFirstColumn="0" w:lastRowLastColumn="0"/>
            </w:pPr>
          </w:p>
        </w:tc>
        <w:tc>
          <w:tcPr>
            <w:tcW w:w="2340" w:type="dxa"/>
          </w:tcPr>
          <w:p w14:paraId="318964B7" w14:textId="17ED82B4" w:rsidR="22BE44C1" w:rsidRDefault="22BE44C1">
            <w:pPr>
              <w:cnfStyle w:val="000000000000" w:firstRow="0" w:lastRow="0" w:firstColumn="0" w:lastColumn="0" w:oddVBand="0" w:evenVBand="0" w:oddHBand="0" w:evenHBand="0" w:firstRowFirstColumn="0" w:firstRowLastColumn="0" w:lastRowFirstColumn="0" w:lastRowLastColumn="0"/>
            </w:pPr>
          </w:p>
        </w:tc>
      </w:tr>
    </w:tbl>
    <w:p w14:paraId="6DECFC35" w14:textId="6CC4E80D" w:rsidR="22BE44C1" w:rsidRDefault="22BE44C1" w:rsidP="22BE44C1">
      <w:r w:rsidRPr="22BE44C1">
        <w:rPr>
          <w:rFonts w:ascii="Arial" w:eastAsia="Arial" w:hAnsi="Arial" w:cs="Arial"/>
          <w:szCs w:val="22"/>
        </w:rPr>
        <w:t xml:space="preserve"> </w:t>
      </w:r>
    </w:p>
    <w:p w14:paraId="6688F884" w14:textId="2269873B" w:rsidR="22BE44C1" w:rsidRDefault="22BE44C1" w:rsidP="22BE44C1">
      <w:r w:rsidRPr="22BE44C1">
        <w:rPr>
          <w:rFonts w:ascii="Arial" w:eastAsia="Arial" w:hAnsi="Arial" w:cs="Arial"/>
          <w:szCs w:val="22"/>
          <w:highlight w:val="green"/>
        </w:rPr>
        <w:t xml:space="preserve"> </w:t>
      </w:r>
    </w:p>
    <w:tbl>
      <w:tblPr>
        <w:tblStyle w:val="GridTable1LightAccent1"/>
        <w:tblW w:w="0" w:type="auto"/>
        <w:tblLook w:val="04A0" w:firstRow="1" w:lastRow="0" w:firstColumn="1" w:lastColumn="0" w:noHBand="0" w:noVBand="1"/>
      </w:tblPr>
      <w:tblGrid>
        <w:gridCol w:w="4680"/>
        <w:gridCol w:w="4680"/>
      </w:tblGrid>
      <w:tr w:rsidR="22BE44C1" w14:paraId="17C765E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53769CF" w14:textId="5A316622" w:rsidR="22BE44C1" w:rsidRDefault="22BE44C1" w:rsidP="22BE44C1">
            <w:r w:rsidRPr="22BE44C1">
              <w:rPr>
                <w:rFonts w:ascii="Arial" w:eastAsia="Arial" w:hAnsi="Arial" w:cs="Arial"/>
              </w:rPr>
              <w:t>Estimated Lesson Duration:</w:t>
            </w:r>
          </w:p>
        </w:tc>
        <w:tc>
          <w:tcPr>
            <w:tcW w:w="4680" w:type="dxa"/>
          </w:tcPr>
          <w:p w14:paraId="3535F3E0" w14:textId="63E6943B"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5 Days</w:t>
            </w:r>
          </w:p>
        </w:tc>
      </w:tr>
      <w:tr w:rsidR="22BE44C1" w14:paraId="4E38DBFD"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14F7ECA" w14:textId="472B1E8F" w:rsidR="22BE44C1" w:rsidRDefault="22BE44C1" w:rsidP="22BE44C1">
            <w:r w:rsidRPr="22BE44C1">
              <w:rPr>
                <w:rFonts w:ascii="Arial" w:eastAsia="Arial" w:hAnsi="Arial" w:cs="Arial"/>
              </w:rPr>
              <w:t>Estimated Activity Duration:</w:t>
            </w:r>
          </w:p>
        </w:tc>
        <w:tc>
          <w:tcPr>
            <w:tcW w:w="4680" w:type="dxa"/>
          </w:tcPr>
          <w:p w14:paraId="46853535" w14:textId="4E35DC79"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3 Days</w:t>
            </w:r>
          </w:p>
        </w:tc>
      </w:tr>
    </w:tbl>
    <w:p w14:paraId="1935D9F1" w14:textId="269C4D07" w:rsidR="22BE44C1" w:rsidRDefault="22BE44C1" w:rsidP="22BE44C1">
      <w:r w:rsidRPr="22BE44C1">
        <w:rPr>
          <w:rFonts w:ascii="Arial" w:eastAsia="Arial" w:hAnsi="Arial" w:cs="Arial"/>
          <w:szCs w:val="22"/>
        </w:rPr>
        <w:t xml:space="preserve"> </w:t>
      </w:r>
    </w:p>
    <w:p w14:paraId="7ADDF813" w14:textId="0AFB44E3" w:rsidR="22BE44C1" w:rsidRDefault="22BE44C1" w:rsidP="22BE44C1">
      <w:r w:rsidRPr="22BE44C1">
        <w:rPr>
          <w:rFonts w:ascii="Arial" w:eastAsia="Arial" w:hAnsi="Arial" w:cs="Arial"/>
          <w:szCs w:val="22"/>
        </w:rPr>
        <w:t xml:space="preserve"> </w:t>
      </w:r>
    </w:p>
    <w:p w14:paraId="4F15DB54" w14:textId="552F24CF"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2EBE502A"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76AD8FA" w14:textId="5455E8E0" w:rsidR="22BE44C1" w:rsidRDefault="22BE44C1" w:rsidP="22BE44C1">
            <w:r w:rsidRPr="22BE44C1">
              <w:rPr>
                <w:rFonts w:ascii="Arial" w:eastAsia="Arial" w:hAnsi="Arial" w:cs="Arial"/>
              </w:rPr>
              <w:t>Setting:</w:t>
            </w:r>
          </w:p>
        </w:tc>
        <w:tc>
          <w:tcPr>
            <w:tcW w:w="4680" w:type="dxa"/>
          </w:tcPr>
          <w:p w14:paraId="7050830C" w14:textId="1FCE1F0E" w:rsidR="22BE44C1" w:rsidRDefault="22BE44C1" w:rsidP="22BE44C1">
            <w:pPr>
              <w:cnfStyle w:val="100000000000" w:firstRow="1" w:lastRow="0" w:firstColumn="0" w:lastColumn="0" w:oddVBand="0" w:evenVBand="0" w:oddHBand="0" w:evenHBand="0" w:firstRowFirstColumn="0" w:firstRowLastColumn="0" w:lastRowFirstColumn="0" w:lastRowLastColumn="0"/>
            </w:pPr>
            <w:r w:rsidRPr="22BE44C1">
              <w:rPr>
                <w:rFonts w:ascii="Arial" w:eastAsia="Arial" w:hAnsi="Arial" w:cs="Arial"/>
              </w:rPr>
              <w:t>Foundations of Engineering Class, 11-12 Grade</w:t>
            </w:r>
          </w:p>
        </w:tc>
      </w:tr>
    </w:tbl>
    <w:p w14:paraId="0973E51C" w14:textId="5265F594" w:rsidR="22BE44C1" w:rsidRDefault="22BE44C1" w:rsidP="22BE44C1">
      <w:r w:rsidRPr="22BE44C1">
        <w:rPr>
          <w:rFonts w:ascii="Arial" w:eastAsia="Arial" w:hAnsi="Arial" w:cs="Arial"/>
          <w:szCs w:val="22"/>
        </w:rPr>
        <w:t xml:space="preserve"> </w:t>
      </w:r>
    </w:p>
    <w:p w14:paraId="138FE189" w14:textId="713EA999" w:rsidR="22BE44C1" w:rsidRDefault="22BE44C1" w:rsidP="22BE44C1">
      <w:r w:rsidRPr="22BE44C1">
        <w:rPr>
          <w:rFonts w:ascii="Arial" w:eastAsia="Arial" w:hAnsi="Arial" w:cs="Arial"/>
          <w:szCs w:val="22"/>
        </w:rPr>
        <w:t xml:space="preserve"> </w:t>
      </w:r>
    </w:p>
    <w:p w14:paraId="0F6E5478" w14:textId="28DFF55E"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5A890194"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3020ACA" w14:textId="28ABE2DF" w:rsidR="22BE44C1" w:rsidRDefault="22BE44C1" w:rsidP="22BE44C1">
            <w:r w:rsidRPr="22BE44C1">
              <w:rPr>
                <w:rFonts w:ascii="Arial" w:eastAsia="Arial" w:hAnsi="Arial" w:cs="Arial"/>
              </w:rPr>
              <w:t xml:space="preserve">Activity Objectives: </w:t>
            </w:r>
          </w:p>
          <w:p w14:paraId="435CEDF8" w14:textId="171F32EE" w:rsidR="22BE44C1" w:rsidRDefault="22BE44C1" w:rsidP="22BE44C1">
            <w:pPr>
              <w:pStyle w:val="ListParagraph"/>
              <w:numPr>
                <w:ilvl w:val="0"/>
                <w:numId w:val="3"/>
              </w:numPr>
              <w:rPr>
                <w:rFonts w:asciiTheme="minorHAnsi" w:eastAsiaTheme="minorEastAsia" w:hAnsiTheme="minorHAnsi"/>
                <w:szCs w:val="22"/>
              </w:rPr>
            </w:pPr>
            <w:r w:rsidRPr="22BE44C1">
              <w:rPr>
                <w:rFonts w:ascii="Arial" w:eastAsia="Arial" w:hAnsi="Arial" w:cs="Arial"/>
              </w:rPr>
              <w:lastRenderedPageBreak/>
              <w:t>Students will be able to explain how capacitors work</w:t>
            </w:r>
          </w:p>
          <w:p w14:paraId="5A810BC2" w14:textId="783FD7F6" w:rsidR="22BE44C1" w:rsidRDefault="22BE44C1" w:rsidP="22BE44C1">
            <w:pPr>
              <w:pStyle w:val="ListParagraph"/>
              <w:numPr>
                <w:ilvl w:val="0"/>
                <w:numId w:val="3"/>
              </w:numPr>
              <w:rPr>
                <w:rFonts w:asciiTheme="minorHAnsi" w:eastAsiaTheme="minorEastAsia" w:hAnsiTheme="minorHAnsi"/>
                <w:szCs w:val="22"/>
              </w:rPr>
            </w:pPr>
            <w:r w:rsidRPr="22BE44C1">
              <w:rPr>
                <w:rFonts w:ascii="Arial" w:eastAsia="Arial" w:hAnsi="Arial" w:cs="Arial"/>
              </w:rPr>
              <w:t>Students will be able to build capacitors out of household materials for under $5, and test them</w:t>
            </w:r>
          </w:p>
        </w:tc>
      </w:tr>
    </w:tbl>
    <w:p w14:paraId="1CAEB573" w14:textId="456AE76B" w:rsidR="22BE44C1" w:rsidRDefault="22BE44C1" w:rsidP="22BE44C1">
      <w:r w:rsidRPr="22BE44C1">
        <w:rPr>
          <w:rFonts w:ascii="Arial" w:eastAsia="Arial" w:hAnsi="Arial" w:cs="Arial"/>
          <w:szCs w:val="22"/>
        </w:rPr>
        <w:lastRenderedPageBreak/>
        <w:t xml:space="preserve"> </w:t>
      </w:r>
    </w:p>
    <w:p w14:paraId="262FC352" w14:textId="2DE6159A" w:rsidR="22BE44C1" w:rsidRDefault="22BE44C1" w:rsidP="22BE44C1">
      <w:r w:rsidRPr="22BE44C1">
        <w:rPr>
          <w:rFonts w:ascii="Arial" w:eastAsia="Arial" w:hAnsi="Arial" w:cs="Arial"/>
          <w:szCs w:val="22"/>
        </w:rPr>
        <w:t xml:space="preserve"> </w:t>
      </w:r>
    </w:p>
    <w:p w14:paraId="08ACB2FA" w14:textId="15A5E225"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202F4D62"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4FBD57D" w14:textId="1F3E4DC7" w:rsidR="22BE44C1" w:rsidRDefault="22BE44C1" w:rsidP="22BE44C1">
            <w:r w:rsidRPr="22BE44C1">
              <w:rPr>
                <w:rFonts w:ascii="Arial" w:eastAsia="Arial" w:hAnsi="Arial" w:cs="Arial"/>
              </w:rPr>
              <w:t>Activity Guiding Questions:</w:t>
            </w:r>
          </w:p>
          <w:p w14:paraId="2B89BE20" w14:textId="28D9622A" w:rsidR="22BE44C1" w:rsidRDefault="22BE44C1" w:rsidP="22BE44C1">
            <w:pPr>
              <w:pStyle w:val="ListParagraph"/>
              <w:numPr>
                <w:ilvl w:val="0"/>
                <w:numId w:val="2"/>
              </w:numPr>
              <w:rPr>
                <w:rFonts w:asciiTheme="minorHAnsi" w:eastAsiaTheme="minorEastAsia" w:hAnsiTheme="minorHAnsi"/>
                <w:szCs w:val="22"/>
              </w:rPr>
            </w:pPr>
            <w:r w:rsidRPr="22BE44C1">
              <w:rPr>
                <w:rFonts w:ascii="Arial" w:eastAsia="Arial" w:hAnsi="Arial" w:cs="Arial"/>
              </w:rPr>
              <w:t>What makes a capacitor work?</w:t>
            </w:r>
          </w:p>
          <w:p w14:paraId="0404E845" w14:textId="35DC500E" w:rsidR="22BE44C1" w:rsidRDefault="22BE44C1" w:rsidP="22BE44C1">
            <w:pPr>
              <w:pStyle w:val="ListParagraph"/>
              <w:numPr>
                <w:ilvl w:val="0"/>
                <w:numId w:val="2"/>
              </w:numPr>
              <w:rPr>
                <w:rFonts w:asciiTheme="minorHAnsi" w:eastAsiaTheme="minorEastAsia" w:hAnsiTheme="minorHAnsi"/>
                <w:szCs w:val="22"/>
              </w:rPr>
            </w:pPr>
            <w:r w:rsidRPr="22BE44C1">
              <w:rPr>
                <w:rFonts w:ascii="Arial" w:eastAsia="Arial" w:hAnsi="Arial" w:cs="Arial"/>
              </w:rPr>
              <w:t>What is the difference between a capacitor and a battery?</w:t>
            </w:r>
          </w:p>
          <w:p w14:paraId="4EE069AA" w14:textId="60504E0B" w:rsidR="22BE44C1" w:rsidRDefault="22BE44C1" w:rsidP="22BE44C1">
            <w:pPr>
              <w:pStyle w:val="ListParagraph"/>
              <w:numPr>
                <w:ilvl w:val="0"/>
                <w:numId w:val="2"/>
              </w:numPr>
              <w:rPr>
                <w:rFonts w:asciiTheme="minorHAnsi" w:eastAsiaTheme="minorEastAsia" w:hAnsiTheme="minorHAnsi"/>
                <w:szCs w:val="22"/>
              </w:rPr>
            </w:pPr>
            <w:r w:rsidRPr="22BE44C1">
              <w:rPr>
                <w:rFonts w:ascii="Arial" w:eastAsia="Arial" w:hAnsi="Arial" w:cs="Arial"/>
              </w:rPr>
              <w:t>How can you make a capacitor charge faster and discharge slower?</w:t>
            </w:r>
            <w:r>
              <w:br/>
            </w:r>
            <w:r>
              <w:br/>
            </w:r>
            <w:r w:rsidRPr="22BE44C1">
              <w:rPr>
                <w:rFonts w:ascii="Arial" w:eastAsia="Arial" w:hAnsi="Arial" w:cs="Arial"/>
              </w:rPr>
              <w:t xml:space="preserve"> </w:t>
            </w:r>
          </w:p>
        </w:tc>
      </w:tr>
    </w:tbl>
    <w:p w14:paraId="365711EF" w14:textId="78923382" w:rsidR="22BE44C1" w:rsidRDefault="22BE44C1" w:rsidP="22BE44C1">
      <w:r w:rsidRPr="22BE44C1">
        <w:rPr>
          <w:rFonts w:ascii="Arial" w:eastAsia="Arial" w:hAnsi="Arial" w:cs="Arial"/>
          <w:szCs w:val="22"/>
        </w:rPr>
        <w:t xml:space="preserve"> </w:t>
      </w:r>
    </w:p>
    <w:p w14:paraId="4E3E0EC7" w14:textId="6AFB6528" w:rsidR="22BE44C1" w:rsidRDefault="22BE44C1" w:rsidP="22BE44C1">
      <w:r w:rsidRPr="22BE44C1">
        <w:rPr>
          <w:rFonts w:ascii="Arial" w:eastAsia="Arial" w:hAnsi="Arial" w:cs="Arial"/>
          <w:szCs w:val="22"/>
        </w:rPr>
        <w:t xml:space="preserve"> </w:t>
      </w:r>
    </w:p>
    <w:p w14:paraId="1AFBC765" w14:textId="4F2D1EDC"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619D0F37"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1E87901" w14:textId="3E0394C6" w:rsidR="22BE44C1" w:rsidRDefault="22BE44C1" w:rsidP="22BE44C1">
            <w:pPr>
              <w:jc w:val="center"/>
            </w:pPr>
            <w:r w:rsidRPr="22BE44C1">
              <w:rPr>
                <w:rFonts w:ascii="Arial" w:eastAsia="Arial" w:hAnsi="Arial" w:cs="Arial"/>
              </w:rPr>
              <w:t xml:space="preserve">Next Generation Science Standards (NGSS) </w:t>
            </w:r>
          </w:p>
        </w:tc>
        <w:tc>
          <w:tcPr>
            <w:tcW w:w="4680" w:type="dxa"/>
          </w:tcPr>
          <w:p w14:paraId="11A57DAC" w14:textId="73A6A152"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1D1C7F97"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2560ED57" w14:textId="4D91F87D" w:rsidR="22BE44C1" w:rsidRDefault="22BE44C1" w:rsidP="22BE44C1">
            <w:r w:rsidRPr="22BE44C1">
              <w:rPr>
                <w:rFonts w:ascii="Arial" w:eastAsia="Arial" w:hAnsi="Arial" w:cs="Arial"/>
              </w:rPr>
              <w:t xml:space="preserve">Science and Engineering Practices (Check all that apply)                        </w:t>
            </w:r>
          </w:p>
        </w:tc>
        <w:tc>
          <w:tcPr>
            <w:tcW w:w="4680" w:type="dxa"/>
          </w:tcPr>
          <w:p w14:paraId="0E2A6376" w14:textId="26CA627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Arial" w:eastAsia="Arial" w:hAnsi="Arial" w:cs="Arial"/>
                <w:b/>
                <w:bCs/>
              </w:rPr>
              <w:t>Crosscutting Concepts (Check all that apply)</w:t>
            </w:r>
          </w:p>
        </w:tc>
      </w:tr>
      <w:tr w:rsidR="22BE44C1" w14:paraId="44247F18"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75E2BFE" w14:textId="7331CBD7"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Asking questions (for science) and defining problems (for engineering)</w:t>
            </w:r>
          </w:p>
        </w:tc>
        <w:tc>
          <w:tcPr>
            <w:tcW w:w="4680" w:type="dxa"/>
          </w:tcPr>
          <w:p w14:paraId="1BD45047" w14:textId="2446DAC7"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Patterns</w:t>
            </w:r>
          </w:p>
        </w:tc>
      </w:tr>
      <w:tr w:rsidR="22BE44C1" w14:paraId="7595620E"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32E1F16D" w14:textId="712A7D10" w:rsidR="22BE44C1" w:rsidRDefault="22BE44C1" w:rsidP="22BE44C1">
            <w:r w:rsidRPr="22BE44C1">
              <w:rPr>
                <w:rFonts w:ascii="MS Gothic" w:eastAsia="MS Gothic" w:hAnsi="MS Gothic" w:cs="MS Gothic"/>
              </w:rPr>
              <w:t>☒</w:t>
            </w:r>
            <w:r w:rsidRPr="22BE44C1">
              <w:rPr>
                <w:rFonts w:ascii="Arial" w:eastAsia="Arial" w:hAnsi="Arial" w:cs="Arial"/>
              </w:rPr>
              <w:t xml:space="preserve"> Developing and using models</w:t>
            </w:r>
          </w:p>
        </w:tc>
        <w:tc>
          <w:tcPr>
            <w:tcW w:w="4680" w:type="dxa"/>
          </w:tcPr>
          <w:p w14:paraId="3DE3394D" w14:textId="1E457461"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Cause and effect</w:t>
            </w:r>
          </w:p>
        </w:tc>
      </w:tr>
      <w:tr w:rsidR="22BE44C1" w14:paraId="4FA6B79F"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478F9F12" w14:textId="22A5F783"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Planning and carrying out investigations</w:t>
            </w:r>
          </w:p>
        </w:tc>
        <w:tc>
          <w:tcPr>
            <w:tcW w:w="4680" w:type="dxa"/>
          </w:tcPr>
          <w:p w14:paraId="5381C183" w14:textId="5B27327A"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Scale, proportion, and quantity</w:t>
            </w:r>
          </w:p>
        </w:tc>
      </w:tr>
      <w:tr w:rsidR="22BE44C1" w14:paraId="18FBC1CC"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39ED951" w14:textId="234985CB"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Analyzing and interpreting data</w:t>
            </w:r>
          </w:p>
        </w:tc>
        <w:tc>
          <w:tcPr>
            <w:tcW w:w="4680" w:type="dxa"/>
          </w:tcPr>
          <w:p w14:paraId="06DF8F3B" w14:textId="58612A6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Systems and system models</w:t>
            </w:r>
          </w:p>
        </w:tc>
      </w:tr>
      <w:tr w:rsidR="22BE44C1" w14:paraId="757379F3"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F2D6C47" w14:textId="349BBA6A"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Using mathematics and computational thinking</w:t>
            </w:r>
          </w:p>
        </w:tc>
        <w:tc>
          <w:tcPr>
            <w:tcW w:w="4680" w:type="dxa"/>
          </w:tcPr>
          <w:p w14:paraId="199CFFAE" w14:textId="2F0D338E" w:rsidR="22BE44C1" w:rsidRDefault="22BE44C1" w:rsidP="22BE44C1">
            <w:pPr>
              <w:ind w:left="252" w:hanging="252"/>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Energy and matter: Flows, cycles, and conservation</w:t>
            </w:r>
          </w:p>
        </w:tc>
      </w:tr>
      <w:tr w:rsidR="22BE44C1" w14:paraId="2799109C"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231438E3" w14:textId="370D3CFA"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Constructing explanations (for science) and designing solutions (for engineering)</w:t>
            </w:r>
          </w:p>
        </w:tc>
        <w:tc>
          <w:tcPr>
            <w:tcW w:w="4680" w:type="dxa"/>
          </w:tcPr>
          <w:p w14:paraId="12AACCB6" w14:textId="0B4D2DD1"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Structure and function. </w:t>
            </w:r>
          </w:p>
        </w:tc>
      </w:tr>
      <w:tr w:rsidR="22BE44C1" w14:paraId="4960D3B7"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77A756C6" w14:textId="69F3C6A0"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Engaging in argument from evidence</w:t>
            </w:r>
          </w:p>
        </w:tc>
        <w:tc>
          <w:tcPr>
            <w:tcW w:w="4680" w:type="dxa"/>
          </w:tcPr>
          <w:p w14:paraId="0CB4E82F" w14:textId="177A379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Stability and change. </w:t>
            </w:r>
          </w:p>
        </w:tc>
      </w:tr>
      <w:tr w:rsidR="22BE44C1" w14:paraId="3B734DA0"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429C87DA" w14:textId="3165DF68"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Obtaining, evaluating, and communicating information                                                                                      </w:t>
            </w:r>
          </w:p>
        </w:tc>
        <w:tc>
          <w:tcPr>
            <w:tcW w:w="4680" w:type="dxa"/>
          </w:tcPr>
          <w:p w14:paraId="4E4453E2" w14:textId="02D12D8A"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 xml:space="preserve"> </w:t>
            </w:r>
          </w:p>
        </w:tc>
      </w:tr>
    </w:tbl>
    <w:p w14:paraId="3A02B0DD" w14:textId="7888B498" w:rsidR="22BE44C1" w:rsidRDefault="22BE44C1" w:rsidP="22BE44C1">
      <w:r w:rsidRPr="22BE44C1">
        <w:rPr>
          <w:rFonts w:ascii="Arial" w:eastAsia="Arial" w:hAnsi="Arial" w:cs="Arial"/>
          <w:szCs w:val="22"/>
        </w:rPr>
        <w:t xml:space="preserve"> </w:t>
      </w:r>
    </w:p>
    <w:p w14:paraId="5672F593" w14:textId="35A42CC9"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24889D40"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13E204E" w14:textId="7304F976" w:rsidR="22BE44C1" w:rsidRDefault="22BE44C1" w:rsidP="22BE44C1">
            <w:pPr>
              <w:jc w:val="center"/>
            </w:pPr>
            <w:r w:rsidRPr="22BE44C1">
              <w:rPr>
                <w:rFonts w:ascii="Arial" w:eastAsia="Arial" w:hAnsi="Arial" w:cs="Arial"/>
              </w:rPr>
              <w:t>Ohio’s Learning Standards for Science (OLS)</w:t>
            </w:r>
          </w:p>
        </w:tc>
      </w:tr>
      <w:tr w:rsidR="22BE44C1" w14:paraId="7D8E40FE"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0516420F" w14:textId="3894E264" w:rsidR="22BE44C1" w:rsidRDefault="22BE44C1" w:rsidP="22BE44C1">
            <w:pPr>
              <w:jc w:val="center"/>
            </w:pPr>
            <w:r w:rsidRPr="22BE44C1">
              <w:rPr>
                <w:rFonts w:ascii="Arial" w:eastAsia="Arial" w:hAnsi="Arial" w:cs="Arial"/>
              </w:rPr>
              <w:t>Expectations for Learning - Cognitive Demands (Check all that apply)</w:t>
            </w:r>
          </w:p>
        </w:tc>
      </w:tr>
      <w:tr w:rsidR="22BE44C1" w14:paraId="16D56FEF"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3E78142A" w14:textId="28058C33" w:rsidR="22BE44C1" w:rsidRDefault="22BE44C1" w:rsidP="22BE44C1">
            <w:r w:rsidRPr="22BE44C1">
              <w:rPr>
                <w:rFonts w:ascii="MS Gothic" w:eastAsia="MS Gothic" w:hAnsi="MS Gothic" w:cs="MS Gothic"/>
                <w:lang w:val="ja"/>
              </w:rPr>
              <w:lastRenderedPageBreak/>
              <w:t>☐</w:t>
            </w:r>
            <w:r w:rsidRPr="22BE44C1">
              <w:rPr>
                <w:rFonts w:ascii="Arial" w:eastAsia="Arial" w:hAnsi="Arial" w:cs="Arial"/>
              </w:rPr>
              <w:t xml:space="preserve"> Designing Technological/Engineering Solutions Using Science concepts (T)</w:t>
            </w:r>
          </w:p>
        </w:tc>
      </w:tr>
      <w:tr w:rsidR="22BE44C1" w14:paraId="1E4CA7AF"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00ECC7DA" w14:textId="0E9E7EB9"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Demonstrating Science Knowledge (D)</w:t>
            </w:r>
          </w:p>
        </w:tc>
      </w:tr>
      <w:tr w:rsidR="22BE44C1" w14:paraId="1D90AC34"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24575E4E" w14:textId="40F0FDF8"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Interpreting and Communicating Science Concepts (C)</w:t>
            </w:r>
          </w:p>
        </w:tc>
      </w:tr>
      <w:tr w:rsidR="22BE44C1" w14:paraId="295E0DAD"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2162C511" w14:textId="59D6D207"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Recalling Accurate Science (R)</w:t>
            </w:r>
          </w:p>
        </w:tc>
      </w:tr>
    </w:tbl>
    <w:p w14:paraId="20C12CEA" w14:textId="3D82972C" w:rsidR="22BE44C1" w:rsidRDefault="22BE44C1" w:rsidP="22BE44C1">
      <w:r w:rsidRPr="22BE44C1">
        <w:rPr>
          <w:rFonts w:ascii="Arial" w:eastAsia="Arial" w:hAnsi="Arial" w:cs="Arial"/>
          <w:b/>
          <w:bCs/>
          <w:szCs w:val="22"/>
        </w:rPr>
        <w:t xml:space="preserve"> </w:t>
      </w:r>
    </w:p>
    <w:p w14:paraId="3FCF0E6E" w14:textId="512F981D" w:rsidR="22BE44C1" w:rsidRDefault="22BE44C1" w:rsidP="22BE44C1">
      <w:r w:rsidRPr="22BE44C1">
        <w:rPr>
          <w:rFonts w:ascii="Arial" w:eastAsia="Arial" w:hAnsi="Arial" w:cs="Arial"/>
          <w:b/>
          <w:bCs/>
          <w:szCs w:val="22"/>
        </w:rPr>
        <w:t xml:space="preserve"> </w:t>
      </w:r>
    </w:p>
    <w:p w14:paraId="20809AFF" w14:textId="5A3D0596"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4680"/>
        <w:gridCol w:w="4680"/>
      </w:tblGrid>
      <w:tr w:rsidR="22BE44C1" w14:paraId="19AF94BF"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547C3A4" w14:textId="04A16792" w:rsidR="22BE44C1" w:rsidRDefault="22BE44C1" w:rsidP="22BE44C1">
            <w:pPr>
              <w:jc w:val="center"/>
            </w:pPr>
            <w:r w:rsidRPr="22BE44C1">
              <w:rPr>
                <w:rFonts w:ascii="Arial" w:eastAsia="Arial" w:hAnsi="Arial" w:cs="Arial"/>
              </w:rPr>
              <w:t>Ohio’s Learning Standards for Math (OLS) and/or</w:t>
            </w:r>
          </w:p>
          <w:p w14:paraId="31095170" w14:textId="71366AF9" w:rsidR="22BE44C1" w:rsidRDefault="22BE44C1" w:rsidP="22BE44C1">
            <w:pPr>
              <w:jc w:val="center"/>
            </w:pPr>
            <w:r w:rsidRPr="22BE44C1">
              <w:rPr>
                <w:rFonts w:ascii="Arial" w:eastAsia="Arial" w:hAnsi="Arial" w:cs="Arial"/>
              </w:rPr>
              <w:t xml:space="preserve"> Common Core State Standards -- Mathematics (CCSS)</w:t>
            </w:r>
          </w:p>
        </w:tc>
        <w:tc>
          <w:tcPr>
            <w:tcW w:w="4680" w:type="dxa"/>
          </w:tcPr>
          <w:p w14:paraId="261E20DA" w14:textId="7B863367" w:rsidR="22BE44C1" w:rsidRDefault="22BE44C1">
            <w:pPr>
              <w:cnfStyle w:val="100000000000" w:firstRow="1" w:lastRow="0" w:firstColumn="0" w:lastColumn="0" w:oddVBand="0" w:evenVBand="0" w:oddHBand="0" w:evenHBand="0" w:firstRowFirstColumn="0" w:firstRowLastColumn="0" w:lastRowFirstColumn="0" w:lastRowLastColumn="0"/>
            </w:pPr>
          </w:p>
        </w:tc>
      </w:tr>
      <w:tr w:rsidR="22BE44C1" w14:paraId="2D21F054"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2E69CF2D" w14:textId="05A8C94B" w:rsidR="22BE44C1" w:rsidRDefault="22BE44C1" w:rsidP="22BE44C1">
            <w:pPr>
              <w:jc w:val="center"/>
            </w:pPr>
            <w:r w:rsidRPr="22BE44C1">
              <w:rPr>
                <w:rFonts w:ascii="Arial" w:eastAsia="Arial" w:hAnsi="Arial" w:cs="Arial"/>
              </w:rPr>
              <w:t>Standards for Mathematical Practice (Check all that apply)</w:t>
            </w:r>
          </w:p>
        </w:tc>
        <w:tc>
          <w:tcPr>
            <w:tcW w:w="4680" w:type="dxa"/>
          </w:tcPr>
          <w:p w14:paraId="2ACCEF43" w14:textId="60A1464E" w:rsidR="22BE44C1" w:rsidRDefault="22BE44C1">
            <w:pPr>
              <w:cnfStyle w:val="000000000000" w:firstRow="0" w:lastRow="0" w:firstColumn="0" w:lastColumn="0" w:oddVBand="0" w:evenVBand="0" w:oddHBand="0" w:evenHBand="0" w:firstRowFirstColumn="0" w:firstRowLastColumn="0" w:lastRowFirstColumn="0" w:lastRowLastColumn="0"/>
            </w:pPr>
          </w:p>
        </w:tc>
      </w:tr>
      <w:tr w:rsidR="22BE44C1" w14:paraId="65CDE4A2"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2B0E9782" w14:textId="7805CC9C" w:rsidR="22BE44C1" w:rsidRDefault="22BE44C1" w:rsidP="22BE44C1">
            <w:pPr>
              <w:ind w:left="252" w:hanging="252"/>
            </w:pPr>
            <w:r w:rsidRPr="22BE44C1">
              <w:rPr>
                <w:rFonts w:ascii="MS Gothic" w:eastAsia="MS Gothic" w:hAnsi="MS Gothic" w:cs="MS Gothic"/>
                <w:lang w:val="ja"/>
              </w:rPr>
              <w:t>☐</w:t>
            </w:r>
            <w:r w:rsidRPr="22BE44C1">
              <w:rPr>
                <w:rFonts w:ascii="Arial" w:eastAsia="Arial" w:hAnsi="Arial" w:cs="Arial"/>
              </w:rPr>
              <w:t xml:space="preserve"> Make sense of problems and persevere in solving them</w:t>
            </w:r>
          </w:p>
        </w:tc>
        <w:tc>
          <w:tcPr>
            <w:tcW w:w="4680" w:type="dxa"/>
          </w:tcPr>
          <w:p w14:paraId="7B94F7A3" w14:textId="6F54C145"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Use</w:t>
            </w:r>
            <w:r w:rsidRPr="22BE44C1">
              <w:rPr>
                <w:rFonts w:ascii="Arial" w:eastAsia="Arial" w:hAnsi="Arial" w:cs="Arial"/>
                <w:b/>
                <w:bCs/>
              </w:rPr>
              <w:t xml:space="preserve"> </w:t>
            </w:r>
            <w:r w:rsidRPr="22BE44C1">
              <w:rPr>
                <w:rFonts w:ascii="Arial" w:eastAsia="Arial" w:hAnsi="Arial" w:cs="Arial"/>
              </w:rPr>
              <w:t>appropriate tools strategically</w:t>
            </w:r>
          </w:p>
        </w:tc>
      </w:tr>
      <w:tr w:rsidR="22BE44C1" w14:paraId="04780764"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156612F1" w14:textId="021AA278" w:rsidR="22BE44C1" w:rsidRDefault="22BE44C1" w:rsidP="22BE44C1">
            <w:r w:rsidRPr="22BE44C1">
              <w:rPr>
                <w:rFonts w:ascii="MS Gothic" w:eastAsia="MS Gothic" w:hAnsi="MS Gothic" w:cs="MS Gothic"/>
              </w:rPr>
              <w:t>☐</w:t>
            </w:r>
            <w:r w:rsidRPr="22BE44C1">
              <w:rPr>
                <w:rFonts w:ascii="Arial" w:eastAsia="Arial" w:hAnsi="Arial" w:cs="Arial"/>
              </w:rPr>
              <w:t xml:space="preserve"> Reason abstractly and quantitatively</w:t>
            </w:r>
          </w:p>
        </w:tc>
        <w:tc>
          <w:tcPr>
            <w:tcW w:w="4680" w:type="dxa"/>
          </w:tcPr>
          <w:p w14:paraId="68E45E47" w14:textId="7E209724"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Attend</w:t>
            </w:r>
            <w:r w:rsidRPr="22BE44C1">
              <w:rPr>
                <w:rFonts w:ascii="Arial" w:eastAsia="Arial" w:hAnsi="Arial" w:cs="Arial"/>
                <w:b/>
                <w:bCs/>
              </w:rPr>
              <w:t xml:space="preserve"> </w:t>
            </w:r>
            <w:r w:rsidRPr="22BE44C1">
              <w:rPr>
                <w:rFonts w:ascii="Arial" w:eastAsia="Arial" w:hAnsi="Arial" w:cs="Arial"/>
              </w:rPr>
              <w:t>to precision</w:t>
            </w:r>
          </w:p>
        </w:tc>
      </w:tr>
      <w:tr w:rsidR="22BE44C1" w14:paraId="07B42DF7"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63EF8ED1" w14:textId="0B34BE76"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Construct viable arguments and critique the reasoning of others</w:t>
            </w:r>
          </w:p>
        </w:tc>
        <w:tc>
          <w:tcPr>
            <w:tcW w:w="4680" w:type="dxa"/>
          </w:tcPr>
          <w:p w14:paraId="575A0428" w14:textId="6B90CE43"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make use of structure</w:t>
            </w:r>
          </w:p>
        </w:tc>
      </w:tr>
      <w:tr w:rsidR="22BE44C1" w14:paraId="5F336E64" w14:textId="77777777" w:rsidTr="22BE44C1">
        <w:tc>
          <w:tcPr>
            <w:cnfStyle w:val="001000000000" w:firstRow="0" w:lastRow="0" w:firstColumn="1" w:lastColumn="0" w:oddVBand="0" w:evenVBand="0" w:oddHBand="0" w:evenHBand="0" w:firstRowFirstColumn="0" w:firstRowLastColumn="0" w:lastRowFirstColumn="0" w:lastRowLastColumn="0"/>
            <w:tcW w:w="4680" w:type="dxa"/>
          </w:tcPr>
          <w:p w14:paraId="5ED05A6B" w14:textId="7414D647" w:rsidR="22BE44C1" w:rsidRDefault="22BE44C1" w:rsidP="22BE44C1">
            <w:r w:rsidRPr="22BE44C1">
              <w:rPr>
                <w:rFonts w:ascii="MS Gothic" w:eastAsia="MS Gothic" w:hAnsi="MS Gothic" w:cs="MS Gothic"/>
                <w:lang w:val="ja"/>
              </w:rPr>
              <w:t>☐</w:t>
            </w:r>
            <w:r w:rsidRPr="22BE44C1">
              <w:rPr>
                <w:rFonts w:ascii="Arial" w:eastAsia="Arial" w:hAnsi="Arial" w:cs="Arial"/>
              </w:rPr>
              <w:t xml:space="preserve"> Model with mathematics</w:t>
            </w:r>
          </w:p>
        </w:tc>
        <w:tc>
          <w:tcPr>
            <w:tcW w:w="4680" w:type="dxa"/>
          </w:tcPr>
          <w:p w14:paraId="754EFEE7" w14:textId="766F012D" w:rsidR="22BE44C1" w:rsidRDefault="22BE44C1" w:rsidP="22BE44C1">
            <w:pPr>
              <w:cnfStyle w:val="000000000000" w:firstRow="0" w:lastRow="0" w:firstColumn="0" w:lastColumn="0" w:oddVBand="0" w:evenVBand="0" w:oddHBand="0" w:evenHBand="0" w:firstRowFirstColumn="0" w:firstRowLastColumn="0" w:lastRowFirstColumn="0" w:lastRowLastColumn="0"/>
            </w:pPr>
            <w:r w:rsidRPr="22BE44C1">
              <w:rPr>
                <w:rFonts w:ascii="MS Gothic" w:eastAsia="MS Gothic" w:hAnsi="MS Gothic" w:cs="MS Gothic"/>
              </w:rPr>
              <w:t>☐</w:t>
            </w:r>
            <w:r w:rsidRPr="22BE44C1">
              <w:rPr>
                <w:rFonts w:ascii="Arial" w:eastAsia="Arial" w:hAnsi="Arial" w:cs="Arial"/>
              </w:rPr>
              <w:t xml:space="preserve"> Look for and express regularity in repeated reasoning</w:t>
            </w:r>
          </w:p>
        </w:tc>
      </w:tr>
    </w:tbl>
    <w:p w14:paraId="7DF4261B" w14:textId="51F5F057" w:rsidR="22BE44C1" w:rsidRDefault="22BE44C1" w:rsidP="22BE44C1">
      <w:r w:rsidRPr="22BE44C1">
        <w:rPr>
          <w:rFonts w:ascii="Arial" w:eastAsia="Arial" w:hAnsi="Arial" w:cs="Arial"/>
          <w:szCs w:val="22"/>
        </w:rPr>
        <w:t xml:space="preserve"> </w:t>
      </w:r>
    </w:p>
    <w:p w14:paraId="23978B64" w14:textId="4FBD6AED"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364DAB8A"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E8A173D" w14:textId="191DF10D" w:rsidR="22BE44C1" w:rsidRDefault="22BE44C1" w:rsidP="22BE44C1">
            <w:r w:rsidRPr="22BE44C1">
              <w:rPr>
                <w:rFonts w:ascii="Arial" w:eastAsia="Arial" w:hAnsi="Arial" w:cs="Arial"/>
              </w:rPr>
              <w:t>Unit Academic Standards (NGSS, OLS and/or CCSS):</w:t>
            </w:r>
          </w:p>
          <w:p w14:paraId="77E978D4" w14:textId="189C9054" w:rsidR="22BE44C1" w:rsidRDefault="22BE44C1" w:rsidP="22BE44C1">
            <w:pPr>
              <w:pStyle w:val="Heading2"/>
              <w:outlineLvl w:val="1"/>
            </w:pPr>
            <w:r w:rsidRPr="22BE44C1">
              <w:rPr>
                <w:rFonts w:eastAsia="Arial" w:cs="Arial"/>
                <w:color w:val="365F91"/>
              </w:rPr>
              <w:t xml:space="preserve">NGSS: </w:t>
            </w:r>
            <w:hyperlink r:id="rId49">
              <w:r w:rsidRPr="22BE44C1">
                <w:rPr>
                  <w:rStyle w:val="Hyperlink"/>
                  <w:rFonts w:eastAsia="Arial" w:cs="Arial"/>
                  <w:color w:val="303996"/>
                  <w:lang w:val="en"/>
                </w:rPr>
                <w:t>HS-ETS1-1 Engineering Design</w:t>
              </w:r>
            </w:hyperlink>
          </w:p>
          <w:p w14:paraId="2E017EA6" w14:textId="6E1E77B9" w:rsidR="22BE44C1" w:rsidRDefault="22BE44C1" w:rsidP="22BE44C1">
            <w:pPr>
              <w:ind w:left="360"/>
            </w:pPr>
            <w:r w:rsidRPr="22BE44C1">
              <w:rPr>
                <w:rFonts w:ascii="Arial" w:eastAsia="Arial" w:hAnsi="Arial" w:cs="Arial"/>
                <w:color w:val="333333"/>
                <w:lang w:val="en"/>
              </w:rPr>
              <w:t>Analyze a major global challenge to specify qualitative and quantitative criteria and constraints for solutions that account for societal needs and wants.</w:t>
            </w:r>
          </w:p>
          <w:p w14:paraId="6BDE6BC7" w14:textId="72572F27" w:rsidR="22BE44C1" w:rsidRDefault="22BE44C1" w:rsidP="22BE44C1">
            <w:pPr>
              <w:ind w:left="360"/>
            </w:pPr>
            <w:r w:rsidRPr="22BE44C1">
              <w:rPr>
                <w:rFonts w:ascii="Arial" w:eastAsia="Arial" w:hAnsi="Arial" w:cs="Arial"/>
              </w:rPr>
              <w:t xml:space="preserve"> </w:t>
            </w:r>
          </w:p>
          <w:p w14:paraId="1C906196" w14:textId="03F7C42C" w:rsidR="22BE44C1" w:rsidRDefault="22BE44C1" w:rsidP="22BE44C1">
            <w:pPr>
              <w:pStyle w:val="Heading2"/>
              <w:outlineLvl w:val="1"/>
            </w:pPr>
            <w:r w:rsidRPr="22BE44C1">
              <w:rPr>
                <w:rFonts w:eastAsia="Arial" w:cs="Arial"/>
                <w:color w:val="365F91"/>
              </w:rPr>
              <w:t xml:space="preserve">NGSS: </w:t>
            </w:r>
            <w:hyperlink r:id="rId50">
              <w:r w:rsidRPr="22BE44C1">
                <w:rPr>
                  <w:rStyle w:val="Hyperlink"/>
                  <w:rFonts w:eastAsia="Arial" w:cs="Arial"/>
                  <w:color w:val="303996"/>
                  <w:lang w:val="en"/>
                </w:rPr>
                <w:t>HS-ETS1-2 Engineering Design</w:t>
              </w:r>
            </w:hyperlink>
          </w:p>
          <w:p w14:paraId="49723BF0" w14:textId="6819FAB6" w:rsidR="22BE44C1" w:rsidRDefault="22BE44C1" w:rsidP="22BE44C1">
            <w:pPr>
              <w:ind w:left="360"/>
            </w:pPr>
            <w:r w:rsidRPr="22BE44C1">
              <w:rPr>
                <w:rFonts w:ascii="Arial" w:eastAsia="Arial" w:hAnsi="Arial" w:cs="Arial"/>
                <w:color w:val="333333"/>
                <w:lang w:val="en"/>
              </w:rPr>
              <w:t>Design a solution to a complex real-world problem by breaking it down into smaller, more manageable problems that can be solved through engineering.</w:t>
            </w:r>
          </w:p>
          <w:p w14:paraId="2A666E88" w14:textId="7FEA0DB6" w:rsidR="22BE44C1" w:rsidRDefault="22BE44C1" w:rsidP="22BE44C1">
            <w:pPr>
              <w:ind w:left="360"/>
            </w:pPr>
            <w:r w:rsidRPr="22BE44C1">
              <w:rPr>
                <w:rFonts w:ascii="Arial" w:eastAsia="Arial" w:hAnsi="Arial" w:cs="Arial"/>
              </w:rPr>
              <w:t xml:space="preserve"> </w:t>
            </w:r>
          </w:p>
          <w:p w14:paraId="6671996C" w14:textId="37F480C0" w:rsidR="22BE44C1" w:rsidRDefault="22BE44C1" w:rsidP="22BE44C1">
            <w:pPr>
              <w:pStyle w:val="Heading2"/>
              <w:outlineLvl w:val="1"/>
            </w:pPr>
            <w:r w:rsidRPr="22BE44C1">
              <w:rPr>
                <w:rFonts w:eastAsia="Arial" w:cs="Arial"/>
                <w:color w:val="365F91"/>
              </w:rPr>
              <w:t xml:space="preserve">NGSS: </w:t>
            </w:r>
            <w:hyperlink r:id="rId51">
              <w:r w:rsidRPr="22BE44C1">
                <w:rPr>
                  <w:rStyle w:val="Hyperlink"/>
                  <w:rFonts w:eastAsia="Arial" w:cs="Arial"/>
                  <w:color w:val="303996"/>
                  <w:lang w:val="en"/>
                </w:rPr>
                <w:t>HS-ETS1-3 Engineering Design</w:t>
              </w:r>
            </w:hyperlink>
          </w:p>
          <w:p w14:paraId="558BD33E" w14:textId="2459C935" w:rsidR="22BE44C1" w:rsidRDefault="22BE44C1" w:rsidP="22BE44C1">
            <w:pPr>
              <w:ind w:left="360"/>
            </w:pPr>
            <w:r w:rsidRPr="22BE44C1">
              <w:rPr>
                <w:rFonts w:ascii="Arial" w:eastAsia="Arial" w:hAnsi="Arial" w:cs="Arial"/>
                <w:color w:val="333333"/>
                <w:lang w:val="en"/>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7AF47B96" w14:textId="22E6B846" w:rsidR="22BE44C1" w:rsidRDefault="22BE44C1" w:rsidP="22BE44C1">
      <w:r w:rsidRPr="22BE44C1">
        <w:rPr>
          <w:rFonts w:ascii="Arial" w:eastAsia="Arial" w:hAnsi="Arial" w:cs="Arial"/>
          <w:szCs w:val="22"/>
        </w:rPr>
        <w:lastRenderedPageBreak/>
        <w:t xml:space="preserve"> </w:t>
      </w:r>
    </w:p>
    <w:p w14:paraId="116B8036" w14:textId="4E4BBC97" w:rsidR="22BE44C1" w:rsidRDefault="22BE44C1" w:rsidP="22BE44C1">
      <w:r w:rsidRPr="22BE44C1">
        <w:rPr>
          <w:rFonts w:ascii="Arial" w:eastAsia="Arial" w:hAnsi="Arial" w:cs="Arial"/>
          <w:b/>
          <w:bCs/>
          <w:szCs w:val="22"/>
        </w:rPr>
        <w:t xml:space="preserve"> </w:t>
      </w:r>
    </w:p>
    <w:p w14:paraId="4E05FA16" w14:textId="7E25BE09" w:rsidR="22BE44C1" w:rsidRDefault="22BE44C1" w:rsidP="22BE44C1">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576"/>
      </w:tblGrid>
      <w:tr w:rsidR="22BE44C1" w14:paraId="4653F8D1"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257F4D8" w14:textId="136FA375" w:rsidR="22BE44C1" w:rsidRDefault="22BE44C1" w:rsidP="22BE44C1">
            <w:r w:rsidRPr="22BE44C1">
              <w:rPr>
                <w:rFonts w:ascii="Arial" w:eastAsia="Arial" w:hAnsi="Arial" w:cs="Arial"/>
              </w:rPr>
              <w:t>Materials:</w:t>
            </w:r>
            <w:r w:rsidRPr="22BE44C1">
              <w:rPr>
                <w:rFonts w:ascii="Arial" w:eastAsia="Arial" w:hAnsi="Arial" w:cs="Arial"/>
                <w:color w:val="C00000"/>
              </w:rPr>
              <w:t xml:space="preserve">  Video to watch about how a capacitor works:</w:t>
            </w:r>
          </w:p>
          <w:p w14:paraId="6E9988C7" w14:textId="0E9309C5" w:rsidR="22BE44C1" w:rsidRDefault="009E0982" w:rsidP="22BE44C1">
            <w:hyperlink r:id="rId52">
              <w:r w:rsidR="22BE44C1" w:rsidRPr="22BE44C1">
                <w:rPr>
                  <w:rStyle w:val="Hyperlink"/>
                  <w:rFonts w:ascii="Arial" w:eastAsia="Arial" w:hAnsi="Arial" w:cs="Arial"/>
                  <w:color w:val="0000FF"/>
                </w:rPr>
                <w:t>https://www.youtube.com/watch?annotation_id=annotation_1160083969&amp;feature=iv&amp;src_vid=u4FpbaMW5sk&amp;v=f_MZNsEqyQw</w:t>
              </w:r>
            </w:hyperlink>
            <w:r w:rsidR="22BE44C1" w:rsidRPr="22BE44C1">
              <w:rPr>
                <w:rFonts w:ascii="Arial" w:eastAsia="Arial" w:hAnsi="Arial" w:cs="Arial"/>
                <w:color w:val="0000FF"/>
                <w:u w:val="single"/>
              </w:rPr>
              <w:t xml:space="preserve"> </w:t>
            </w:r>
          </w:p>
          <w:p w14:paraId="0F7127B4" w14:textId="00DCE90C" w:rsidR="22BE44C1" w:rsidRDefault="22BE44C1" w:rsidP="22BE44C1">
            <w:r w:rsidRPr="22BE44C1">
              <w:rPr>
                <w:rFonts w:ascii="Arial" w:eastAsia="Arial" w:hAnsi="Arial" w:cs="Arial"/>
                <w:color w:val="0000FF"/>
                <w:u w:val="single"/>
              </w:rPr>
              <w:t xml:space="preserve"> </w:t>
            </w:r>
          </w:p>
          <w:p w14:paraId="5F65A970" w14:textId="76A3C698" w:rsidR="22BE44C1" w:rsidRDefault="22BE44C1" w:rsidP="22BE44C1">
            <w:r w:rsidRPr="22BE44C1">
              <w:rPr>
                <w:rFonts w:ascii="Arial" w:eastAsia="Arial" w:hAnsi="Arial" w:cs="Arial"/>
              </w:rPr>
              <w:t xml:space="preserve"> </w:t>
            </w:r>
          </w:p>
        </w:tc>
      </w:tr>
    </w:tbl>
    <w:p w14:paraId="166C83A2" w14:textId="6A1F5DF3" w:rsidR="22BE44C1" w:rsidRDefault="22BE44C1" w:rsidP="22BE44C1">
      <w:r w:rsidRPr="22BE44C1">
        <w:rPr>
          <w:rFonts w:ascii="Arial" w:eastAsia="Arial" w:hAnsi="Arial" w:cs="Arial"/>
          <w:szCs w:val="22"/>
        </w:rPr>
        <w:t xml:space="preserve"> </w:t>
      </w:r>
    </w:p>
    <w:p w14:paraId="1DDA2C23" w14:textId="06C7DE24" w:rsidR="22BE44C1" w:rsidRDefault="22BE44C1" w:rsidP="22BE44C1">
      <w:pPr>
        <w:ind w:left="1080" w:hanging="1080"/>
      </w:pPr>
      <w:r w:rsidRPr="22BE44C1">
        <w:rPr>
          <w:rFonts w:ascii="Arial" w:eastAsia="Arial" w:hAnsi="Arial" w:cs="Arial"/>
          <w:b/>
          <w:bCs/>
          <w:szCs w:val="22"/>
        </w:rPr>
        <w:t xml:space="preserve"> </w:t>
      </w:r>
    </w:p>
    <w:tbl>
      <w:tblPr>
        <w:tblStyle w:val="GridTable1LightAccent1"/>
        <w:tblW w:w="0" w:type="auto"/>
        <w:tblLook w:val="04A0" w:firstRow="1" w:lastRow="0" w:firstColumn="1" w:lastColumn="0" w:noHBand="0" w:noVBand="1"/>
      </w:tblPr>
      <w:tblGrid>
        <w:gridCol w:w="9360"/>
      </w:tblGrid>
      <w:tr w:rsidR="22BE44C1" w14:paraId="15B6335F"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97AFEFF" w14:textId="3CBA8C00" w:rsidR="22BE44C1" w:rsidRDefault="22BE44C1" w:rsidP="22BE44C1">
            <w:r w:rsidRPr="22BE44C1">
              <w:rPr>
                <w:rFonts w:ascii="Arial" w:eastAsia="Arial" w:hAnsi="Arial" w:cs="Arial"/>
              </w:rPr>
              <w:t xml:space="preserve">Teacher Advance Preparation: For this activity, the teacher needs to understand how a capacitor generates electricity. </w:t>
            </w:r>
          </w:p>
        </w:tc>
      </w:tr>
    </w:tbl>
    <w:p w14:paraId="74BAAA23" w14:textId="54413924" w:rsidR="22BE44C1" w:rsidRDefault="22BE44C1" w:rsidP="22BE44C1">
      <w:r w:rsidRPr="22BE44C1">
        <w:rPr>
          <w:rFonts w:ascii="Arial" w:eastAsia="Arial" w:hAnsi="Arial" w:cs="Arial"/>
          <w:szCs w:val="22"/>
        </w:rPr>
        <w:t xml:space="preserve"> </w:t>
      </w:r>
    </w:p>
    <w:p w14:paraId="42155681" w14:textId="3A6F98FE" w:rsidR="22BE44C1" w:rsidRDefault="22BE44C1" w:rsidP="22BE44C1">
      <w:r w:rsidRPr="22BE44C1">
        <w:rPr>
          <w:rFonts w:ascii="Arial" w:eastAsia="Arial" w:hAnsi="Arial" w:cs="Arial"/>
          <w:szCs w:val="22"/>
        </w:rPr>
        <w:t xml:space="preserve"> </w:t>
      </w:r>
    </w:p>
    <w:p w14:paraId="5A2CFF71" w14:textId="1BA44C10"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552E688A"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CBCC1A0" w14:textId="5B64CB43" w:rsidR="22BE44C1" w:rsidRDefault="22BE44C1" w:rsidP="22BE44C1">
            <w:r w:rsidRPr="22BE44C1">
              <w:rPr>
                <w:rFonts w:ascii="Arial" w:eastAsia="Arial" w:hAnsi="Arial" w:cs="Arial"/>
              </w:rPr>
              <w:t xml:space="preserve">Activity Procedures: </w:t>
            </w:r>
          </w:p>
          <w:p w14:paraId="092C3AE9" w14:textId="47913B96" w:rsidR="22BE44C1" w:rsidRDefault="22BE44C1" w:rsidP="22BE44C1">
            <w:pPr>
              <w:pStyle w:val="ListParagraph"/>
              <w:numPr>
                <w:ilvl w:val="0"/>
                <w:numId w:val="1"/>
              </w:numPr>
              <w:rPr>
                <w:rFonts w:asciiTheme="minorHAnsi" w:eastAsiaTheme="minorEastAsia" w:hAnsiTheme="minorHAnsi"/>
                <w:szCs w:val="22"/>
              </w:rPr>
            </w:pPr>
            <w:r w:rsidRPr="22BE44C1">
              <w:rPr>
                <w:rFonts w:ascii="Arial" w:eastAsia="Arial" w:hAnsi="Arial" w:cs="Arial"/>
              </w:rPr>
              <w:t>Watch the video on capacitors</w:t>
            </w:r>
          </w:p>
          <w:p w14:paraId="2562E16E" w14:textId="68993459" w:rsidR="22BE44C1" w:rsidRDefault="22BE44C1" w:rsidP="22BE44C1">
            <w:pPr>
              <w:pStyle w:val="ListParagraph"/>
              <w:numPr>
                <w:ilvl w:val="0"/>
                <w:numId w:val="1"/>
              </w:numPr>
              <w:rPr>
                <w:rFonts w:asciiTheme="minorHAnsi" w:eastAsiaTheme="minorEastAsia" w:hAnsiTheme="minorHAnsi"/>
                <w:szCs w:val="22"/>
              </w:rPr>
            </w:pPr>
            <w:r w:rsidRPr="22BE44C1">
              <w:rPr>
                <w:rFonts w:ascii="Arial" w:eastAsia="Arial" w:hAnsi="Arial" w:cs="Arial"/>
              </w:rPr>
              <w:t>Groups present their findings individually to the teacher</w:t>
            </w:r>
          </w:p>
          <w:p w14:paraId="6CE0C302" w14:textId="284C7E9E" w:rsidR="22BE44C1" w:rsidRDefault="22BE44C1" w:rsidP="22BE44C1">
            <w:pPr>
              <w:pStyle w:val="ListParagraph"/>
              <w:numPr>
                <w:ilvl w:val="0"/>
                <w:numId w:val="1"/>
              </w:numPr>
              <w:rPr>
                <w:rFonts w:asciiTheme="minorHAnsi" w:eastAsiaTheme="minorEastAsia" w:hAnsiTheme="minorHAnsi"/>
                <w:szCs w:val="22"/>
              </w:rPr>
            </w:pPr>
            <w:r w:rsidRPr="22BE44C1">
              <w:rPr>
                <w:rFonts w:ascii="Arial" w:eastAsia="Arial" w:hAnsi="Arial" w:cs="Arial"/>
              </w:rPr>
              <w:t>Revisit the challenge and its parameters</w:t>
            </w:r>
          </w:p>
          <w:p w14:paraId="46905AF9" w14:textId="297CB718" w:rsidR="22BE44C1" w:rsidRDefault="22BE44C1" w:rsidP="22BE44C1">
            <w:pPr>
              <w:pStyle w:val="ListParagraph"/>
              <w:numPr>
                <w:ilvl w:val="0"/>
                <w:numId w:val="1"/>
              </w:numPr>
              <w:rPr>
                <w:rFonts w:asciiTheme="minorHAnsi" w:eastAsiaTheme="minorEastAsia" w:hAnsiTheme="minorHAnsi"/>
                <w:szCs w:val="22"/>
              </w:rPr>
            </w:pPr>
            <w:r w:rsidRPr="22BE44C1">
              <w:rPr>
                <w:rFonts w:ascii="Arial" w:eastAsia="Arial" w:hAnsi="Arial" w:cs="Arial"/>
              </w:rPr>
              <w:t>Build a capacitor that will charge 9 volts at the quickest rate, and discharges the 9 volts by running a fan at the slowest rate.</w:t>
            </w:r>
          </w:p>
          <w:p w14:paraId="522045A9" w14:textId="3F136075" w:rsidR="22BE44C1" w:rsidRDefault="22BE44C1" w:rsidP="22BE44C1">
            <w:pPr>
              <w:pStyle w:val="ListParagraph"/>
              <w:numPr>
                <w:ilvl w:val="0"/>
                <w:numId w:val="1"/>
              </w:numPr>
              <w:rPr>
                <w:rFonts w:asciiTheme="minorHAnsi" w:eastAsiaTheme="minorEastAsia" w:hAnsiTheme="minorHAnsi"/>
                <w:szCs w:val="22"/>
              </w:rPr>
            </w:pPr>
            <w:r w:rsidRPr="22BE44C1">
              <w:rPr>
                <w:rFonts w:ascii="Arial" w:eastAsia="Arial" w:hAnsi="Arial" w:cs="Arial"/>
              </w:rPr>
              <w:t>Test the design and then try to improve it using the engineering design process.</w:t>
            </w:r>
          </w:p>
        </w:tc>
      </w:tr>
    </w:tbl>
    <w:p w14:paraId="74C73D6D" w14:textId="5E7FFD7C"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6D735E62"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785B304" w14:textId="665B0814" w:rsidR="22BE44C1" w:rsidRDefault="22BE44C1" w:rsidP="22BE44C1">
            <w:r w:rsidRPr="22BE44C1">
              <w:rPr>
                <w:rFonts w:ascii="Arial" w:eastAsia="Arial" w:hAnsi="Arial" w:cs="Arial"/>
              </w:rPr>
              <w:t xml:space="preserve">Formative Assessments:  </w:t>
            </w:r>
          </w:p>
          <w:p w14:paraId="0E4CDDF1" w14:textId="0B030937" w:rsidR="22BE44C1" w:rsidRDefault="22BE44C1" w:rsidP="22BE44C1">
            <w:r w:rsidRPr="22BE44C1">
              <w:rPr>
                <w:rFonts w:ascii="Arial" w:eastAsia="Arial" w:hAnsi="Arial" w:cs="Arial"/>
              </w:rPr>
              <w:t>Student involvement in the discussion about capacitors</w:t>
            </w:r>
          </w:p>
        </w:tc>
      </w:tr>
      <w:tr w:rsidR="22BE44C1" w14:paraId="37608539" w14:textId="77777777" w:rsidTr="22BE44C1">
        <w:tc>
          <w:tcPr>
            <w:cnfStyle w:val="001000000000" w:firstRow="0" w:lastRow="0" w:firstColumn="1" w:lastColumn="0" w:oddVBand="0" w:evenVBand="0" w:oddHBand="0" w:evenHBand="0" w:firstRowFirstColumn="0" w:firstRowLastColumn="0" w:lastRowFirstColumn="0" w:lastRowLastColumn="0"/>
            <w:tcW w:w="9360" w:type="dxa"/>
          </w:tcPr>
          <w:p w14:paraId="08FB0722" w14:textId="589E07EA" w:rsidR="22BE44C1" w:rsidRDefault="22BE44C1" w:rsidP="22BE44C1">
            <w:r w:rsidRPr="22BE44C1">
              <w:rPr>
                <w:rFonts w:ascii="Arial" w:eastAsia="Arial" w:hAnsi="Arial" w:cs="Arial"/>
              </w:rPr>
              <w:t xml:space="preserve">Summative Assessments:  </w:t>
            </w:r>
          </w:p>
          <w:p w14:paraId="74DEA927" w14:textId="53B9E961" w:rsidR="22BE44C1" w:rsidRDefault="22BE44C1" w:rsidP="22BE44C1">
            <w:r w:rsidRPr="22BE44C1">
              <w:rPr>
                <w:rFonts w:ascii="Arial" w:eastAsia="Arial" w:hAnsi="Arial" w:cs="Arial"/>
              </w:rPr>
              <w:t>Journal observations throughout this whole lesson</w:t>
            </w:r>
          </w:p>
          <w:p w14:paraId="7510F58A" w14:textId="306B01A3" w:rsidR="22BE44C1" w:rsidRDefault="22BE44C1" w:rsidP="22BE44C1">
            <w:r w:rsidRPr="22BE44C1">
              <w:rPr>
                <w:rFonts w:ascii="Arial" w:eastAsia="Arial" w:hAnsi="Arial" w:cs="Arial"/>
              </w:rPr>
              <w:t>Engineering Design Process packet filled out</w:t>
            </w:r>
          </w:p>
          <w:p w14:paraId="136761D8" w14:textId="11CF58EC" w:rsidR="22BE44C1" w:rsidRDefault="22BE44C1" w:rsidP="22BE44C1">
            <w:r w:rsidRPr="22BE44C1">
              <w:rPr>
                <w:rFonts w:ascii="Arial" w:eastAsia="Arial" w:hAnsi="Arial" w:cs="Arial"/>
              </w:rPr>
              <w:t>Final Rubric to score testing iterations and model design.</w:t>
            </w:r>
          </w:p>
        </w:tc>
      </w:tr>
    </w:tbl>
    <w:p w14:paraId="3DFB82DC" w14:textId="777DEFD3" w:rsidR="22BE44C1" w:rsidRDefault="22BE44C1" w:rsidP="22BE44C1">
      <w:r w:rsidRPr="22BE44C1">
        <w:rPr>
          <w:rFonts w:ascii="Arial" w:eastAsia="Arial" w:hAnsi="Arial" w:cs="Arial"/>
          <w:szCs w:val="22"/>
        </w:rPr>
        <w:t xml:space="preserve"> </w:t>
      </w:r>
    </w:p>
    <w:p w14:paraId="22F9EEAC" w14:textId="17C88DF6" w:rsidR="22BE44C1" w:rsidRDefault="22BE44C1" w:rsidP="22BE44C1">
      <w:r w:rsidRPr="22BE44C1">
        <w:rPr>
          <w:rFonts w:ascii="Arial" w:eastAsia="Arial" w:hAnsi="Arial" w:cs="Arial"/>
          <w:szCs w:val="22"/>
        </w:rPr>
        <w:t xml:space="preserve"> </w:t>
      </w:r>
    </w:p>
    <w:p w14:paraId="1FAE551D" w14:textId="709117C9" w:rsidR="22BE44C1" w:rsidRDefault="22BE44C1" w:rsidP="22BE44C1">
      <w:r w:rsidRPr="22BE44C1">
        <w:rPr>
          <w:rFonts w:ascii="Arial" w:eastAsia="Arial" w:hAnsi="Arial" w:cs="Arial"/>
          <w:szCs w:val="22"/>
        </w:rPr>
        <w:t xml:space="preserve"> </w:t>
      </w:r>
    </w:p>
    <w:p w14:paraId="55625FAB" w14:textId="2A9B6D0D" w:rsidR="22BE44C1" w:rsidRDefault="22BE44C1" w:rsidP="22BE44C1">
      <w:r w:rsidRPr="22BE44C1">
        <w:rPr>
          <w:rFonts w:ascii="Arial" w:eastAsia="Arial" w:hAnsi="Arial" w:cs="Arial"/>
          <w:szCs w:val="22"/>
        </w:rPr>
        <w:t xml:space="preserve"> </w:t>
      </w:r>
    </w:p>
    <w:p w14:paraId="70A059ED" w14:textId="1F64CEEB" w:rsidR="22BE44C1" w:rsidRDefault="22BE44C1" w:rsidP="22BE44C1">
      <w:r w:rsidRPr="22BE44C1">
        <w:rPr>
          <w:rFonts w:ascii="Arial" w:eastAsia="Arial" w:hAnsi="Arial" w:cs="Arial"/>
          <w:szCs w:val="22"/>
        </w:rPr>
        <w:t xml:space="preserve"> </w:t>
      </w:r>
    </w:p>
    <w:p w14:paraId="508AA1DE" w14:textId="69A9CE8A" w:rsidR="22BE44C1" w:rsidRDefault="22BE44C1" w:rsidP="22BE44C1">
      <w:r w:rsidRPr="22BE44C1">
        <w:rPr>
          <w:rFonts w:ascii="Arial" w:eastAsia="Arial" w:hAnsi="Arial" w:cs="Arial"/>
          <w:szCs w:val="22"/>
        </w:rPr>
        <w:t xml:space="preserve"> </w:t>
      </w:r>
    </w:p>
    <w:p w14:paraId="6118DFD6" w14:textId="64E3C2E3" w:rsidR="22BE44C1" w:rsidRDefault="22BE44C1" w:rsidP="22BE44C1">
      <w:r w:rsidRPr="22BE44C1">
        <w:rPr>
          <w:rFonts w:ascii="Arial" w:eastAsia="Arial" w:hAnsi="Arial" w:cs="Arial"/>
          <w:szCs w:val="22"/>
        </w:rPr>
        <w:t xml:space="preserve"> </w:t>
      </w:r>
    </w:p>
    <w:p w14:paraId="242C0752" w14:textId="6026C747" w:rsidR="22BE44C1" w:rsidRDefault="22BE44C1" w:rsidP="22BE44C1">
      <w:r w:rsidRPr="22BE44C1">
        <w:rPr>
          <w:rFonts w:ascii="Arial" w:eastAsia="Arial" w:hAnsi="Arial" w:cs="Arial"/>
          <w:szCs w:val="22"/>
        </w:rPr>
        <w:lastRenderedPageBreak/>
        <w:t xml:space="preserve"> </w:t>
      </w:r>
    </w:p>
    <w:p w14:paraId="128A1EBF" w14:textId="0CE94171" w:rsidR="22BE44C1" w:rsidRDefault="22BE44C1" w:rsidP="22BE44C1">
      <w:r w:rsidRPr="22BE44C1">
        <w:rPr>
          <w:rFonts w:ascii="Arial" w:eastAsia="Arial" w:hAnsi="Arial" w:cs="Arial"/>
          <w:szCs w:val="22"/>
        </w:rPr>
        <w:t xml:space="preserve"> </w:t>
      </w:r>
    </w:p>
    <w:p w14:paraId="2EF2CF91" w14:textId="5A5DF007" w:rsidR="22BE44C1" w:rsidRDefault="22BE44C1">
      <w:r>
        <w:br/>
      </w:r>
    </w:p>
    <w:tbl>
      <w:tblPr>
        <w:tblStyle w:val="GridTable1LightAccent1"/>
        <w:tblW w:w="0" w:type="auto"/>
        <w:tblLook w:val="04A0" w:firstRow="1" w:lastRow="0" w:firstColumn="1" w:lastColumn="0" w:noHBand="0" w:noVBand="1"/>
      </w:tblPr>
      <w:tblGrid>
        <w:gridCol w:w="9360"/>
      </w:tblGrid>
      <w:tr w:rsidR="22BE44C1" w14:paraId="5A9DBF4E"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393AEFF" w14:textId="027363A1" w:rsidR="22BE44C1" w:rsidRDefault="22BE44C1" w:rsidP="22BE44C1">
            <w:r w:rsidRPr="22BE44C1">
              <w:rPr>
                <w:rFonts w:ascii="Arial" w:eastAsia="Arial" w:hAnsi="Arial" w:cs="Arial"/>
              </w:rPr>
              <w:t xml:space="preserve">Differentiation: </w:t>
            </w:r>
            <w:r w:rsidRPr="22BE44C1">
              <w:rPr>
                <w:rFonts w:ascii="Arial" w:eastAsia="Arial" w:hAnsi="Arial" w:cs="Arial"/>
                <w:color w:val="C00000"/>
              </w:rPr>
              <w:t>Describe how you modified parts of the Lesson to support the needs of different learners.</w:t>
            </w:r>
          </w:p>
          <w:p w14:paraId="56834B9D" w14:textId="7E5356F1" w:rsidR="22BE44C1" w:rsidRDefault="22BE44C1" w:rsidP="22BE44C1">
            <w:r w:rsidRPr="22BE44C1">
              <w:rPr>
                <w:rFonts w:ascii="Arial" w:eastAsia="Arial" w:hAnsi="Arial" w:cs="Arial"/>
                <w:color w:val="C00000"/>
              </w:rPr>
              <w:t>Refer to Activity Template for details.</w:t>
            </w:r>
          </w:p>
        </w:tc>
      </w:tr>
    </w:tbl>
    <w:p w14:paraId="5B36DA8D" w14:textId="72912EF8" w:rsidR="22BE44C1" w:rsidRDefault="22BE44C1" w:rsidP="22BE44C1">
      <w:r w:rsidRPr="22BE44C1">
        <w:rPr>
          <w:rFonts w:ascii="Arial" w:eastAsia="Arial" w:hAnsi="Arial" w:cs="Arial"/>
          <w:szCs w:val="22"/>
        </w:rPr>
        <w:t xml:space="preserve"> </w:t>
      </w:r>
    </w:p>
    <w:p w14:paraId="791E47E8" w14:textId="1B7FFE6A" w:rsidR="22BE44C1" w:rsidRDefault="22BE44C1" w:rsidP="22BE44C1">
      <w:r w:rsidRPr="22BE44C1">
        <w:rPr>
          <w:rFonts w:ascii="Arial" w:eastAsia="Arial" w:hAnsi="Arial" w:cs="Arial"/>
          <w:szCs w:val="22"/>
        </w:rPr>
        <w:t xml:space="preserve"> </w:t>
      </w:r>
    </w:p>
    <w:p w14:paraId="08FABE65" w14:textId="662C9A37" w:rsidR="22BE44C1" w:rsidRDefault="22BE44C1" w:rsidP="22BE44C1">
      <w:r w:rsidRPr="22BE44C1">
        <w:rPr>
          <w:rFonts w:ascii="Arial" w:eastAsia="Arial" w:hAnsi="Arial" w:cs="Arial"/>
          <w:szCs w:val="22"/>
        </w:rPr>
        <w:t xml:space="preserve"> </w:t>
      </w:r>
    </w:p>
    <w:p w14:paraId="39CB4EE3" w14:textId="050DA46F" w:rsidR="22BE44C1" w:rsidRDefault="22BE44C1" w:rsidP="22BE44C1">
      <w:r w:rsidRPr="22BE44C1">
        <w:rPr>
          <w:rFonts w:ascii="Arial" w:eastAsia="Arial" w:hAnsi="Arial" w:cs="Arial"/>
          <w:szCs w:val="22"/>
        </w:rPr>
        <w:t xml:space="preserve"> </w:t>
      </w:r>
    </w:p>
    <w:tbl>
      <w:tblPr>
        <w:tblStyle w:val="GridTable1LightAccent1"/>
        <w:tblW w:w="0" w:type="auto"/>
        <w:tblLook w:val="04A0" w:firstRow="1" w:lastRow="0" w:firstColumn="1" w:lastColumn="0" w:noHBand="0" w:noVBand="1"/>
      </w:tblPr>
      <w:tblGrid>
        <w:gridCol w:w="9360"/>
      </w:tblGrid>
      <w:tr w:rsidR="22BE44C1" w14:paraId="492B8B7C" w14:textId="77777777" w:rsidTr="22BE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65E5B75" w14:textId="75DE0069" w:rsidR="22BE44C1" w:rsidRDefault="22BE44C1" w:rsidP="22BE44C1">
            <w:r w:rsidRPr="22BE44C1">
              <w:rPr>
                <w:rFonts w:ascii="Arial" w:eastAsia="Arial" w:hAnsi="Arial" w:cs="Arial"/>
              </w:rPr>
              <w:t xml:space="preserve">Reflection:  </w:t>
            </w:r>
            <w:r w:rsidRPr="22BE44C1">
              <w:rPr>
                <w:rFonts w:ascii="Arial" w:eastAsia="Arial" w:hAnsi="Arial" w:cs="Arial"/>
                <w:color w:val="C00000"/>
              </w:rPr>
              <w:t>Reflect upon the successes and shortcomings of the lesson.</w:t>
            </w:r>
          </w:p>
          <w:p w14:paraId="510D9242" w14:textId="7A064813" w:rsidR="22BE44C1" w:rsidRDefault="22BE44C1" w:rsidP="22BE44C1">
            <w:r w:rsidRPr="22BE44C1">
              <w:rPr>
                <w:rFonts w:ascii="Arial" w:eastAsia="Arial" w:hAnsi="Arial" w:cs="Arial"/>
              </w:rPr>
              <w:t xml:space="preserve"> </w:t>
            </w:r>
          </w:p>
        </w:tc>
      </w:tr>
    </w:tbl>
    <w:p w14:paraId="21A108B8" w14:textId="409028EB" w:rsidR="22BE44C1" w:rsidRDefault="22BE44C1" w:rsidP="22BE44C1">
      <w:r w:rsidRPr="22BE44C1">
        <w:rPr>
          <w:rFonts w:ascii="Arial" w:eastAsia="Arial" w:hAnsi="Arial" w:cs="Arial"/>
          <w:szCs w:val="22"/>
        </w:rPr>
        <w:t xml:space="preserve"> </w:t>
      </w:r>
    </w:p>
    <w:p w14:paraId="1E5E06E8" w14:textId="33ADABDD" w:rsidR="22BE44C1" w:rsidRDefault="22BE44C1" w:rsidP="22BE44C1">
      <w:r w:rsidRPr="22BE44C1">
        <w:rPr>
          <w:rFonts w:ascii="Arial" w:eastAsia="Arial" w:hAnsi="Arial" w:cs="Arial"/>
          <w:szCs w:val="22"/>
        </w:rPr>
        <w:t xml:space="preserve"> </w:t>
      </w:r>
    </w:p>
    <w:p w14:paraId="55DBCF1B" w14:textId="5D83C279" w:rsidR="22BE44C1" w:rsidRDefault="22BE44C1" w:rsidP="22BE44C1">
      <w:r w:rsidRPr="22BE44C1">
        <w:rPr>
          <w:rFonts w:ascii="Arial" w:eastAsia="Arial" w:hAnsi="Arial" w:cs="Arial"/>
          <w:szCs w:val="22"/>
        </w:rPr>
        <w:t xml:space="preserve"> </w:t>
      </w:r>
    </w:p>
    <w:p w14:paraId="6F257AE4" w14:textId="54524C92" w:rsidR="22BE44C1" w:rsidRDefault="22BE44C1" w:rsidP="22BE44C1">
      <w:r w:rsidRPr="22BE44C1">
        <w:rPr>
          <w:rFonts w:ascii="Arial" w:eastAsia="Arial" w:hAnsi="Arial" w:cs="Arial"/>
          <w:szCs w:val="22"/>
        </w:rPr>
        <w:t xml:space="preserve"> </w:t>
      </w:r>
    </w:p>
    <w:p w14:paraId="6E630B24" w14:textId="2EBEA6EA" w:rsidR="22BE44C1" w:rsidRDefault="22BE44C1" w:rsidP="22BE44C1">
      <w:r w:rsidRPr="22BE44C1">
        <w:rPr>
          <w:rFonts w:ascii="Arial" w:eastAsia="Arial" w:hAnsi="Arial" w:cs="Arial"/>
          <w:szCs w:val="22"/>
        </w:rPr>
        <w:t xml:space="preserve"> </w:t>
      </w:r>
    </w:p>
    <w:p w14:paraId="28FC4040" w14:textId="1F09C12D" w:rsidR="22BE44C1" w:rsidRDefault="22BE44C1" w:rsidP="22BE44C1">
      <w:r w:rsidRPr="22BE44C1">
        <w:rPr>
          <w:rFonts w:ascii="Arial" w:eastAsia="Arial" w:hAnsi="Arial" w:cs="Arial"/>
          <w:szCs w:val="22"/>
        </w:rPr>
        <w:t xml:space="preserve"> </w:t>
      </w:r>
    </w:p>
    <w:p w14:paraId="63A63A56" w14:textId="041ABC26" w:rsidR="22BE44C1" w:rsidRDefault="22BE44C1" w:rsidP="22BE44C1">
      <w:r w:rsidRPr="22BE44C1">
        <w:rPr>
          <w:rFonts w:ascii="Arial" w:eastAsia="Arial" w:hAnsi="Arial" w:cs="Arial"/>
          <w:szCs w:val="22"/>
        </w:rPr>
        <w:t xml:space="preserve"> </w:t>
      </w:r>
    </w:p>
    <w:p w14:paraId="2E68B427" w14:textId="253B36AF" w:rsidR="22BE44C1" w:rsidRDefault="22BE44C1" w:rsidP="22BE44C1"/>
    <w:p w14:paraId="584A4229" w14:textId="2C9AF0FE" w:rsidR="22BE44C1" w:rsidRDefault="22BE44C1" w:rsidP="22BE44C1">
      <w:r w:rsidRPr="22BE44C1">
        <w:rPr>
          <w:rFonts w:ascii="Arial" w:eastAsia="Arial" w:hAnsi="Arial" w:cs="Arial"/>
          <w:szCs w:val="22"/>
        </w:rPr>
        <w:t xml:space="preserve"> </w:t>
      </w:r>
    </w:p>
    <w:p w14:paraId="1AC35D97" w14:textId="53994E71" w:rsidR="22BE44C1" w:rsidRDefault="22BE44C1" w:rsidP="22BE44C1">
      <w:r w:rsidRPr="22BE44C1">
        <w:rPr>
          <w:rFonts w:ascii="Arial" w:eastAsia="Arial" w:hAnsi="Arial" w:cs="Arial"/>
          <w:szCs w:val="22"/>
        </w:rPr>
        <w:t xml:space="preserve"> </w:t>
      </w:r>
    </w:p>
    <w:p w14:paraId="63030311" w14:textId="509F6182" w:rsidR="22BE44C1" w:rsidRDefault="22BE44C1" w:rsidP="22BE44C1">
      <w:r w:rsidRPr="22BE44C1">
        <w:rPr>
          <w:rFonts w:ascii="Arial" w:eastAsia="Arial" w:hAnsi="Arial" w:cs="Arial"/>
          <w:szCs w:val="22"/>
        </w:rPr>
        <w:t xml:space="preserve"> </w:t>
      </w:r>
    </w:p>
    <w:p w14:paraId="2A852BFD" w14:textId="283F7511" w:rsidR="22BE44C1" w:rsidRDefault="22BE44C1" w:rsidP="22BE44C1">
      <w:r w:rsidRPr="22BE44C1">
        <w:rPr>
          <w:rFonts w:ascii="Arial" w:eastAsia="Arial" w:hAnsi="Arial" w:cs="Arial"/>
          <w:szCs w:val="22"/>
        </w:rPr>
        <w:t xml:space="preserve"> </w:t>
      </w:r>
    </w:p>
    <w:p w14:paraId="4B0264B3" w14:textId="3DB67E18" w:rsidR="22BE44C1" w:rsidRDefault="22BE44C1" w:rsidP="22BE44C1"/>
    <w:p w14:paraId="410ABA4F" w14:textId="706616D4" w:rsidR="22BE44C1" w:rsidRDefault="22BE44C1" w:rsidP="22BE44C1"/>
    <w:p w14:paraId="6FB6A729" w14:textId="391D11F3" w:rsidR="22BE44C1" w:rsidRDefault="22BE44C1" w:rsidP="22BE44C1">
      <w:r w:rsidRPr="22BE44C1">
        <w:rPr>
          <w:rFonts w:ascii="Arial" w:eastAsia="Arial" w:hAnsi="Arial" w:cs="Arial"/>
          <w:szCs w:val="22"/>
        </w:rPr>
        <w:t xml:space="preserve"> </w:t>
      </w:r>
    </w:p>
    <w:p w14:paraId="4F92175C" w14:textId="190B4D17" w:rsidR="22BE44C1" w:rsidRDefault="22BE44C1" w:rsidP="22BE44C1">
      <w:pPr>
        <w:ind w:firstLine="0"/>
      </w:pPr>
    </w:p>
    <w:sectPr w:rsidR="22BE44C1" w:rsidSect="00A10EF7">
      <w:footerReference w:type="default" r:id="rI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5F83" w14:textId="77777777" w:rsidR="009E0982" w:rsidRDefault="009E0982" w:rsidP="00C74F87">
      <w:pPr>
        <w:spacing w:after="0"/>
      </w:pPr>
      <w:r>
        <w:separator/>
      </w:r>
    </w:p>
  </w:endnote>
  <w:endnote w:type="continuationSeparator" w:id="0">
    <w:p w14:paraId="01D35258" w14:textId="77777777" w:rsidR="009E0982" w:rsidRDefault="009E0982" w:rsidP="00C74F87">
      <w:pPr>
        <w:spacing w:after="0"/>
      </w:pPr>
      <w:r>
        <w:continuationSeparator/>
      </w:r>
    </w:p>
  </w:endnote>
  <w:endnote w:type="continuationNotice" w:id="1">
    <w:p w14:paraId="6B2E45C7" w14:textId="77777777" w:rsidR="009E0982" w:rsidRDefault="009E09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Tahom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PDings">
    <w:altName w:val="Symbol"/>
    <w:panose1 w:val="00000409000000000000"/>
    <w:charset w:val="02"/>
    <w:family w:val="modern"/>
    <w:pitch w:val="fixed"/>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47336"/>
      <w:docPartObj>
        <w:docPartGallery w:val="Page Numbers (Bottom of Page)"/>
        <w:docPartUnique/>
      </w:docPartObj>
    </w:sdtPr>
    <w:sdtEndPr>
      <w:rPr>
        <w:noProof/>
      </w:rPr>
    </w:sdtEndPr>
    <w:sdtContent>
      <w:p w14:paraId="5A008A9E" w14:textId="33D22D53" w:rsidR="007938DE" w:rsidRDefault="007938DE">
        <w:pPr>
          <w:pStyle w:val="Footer"/>
          <w:jc w:val="center"/>
        </w:pPr>
        <w:r>
          <w:fldChar w:fldCharType="begin"/>
        </w:r>
        <w:r>
          <w:instrText xml:space="preserve"> PAGE   \* MERGEFORMAT </w:instrText>
        </w:r>
        <w:r>
          <w:fldChar w:fldCharType="separate"/>
        </w:r>
        <w:r w:rsidR="0077159D">
          <w:rPr>
            <w:noProof/>
          </w:rPr>
          <w:t>68</w:t>
        </w:r>
        <w:r>
          <w:rPr>
            <w:noProof/>
          </w:rPr>
          <w:fldChar w:fldCharType="end"/>
        </w:r>
      </w:p>
    </w:sdtContent>
  </w:sdt>
  <w:p w14:paraId="61D2BE4A" w14:textId="77777777" w:rsidR="007938DE" w:rsidRDefault="00793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1067" w14:textId="77777777" w:rsidR="009E0982" w:rsidRDefault="009E0982" w:rsidP="00C74F87">
      <w:pPr>
        <w:spacing w:after="0"/>
      </w:pPr>
      <w:r>
        <w:separator/>
      </w:r>
    </w:p>
  </w:footnote>
  <w:footnote w:type="continuationSeparator" w:id="0">
    <w:p w14:paraId="13D53DC6" w14:textId="77777777" w:rsidR="009E0982" w:rsidRDefault="009E0982" w:rsidP="00C74F87">
      <w:pPr>
        <w:spacing w:after="0"/>
      </w:pPr>
      <w:r>
        <w:continuationSeparator/>
      </w:r>
    </w:p>
  </w:footnote>
  <w:footnote w:type="continuationNotice" w:id="1">
    <w:p w14:paraId="4B2A0040" w14:textId="77777777" w:rsidR="009E0982" w:rsidRDefault="009E098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26D"/>
    <w:multiLevelType w:val="hybridMultilevel"/>
    <w:tmpl w:val="8520BDC6"/>
    <w:lvl w:ilvl="0" w:tplc="028AAE78">
      <w:start w:val="1"/>
      <w:numFmt w:val="decimal"/>
      <w:lvlText w:val="%1."/>
      <w:lvlJc w:val="left"/>
      <w:pPr>
        <w:ind w:left="720" w:hanging="360"/>
      </w:pPr>
    </w:lvl>
    <w:lvl w:ilvl="1" w:tplc="9D2E9078">
      <w:start w:val="1"/>
      <w:numFmt w:val="lowerLetter"/>
      <w:lvlText w:val="%2."/>
      <w:lvlJc w:val="left"/>
      <w:pPr>
        <w:ind w:left="1440" w:hanging="360"/>
      </w:pPr>
    </w:lvl>
    <w:lvl w:ilvl="2" w:tplc="BF049964">
      <w:start w:val="1"/>
      <w:numFmt w:val="lowerRoman"/>
      <w:lvlText w:val="%3."/>
      <w:lvlJc w:val="right"/>
      <w:pPr>
        <w:ind w:left="2160" w:hanging="180"/>
      </w:pPr>
    </w:lvl>
    <w:lvl w:ilvl="3" w:tplc="07A8328A">
      <w:start w:val="1"/>
      <w:numFmt w:val="decimal"/>
      <w:lvlText w:val="%4."/>
      <w:lvlJc w:val="left"/>
      <w:pPr>
        <w:ind w:left="2880" w:hanging="360"/>
      </w:pPr>
    </w:lvl>
    <w:lvl w:ilvl="4" w:tplc="2498617A">
      <w:start w:val="1"/>
      <w:numFmt w:val="lowerLetter"/>
      <w:lvlText w:val="%5."/>
      <w:lvlJc w:val="left"/>
      <w:pPr>
        <w:ind w:left="3600" w:hanging="360"/>
      </w:pPr>
    </w:lvl>
    <w:lvl w:ilvl="5" w:tplc="D908C316">
      <w:start w:val="1"/>
      <w:numFmt w:val="lowerRoman"/>
      <w:lvlText w:val="%6."/>
      <w:lvlJc w:val="right"/>
      <w:pPr>
        <w:ind w:left="4320" w:hanging="180"/>
      </w:pPr>
    </w:lvl>
    <w:lvl w:ilvl="6" w:tplc="B6D4715C">
      <w:start w:val="1"/>
      <w:numFmt w:val="decimal"/>
      <w:lvlText w:val="%7."/>
      <w:lvlJc w:val="left"/>
      <w:pPr>
        <w:ind w:left="5040" w:hanging="360"/>
      </w:pPr>
    </w:lvl>
    <w:lvl w:ilvl="7" w:tplc="507E4218">
      <w:start w:val="1"/>
      <w:numFmt w:val="lowerLetter"/>
      <w:lvlText w:val="%8."/>
      <w:lvlJc w:val="left"/>
      <w:pPr>
        <w:ind w:left="5760" w:hanging="360"/>
      </w:pPr>
    </w:lvl>
    <w:lvl w:ilvl="8" w:tplc="E4B81D0E">
      <w:start w:val="1"/>
      <w:numFmt w:val="lowerRoman"/>
      <w:lvlText w:val="%9."/>
      <w:lvlJc w:val="right"/>
      <w:pPr>
        <w:ind w:left="6480" w:hanging="180"/>
      </w:pPr>
    </w:lvl>
  </w:abstractNum>
  <w:abstractNum w:abstractNumId="1">
    <w:nsid w:val="09762C12"/>
    <w:multiLevelType w:val="hybridMultilevel"/>
    <w:tmpl w:val="AA56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D84ADC"/>
    <w:multiLevelType w:val="hybridMultilevel"/>
    <w:tmpl w:val="4F9A2542"/>
    <w:lvl w:ilvl="0" w:tplc="DC2C3DB4">
      <w:start w:val="1"/>
      <w:numFmt w:val="decimal"/>
      <w:lvlText w:val="%1."/>
      <w:lvlJc w:val="left"/>
      <w:pPr>
        <w:ind w:left="720" w:hanging="360"/>
      </w:pPr>
    </w:lvl>
    <w:lvl w:ilvl="1" w:tplc="8444B3CA">
      <w:start w:val="1"/>
      <w:numFmt w:val="lowerLetter"/>
      <w:lvlText w:val="%2."/>
      <w:lvlJc w:val="left"/>
      <w:pPr>
        <w:ind w:left="1440" w:hanging="360"/>
      </w:pPr>
    </w:lvl>
    <w:lvl w:ilvl="2" w:tplc="EAC2AEBA">
      <w:start w:val="1"/>
      <w:numFmt w:val="lowerRoman"/>
      <w:lvlText w:val="%3."/>
      <w:lvlJc w:val="right"/>
      <w:pPr>
        <w:ind w:left="2160" w:hanging="180"/>
      </w:pPr>
    </w:lvl>
    <w:lvl w:ilvl="3" w:tplc="853E042A">
      <w:start w:val="1"/>
      <w:numFmt w:val="decimal"/>
      <w:lvlText w:val="%4."/>
      <w:lvlJc w:val="left"/>
      <w:pPr>
        <w:ind w:left="2880" w:hanging="360"/>
      </w:pPr>
    </w:lvl>
    <w:lvl w:ilvl="4" w:tplc="24A660E6">
      <w:start w:val="1"/>
      <w:numFmt w:val="lowerLetter"/>
      <w:lvlText w:val="%5."/>
      <w:lvlJc w:val="left"/>
      <w:pPr>
        <w:ind w:left="3600" w:hanging="360"/>
      </w:pPr>
    </w:lvl>
    <w:lvl w:ilvl="5" w:tplc="C262B21C">
      <w:start w:val="1"/>
      <w:numFmt w:val="lowerRoman"/>
      <w:lvlText w:val="%6."/>
      <w:lvlJc w:val="right"/>
      <w:pPr>
        <w:ind w:left="4320" w:hanging="180"/>
      </w:pPr>
    </w:lvl>
    <w:lvl w:ilvl="6" w:tplc="69DA5A3A">
      <w:start w:val="1"/>
      <w:numFmt w:val="decimal"/>
      <w:lvlText w:val="%7."/>
      <w:lvlJc w:val="left"/>
      <w:pPr>
        <w:ind w:left="5040" w:hanging="360"/>
      </w:pPr>
    </w:lvl>
    <w:lvl w:ilvl="7" w:tplc="F4A27C10">
      <w:start w:val="1"/>
      <w:numFmt w:val="lowerLetter"/>
      <w:lvlText w:val="%8."/>
      <w:lvlJc w:val="left"/>
      <w:pPr>
        <w:ind w:left="5760" w:hanging="360"/>
      </w:pPr>
    </w:lvl>
    <w:lvl w:ilvl="8" w:tplc="F1A4AEAE">
      <w:start w:val="1"/>
      <w:numFmt w:val="lowerRoman"/>
      <w:lvlText w:val="%9."/>
      <w:lvlJc w:val="right"/>
      <w:pPr>
        <w:ind w:left="6480" w:hanging="180"/>
      </w:pPr>
    </w:lvl>
  </w:abstractNum>
  <w:abstractNum w:abstractNumId="3">
    <w:nsid w:val="127F3639"/>
    <w:multiLevelType w:val="hybridMultilevel"/>
    <w:tmpl w:val="E076926E"/>
    <w:lvl w:ilvl="0" w:tplc="1554A616">
      <w:start w:val="1"/>
      <w:numFmt w:val="decimal"/>
      <w:lvlText w:val="%1."/>
      <w:lvlJc w:val="left"/>
      <w:pPr>
        <w:ind w:left="720" w:hanging="360"/>
      </w:pPr>
    </w:lvl>
    <w:lvl w:ilvl="1" w:tplc="4C605756">
      <w:start w:val="1"/>
      <w:numFmt w:val="lowerLetter"/>
      <w:lvlText w:val="%2."/>
      <w:lvlJc w:val="left"/>
      <w:pPr>
        <w:ind w:left="1440" w:hanging="360"/>
      </w:pPr>
    </w:lvl>
    <w:lvl w:ilvl="2" w:tplc="FDB4AB06">
      <w:start w:val="1"/>
      <w:numFmt w:val="lowerRoman"/>
      <w:lvlText w:val="%3."/>
      <w:lvlJc w:val="right"/>
      <w:pPr>
        <w:ind w:left="2160" w:hanging="180"/>
      </w:pPr>
    </w:lvl>
    <w:lvl w:ilvl="3" w:tplc="98E89B06">
      <w:start w:val="1"/>
      <w:numFmt w:val="decimal"/>
      <w:lvlText w:val="%4."/>
      <w:lvlJc w:val="left"/>
      <w:pPr>
        <w:ind w:left="2880" w:hanging="360"/>
      </w:pPr>
    </w:lvl>
    <w:lvl w:ilvl="4" w:tplc="D90E86EE">
      <w:start w:val="1"/>
      <w:numFmt w:val="lowerLetter"/>
      <w:lvlText w:val="%5."/>
      <w:lvlJc w:val="left"/>
      <w:pPr>
        <w:ind w:left="3600" w:hanging="360"/>
      </w:pPr>
    </w:lvl>
    <w:lvl w:ilvl="5" w:tplc="C2D4E4E8">
      <w:start w:val="1"/>
      <w:numFmt w:val="lowerRoman"/>
      <w:lvlText w:val="%6."/>
      <w:lvlJc w:val="right"/>
      <w:pPr>
        <w:ind w:left="4320" w:hanging="180"/>
      </w:pPr>
    </w:lvl>
    <w:lvl w:ilvl="6" w:tplc="29A05BAC">
      <w:start w:val="1"/>
      <w:numFmt w:val="decimal"/>
      <w:lvlText w:val="%7."/>
      <w:lvlJc w:val="left"/>
      <w:pPr>
        <w:ind w:left="5040" w:hanging="360"/>
      </w:pPr>
    </w:lvl>
    <w:lvl w:ilvl="7" w:tplc="4F061F86">
      <w:start w:val="1"/>
      <w:numFmt w:val="lowerLetter"/>
      <w:lvlText w:val="%8."/>
      <w:lvlJc w:val="left"/>
      <w:pPr>
        <w:ind w:left="5760" w:hanging="360"/>
      </w:pPr>
    </w:lvl>
    <w:lvl w:ilvl="8" w:tplc="D2244ED4">
      <w:start w:val="1"/>
      <w:numFmt w:val="lowerRoman"/>
      <w:lvlText w:val="%9."/>
      <w:lvlJc w:val="right"/>
      <w:pPr>
        <w:ind w:left="6480" w:hanging="180"/>
      </w:pPr>
    </w:lvl>
  </w:abstractNum>
  <w:abstractNum w:abstractNumId="4">
    <w:nsid w:val="168D5B1D"/>
    <w:multiLevelType w:val="hybridMultilevel"/>
    <w:tmpl w:val="3CC837B0"/>
    <w:lvl w:ilvl="0" w:tplc="BFA4850E">
      <w:start w:val="1"/>
      <w:numFmt w:val="decimal"/>
      <w:lvlText w:val="%1."/>
      <w:lvlJc w:val="left"/>
      <w:pPr>
        <w:ind w:left="720" w:hanging="360"/>
      </w:pPr>
    </w:lvl>
    <w:lvl w:ilvl="1" w:tplc="DE8893EA">
      <w:start w:val="1"/>
      <w:numFmt w:val="lowerLetter"/>
      <w:lvlText w:val="%2."/>
      <w:lvlJc w:val="left"/>
      <w:pPr>
        <w:ind w:left="1440" w:hanging="360"/>
      </w:pPr>
    </w:lvl>
    <w:lvl w:ilvl="2" w:tplc="E5D6C3C2">
      <w:start w:val="1"/>
      <w:numFmt w:val="lowerRoman"/>
      <w:lvlText w:val="%3."/>
      <w:lvlJc w:val="right"/>
      <w:pPr>
        <w:ind w:left="2160" w:hanging="180"/>
      </w:pPr>
    </w:lvl>
    <w:lvl w:ilvl="3" w:tplc="8B34DFBE">
      <w:start w:val="1"/>
      <w:numFmt w:val="decimal"/>
      <w:lvlText w:val="%4."/>
      <w:lvlJc w:val="left"/>
      <w:pPr>
        <w:ind w:left="2880" w:hanging="360"/>
      </w:pPr>
    </w:lvl>
    <w:lvl w:ilvl="4" w:tplc="308028B6">
      <w:start w:val="1"/>
      <w:numFmt w:val="lowerLetter"/>
      <w:lvlText w:val="%5."/>
      <w:lvlJc w:val="left"/>
      <w:pPr>
        <w:ind w:left="3600" w:hanging="360"/>
      </w:pPr>
    </w:lvl>
    <w:lvl w:ilvl="5" w:tplc="18FE3E0A">
      <w:start w:val="1"/>
      <w:numFmt w:val="lowerRoman"/>
      <w:lvlText w:val="%6."/>
      <w:lvlJc w:val="right"/>
      <w:pPr>
        <w:ind w:left="4320" w:hanging="180"/>
      </w:pPr>
    </w:lvl>
    <w:lvl w:ilvl="6" w:tplc="92BCBAA2">
      <w:start w:val="1"/>
      <w:numFmt w:val="decimal"/>
      <w:lvlText w:val="%7."/>
      <w:lvlJc w:val="left"/>
      <w:pPr>
        <w:ind w:left="5040" w:hanging="360"/>
      </w:pPr>
    </w:lvl>
    <w:lvl w:ilvl="7" w:tplc="723A787C">
      <w:start w:val="1"/>
      <w:numFmt w:val="lowerLetter"/>
      <w:lvlText w:val="%8."/>
      <w:lvlJc w:val="left"/>
      <w:pPr>
        <w:ind w:left="5760" w:hanging="360"/>
      </w:pPr>
    </w:lvl>
    <w:lvl w:ilvl="8" w:tplc="CD164970">
      <w:start w:val="1"/>
      <w:numFmt w:val="lowerRoman"/>
      <w:lvlText w:val="%9."/>
      <w:lvlJc w:val="right"/>
      <w:pPr>
        <w:ind w:left="6480" w:hanging="180"/>
      </w:pPr>
    </w:lvl>
  </w:abstractNum>
  <w:abstractNum w:abstractNumId="5">
    <w:nsid w:val="1856457F"/>
    <w:multiLevelType w:val="hybridMultilevel"/>
    <w:tmpl w:val="E7B6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178F3"/>
    <w:multiLevelType w:val="multilevel"/>
    <w:tmpl w:val="82F8DE3C"/>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pStyle w:val="Heading6"/>
      <w:lvlText w:val="%1.%2.%3."/>
      <w:lvlJc w:val="left"/>
      <w:pPr>
        <w:ind w:left="1224" w:hanging="504"/>
      </w:pPr>
    </w:lvl>
    <w:lvl w:ilvl="3">
      <w:start w:val="1"/>
      <w:numFmt w:val="decimal"/>
      <w:pStyle w:val="Heading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2D7C8F"/>
    <w:multiLevelType w:val="hybridMultilevel"/>
    <w:tmpl w:val="77F69080"/>
    <w:lvl w:ilvl="0" w:tplc="17F682D2">
      <w:start w:val="1"/>
      <w:numFmt w:val="decimal"/>
      <w:lvlText w:val="%1."/>
      <w:lvlJc w:val="left"/>
      <w:pPr>
        <w:ind w:left="720" w:hanging="360"/>
      </w:pPr>
    </w:lvl>
    <w:lvl w:ilvl="1" w:tplc="143ED0C8">
      <w:start w:val="1"/>
      <w:numFmt w:val="lowerLetter"/>
      <w:lvlText w:val="%2."/>
      <w:lvlJc w:val="left"/>
      <w:pPr>
        <w:ind w:left="1440" w:hanging="360"/>
      </w:pPr>
    </w:lvl>
    <w:lvl w:ilvl="2" w:tplc="41605E50">
      <w:start w:val="1"/>
      <w:numFmt w:val="lowerRoman"/>
      <w:lvlText w:val="%3."/>
      <w:lvlJc w:val="right"/>
      <w:pPr>
        <w:ind w:left="2160" w:hanging="180"/>
      </w:pPr>
    </w:lvl>
    <w:lvl w:ilvl="3" w:tplc="9F5626CA">
      <w:start w:val="1"/>
      <w:numFmt w:val="decimal"/>
      <w:lvlText w:val="%4."/>
      <w:lvlJc w:val="left"/>
      <w:pPr>
        <w:ind w:left="2880" w:hanging="360"/>
      </w:pPr>
    </w:lvl>
    <w:lvl w:ilvl="4" w:tplc="904E83F0">
      <w:start w:val="1"/>
      <w:numFmt w:val="lowerLetter"/>
      <w:lvlText w:val="%5."/>
      <w:lvlJc w:val="left"/>
      <w:pPr>
        <w:ind w:left="3600" w:hanging="360"/>
      </w:pPr>
    </w:lvl>
    <w:lvl w:ilvl="5" w:tplc="2B9C8F26">
      <w:start w:val="1"/>
      <w:numFmt w:val="lowerRoman"/>
      <w:lvlText w:val="%6."/>
      <w:lvlJc w:val="right"/>
      <w:pPr>
        <w:ind w:left="4320" w:hanging="180"/>
      </w:pPr>
    </w:lvl>
    <w:lvl w:ilvl="6" w:tplc="0FC8CAF2">
      <w:start w:val="1"/>
      <w:numFmt w:val="decimal"/>
      <w:lvlText w:val="%7."/>
      <w:lvlJc w:val="left"/>
      <w:pPr>
        <w:ind w:left="5040" w:hanging="360"/>
      </w:pPr>
    </w:lvl>
    <w:lvl w:ilvl="7" w:tplc="3DD234A0">
      <w:start w:val="1"/>
      <w:numFmt w:val="lowerLetter"/>
      <w:lvlText w:val="%8."/>
      <w:lvlJc w:val="left"/>
      <w:pPr>
        <w:ind w:left="5760" w:hanging="360"/>
      </w:pPr>
    </w:lvl>
    <w:lvl w:ilvl="8" w:tplc="467C5BFC">
      <w:start w:val="1"/>
      <w:numFmt w:val="lowerRoman"/>
      <w:lvlText w:val="%9."/>
      <w:lvlJc w:val="right"/>
      <w:pPr>
        <w:ind w:left="6480" w:hanging="180"/>
      </w:pPr>
    </w:lvl>
  </w:abstractNum>
  <w:abstractNum w:abstractNumId="8">
    <w:nsid w:val="2E330530"/>
    <w:multiLevelType w:val="hybridMultilevel"/>
    <w:tmpl w:val="6F78B314"/>
    <w:lvl w:ilvl="0" w:tplc="AE0C7778">
      <w:start w:val="1"/>
      <w:numFmt w:val="decimal"/>
      <w:lvlText w:val="%1."/>
      <w:lvlJc w:val="left"/>
      <w:pPr>
        <w:ind w:left="720" w:hanging="360"/>
      </w:pPr>
    </w:lvl>
    <w:lvl w:ilvl="1" w:tplc="AEDEE822">
      <w:start w:val="1"/>
      <w:numFmt w:val="lowerLetter"/>
      <w:lvlText w:val="%2."/>
      <w:lvlJc w:val="left"/>
      <w:pPr>
        <w:ind w:left="1440" w:hanging="360"/>
      </w:pPr>
    </w:lvl>
    <w:lvl w:ilvl="2" w:tplc="0E402392">
      <w:start w:val="1"/>
      <w:numFmt w:val="lowerRoman"/>
      <w:lvlText w:val="%3."/>
      <w:lvlJc w:val="right"/>
      <w:pPr>
        <w:ind w:left="2160" w:hanging="180"/>
      </w:pPr>
    </w:lvl>
    <w:lvl w:ilvl="3" w:tplc="11C62E7A">
      <w:start w:val="1"/>
      <w:numFmt w:val="decimal"/>
      <w:lvlText w:val="%4."/>
      <w:lvlJc w:val="left"/>
      <w:pPr>
        <w:ind w:left="2880" w:hanging="360"/>
      </w:pPr>
    </w:lvl>
    <w:lvl w:ilvl="4" w:tplc="619AE446">
      <w:start w:val="1"/>
      <w:numFmt w:val="lowerLetter"/>
      <w:lvlText w:val="%5."/>
      <w:lvlJc w:val="left"/>
      <w:pPr>
        <w:ind w:left="3600" w:hanging="360"/>
      </w:pPr>
    </w:lvl>
    <w:lvl w:ilvl="5" w:tplc="F782CF6C">
      <w:start w:val="1"/>
      <w:numFmt w:val="lowerRoman"/>
      <w:lvlText w:val="%6."/>
      <w:lvlJc w:val="right"/>
      <w:pPr>
        <w:ind w:left="4320" w:hanging="180"/>
      </w:pPr>
    </w:lvl>
    <w:lvl w:ilvl="6" w:tplc="D71C03E0">
      <w:start w:val="1"/>
      <w:numFmt w:val="decimal"/>
      <w:lvlText w:val="%7."/>
      <w:lvlJc w:val="left"/>
      <w:pPr>
        <w:ind w:left="5040" w:hanging="360"/>
      </w:pPr>
    </w:lvl>
    <w:lvl w:ilvl="7" w:tplc="1F7E8E0A">
      <w:start w:val="1"/>
      <w:numFmt w:val="lowerLetter"/>
      <w:lvlText w:val="%8."/>
      <w:lvlJc w:val="left"/>
      <w:pPr>
        <w:ind w:left="5760" w:hanging="360"/>
      </w:pPr>
    </w:lvl>
    <w:lvl w:ilvl="8" w:tplc="83A6D5CC">
      <w:start w:val="1"/>
      <w:numFmt w:val="lowerRoman"/>
      <w:lvlText w:val="%9."/>
      <w:lvlJc w:val="right"/>
      <w:pPr>
        <w:ind w:left="6480" w:hanging="180"/>
      </w:pPr>
    </w:lvl>
  </w:abstractNum>
  <w:abstractNum w:abstractNumId="9">
    <w:nsid w:val="2F6D145D"/>
    <w:multiLevelType w:val="hybridMultilevel"/>
    <w:tmpl w:val="5876F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8670FE"/>
    <w:multiLevelType w:val="hybridMultilevel"/>
    <w:tmpl w:val="0CE619C6"/>
    <w:lvl w:ilvl="0" w:tplc="14C4E9D6">
      <w:start w:val="1"/>
      <w:numFmt w:val="decimal"/>
      <w:lvlText w:val="%1."/>
      <w:lvlJc w:val="left"/>
      <w:pPr>
        <w:ind w:left="720" w:hanging="360"/>
      </w:pPr>
    </w:lvl>
    <w:lvl w:ilvl="1" w:tplc="71624CDC">
      <w:start w:val="1"/>
      <w:numFmt w:val="lowerLetter"/>
      <w:lvlText w:val="%2."/>
      <w:lvlJc w:val="left"/>
      <w:pPr>
        <w:ind w:left="1440" w:hanging="360"/>
      </w:pPr>
    </w:lvl>
    <w:lvl w:ilvl="2" w:tplc="EC7AA220">
      <w:start w:val="1"/>
      <w:numFmt w:val="lowerRoman"/>
      <w:lvlText w:val="%3."/>
      <w:lvlJc w:val="right"/>
      <w:pPr>
        <w:ind w:left="2160" w:hanging="180"/>
      </w:pPr>
    </w:lvl>
    <w:lvl w:ilvl="3" w:tplc="16761724">
      <w:start w:val="1"/>
      <w:numFmt w:val="decimal"/>
      <w:lvlText w:val="%4."/>
      <w:lvlJc w:val="left"/>
      <w:pPr>
        <w:ind w:left="2880" w:hanging="360"/>
      </w:pPr>
    </w:lvl>
    <w:lvl w:ilvl="4" w:tplc="022EFCCA">
      <w:start w:val="1"/>
      <w:numFmt w:val="lowerLetter"/>
      <w:lvlText w:val="%5."/>
      <w:lvlJc w:val="left"/>
      <w:pPr>
        <w:ind w:left="3600" w:hanging="360"/>
      </w:pPr>
    </w:lvl>
    <w:lvl w:ilvl="5" w:tplc="5AB2DD7A">
      <w:start w:val="1"/>
      <w:numFmt w:val="lowerRoman"/>
      <w:lvlText w:val="%6."/>
      <w:lvlJc w:val="right"/>
      <w:pPr>
        <w:ind w:left="4320" w:hanging="180"/>
      </w:pPr>
    </w:lvl>
    <w:lvl w:ilvl="6" w:tplc="49906A06">
      <w:start w:val="1"/>
      <w:numFmt w:val="decimal"/>
      <w:lvlText w:val="%7."/>
      <w:lvlJc w:val="left"/>
      <w:pPr>
        <w:ind w:left="5040" w:hanging="360"/>
      </w:pPr>
    </w:lvl>
    <w:lvl w:ilvl="7" w:tplc="C5640F9C">
      <w:start w:val="1"/>
      <w:numFmt w:val="lowerLetter"/>
      <w:lvlText w:val="%8."/>
      <w:lvlJc w:val="left"/>
      <w:pPr>
        <w:ind w:left="5760" w:hanging="360"/>
      </w:pPr>
    </w:lvl>
    <w:lvl w:ilvl="8" w:tplc="18782B0C">
      <w:start w:val="1"/>
      <w:numFmt w:val="lowerRoman"/>
      <w:lvlText w:val="%9."/>
      <w:lvlJc w:val="right"/>
      <w:pPr>
        <w:ind w:left="6480" w:hanging="180"/>
      </w:pPr>
    </w:lvl>
  </w:abstractNum>
  <w:abstractNum w:abstractNumId="11">
    <w:nsid w:val="30B67FF2"/>
    <w:multiLevelType w:val="hybridMultilevel"/>
    <w:tmpl w:val="35902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FC0144"/>
    <w:multiLevelType w:val="hybridMultilevel"/>
    <w:tmpl w:val="648014E6"/>
    <w:lvl w:ilvl="0" w:tplc="2C7E47B2">
      <w:start w:val="1"/>
      <w:numFmt w:val="decimal"/>
      <w:lvlText w:val="%1."/>
      <w:lvlJc w:val="left"/>
      <w:pPr>
        <w:ind w:left="720" w:hanging="360"/>
      </w:pPr>
    </w:lvl>
    <w:lvl w:ilvl="1" w:tplc="070EE4E8">
      <w:start w:val="1"/>
      <w:numFmt w:val="lowerLetter"/>
      <w:lvlText w:val="%2."/>
      <w:lvlJc w:val="left"/>
      <w:pPr>
        <w:ind w:left="1440" w:hanging="360"/>
      </w:pPr>
    </w:lvl>
    <w:lvl w:ilvl="2" w:tplc="3A74CB20">
      <w:start w:val="1"/>
      <w:numFmt w:val="lowerRoman"/>
      <w:lvlText w:val="%3."/>
      <w:lvlJc w:val="right"/>
      <w:pPr>
        <w:ind w:left="2160" w:hanging="180"/>
      </w:pPr>
    </w:lvl>
    <w:lvl w:ilvl="3" w:tplc="0348360C">
      <w:start w:val="1"/>
      <w:numFmt w:val="decimal"/>
      <w:lvlText w:val="%4."/>
      <w:lvlJc w:val="left"/>
      <w:pPr>
        <w:ind w:left="2880" w:hanging="360"/>
      </w:pPr>
    </w:lvl>
    <w:lvl w:ilvl="4" w:tplc="DD24721E">
      <w:start w:val="1"/>
      <w:numFmt w:val="lowerLetter"/>
      <w:lvlText w:val="%5."/>
      <w:lvlJc w:val="left"/>
      <w:pPr>
        <w:ind w:left="3600" w:hanging="360"/>
      </w:pPr>
    </w:lvl>
    <w:lvl w:ilvl="5" w:tplc="6E564982">
      <w:start w:val="1"/>
      <w:numFmt w:val="lowerRoman"/>
      <w:lvlText w:val="%6."/>
      <w:lvlJc w:val="right"/>
      <w:pPr>
        <w:ind w:left="4320" w:hanging="180"/>
      </w:pPr>
    </w:lvl>
    <w:lvl w:ilvl="6" w:tplc="4F062748">
      <w:start w:val="1"/>
      <w:numFmt w:val="decimal"/>
      <w:lvlText w:val="%7."/>
      <w:lvlJc w:val="left"/>
      <w:pPr>
        <w:ind w:left="5040" w:hanging="360"/>
      </w:pPr>
    </w:lvl>
    <w:lvl w:ilvl="7" w:tplc="78E44FA2">
      <w:start w:val="1"/>
      <w:numFmt w:val="lowerLetter"/>
      <w:lvlText w:val="%8."/>
      <w:lvlJc w:val="left"/>
      <w:pPr>
        <w:ind w:left="5760" w:hanging="360"/>
      </w:pPr>
    </w:lvl>
    <w:lvl w:ilvl="8" w:tplc="523E670A">
      <w:start w:val="1"/>
      <w:numFmt w:val="lowerRoman"/>
      <w:lvlText w:val="%9."/>
      <w:lvlJc w:val="right"/>
      <w:pPr>
        <w:ind w:left="6480" w:hanging="180"/>
      </w:pPr>
    </w:lvl>
  </w:abstractNum>
  <w:abstractNum w:abstractNumId="13">
    <w:nsid w:val="39937860"/>
    <w:multiLevelType w:val="hybridMultilevel"/>
    <w:tmpl w:val="A120C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F80C43"/>
    <w:multiLevelType w:val="multilevel"/>
    <w:tmpl w:val="9EBE609A"/>
    <w:lvl w:ilvl="0">
      <w:start w:val="4"/>
      <w:numFmt w:val="decimal"/>
      <w:lvlText w:val="%1"/>
      <w:lvlJc w:val="left"/>
      <w:pPr>
        <w:tabs>
          <w:tab w:val="num" w:pos="360"/>
        </w:tabs>
        <w:ind w:left="360" w:hanging="360"/>
      </w:pPr>
      <w:rPr>
        <w:rFonts w:hint="default"/>
      </w:rPr>
    </w:lvl>
    <w:lvl w:ilvl="1">
      <w:start w:val="5"/>
      <w:numFmt w:val="decimal"/>
      <w:lvlText w:val="%2."/>
      <w:lvlJc w:val="left"/>
      <w:pPr>
        <w:tabs>
          <w:tab w:val="num" w:pos="720"/>
        </w:tabs>
        <w:ind w:left="720" w:hanging="360"/>
      </w:pPr>
      <w:rPr>
        <w:rFonts w:hint="default"/>
        <w:b/>
      </w:rPr>
    </w:lvl>
    <w:lvl w:ilvl="2">
      <w:start w:val="1"/>
      <w:numFmt w:val="decimal"/>
      <w:lvlText w:val="5.1.%3"/>
      <w:lvlJc w:val="left"/>
      <w:pPr>
        <w:tabs>
          <w:tab w:val="num" w:pos="1440"/>
        </w:tabs>
        <w:ind w:left="1440" w:hanging="720"/>
      </w:pPr>
      <w:rPr>
        <w:rFonts w:ascii="Arial Bold" w:hAnsi="Arial Bold" w:hint="default"/>
        <w:b/>
        <w:i w:val="0"/>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E9C2713"/>
    <w:multiLevelType w:val="hybridMultilevel"/>
    <w:tmpl w:val="8F6C969E"/>
    <w:lvl w:ilvl="0" w:tplc="9EFE138C">
      <w:start w:val="1"/>
      <w:numFmt w:val="decimal"/>
      <w:lvlText w:val="%1."/>
      <w:lvlJc w:val="left"/>
      <w:pPr>
        <w:ind w:left="720" w:hanging="360"/>
      </w:pPr>
    </w:lvl>
    <w:lvl w:ilvl="1" w:tplc="33689FB0">
      <w:start w:val="1"/>
      <w:numFmt w:val="lowerLetter"/>
      <w:lvlText w:val="%2."/>
      <w:lvlJc w:val="left"/>
      <w:pPr>
        <w:ind w:left="1440" w:hanging="360"/>
      </w:pPr>
    </w:lvl>
    <w:lvl w:ilvl="2" w:tplc="D2E639C0">
      <w:start w:val="1"/>
      <w:numFmt w:val="lowerRoman"/>
      <w:lvlText w:val="%3."/>
      <w:lvlJc w:val="right"/>
      <w:pPr>
        <w:ind w:left="2160" w:hanging="180"/>
      </w:pPr>
    </w:lvl>
    <w:lvl w:ilvl="3" w:tplc="F7E46FE2">
      <w:start w:val="1"/>
      <w:numFmt w:val="decimal"/>
      <w:lvlText w:val="%4."/>
      <w:lvlJc w:val="left"/>
      <w:pPr>
        <w:ind w:left="2880" w:hanging="360"/>
      </w:pPr>
    </w:lvl>
    <w:lvl w:ilvl="4" w:tplc="AA3C5A5C">
      <w:start w:val="1"/>
      <w:numFmt w:val="lowerLetter"/>
      <w:lvlText w:val="%5."/>
      <w:lvlJc w:val="left"/>
      <w:pPr>
        <w:ind w:left="3600" w:hanging="360"/>
      </w:pPr>
    </w:lvl>
    <w:lvl w:ilvl="5" w:tplc="DCB8FD3A">
      <w:start w:val="1"/>
      <w:numFmt w:val="lowerRoman"/>
      <w:lvlText w:val="%6."/>
      <w:lvlJc w:val="right"/>
      <w:pPr>
        <w:ind w:left="4320" w:hanging="180"/>
      </w:pPr>
    </w:lvl>
    <w:lvl w:ilvl="6" w:tplc="666E08EA">
      <w:start w:val="1"/>
      <w:numFmt w:val="decimal"/>
      <w:lvlText w:val="%7."/>
      <w:lvlJc w:val="left"/>
      <w:pPr>
        <w:ind w:left="5040" w:hanging="360"/>
      </w:pPr>
    </w:lvl>
    <w:lvl w:ilvl="7" w:tplc="4E48A360">
      <w:start w:val="1"/>
      <w:numFmt w:val="lowerLetter"/>
      <w:lvlText w:val="%8."/>
      <w:lvlJc w:val="left"/>
      <w:pPr>
        <w:ind w:left="5760" w:hanging="360"/>
      </w:pPr>
    </w:lvl>
    <w:lvl w:ilvl="8" w:tplc="0BF2AFCA">
      <w:start w:val="1"/>
      <w:numFmt w:val="lowerRoman"/>
      <w:lvlText w:val="%9."/>
      <w:lvlJc w:val="right"/>
      <w:pPr>
        <w:ind w:left="6480" w:hanging="180"/>
      </w:pPr>
    </w:lvl>
  </w:abstractNum>
  <w:abstractNum w:abstractNumId="16">
    <w:nsid w:val="3FFA123E"/>
    <w:multiLevelType w:val="hybridMultilevel"/>
    <w:tmpl w:val="1428AB62"/>
    <w:lvl w:ilvl="0" w:tplc="6222442A">
      <w:start w:val="1"/>
      <w:numFmt w:val="decimal"/>
      <w:lvlText w:val="%1."/>
      <w:lvlJc w:val="left"/>
      <w:pPr>
        <w:ind w:left="720" w:hanging="360"/>
      </w:pPr>
    </w:lvl>
    <w:lvl w:ilvl="1" w:tplc="6EA4286A">
      <w:start w:val="1"/>
      <w:numFmt w:val="lowerLetter"/>
      <w:lvlText w:val="%2."/>
      <w:lvlJc w:val="left"/>
      <w:pPr>
        <w:ind w:left="1440" w:hanging="360"/>
      </w:pPr>
    </w:lvl>
    <w:lvl w:ilvl="2" w:tplc="BE12623C">
      <w:start w:val="1"/>
      <w:numFmt w:val="lowerRoman"/>
      <w:lvlText w:val="%3."/>
      <w:lvlJc w:val="right"/>
      <w:pPr>
        <w:ind w:left="2160" w:hanging="180"/>
      </w:pPr>
    </w:lvl>
    <w:lvl w:ilvl="3" w:tplc="26D2B8AA">
      <w:start w:val="1"/>
      <w:numFmt w:val="decimal"/>
      <w:lvlText w:val="%4."/>
      <w:lvlJc w:val="left"/>
      <w:pPr>
        <w:ind w:left="2880" w:hanging="360"/>
      </w:pPr>
    </w:lvl>
    <w:lvl w:ilvl="4" w:tplc="02DAC4E2">
      <w:start w:val="1"/>
      <w:numFmt w:val="lowerLetter"/>
      <w:lvlText w:val="%5."/>
      <w:lvlJc w:val="left"/>
      <w:pPr>
        <w:ind w:left="3600" w:hanging="360"/>
      </w:pPr>
    </w:lvl>
    <w:lvl w:ilvl="5" w:tplc="CB3A2800">
      <w:start w:val="1"/>
      <w:numFmt w:val="lowerRoman"/>
      <w:lvlText w:val="%6."/>
      <w:lvlJc w:val="right"/>
      <w:pPr>
        <w:ind w:left="4320" w:hanging="180"/>
      </w:pPr>
    </w:lvl>
    <w:lvl w:ilvl="6" w:tplc="CD082048">
      <w:start w:val="1"/>
      <w:numFmt w:val="decimal"/>
      <w:lvlText w:val="%7."/>
      <w:lvlJc w:val="left"/>
      <w:pPr>
        <w:ind w:left="5040" w:hanging="360"/>
      </w:pPr>
    </w:lvl>
    <w:lvl w:ilvl="7" w:tplc="F37A4862">
      <w:start w:val="1"/>
      <w:numFmt w:val="lowerLetter"/>
      <w:lvlText w:val="%8."/>
      <w:lvlJc w:val="left"/>
      <w:pPr>
        <w:ind w:left="5760" w:hanging="360"/>
      </w:pPr>
    </w:lvl>
    <w:lvl w:ilvl="8" w:tplc="29AE67D0">
      <w:start w:val="1"/>
      <w:numFmt w:val="lowerRoman"/>
      <w:lvlText w:val="%9."/>
      <w:lvlJc w:val="right"/>
      <w:pPr>
        <w:ind w:left="6480" w:hanging="180"/>
      </w:pPr>
    </w:lvl>
  </w:abstractNum>
  <w:abstractNum w:abstractNumId="17">
    <w:nsid w:val="436377DC"/>
    <w:multiLevelType w:val="hybridMultilevel"/>
    <w:tmpl w:val="21146C14"/>
    <w:lvl w:ilvl="0" w:tplc="B4C68C88">
      <w:start w:val="1"/>
      <w:numFmt w:val="bullet"/>
      <w:lvlText w:val=""/>
      <w:lvlJc w:val="left"/>
      <w:pPr>
        <w:ind w:left="720" w:hanging="360"/>
      </w:pPr>
      <w:rPr>
        <w:rFonts w:ascii="Symbol" w:hAnsi="Symbol" w:hint="default"/>
      </w:rPr>
    </w:lvl>
    <w:lvl w:ilvl="1" w:tplc="E7AC3D58">
      <w:start w:val="1"/>
      <w:numFmt w:val="bullet"/>
      <w:lvlText w:val="o"/>
      <w:lvlJc w:val="left"/>
      <w:pPr>
        <w:ind w:left="1440" w:hanging="360"/>
      </w:pPr>
      <w:rPr>
        <w:rFonts w:ascii="Courier New" w:hAnsi="Courier New" w:hint="default"/>
      </w:rPr>
    </w:lvl>
    <w:lvl w:ilvl="2" w:tplc="DA94DBFA">
      <w:start w:val="1"/>
      <w:numFmt w:val="bullet"/>
      <w:lvlText w:val=""/>
      <w:lvlJc w:val="left"/>
      <w:pPr>
        <w:ind w:left="2160" w:hanging="360"/>
      </w:pPr>
      <w:rPr>
        <w:rFonts w:ascii="Wingdings" w:hAnsi="Wingdings" w:hint="default"/>
      </w:rPr>
    </w:lvl>
    <w:lvl w:ilvl="3" w:tplc="8BC6B626">
      <w:start w:val="1"/>
      <w:numFmt w:val="bullet"/>
      <w:lvlText w:val=""/>
      <w:lvlJc w:val="left"/>
      <w:pPr>
        <w:ind w:left="2880" w:hanging="360"/>
      </w:pPr>
      <w:rPr>
        <w:rFonts w:ascii="Symbol" w:hAnsi="Symbol" w:hint="default"/>
      </w:rPr>
    </w:lvl>
    <w:lvl w:ilvl="4" w:tplc="434C180E">
      <w:start w:val="1"/>
      <w:numFmt w:val="bullet"/>
      <w:lvlText w:val="o"/>
      <w:lvlJc w:val="left"/>
      <w:pPr>
        <w:ind w:left="3600" w:hanging="360"/>
      </w:pPr>
      <w:rPr>
        <w:rFonts w:ascii="Courier New" w:hAnsi="Courier New" w:hint="default"/>
      </w:rPr>
    </w:lvl>
    <w:lvl w:ilvl="5" w:tplc="2C226A9E">
      <w:start w:val="1"/>
      <w:numFmt w:val="bullet"/>
      <w:lvlText w:val=""/>
      <w:lvlJc w:val="left"/>
      <w:pPr>
        <w:ind w:left="4320" w:hanging="360"/>
      </w:pPr>
      <w:rPr>
        <w:rFonts w:ascii="Wingdings" w:hAnsi="Wingdings" w:hint="default"/>
      </w:rPr>
    </w:lvl>
    <w:lvl w:ilvl="6" w:tplc="B4B2B2D2">
      <w:start w:val="1"/>
      <w:numFmt w:val="bullet"/>
      <w:lvlText w:val=""/>
      <w:lvlJc w:val="left"/>
      <w:pPr>
        <w:ind w:left="5040" w:hanging="360"/>
      </w:pPr>
      <w:rPr>
        <w:rFonts w:ascii="Symbol" w:hAnsi="Symbol" w:hint="default"/>
      </w:rPr>
    </w:lvl>
    <w:lvl w:ilvl="7" w:tplc="9CDC2CFA">
      <w:start w:val="1"/>
      <w:numFmt w:val="bullet"/>
      <w:lvlText w:val="o"/>
      <w:lvlJc w:val="left"/>
      <w:pPr>
        <w:ind w:left="5760" w:hanging="360"/>
      </w:pPr>
      <w:rPr>
        <w:rFonts w:ascii="Courier New" w:hAnsi="Courier New" w:hint="default"/>
      </w:rPr>
    </w:lvl>
    <w:lvl w:ilvl="8" w:tplc="F58A46BC">
      <w:start w:val="1"/>
      <w:numFmt w:val="bullet"/>
      <w:lvlText w:val=""/>
      <w:lvlJc w:val="left"/>
      <w:pPr>
        <w:ind w:left="6480" w:hanging="360"/>
      </w:pPr>
      <w:rPr>
        <w:rFonts w:ascii="Wingdings" w:hAnsi="Wingdings" w:hint="default"/>
      </w:rPr>
    </w:lvl>
  </w:abstractNum>
  <w:abstractNum w:abstractNumId="18">
    <w:nsid w:val="45CE273F"/>
    <w:multiLevelType w:val="hybridMultilevel"/>
    <w:tmpl w:val="F248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16125"/>
    <w:multiLevelType w:val="hybridMultilevel"/>
    <w:tmpl w:val="2E5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A10CF"/>
    <w:multiLevelType w:val="hybridMultilevel"/>
    <w:tmpl w:val="2E3C2FBE"/>
    <w:lvl w:ilvl="0" w:tplc="A080BCCE">
      <w:start w:val="1"/>
      <w:numFmt w:val="upperRoman"/>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0215BC"/>
    <w:multiLevelType w:val="hybridMultilevel"/>
    <w:tmpl w:val="3C5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F28BF"/>
    <w:multiLevelType w:val="multilevel"/>
    <w:tmpl w:val="AAE834E8"/>
    <w:lvl w:ilvl="0">
      <w:start w:val="1"/>
      <w:numFmt w:val="decimal"/>
      <w:lvlText w:val="%1."/>
      <w:lvlJc w:val="left"/>
      <w:pPr>
        <w:tabs>
          <w:tab w:val="num" w:pos="360"/>
        </w:tabs>
        <w:ind w:left="360" w:hanging="360"/>
      </w:pPr>
      <w:rPr>
        <w:rFonts w:ascii="Times New Roman" w:eastAsiaTheme="minorHAnsi" w:hAnsi="Times New Roman" w:cstheme="minorBidi"/>
      </w:rPr>
    </w:lvl>
    <w:lvl w:ilvl="1">
      <w:start w:val="5"/>
      <w:numFmt w:val="decimal"/>
      <w:lvlText w:val="%2."/>
      <w:lvlJc w:val="left"/>
      <w:pPr>
        <w:tabs>
          <w:tab w:val="num" w:pos="720"/>
        </w:tabs>
        <w:ind w:left="720" w:hanging="360"/>
      </w:pPr>
      <w:rPr>
        <w:rFonts w:hint="default"/>
        <w:b/>
        <w:sz w:val="20"/>
      </w:rPr>
    </w:lvl>
    <w:lvl w:ilvl="2">
      <w:start w:val="1"/>
      <w:numFmt w:val="decimal"/>
      <w:lvlText w:val="5.1.%3"/>
      <w:lvlJc w:val="left"/>
      <w:pPr>
        <w:tabs>
          <w:tab w:val="num" w:pos="1980"/>
        </w:tabs>
        <w:ind w:left="1980" w:hanging="720"/>
      </w:pPr>
      <w:rPr>
        <w:rFonts w:ascii="Arial Bold" w:hAnsi="Arial Bold" w:hint="default"/>
        <w:b/>
        <w:i w:val="0"/>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EFD54B3"/>
    <w:multiLevelType w:val="multilevel"/>
    <w:tmpl w:val="1D361F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FD244F9"/>
    <w:multiLevelType w:val="hybridMultilevel"/>
    <w:tmpl w:val="FDF0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5E6117"/>
    <w:multiLevelType w:val="hybridMultilevel"/>
    <w:tmpl w:val="DD8AA93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nsid w:val="710774DC"/>
    <w:multiLevelType w:val="hybridMultilevel"/>
    <w:tmpl w:val="3F528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0954AD"/>
    <w:multiLevelType w:val="hybridMultilevel"/>
    <w:tmpl w:val="8914441A"/>
    <w:lvl w:ilvl="0" w:tplc="0AC6BAA0">
      <w:start w:val="1"/>
      <w:numFmt w:val="decimal"/>
      <w:lvlText w:val="%1."/>
      <w:lvlJc w:val="left"/>
      <w:pPr>
        <w:ind w:left="720" w:hanging="360"/>
      </w:pPr>
    </w:lvl>
    <w:lvl w:ilvl="1" w:tplc="17B4B56E">
      <w:start w:val="1"/>
      <w:numFmt w:val="lowerLetter"/>
      <w:lvlText w:val="%2."/>
      <w:lvlJc w:val="left"/>
      <w:pPr>
        <w:ind w:left="1440" w:hanging="360"/>
      </w:pPr>
    </w:lvl>
    <w:lvl w:ilvl="2" w:tplc="AF1080D4">
      <w:start w:val="1"/>
      <w:numFmt w:val="lowerRoman"/>
      <w:lvlText w:val="%3."/>
      <w:lvlJc w:val="right"/>
      <w:pPr>
        <w:ind w:left="2160" w:hanging="180"/>
      </w:pPr>
    </w:lvl>
    <w:lvl w:ilvl="3" w:tplc="D180B03E">
      <w:start w:val="1"/>
      <w:numFmt w:val="decimal"/>
      <w:lvlText w:val="%4."/>
      <w:lvlJc w:val="left"/>
      <w:pPr>
        <w:ind w:left="2880" w:hanging="360"/>
      </w:pPr>
    </w:lvl>
    <w:lvl w:ilvl="4" w:tplc="B5F27256">
      <w:start w:val="1"/>
      <w:numFmt w:val="lowerLetter"/>
      <w:lvlText w:val="%5."/>
      <w:lvlJc w:val="left"/>
      <w:pPr>
        <w:ind w:left="3600" w:hanging="360"/>
      </w:pPr>
    </w:lvl>
    <w:lvl w:ilvl="5" w:tplc="D8A491F0">
      <w:start w:val="1"/>
      <w:numFmt w:val="lowerRoman"/>
      <w:lvlText w:val="%6."/>
      <w:lvlJc w:val="right"/>
      <w:pPr>
        <w:ind w:left="4320" w:hanging="180"/>
      </w:pPr>
    </w:lvl>
    <w:lvl w:ilvl="6" w:tplc="0B6EC2E4">
      <w:start w:val="1"/>
      <w:numFmt w:val="decimal"/>
      <w:lvlText w:val="%7."/>
      <w:lvlJc w:val="left"/>
      <w:pPr>
        <w:ind w:left="5040" w:hanging="360"/>
      </w:pPr>
    </w:lvl>
    <w:lvl w:ilvl="7" w:tplc="5D70F454">
      <w:start w:val="1"/>
      <w:numFmt w:val="lowerLetter"/>
      <w:lvlText w:val="%8."/>
      <w:lvlJc w:val="left"/>
      <w:pPr>
        <w:ind w:left="5760" w:hanging="360"/>
      </w:pPr>
    </w:lvl>
    <w:lvl w:ilvl="8" w:tplc="EC0E6FD0">
      <w:start w:val="1"/>
      <w:numFmt w:val="lowerRoman"/>
      <w:lvlText w:val="%9."/>
      <w:lvlJc w:val="right"/>
      <w:pPr>
        <w:ind w:left="6480" w:hanging="180"/>
      </w:pPr>
    </w:lvl>
  </w:abstractNum>
  <w:abstractNum w:abstractNumId="28">
    <w:nsid w:val="7D6A2D09"/>
    <w:multiLevelType w:val="hybridMultilevel"/>
    <w:tmpl w:val="B7B2B814"/>
    <w:lvl w:ilvl="0" w:tplc="621A1B42">
      <w:start w:val="1"/>
      <w:numFmt w:val="decimal"/>
      <w:lvlText w:val="%1."/>
      <w:lvlJc w:val="left"/>
      <w:pPr>
        <w:ind w:left="720" w:hanging="360"/>
      </w:pPr>
    </w:lvl>
    <w:lvl w:ilvl="1" w:tplc="0A0858C2">
      <w:start w:val="1"/>
      <w:numFmt w:val="lowerLetter"/>
      <w:lvlText w:val="%2."/>
      <w:lvlJc w:val="left"/>
      <w:pPr>
        <w:ind w:left="1440" w:hanging="360"/>
      </w:pPr>
    </w:lvl>
    <w:lvl w:ilvl="2" w:tplc="6FCC6D50">
      <w:start w:val="1"/>
      <w:numFmt w:val="lowerRoman"/>
      <w:lvlText w:val="%3."/>
      <w:lvlJc w:val="right"/>
      <w:pPr>
        <w:ind w:left="2160" w:hanging="180"/>
      </w:pPr>
    </w:lvl>
    <w:lvl w:ilvl="3" w:tplc="FA344390">
      <w:start w:val="1"/>
      <w:numFmt w:val="decimal"/>
      <w:lvlText w:val="%4."/>
      <w:lvlJc w:val="left"/>
      <w:pPr>
        <w:ind w:left="2880" w:hanging="360"/>
      </w:pPr>
    </w:lvl>
    <w:lvl w:ilvl="4" w:tplc="37AC1410">
      <w:start w:val="1"/>
      <w:numFmt w:val="lowerLetter"/>
      <w:lvlText w:val="%5."/>
      <w:lvlJc w:val="left"/>
      <w:pPr>
        <w:ind w:left="3600" w:hanging="360"/>
      </w:pPr>
    </w:lvl>
    <w:lvl w:ilvl="5" w:tplc="0ED4586C">
      <w:start w:val="1"/>
      <w:numFmt w:val="lowerRoman"/>
      <w:lvlText w:val="%6."/>
      <w:lvlJc w:val="right"/>
      <w:pPr>
        <w:ind w:left="4320" w:hanging="180"/>
      </w:pPr>
    </w:lvl>
    <w:lvl w:ilvl="6" w:tplc="B616DFEC">
      <w:start w:val="1"/>
      <w:numFmt w:val="decimal"/>
      <w:lvlText w:val="%7."/>
      <w:lvlJc w:val="left"/>
      <w:pPr>
        <w:ind w:left="5040" w:hanging="360"/>
      </w:pPr>
    </w:lvl>
    <w:lvl w:ilvl="7" w:tplc="FFF06916">
      <w:start w:val="1"/>
      <w:numFmt w:val="lowerLetter"/>
      <w:lvlText w:val="%8."/>
      <w:lvlJc w:val="left"/>
      <w:pPr>
        <w:ind w:left="5760" w:hanging="360"/>
      </w:pPr>
    </w:lvl>
    <w:lvl w:ilvl="8" w:tplc="D5F48AE6">
      <w:start w:val="1"/>
      <w:numFmt w:val="lowerRoman"/>
      <w:lvlText w:val="%9."/>
      <w:lvlJc w:val="right"/>
      <w:pPr>
        <w:ind w:left="6480" w:hanging="180"/>
      </w:pPr>
    </w:lvl>
  </w:abstractNum>
  <w:abstractNum w:abstractNumId="29">
    <w:nsid w:val="7F896C46"/>
    <w:multiLevelType w:val="hybridMultilevel"/>
    <w:tmpl w:val="29F29008"/>
    <w:lvl w:ilvl="0" w:tplc="F8822C44">
      <w:start w:val="1"/>
      <w:numFmt w:val="decimal"/>
      <w:lvlText w:val="%1."/>
      <w:lvlJc w:val="left"/>
      <w:pPr>
        <w:ind w:left="720" w:hanging="360"/>
      </w:pPr>
    </w:lvl>
    <w:lvl w:ilvl="1" w:tplc="B8E4A602">
      <w:start w:val="1"/>
      <w:numFmt w:val="lowerLetter"/>
      <w:lvlText w:val="%2."/>
      <w:lvlJc w:val="left"/>
      <w:pPr>
        <w:ind w:left="1440" w:hanging="360"/>
      </w:pPr>
    </w:lvl>
    <w:lvl w:ilvl="2" w:tplc="03F8C332">
      <w:start w:val="1"/>
      <w:numFmt w:val="lowerRoman"/>
      <w:lvlText w:val="%3."/>
      <w:lvlJc w:val="right"/>
      <w:pPr>
        <w:ind w:left="2160" w:hanging="180"/>
      </w:pPr>
    </w:lvl>
    <w:lvl w:ilvl="3" w:tplc="013EE568">
      <w:start w:val="1"/>
      <w:numFmt w:val="decimal"/>
      <w:lvlText w:val="%4."/>
      <w:lvlJc w:val="left"/>
      <w:pPr>
        <w:ind w:left="2880" w:hanging="360"/>
      </w:pPr>
    </w:lvl>
    <w:lvl w:ilvl="4" w:tplc="4B50AC40">
      <w:start w:val="1"/>
      <w:numFmt w:val="lowerLetter"/>
      <w:lvlText w:val="%5."/>
      <w:lvlJc w:val="left"/>
      <w:pPr>
        <w:ind w:left="3600" w:hanging="360"/>
      </w:pPr>
    </w:lvl>
    <w:lvl w:ilvl="5" w:tplc="7FC2C104">
      <w:start w:val="1"/>
      <w:numFmt w:val="lowerRoman"/>
      <w:lvlText w:val="%6."/>
      <w:lvlJc w:val="right"/>
      <w:pPr>
        <w:ind w:left="4320" w:hanging="180"/>
      </w:pPr>
    </w:lvl>
    <w:lvl w:ilvl="6" w:tplc="3814C176">
      <w:start w:val="1"/>
      <w:numFmt w:val="decimal"/>
      <w:lvlText w:val="%7."/>
      <w:lvlJc w:val="left"/>
      <w:pPr>
        <w:ind w:left="5040" w:hanging="360"/>
      </w:pPr>
    </w:lvl>
    <w:lvl w:ilvl="7" w:tplc="57D4CF3C">
      <w:start w:val="1"/>
      <w:numFmt w:val="lowerLetter"/>
      <w:lvlText w:val="%8."/>
      <w:lvlJc w:val="left"/>
      <w:pPr>
        <w:ind w:left="5760" w:hanging="360"/>
      </w:pPr>
    </w:lvl>
    <w:lvl w:ilvl="8" w:tplc="C7E41992">
      <w:start w:val="1"/>
      <w:numFmt w:val="lowerRoman"/>
      <w:lvlText w:val="%9."/>
      <w:lvlJc w:val="right"/>
      <w:pPr>
        <w:ind w:left="6480" w:hanging="180"/>
      </w:pPr>
    </w:lvl>
  </w:abstractNum>
  <w:num w:numId="1">
    <w:abstractNumId w:val="15"/>
  </w:num>
  <w:num w:numId="2">
    <w:abstractNumId w:val="8"/>
  </w:num>
  <w:num w:numId="3">
    <w:abstractNumId w:val="16"/>
  </w:num>
  <w:num w:numId="4">
    <w:abstractNumId w:val="2"/>
  </w:num>
  <w:num w:numId="5">
    <w:abstractNumId w:val="29"/>
  </w:num>
  <w:num w:numId="6">
    <w:abstractNumId w:val="7"/>
  </w:num>
  <w:num w:numId="7">
    <w:abstractNumId w:val="10"/>
  </w:num>
  <w:num w:numId="8">
    <w:abstractNumId w:val="27"/>
  </w:num>
  <w:num w:numId="9">
    <w:abstractNumId w:val="0"/>
  </w:num>
  <w:num w:numId="10">
    <w:abstractNumId w:val="28"/>
  </w:num>
  <w:num w:numId="11">
    <w:abstractNumId w:val="3"/>
  </w:num>
  <w:num w:numId="12">
    <w:abstractNumId w:val="12"/>
  </w:num>
  <w:num w:numId="13">
    <w:abstractNumId w:val="17"/>
  </w:num>
  <w:num w:numId="14">
    <w:abstractNumId w:val="4"/>
  </w:num>
  <w:num w:numId="15">
    <w:abstractNumId w:val="20"/>
  </w:num>
  <w:num w:numId="16">
    <w:abstractNumId w:val="22"/>
  </w:num>
  <w:num w:numId="17">
    <w:abstractNumId w:val="23"/>
  </w:num>
  <w:num w:numId="18">
    <w:abstractNumId w:val="14"/>
  </w:num>
  <w:num w:numId="19">
    <w:abstractNumId w:val="6"/>
  </w:num>
  <w:num w:numId="20">
    <w:abstractNumId w:val="19"/>
  </w:num>
  <w:num w:numId="21">
    <w:abstractNumId w:val="25"/>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FD"/>
    <w:rsid w:val="000069BA"/>
    <w:rsid w:val="00027768"/>
    <w:rsid w:val="00030FEC"/>
    <w:rsid w:val="000428B8"/>
    <w:rsid w:val="00050419"/>
    <w:rsid w:val="00066650"/>
    <w:rsid w:val="00081065"/>
    <w:rsid w:val="000826AF"/>
    <w:rsid w:val="0008654A"/>
    <w:rsid w:val="0009037D"/>
    <w:rsid w:val="000903E1"/>
    <w:rsid w:val="000A12BD"/>
    <w:rsid w:val="000A1BA3"/>
    <w:rsid w:val="000A3EC4"/>
    <w:rsid w:val="000B6CEB"/>
    <w:rsid w:val="000C0542"/>
    <w:rsid w:val="000C0852"/>
    <w:rsid w:val="000C6447"/>
    <w:rsid w:val="000E0A65"/>
    <w:rsid w:val="000E3AA7"/>
    <w:rsid w:val="000F3826"/>
    <w:rsid w:val="00100B85"/>
    <w:rsid w:val="00100EE4"/>
    <w:rsid w:val="0010306E"/>
    <w:rsid w:val="001048C5"/>
    <w:rsid w:val="0010576D"/>
    <w:rsid w:val="00106205"/>
    <w:rsid w:val="0011632F"/>
    <w:rsid w:val="001215EB"/>
    <w:rsid w:val="0013145B"/>
    <w:rsid w:val="00137E43"/>
    <w:rsid w:val="00141A0D"/>
    <w:rsid w:val="001430A0"/>
    <w:rsid w:val="00145E54"/>
    <w:rsid w:val="0014779E"/>
    <w:rsid w:val="00162B7A"/>
    <w:rsid w:val="00165FA4"/>
    <w:rsid w:val="001869D9"/>
    <w:rsid w:val="001942DB"/>
    <w:rsid w:val="001969EE"/>
    <w:rsid w:val="001A5694"/>
    <w:rsid w:val="001A6F68"/>
    <w:rsid w:val="001B0560"/>
    <w:rsid w:val="001B539A"/>
    <w:rsid w:val="001C384C"/>
    <w:rsid w:val="001C4FED"/>
    <w:rsid w:val="001C7EFD"/>
    <w:rsid w:val="001D3043"/>
    <w:rsid w:val="001E5EE5"/>
    <w:rsid w:val="001E6922"/>
    <w:rsid w:val="001F1EEB"/>
    <w:rsid w:val="001F2E16"/>
    <w:rsid w:val="00204FB4"/>
    <w:rsid w:val="002100E3"/>
    <w:rsid w:val="0022289D"/>
    <w:rsid w:val="00226FC6"/>
    <w:rsid w:val="00230F9C"/>
    <w:rsid w:val="00235CB3"/>
    <w:rsid w:val="002366DC"/>
    <w:rsid w:val="00244723"/>
    <w:rsid w:val="0024549E"/>
    <w:rsid w:val="0027574B"/>
    <w:rsid w:val="0028321D"/>
    <w:rsid w:val="00284E36"/>
    <w:rsid w:val="00284EE3"/>
    <w:rsid w:val="00286D53"/>
    <w:rsid w:val="00290061"/>
    <w:rsid w:val="00295660"/>
    <w:rsid w:val="00295CBF"/>
    <w:rsid w:val="002A1772"/>
    <w:rsid w:val="002A33EA"/>
    <w:rsid w:val="002B5A2F"/>
    <w:rsid w:val="002C2D4E"/>
    <w:rsid w:val="002C5137"/>
    <w:rsid w:val="002C6792"/>
    <w:rsid w:val="002D3DB9"/>
    <w:rsid w:val="002D544F"/>
    <w:rsid w:val="002E33E7"/>
    <w:rsid w:val="002E622B"/>
    <w:rsid w:val="002F238B"/>
    <w:rsid w:val="002F3413"/>
    <w:rsid w:val="002F7765"/>
    <w:rsid w:val="0030026C"/>
    <w:rsid w:val="0030167A"/>
    <w:rsid w:val="0030223A"/>
    <w:rsid w:val="00305E27"/>
    <w:rsid w:val="003074B8"/>
    <w:rsid w:val="00316E65"/>
    <w:rsid w:val="00323544"/>
    <w:rsid w:val="00325E48"/>
    <w:rsid w:val="00343843"/>
    <w:rsid w:val="00343FC8"/>
    <w:rsid w:val="0035142D"/>
    <w:rsid w:val="00352993"/>
    <w:rsid w:val="00352C83"/>
    <w:rsid w:val="00353FEA"/>
    <w:rsid w:val="003572F3"/>
    <w:rsid w:val="0036217C"/>
    <w:rsid w:val="00371367"/>
    <w:rsid w:val="00371961"/>
    <w:rsid w:val="00380296"/>
    <w:rsid w:val="00380D4F"/>
    <w:rsid w:val="00381A43"/>
    <w:rsid w:val="00386C42"/>
    <w:rsid w:val="003A3819"/>
    <w:rsid w:val="003B5F92"/>
    <w:rsid w:val="003B7456"/>
    <w:rsid w:val="003C170C"/>
    <w:rsid w:val="003C5705"/>
    <w:rsid w:val="003C6199"/>
    <w:rsid w:val="003C6F5A"/>
    <w:rsid w:val="003D08EA"/>
    <w:rsid w:val="003D1E09"/>
    <w:rsid w:val="003D20E0"/>
    <w:rsid w:val="003D279E"/>
    <w:rsid w:val="003D2F20"/>
    <w:rsid w:val="003D386C"/>
    <w:rsid w:val="003F022C"/>
    <w:rsid w:val="003F1441"/>
    <w:rsid w:val="003F1F57"/>
    <w:rsid w:val="003F40E0"/>
    <w:rsid w:val="003F712E"/>
    <w:rsid w:val="003F7499"/>
    <w:rsid w:val="004144CD"/>
    <w:rsid w:val="004165FA"/>
    <w:rsid w:val="0041767C"/>
    <w:rsid w:val="00422BFB"/>
    <w:rsid w:val="00423261"/>
    <w:rsid w:val="00424040"/>
    <w:rsid w:val="00425969"/>
    <w:rsid w:val="00433701"/>
    <w:rsid w:val="00441EED"/>
    <w:rsid w:val="0044327E"/>
    <w:rsid w:val="00444F63"/>
    <w:rsid w:val="0044728F"/>
    <w:rsid w:val="0045416D"/>
    <w:rsid w:val="00460045"/>
    <w:rsid w:val="004649E8"/>
    <w:rsid w:val="00467B74"/>
    <w:rsid w:val="00473015"/>
    <w:rsid w:val="0047404C"/>
    <w:rsid w:val="0048043E"/>
    <w:rsid w:val="004844E4"/>
    <w:rsid w:val="004878B4"/>
    <w:rsid w:val="004A54E7"/>
    <w:rsid w:val="004B37EB"/>
    <w:rsid w:val="004B4D75"/>
    <w:rsid w:val="004C3AAA"/>
    <w:rsid w:val="004C5B62"/>
    <w:rsid w:val="004D49D7"/>
    <w:rsid w:val="004E15D2"/>
    <w:rsid w:val="004E69D9"/>
    <w:rsid w:val="004E761A"/>
    <w:rsid w:val="004F0FE6"/>
    <w:rsid w:val="004F1EF5"/>
    <w:rsid w:val="005008A5"/>
    <w:rsid w:val="005052EB"/>
    <w:rsid w:val="00507378"/>
    <w:rsid w:val="00515AE5"/>
    <w:rsid w:val="005250D0"/>
    <w:rsid w:val="0053239C"/>
    <w:rsid w:val="00532A47"/>
    <w:rsid w:val="00541350"/>
    <w:rsid w:val="005574F3"/>
    <w:rsid w:val="00573D1A"/>
    <w:rsid w:val="00574B02"/>
    <w:rsid w:val="00586A9C"/>
    <w:rsid w:val="00587D91"/>
    <w:rsid w:val="0059042E"/>
    <w:rsid w:val="00591DE9"/>
    <w:rsid w:val="00597BC7"/>
    <w:rsid w:val="005A1E30"/>
    <w:rsid w:val="005A4167"/>
    <w:rsid w:val="005A41F1"/>
    <w:rsid w:val="005A796B"/>
    <w:rsid w:val="005B2B3F"/>
    <w:rsid w:val="005B4E62"/>
    <w:rsid w:val="005C341D"/>
    <w:rsid w:val="005C5DEC"/>
    <w:rsid w:val="005C7342"/>
    <w:rsid w:val="005D5A88"/>
    <w:rsid w:val="005D7D41"/>
    <w:rsid w:val="005E2D22"/>
    <w:rsid w:val="005E38F4"/>
    <w:rsid w:val="005E7E53"/>
    <w:rsid w:val="005F0ACC"/>
    <w:rsid w:val="005F3EEE"/>
    <w:rsid w:val="005F50F5"/>
    <w:rsid w:val="00607392"/>
    <w:rsid w:val="00607F8E"/>
    <w:rsid w:val="00610D35"/>
    <w:rsid w:val="00614F19"/>
    <w:rsid w:val="00623327"/>
    <w:rsid w:val="006244AE"/>
    <w:rsid w:val="00627E84"/>
    <w:rsid w:val="00630963"/>
    <w:rsid w:val="00643687"/>
    <w:rsid w:val="0064382B"/>
    <w:rsid w:val="0065288E"/>
    <w:rsid w:val="00665932"/>
    <w:rsid w:val="00673A4B"/>
    <w:rsid w:val="0068075B"/>
    <w:rsid w:val="00683203"/>
    <w:rsid w:val="00683425"/>
    <w:rsid w:val="00690495"/>
    <w:rsid w:val="0069787F"/>
    <w:rsid w:val="006A555B"/>
    <w:rsid w:val="006A6793"/>
    <w:rsid w:val="006B2A8A"/>
    <w:rsid w:val="006B7113"/>
    <w:rsid w:val="006B7455"/>
    <w:rsid w:val="006D1795"/>
    <w:rsid w:val="006E7240"/>
    <w:rsid w:val="006F3848"/>
    <w:rsid w:val="006F3E46"/>
    <w:rsid w:val="006F6BCC"/>
    <w:rsid w:val="0070149C"/>
    <w:rsid w:val="00703129"/>
    <w:rsid w:val="00706002"/>
    <w:rsid w:val="007109DE"/>
    <w:rsid w:val="00721C6D"/>
    <w:rsid w:val="007238EE"/>
    <w:rsid w:val="00730957"/>
    <w:rsid w:val="00733D4C"/>
    <w:rsid w:val="00745BFE"/>
    <w:rsid w:val="00745F16"/>
    <w:rsid w:val="007501E6"/>
    <w:rsid w:val="00754527"/>
    <w:rsid w:val="00761F5B"/>
    <w:rsid w:val="00763D76"/>
    <w:rsid w:val="0077159D"/>
    <w:rsid w:val="00780842"/>
    <w:rsid w:val="007862A1"/>
    <w:rsid w:val="007928D5"/>
    <w:rsid w:val="007938DE"/>
    <w:rsid w:val="0079771D"/>
    <w:rsid w:val="007A3214"/>
    <w:rsid w:val="007A3625"/>
    <w:rsid w:val="007A5876"/>
    <w:rsid w:val="007A6A9F"/>
    <w:rsid w:val="007B0655"/>
    <w:rsid w:val="007B2597"/>
    <w:rsid w:val="007B3D2C"/>
    <w:rsid w:val="007B50EB"/>
    <w:rsid w:val="007B6028"/>
    <w:rsid w:val="007B7373"/>
    <w:rsid w:val="007C2CC2"/>
    <w:rsid w:val="007D690B"/>
    <w:rsid w:val="007D7B25"/>
    <w:rsid w:val="007E3EDC"/>
    <w:rsid w:val="007E452E"/>
    <w:rsid w:val="007E4AF2"/>
    <w:rsid w:val="007E7E6B"/>
    <w:rsid w:val="007F559E"/>
    <w:rsid w:val="007F5F42"/>
    <w:rsid w:val="007F622D"/>
    <w:rsid w:val="00800E66"/>
    <w:rsid w:val="00802B1A"/>
    <w:rsid w:val="00802EC9"/>
    <w:rsid w:val="008037BC"/>
    <w:rsid w:val="0081148C"/>
    <w:rsid w:val="008266CF"/>
    <w:rsid w:val="00826FE7"/>
    <w:rsid w:val="00831EFF"/>
    <w:rsid w:val="0083490C"/>
    <w:rsid w:val="00835984"/>
    <w:rsid w:val="00841850"/>
    <w:rsid w:val="008436EE"/>
    <w:rsid w:val="00861F98"/>
    <w:rsid w:val="00863245"/>
    <w:rsid w:val="00866411"/>
    <w:rsid w:val="00872DA6"/>
    <w:rsid w:val="00886AEF"/>
    <w:rsid w:val="00897F10"/>
    <w:rsid w:val="008A3FE1"/>
    <w:rsid w:val="008A5F5B"/>
    <w:rsid w:val="008B34D4"/>
    <w:rsid w:val="008B5077"/>
    <w:rsid w:val="008C5441"/>
    <w:rsid w:val="008D2FB2"/>
    <w:rsid w:val="008E2729"/>
    <w:rsid w:val="008E344C"/>
    <w:rsid w:val="008E4ABA"/>
    <w:rsid w:val="008E4DA9"/>
    <w:rsid w:val="008E6278"/>
    <w:rsid w:val="008F7138"/>
    <w:rsid w:val="00902D70"/>
    <w:rsid w:val="00903042"/>
    <w:rsid w:val="00925CAD"/>
    <w:rsid w:val="00927A58"/>
    <w:rsid w:val="00932E34"/>
    <w:rsid w:val="00943159"/>
    <w:rsid w:val="009475DC"/>
    <w:rsid w:val="009544F8"/>
    <w:rsid w:val="009550C9"/>
    <w:rsid w:val="009570E4"/>
    <w:rsid w:val="00962683"/>
    <w:rsid w:val="00973757"/>
    <w:rsid w:val="009861A2"/>
    <w:rsid w:val="00997C7F"/>
    <w:rsid w:val="009B6A68"/>
    <w:rsid w:val="009B746A"/>
    <w:rsid w:val="009C109E"/>
    <w:rsid w:val="009C1305"/>
    <w:rsid w:val="009C4F79"/>
    <w:rsid w:val="009D01B9"/>
    <w:rsid w:val="009D0726"/>
    <w:rsid w:val="009D0E91"/>
    <w:rsid w:val="009E0982"/>
    <w:rsid w:val="009E48EF"/>
    <w:rsid w:val="009E5D00"/>
    <w:rsid w:val="009F63AE"/>
    <w:rsid w:val="009F78EC"/>
    <w:rsid w:val="00A0061B"/>
    <w:rsid w:val="00A10EF7"/>
    <w:rsid w:val="00A12941"/>
    <w:rsid w:val="00A143C7"/>
    <w:rsid w:val="00A164B1"/>
    <w:rsid w:val="00A2009E"/>
    <w:rsid w:val="00A200F5"/>
    <w:rsid w:val="00A22F29"/>
    <w:rsid w:val="00A27325"/>
    <w:rsid w:val="00A3074A"/>
    <w:rsid w:val="00A3632C"/>
    <w:rsid w:val="00A42F8B"/>
    <w:rsid w:val="00A43CAA"/>
    <w:rsid w:val="00A4633F"/>
    <w:rsid w:val="00A47E55"/>
    <w:rsid w:val="00A5072D"/>
    <w:rsid w:val="00A50E7D"/>
    <w:rsid w:val="00A52446"/>
    <w:rsid w:val="00A526BC"/>
    <w:rsid w:val="00A53D2E"/>
    <w:rsid w:val="00A54FF0"/>
    <w:rsid w:val="00A5501F"/>
    <w:rsid w:val="00A631FB"/>
    <w:rsid w:val="00A65D35"/>
    <w:rsid w:val="00A67B8F"/>
    <w:rsid w:val="00A74885"/>
    <w:rsid w:val="00A75953"/>
    <w:rsid w:val="00A81153"/>
    <w:rsid w:val="00A81240"/>
    <w:rsid w:val="00A845AA"/>
    <w:rsid w:val="00A85E6A"/>
    <w:rsid w:val="00A85E6F"/>
    <w:rsid w:val="00A91EF5"/>
    <w:rsid w:val="00A9210E"/>
    <w:rsid w:val="00A94016"/>
    <w:rsid w:val="00AA46CC"/>
    <w:rsid w:val="00AB3AFE"/>
    <w:rsid w:val="00AB51F4"/>
    <w:rsid w:val="00AC1026"/>
    <w:rsid w:val="00AC1405"/>
    <w:rsid w:val="00AC21FD"/>
    <w:rsid w:val="00AD6ED3"/>
    <w:rsid w:val="00AF00C5"/>
    <w:rsid w:val="00AF4E28"/>
    <w:rsid w:val="00AF773E"/>
    <w:rsid w:val="00B035B8"/>
    <w:rsid w:val="00B03BAE"/>
    <w:rsid w:val="00B07574"/>
    <w:rsid w:val="00B14BAF"/>
    <w:rsid w:val="00B23FC9"/>
    <w:rsid w:val="00B25C5D"/>
    <w:rsid w:val="00B30C95"/>
    <w:rsid w:val="00B31C81"/>
    <w:rsid w:val="00B34637"/>
    <w:rsid w:val="00B355A8"/>
    <w:rsid w:val="00B41134"/>
    <w:rsid w:val="00B4116F"/>
    <w:rsid w:val="00B41217"/>
    <w:rsid w:val="00B446E9"/>
    <w:rsid w:val="00B51141"/>
    <w:rsid w:val="00B52FA3"/>
    <w:rsid w:val="00B6458A"/>
    <w:rsid w:val="00B65402"/>
    <w:rsid w:val="00B81031"/>
    <w:rsid w:val="00B954A1"/>
    <w:rsid w:val="00B96FD8"/>
    <w:rsid w:val="00B976F9"/>
    <w:rsid w:val="00BA37C8"/>
    <w:rsid w:val="00BA4764"/>
    <w:rsid w:val="00BA4D92"/>
    <w:rsid w:val="00BB3817"/>
    <w:rsid w:val="00BB495B"/>
    <w:rsid w:val="00BC351A"/>
    <w:rsid w:val="00BC66A8"/>
    <w:rsid w:val="00BD0DEC"/>
    <w:rsid w:val="00BE335A"/>
    <w:rsid w:val="00BE5190"/>
    <w:rsid w:val="00BE5861"/>
    <w:rsid w:val="00BF4A89"/>
    <w:rsid w:val="00BF5A85"/>
    <w:rsid w:val="00C00A9B"/>
    <w:rsid w:val="00C058E3"/>
    <w:rsid w:val="00C07B42"/>
    <w:rsid w:val="00C14521"/>
    <w:rsid w:val="00C15891"/>
    <w:rsid w:val="00C15A77"/>
    <w:rsid w:val="00C212C3"/>
    <w:rsid w:val="00C22D37"/>
    <w:rsid w:val="00C26FD2"/>
    <w:rsid w:val="00C30141"/>
    <w:rsid w:val="00C33B48"/>
    <w:rsid w:val="00C40212"/>
    <w:rsid w:val="00C5496D"/>
    <w:rsid w:val="00C66C9E"/>
    <w:rsid w:val="00C70542"/>
    <w:rsid w:val="00C74F87"/>
    <w:rsid w:val="00C75998"/>
    <w:rsid w:val="00C82F74"/>
    <w:rsid w:val="00C92D0C"/>
    <w:rsid w:val="00C93265"/>
    <w:rsid w:val="00C950BC"/>
    <w:rsid w:val="00C95D81"/>
    <w:rsid w:val="00CA464F"/>
    <w:rsid w:val="00CA59E1"/>
    <w:rsid w:val="00CA628F"/>
    <w:rsid w:val="00CA698F"/>
    <w:rsid w:val="00CA6BB2"/>
    <w:rsid w:val="00CB4BC6"/>
    <w:rsid w:val="00CB4FF5"/>
    <w:rsid w:val="00CB5E26"/>
    <w:rsid w:val="00CC38A7"/>
    <w:rsid w:val="00CC7D6E"/>
    <w:rsid w:val="00CD5CFD"/>
    <w:rsid w:val="00CE4703"/>
    <w:rsid w:val="00CF166E"/>
    <w:rsid w:val="00CF6F3A"/>
    <w:rsid w:val="00CF7094"/>
    <w:rsid w:val="00D04522"/>
    <w:rsid w:val="00D125C5"/>
    <w:rsid w:val="00D12C97"/>
    <w:rsid w:val="00D166D2"/>
    <w:rsid w:val="00D20AEE"/>
    <w:rsid w:val="00D3341D"/>
    <w:rsid w:val="00D33CC6"/>
    <w:rsid w:val="00D3586F"/>
    <w:rsid w:val="00D375E1"/>
    <w:rsid w:val="00D4097E"/>
    <w:rsid w:val="00D42E09"/>
    <w:rsid w:val="00D50D65"/>
    <w:rsid w:val="00D521E8"/>
    <w:rsid w:val="00D55B2A"/>
    <w:rsid w:val="00D5603F"/>
    <w:rsid w:val="00D61FF1"/>
    <w:rsid w:val="00D63C11"/>
    <w:rsid w:val="00D71B4B"/>
    <w:rsid w:val="00D72870"/>
    <w:rsid w:val="00D735BD"/>
    <w:rsid w:val="00D75628"/>
    <w:rsid w:val="00D87F54"/>
    <w:rsid w:val="00D907D0"/>
    <w:rsid w:val="00DA38A9"/>
    <w:rsid w:val="00DA48F0"/>
    <w:rsid w:val="00DB3258"/>
    <w:rsid w:val="00DB516B"/>
    <w:rsid w:val="00DB6954"/>
    <w:rsid w:val="00DC0527"/>
    <w:rsid w:val="00DC1907"/>
    <w:rsid w:val="00DC6C1B"/>
    <w:rsid w:val="00DD0661"/>
    <w:rsid w:val="00DD2A35"/>
    <w:rsid w:val="00DD4D81"/>
    <w:rsid w:val="00DF3DEA"/>
    <w:rsid w:val="00DF5CF8"/>
    <w:rsid w:val="00DF6CF5"/>
    <w:rsid w:val="00E0488D"/>
    <w:rsid w:val="00E04D90"/>
    <w:rsid w:val="00E06BCB"/>
    <w:rsid w:val="00E1305A"/>
    <w:rsid w:val="00E13D6D"/>
    <w:rsid w:val="00E14247"/>
    <w:rsid w:val="00E20DFD"/>
    <w:rsid w:val="00E23F4B"/>
    <w:rsid w:val="00E30E27"/>
    <w:rsid w:val="00E3103F"/>
    <w:rsid w:val="00E327DD"/>
    <w:rsid w:val="00E32E61"/>
    <w:rsid w:val="00E34533"/>
    <w:rsid w:val="00E40324"/>
    <w:rsid w:val="00E41F8F"/>
    <w:rsid w:val="00E44F10"/>
    <w:rsid w:val="00E4512D"/>
    <w:rsid w:val="00E52C0E"/>
    <w:rsid w:val="00E52EF3"/>
    <w:rsid w:val="00E60ABD"/>
    <w:rsid w:val="00E615B1"/>
    <w:rsid w:val="00E80E84"/>
    <w:rsid w:val="00E82FAD"/>
    <w:rsid w:val="00E84BAB"/>
    <w:rsid w:val="00E84D35"/>
    <w:rsid w:val="00E866F6"/>
    <w:rsid w:val="00E97F4D"/>
    <w:rsid w:val="00EA3B4E"/>
    <w:rsid w:val="00EA5BE9"/>
    <w:rsid w:val="00EA73FB"/>
    <w:rsid w:val="00EA7A3E"/>
    <w:rsid w:val="00EB2C2A"/>
    <w:rsid w:val="00EC19E3"/>
    <w:rsid w:val="00EC1BA7"/>
    <w:rsid w:val="00EC42CD"/>
    <w:rsid w:val="00EC784A"/>
    <w:rsid w:val="00ED1011"/>
    <w:rsid w:val="00EE10F0"/>
    <w:rsid w:val="00EF1A0B"/>
    <w:rsid w:val="00EF2B61"/>
    <w:rsid w:val="00EF66F9"/>
    <w:rsid w:val="00F002F5"/>
    <w:rsid w:val="00F017CD"/>
    <w:rsid w:val="00F06C38"/>
    <w:rsid w:val="00F10F2B"/>
    <w:rsid w:val="00F1172B"/>
    <w:rsid w:val="00F1208E"/>
    <w:rsid w:val="00F14EA0"/>
    <w:rsid w:val="00F16978"/>
    <w:rsid w:val="00F178A2"/>
    <w:rsid w:val="00F26E10"/>
    <w:rsid w:val="00F26E1C"/>
    <w:rsid w:val="00F27947"/>
    <w:rsid w:val="00F346A3"/>
    <w:rsid w:val="00F40525"/>
    <w:rsid w:val="00F40766"/>
    <w:rsid w:val="00F40CFF"/>
    <w:rsid w:val="00F42D8A"/>
    <w:rsid w:val="00F50A97"/>
    <w:rsid w:val="00F547F2"/>
    <w:rsid w:val="00F613BF"/>
    <w:rsid w:val="00F6160D"/>
    <w:rsid w:val="00F62896"/>
    <w:rsid w:val="00F65F30"/>
    <w:rsid w:val="00F77189"/>
    <w:rsid w:val="00F81F7D"/>
    <w:rsid w:val="00F8323E"/>
    <w:rsid w:val="00F84AE2"/>
    <w:rsid w:val="00F9404A"/>
    <w:rsid w:val="00F953DE"/>
    <w:rsid w:val="00F963A5"/>
    <w:rsid w:val="00FA4696"/>
    <w:rsid w:val="00FA73FB"/>
    <w:rsid w:val="00FB026A"/>
    <w:rsid w:val="00FB4F78"/>
    <w:rsid w:val="00FC2AED"/>
    <w:rsid w:val="00FC60BF"/>
    <w:rsid w:val="00FC653A"/>
    <w:rsid w:val="00FC6DE4"/>
    <w:rsid w:val="00FC72D9"/>
    <w:rsid w:val="00FD217C"/>
    <w:rsid w:val="00FD41FE"/>
    <w:rsid w:val="00FD7124"/>
    <w:rsid w:val="00FE6215"/>
    <w:rsid w:val="00FE7CAB"/>
    <w:rsid w:val="00FF4DC0"/>
    <w:rsid w:val="0167A3CA"/>
    <w:rsid w:val="0330AB7F"/>
    <w:rsid w:val="03B2FEFB"/>
    <w:rsid w:val="043A5200"/>
    <w:rsid w:val="056532D4"/>
    <w:rsid w:val="0573721E"/>
    <w:rsid w:val="059AEB74"/>
    <w:rsid w:val="073A9952"/>
    <w:rsid w:val="076A2F0A"/>
    <w:rsid w:val="07A6C382"/>
    <w:rsid w:val="07C71339"/>
    <w:rsid w:val="07E27D6A"/>
    <w:rsid w:val="099DCE21"/>
    <w:rsid w:val="0A3DC214"/>
    <w:rsid w:val="0BDDBB74"/>
    <w:rsid w:val="0CF3FFA5"/>
    <w:rsid w:val="0D04D4DD"/>
    <w:rsid w:val="0F17689A"/>
    <w:rsid w:val="0F1C2861"/>
    <w:rsid w:val="0F3069A3"/>
    <w:rsid w:val="0FA1FF73"/>
    <w:rsid w:val="104E4DCF"/>
    <w:rsid w:val="10BD2E59"/>
    <w:rsid w:val="10C1A65A"/>
    <w:rsid w:val="1346BFB2"/>
    <w:rsid w:val="13628F10"/>
    <w:rsid w:val="136D0B67"/>
    <w:rsid w:val="13D77F54"/>
    <w:rsid w:val="144CFFB0"/>
    <w:rsid w:val="175CC72C"/>
    <w:rsid w:val="183A8208"/>
    <w:rsid w:val="19BDFC8F"/>
    <w:rsid w:val="1BA01A50"/>
    <w:rsid w:val="1C02DBD8"/>
    <w:rsid w:val="1DA51E3C"/>
    <w:rsid w:val="1E6A4483"/>
    <w:rsid w:val="1E7D9D03"/>
    <w:rsid w:val="1FD95862"/>
    <w:rsid w:val="20053287"/>
    <w:rsid w:val="2136993F"/>
    <w:rsid w:val="22BE44C1"/>
    <w:rsid w:val="23BF7315"/>
    <w:rsid w:val="245C51B6"/>
    <w:rsid w:val="247A38C6"/>
    <w:rsid w:val="24B903B1"/>
    <w:rsid w:val="24C5C12C"/>
    <w:rsid w:val="259B8754"/>
    <w:rsid w:val="25A9F7F0"/>
    <w:rsid w:val="25C003B7"/>
    <w:rsid w:val="25E02017"/>
    <w:rsid w:val="262603FB"/>
    <w:rsid w:val="2660A2EA"/>
    <w:rsid w:val="26C02DAD"/>
    <w:rsid w:val="26CA70FE"/>
    <w:rsid w:val="27117858"/>
    <w:rsid w:val="274D57E9"/>
    <w:rsid w:val="277C45F5"/>
    <w:rsid w:val="282AA09F"/>
    <w:rsid w:val="28497A85"/>
    <w:rsid w:val="286281C3"/>
    <w:rsid w:val="28F4DF51"/>
    <w:rsid w:val="293A9B44"/>
    <w:rsid w:val="2A573B3A"/>
    <w:rsid w:val="2B47B1C3"/>
    <w:rsid w:val="2BAAB432"/>
    <w:rsid w:val="2C493445"/>
    <w:rsid w:val="2C6B5F51"/>
    <w:rsid w:val="2CA77C75"/>
    <w:rsid w:val="2E17A6D1"/>
    <w:rsid w:val="2EBB778F"/>
    <w:rsid w:val="321D8EB0"/>
    <w:rsid w:val="327E0CA0"/>
    <w:rsid w:val="32E85235"/>
    <w:rsid w:val="32FC4400"/>
    <w:rsid w:val="34C0460B"/>
    <w:rsid w:val="36B51835"/>
    <w:rsid w:val="37147CDA"/>
    <w:rsid w:val="37D16560"/>
    <w:rsid w:val="380CAC40"/>
    <w:rsid w:val="3853895F"/>
    <w:rsid w:val="387B5E72"/>
    <w:rsid w:val="38DCB55D"/>
    <w:rsid w:val="38FCDD7D"/>
    <w:rsid w:val="39C30DFE"/>
    <w:rsid w:val="39FFE521"/>
    <w:rsid w:val="3C1DD687"/>
    <w:rsid w:val="3C956631"/>
    <w:rsid w:val="3D5757B2"/>
    <w:rsid w:val="3D6ED650"/>
    <w:rsid w:val="3D962A27"/>
    <w:rsid w:val="3ECDDF97"/>
    <w:rsid w:val="42E6B3AA"/>
    <w:rsid w:val="4314B263"/>
    <w:rsid w:val="447F5202"/>
    <w:rsid w:val="457B91F7"/>
    <w:rsid w:val="468D3BF7"/>
    <w:rsid w:val="46B0ABDB"/>
    <w:rsid w:val="46CB41AE"/>
    <w:rsid w:val="4744B570"/>
    <w:rsid w:val="47D3FC06"/>
    <w:rsid w:val="49DC2FC7"/>
    <w:rsid w:val="4AA0857C"/>
    <w:rsid w:val="4B0A6DD8"/>
    <w:rsid w:val="4B8FC62D"/>
    <w:rsid w:val="4BE3B03E"/>
    <w:rsid w:val="4BF48B54"/>
    <w:rsid w:val="4DD0F1EE"/>
    <w:rsid w:val="4E79269A"/>
    <w:rsid w:val="4EACCEBB"/>
    <w:rsid w:val="4F230A20"/>
    <w:rsid w:val="4FBD4B60"/>
    <w:rsid w:val="50805AC1"/>
    <w:rsid w:val="50AD827E"/>
    <w:rsid w:val="5145CC06"/>
    <w:rsid w:val="515A76C1"/>
    <w:rsid w:val="51B87495"/>
    <w:rsid w:val="51BD81F3"/>
    <w:rsid w:val="520B6287"/>
    <w:rsid w:val="52205589"/>
    <w:rsid w:val="52E95CB2"/>
    <w:rsid w:val="52FE54B6"/>
    <w:rsid w:val="53868922"/>
    <w:rsid w:val="54FEDD1E"/>
    <w:rsid w:val="55811EFC"/>
    <w:rsid w:val="564434D8"/>
    <w:rsid w:val="56921B8B"/>
    <w:rsid w:val="5727F67C"/>
    <w:rsid w:val="5728C942"/>
    <w:rsid w:val="57373915"/>
    <w:rsid w:val="574A38BF"/>
    <w:rsid w:val="599005C9"/>
    <w:rsid w:val="59E925DE"/>
    <w:rsid w:val="5AC256AB"/>
    <w:rsid w:val="5B565090"/>
    <w:rsid w:val="5B70FD5A"/>
    <w:rsid w:val="5C5F063F"/>
    <w:rsid w:val="5CBF190D"/>
    <w:rsid w:val="5E9B5556"/>
    <w:rsid w:val="5EA132DE"/>
    <w:rsid w:val="5EEA57B2"/>
    <w:rsid w:val="5F0D53C5"/>
    <w:rsid w:val="5F8AB995"/>
    <w:rsid w:val="60018C72"/>
    <w:rsid w:val="60E970F6"/>
    <w:rsid w:val="60FF436E"/>
    <w:rsid w:val="6107933D"/>
    <w:rsid w:val="61153E0C"/>
    <w:rsid w:val="6135F4C8"/>
    <w:rsid w:val="62967C9B"/>
    <w:rsid w:val="6332C6C4"/>
    <w:rsid w:val="64289E9B"/>
    <w:rsid w:val="643A88FE"/>
    <w:rsid w:val="65DCDEA9"/>
    <w:rsid w:val="66647254"/>
    <w:rsid w:val="6665BA3D"/>
    <w:rsid w:val="669D1C02"/>
    <w:rsid w:val="66E6AA7F"/>
    <w:rsid w:val="68064563"/>
    <w:rsid w:val="687483DD"/>
    <w:rsid w:val="6936785E"/>
    <w:rsid w:val="697112D4"/>
    <w:rsid w:val="69FAB7B6"/>
    <w:rsid w:val="6A1EFA5D"/>
    <w:rsid w:val="6A633766"/>
    <w:rsid w:val="6BF978D9"/>
    <w:rsid w:val="6D356E0D"/>
    <w:rsid w:val="6E2E6003"/>
    <w:rsid w:val="6EACD2F1"/>
    <w:rsid w:val="707231A5"/>
    <w:rsid w:val="7131ED9B"/>
    <w:rsid w:val="71A29057"/>
    <w:rsid w:val="7204E3A7"/>
    <w:rsid w:val="7228C0AC"/>
    <w:rsid w:val="7278A4FB"/>
    <w:rsid w:val="728952F2"/>
    <w:rsid w:val="73BF55E0"/>
    <w:rsid w:val="75EAF525"/>
    <w:rsid w:val="75ED3E13"/>
    <w:rsid w:val="761222B4"/>
    <w:rsid w:val="761DFA3B"/>
    <w:rsid w:val="76A6BDA2"/>
    <w:rsid w:val="784D1BF6"/>
    <w:rsid w:val="78DEB142"/>
    <w:rsid w:val="792E5661"/>
    <w:rsid w:val="7A870562"/>
    <w:rsid w:val="7A9C49AE"/>
    <w:rsid w:val="7BFB032A"/>
    <w:rsid w:val="7C15129B"/>
    <w:rsid w:val="7C75891A"/>
    <w:rsid w:val="7D960740"/>
    <w:rsid w:val="7DCAFAAC"/>
    <w:rsid w:val="7DFBE949"/>
    <w:rsid w:val="7EF0D12E"/>
    <w:rsid w:val="7F27D3A2"/>
    <w:rsid w:val="7F59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F87"/>
    <w:pPr>
      <w:spacing w:after="120" w:line="240" w:lineRule="auto"/>
      <w:ind w:firstLine="360"/>
      <w:jc w:val="both"/>
    </w:pPr>
    <w:rPr>
      <w:rFonts w:ascii="Times New Roman" w:hAnsi="Times New Roman"/>
      <w:szCs w:val="24"/>
    </w:rPr>
  </w:style>
  <w:style w:type="paragraph" w:styleId="Heading1">
    <w:name w:val="heading 1"/>
    <w:aliases w:val="Title Main"/>
    <w:basedOn w:val="Normal"/>
    <w:next w:val="Normal"/>
    <w:link w:val="Heading1Char"/>
    <w:uiPriority w:val="9"/>
    <w:qFormat/>
    <w:rsid w:val="00C950BC"/>
    <w:pPr>
      <w:keepNext/>
      <w:keepLines/>
      <w:spacing w:after="200"/>
      <w:jc w:val="center"/>
      <w:outlineLvl w:val="0"/>
    </w:pPr>
    <w:rPr>
      <w:rFonts w:ascii="Arial" w:eastAsiaTheme="majorEastAsia" w:hAnsi="Arial" w:cs="Tahoma"/>
      <w:b/>
      <w:color w:val="000000" w:themeColor="text1"/>
      <w:szCs w:val="32"/>
    </w:rPr>
  </w:style>
  <w:style w:type="paragraph" w:styleId="Heading2">
    <w:name w:val="heading 2"/>
    <w:aliases w:val="Authors"/>
    <w:basedOn w:val="Normal"/>
    <w:next w:val="Normal"/>
    <w:link w:val="Heading2Char"/>
    <w:uiPriority w:val="9"/>
    <w:unhideWhenUsed/>
    <w:qFormat/>
    <w:rsid w:val="00316E65"/>
    <w:pPr>
      <w:keepNext/>
      <w:keepLines/>
      <w:jc w:val="center"/>
      <w:outlineLvl w:val="1"/>
    </w:pPr>
    <w:rPr>
      <w:rFonts w:ascii="Arial" w:eastAsiaTheme="majorEastAsia" w:hAnsi="Arial" w:cs="Tahoma"/>
      <w:b/>
      <w:color w:val="000000" w:themeColor="text1"/>
      <w:sz w:val="20"/>
      <w:szCs w:val="28"/>
    </w:rPr>
  </w:style>
  <w:style w:type="paragraph" w:styleId="Heading3">
    <w:name w:val="heading 3"/>
    <w:aliases w:val="Title Secondary"/>
    <w:basedOn w:val="Normal"/>
    <w:next w:val="Normal"/>
    <w:link w:val="Heading3Char"/>
    <w:uiPriority w:val="9"/>
    <w:unhideWhenUsed/>
    <w:qFormat/>
    <w:rsid w:val="00F1208E"/>
    <w:pPr>
      <w:keepNext/>
      <w:keepLines/>
      <w:spacing w:before="200" w:after="200"/>
      <w:jc w:val="center"/>
      <w:outlineLvl w:val="2"/>
    </w:pPr>
    <w:rPr>
      <w:rFonts w:ascii="Arial" w:hAnsi="Arial" w:cs="Arial"/>
      <w:b/>
      <w:sz w:val="20"/>
    </w:rPr>
  </w:style>
  <w:style w:type="paragraph" w:styleId="Heading4">
    <w:name w:val="heading 4"/>
    <w:aliases w:val="Section Title"/>
    <w:basedOn w:val="ListParagraph"/>
    <w:next w:val="Normal"/>
    <w:link w:val="Heading4Char"/>
    <w:uiPriority w:val="9"/>
    <w:unhideWhenUsed/>
    <w:qFormat/>
    <w:rsid w:val="00683203"/>
    <w:pPr>
      <w:numPr>
        <w:numId w:val="19"/>
      </w:numPr>
      <w:spacing w:before="200" w:after="200"/>
      <w:outlineLvl w:val="3"/>
    </w:pPr>
    <w:rPr>
      <w:rFonts w:ascii="Arial" w:hAnsi="Arial"/>
      <w:b/>
      <w:sz w:val="20"/>
    </w:rPr>
  </w:style>
  <w:style w:type="paragraph" w:styleId="Heading5">
    <w:name w:val="heading 5"/>
    <w:aliases w:val="Subsection Title"/>
    <w:basedOn w:val="ListParagraph"/>
    <w:next w:val="Normal"/>
    <w:link w:val="Heading5Char"/>
    <w:uiPriority w:val="9"/>
    <w:unhideWhenUsed/>
    <w:qFormat/>
    <w:rsid w:val="00FB4F78"/>
    <w:pPr>
      <w:numPr>
        <w:ilvl w:val="1"/>
        <w:numId w:val="19"/>
      </w:numPr>
      <w:outlineLvl w:val="4"/>
    </w:pPr>
    <w:rPr>
      <w:b/>
    </w:rPr>
  </w:style>
  <w:style w:type="paragraph" w:styleId="Heading6">
    <w:name w:val="heading 6"/>
    <w:aliases w:val="Subsubsection Title"/>
    <w:basedOn w:val="ListParagraph"/>
    <w:next w:val="Normal"/>
    <w:link w:val="Heading6Char"/>
    <w:uiPriority w:val="9"/>
    <w:unhideWhenUsed/>
    <w:qFormat/>
    <w:rsid w:val="00FB4F78"/>
    <w:pPr>
      <w:numPr>
        <w:ilvl w:val="2"/>
        <w:numId w:val="19"/>
      </w:numPr>
      <w:ind w:left="1350" w:hanging="630"/>
      <w:outlineLvl w:val="5"/>
    </w:pPr>
    <w:rPr>
      <w:b/>
      <w:i/>
    </w:rPr>
  </w:style>
  <w:style w:type="paragraph" w:styleId="Heading7">
    <w:name w:val="heading 7"/>
    <w:aliases w:val="Subsubsubsection Title"/>
    <w:basedOn w:val="ListParagraph"/>
    <w:next w:val="Normal"/>
    <w:link w:val="Heading7Char"/>
    <w:uiPriority w:val="9"/>
    <w:unhideWhenUsed/>
    <w:qFormat/>
    <w:rsid w:val="00FB4F78"/>
    <w:pPr>
      <w:numPr>
        <w:ilvl w:val="3"/>
        <w:numId w:val="19"/>
      </w:numPr>
      <w:ind w:left="1890" w:hanging="810"/>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Main Char"/>
    <w:basedOn w:val="DefaultParagraphFont"/>
    <w:link w:val="Heading1"/>
    <w:uiPriority w:val="9"/>
    <w:rsid w:val="00C950BC"/>
    <w:rPr>
      <w:rFonts w:ascii="Arial" w:eastAsiaTheme="majorEastAsia" w:hAnsi="Arial" w:cs="Tahoma"/>
      <w:b/>
      <w:color w:val="000000" w:themeColor="text1"/>
      <w:szCs w:val="32"/>
    </w:rPr>
  </w:style>
  <w:style w:type="character" w:customStyle="1" w:styleId="Heading2Char">
    <w:name w:val="Heading 2 Char"/>
    <w:aliases w:val="Authors Char"/>
    <w:basedOn w:val="DefaultParagraphFont"/>
    <w:link w:val="Heading2"/>
    <w:uiPriority w:val="9"/>
    <w:rsid w:val="00316E65"/>
    <w:rPr>
      <w:rFonts w:ascii="Arial" w:eastAsiaTheme="majorEastAsia" w:hAnsi="Arial" w:cs="Tahoma"/>
      <w:b/>
      <w:color w:val="000000" w:themeColor="text1"/>
      <w:sz w:val="20"/>
      <w:szCs w:val="28"/>
    </w:rPr>
  </w:style>
  <w:style w:type="character" w:customStyle="1" w:styleId="Heading3Char">
    <w:name w:val="Heading 3 Char"/>
    <w:aliases w:val="Title Secondary Char"/>
    <w:basedOn w:val="DefaultParagraphFont"/>
    <w:link w:val="Heading3"/>
    <w:uiPriority w:val="9"/>
    <w:rsid w:val="00F1208E"/>
    <w:rPr>
      <w:rFonts w:ascii="Arial" w:hAnsi="Arial" w:cs="Arial"/>
      <w:b/>
      <w:sz w:val="20"/>
      <w:szCs w:val="24"/>
    </w:rPr>
  </w:style>
  <w:style w:type="paragraph" w:styleId="Header">
    <w:name w:val="header"/>
    <w:basedOn w:val="Normal"/>
    <w:link w:val="HeaderChar"/>
    <w:uiPriority w:val="99"/>
    <w:unhideWhenUsed/>
    <w:rsid w:val="00C74F87"/>
    <w:pPr>
      <w:tabs>
        <w:tab w:val="center" w:pos="4680"/>
        <w:tab w:val="right" w:pos="9360"/>
      </w:tabs>
      <w:spacing w:after="0"/>
    </w:pPr>
  </w:style>
  <w:style w:type="character" w:customStyle="1" w:styleId="HeaderChar">
    <w:name w:val="Header Char"/>
    <w:basedOn w:val="DefaultParagraphFont"/>
    <w:link w:val="Header"/>
    <w:uiPriority w:val="99"/>
    <w:rsid w:val="00C74F87"/>
    <w:rPr>
      <w:rFonts w:ascii="Palatino Linotype" w:hAnsi="Palatino Linotype"/>
      <w:sz w:val="24"/>
      <w:szCs w:val="24"/>
    </w:rPr>
  </w:style>
  <w:style w:type="paragraph" w:styleId="Footer">
    <w:name w:val="footer"/>
    <w:basedOn w:val="Normal"/>
    <w:link w:val="FooterChar"/>
    <w:uiPriority w:val="99"/>
    <w:unhideWhenUsed/>
    <w:rsid w:val="00C74F87"/>
    <w:pPr>
      <w:tabs>
        <w:tab w:val="center" w:pos="4680"/>
        <w:tab w:val="right" w:pos="9360"/>
      </w:tabs>
      <w:spacing w:after="0"/>
    </w:pPr>
  </w:style>
  <w:style w:type="character" w:customStyle="1" w:styleId="FooterChar">
    <w:name w:val="Footer Char"/>
    <w:basedOn w:val="DefaultParagraphFont"/>
    <w:link w:val="Footer"/>
    <w:uiPriority w:val="99"/>
    <w:rsid w:val="00C74F87"/>
    <w:rPr>
      <w:rFonts w:ascii="Palatino Linotype" w:hAnsi="Palatino Linotype"/>
      <w:sz w:val="24"/>
      <w:szCs w:val="24"/>
    </w:rPr>
  </w:style>
  <w:style w:type="paragraph" w:customStyle="1" w:styleId="WPHeading1">
    <w:name w:val="WP_Heading 1"/>
    <w:basedOn w:val="Normal"/>
    <w:rsid w:val="002A33EA"/>
    <w:pPr>
      <w:widowControl w:val="0"/>
      <w:spacing w:after="0"/>
      <w:ind w:firstLine="0"/>
      <w:jc w:val="center"/>
    </w:pPr>
    <w:rPr>
      <w:rFonts w:eastAsia="Times New Roman" w:cs="Times New Roman"/>
      <w:sz w:val="24"/>
      <w:szCs w:val="20"/>
    </w:rPr>
  </w:style>
  <w:style w:type="paragraph" w:customStyle="1" w:styleId="WPHeading2">
    <w:name w:val="WP_Heading 2"/>
    <w:basedOn w:val="Normal"/>
    <w:rsid w:val="002A33EA"/>
    <w:pPr>
      <w:widowControl w:val="0"/>
      <w:spacing w:after="0"/>
      <w:ind w:firstLine="0"/>
      <w:jc w:val="center"/>
    </w:pPr>
    <w:rPr>
      <w:rFonts w:eastAsia="Times New Roman" w:cs="Times New Roman"/>
      <w:sz w:val="28"/>
      <w:szCs w:val="20"/>
    </w:rPr>
  </w:style>
  <w:style w:type="paragraph" w:styleId="ListParagraph">
    <w:name w:val="List Paragraph"/>
    <w:basedOn w:val="Normal"/>
    <w:uiPriority w:val="34"/>
    <w:qFormat/>
    <w:rsid w:val="00F65F30"/>
    <w:pPr>
      <w:ind w:left="720"/>
      <w:contextualSpacing/>
    </w:pPr>
  </w:style>
  <w:style w:type="character" w:styleId="CommentReference">
    <w:name w:val="annotation reference"/>
    <w:basedOn w:val="DefaultParagraphFont"/>
    <w:uiPriority w:val="99"/>
    <w:semiHidden/>
    <w:unhideWhenUsed/>
    <w:rsid w:val="000F3826"/>
    <w:rPr>
      <w:sz w:val="16"/>
      <w:szCs w:val="16"/>
    </w:rPr>
  </w:style>
  <w:style w:type="paragraph" w:styleId="CommentText">
    <w:name w:val="annotation text"/>
    <w:basedOn w:val="Normal"/>
    <w:link w:val="CommentTextChar"/>
    <w:uiPriority w:val="99"/>
    <w:semiHidden/>
    <w:unhideWhenUsed/>
    <w:rsid w:val="000F3826"/>
    <w:rPr>
      <w:sz w:val="20"/>
      <w:szCs w:val="20"/>
    </w:rPr>
  </w:style>
  <w:style w:type="character" w:customStyle="1" w:styleId="CommentTextChar">
    <w:name w:val="Comment Text Char"/>
    <w:basedOn w:val="DefaultParagraphFont"/>
    <w:link w:val="CommentText"/>
    <w:uiPriority w:val="99"/>
    <w:semiHidden/>
    <w:rsid w:val="000F38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3826"/>
    <w:rPr>
      <w:b/>
      <w:bCs/>
    </w:rPr>
  </w:style>
  <w:style w:type="character" w:customStyle="1" w:styleId="CommentSubjectChar">
    <w:name w:val="Comment Subject Char"/>
    <w:basedOn w:val="CommentTextChar"/>
    <w:link w:val="CommentSubject"/>
    <w:uiPriority w:val="99"/>
    <w:semiHidden/>
    <w:rsid w:val="000F3826"/>
    <w:rPr>
      <w:rFonts w:ascii="Times New Roman" w:hAnsi="Times New Roman"/>
      <w:b/>
      <w:bCs/>
      <w:sz w:val="20"/>
      <w:szCs w:val="20"/>
    </w:rPr>
  </w:style>
  <w:style w:type="paragraph" w:styleId="BalloonText">
    <w:name w:val="Balloon Text"/>
    <w:basedOn w:val="Normal"/>
    <w:link w:val="BalloonTextChar"/>
    <w:uiPriority w:val="99"/>
    <w:semiHidden/>
    <w:unhideWhenUsed/>
    <w:rsid w:val="000F38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26"/>
    <w:rPr>
      <w:rFonts w:ascii="Segoe UI" w:hAnsi="Segoe UI" w:cs="Segoe UI"/>
      <w:sz w:val="18"/>
      <w:szCs w:val="18"/>
    </w:rPr>
  </w:style>
  <w:style w:type="paragraph" w:styleId="Revision">
    <w:name w:val="Revision"/>
    <w:hidden/>
    <w:uiPriority w:val="99"/>
    <w:semiHidden/>
    <w:rsid w:val="00E4512D"/>
    <w:pPr>
      <w:spacing w:after="0" w:line="240" w:lineRule="auto"/>
    </w:pPr>
    <w:rPr>
      <w:rFonts w:ascii="Times New Roman" w:hAnsi="Times New Roman"/>
      <w:szCs w:val="24"/>
    </w:rPr>
  </w:style>
  <w:style w:type="character" w:customStyle="1" w:styleId="Heading4Char">
    <w:name w:val="Heading 4 Char"/>
    <w:aliases w:val="Section Title Char"/>
    <w:basedOn w:val="DefaultParagraphFont"/>
    <w:link w:val="Heading4"/>
    <w:uiPriority w:val="9"/>
    <w:rsid w:val="00683203"/>
    <w:rPr>
      <w:rFonts w:ascii="Arial" w:hAnsi="Arial"/>
      <w:b/>
      <w:sz w:val="20"/>
      <w:szCs w:val="24"/>
    </w:rPr>
  </w:style>
  <w:style w:type="character" w:customStyle="1" w:styleId="Heading5Char">
    <w:name w:val="Heading 5 Char"/>
    <w:aliases w:val="Subsection Title Char"/>
    <w:basedOn w:val="DefaultParagraphFont"/>
    <w:link w:val="Heading5"/>
    <w:uiPriority w:val="9"/>
    <w:rsid w:val="00FB4F78"/>
    <w:rPr>
      <w:rFonts w:ascii="Times New Roman" w:hAnsi="Times New Roman"/>
      <w:b/>
      <w:szCs w:val="24"/>
    </w:rPr>
  </w:style>
  <w:style w:type="character" w:customStyle="1" w:styleId="Heading6Char">
    <w:name w:val="Heading 6 Char"/>
    <w:aliases w:val="Subsubsection Title Char"/>
    <w:basedOn w:val="DefaultParagraphFont"/>
    <w:link w:val="Heading6"/>
    <w:uiPriority w:val="9"/>
    <w:rsid w:val="00FB4F78"/>
    <w:rPr>
      <w:rFonts w:ascii="Times New Roman" w:hAnsi="Times New Roman"/>
      <w:b/>
      <w:i/>
      <w:szCs w:val="24"/>
    </w:rPr>
  </w:style>
  <w:style w:type="character" w:customStyle="1" w:styleId="Heading7Char">
    <w:name w:val="Heading 7 Char"/>
    <w:aliases w:val="Subsubsubsection Title Char"/>
    <w:basedOn w:val="DefaultParagraphFont"/>
    <w:link w:val="Heading7"/>
    <w:uiPriority w:val="9"/>
    <w:rsid w:val="00FB4F78"/>
    <w:rPr>
      <w:rFonts w:ascii="Times New Roman" w:hAnsi="Times New Roman"/>
      <w:b/>
      <w:i/>
      <w:szCs w:val="24"/>
    </w:rPr>
  </w:style>
  <w:style w:type="paragraph" w:styleId="NormalWeb">
    <w:name w:val="Normal (Web)"/>
    <w:basedOn w:val="Normal"/>
    <w:uiPriority w:val="99"/>
    <w:semiHidden/>
    <w:unhideWhenUsed/>
    <w:rsid w:val="00673A4B"/>
    <w:pPr>
      <w:spacing w:before="100" w:beforeAutospacing="1" w:after="100" w:afterAutospacing="1"/>
      <w:ind w:firstLine="0"/>
      <w:jc w:val="left"/>
    </w:pPr>
    <w:rPr>
      <w:rFonts w:eastAsia="Times New Roman" w:cs="Times New Roman"/>
      <w:sz w:val="24"/>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125C5"/>
    <w:rPr>
      <w:color w:val="808080"/>
    </w:rPr>
  </w:style>
  <w:style w:type="character" w:customStyle="1" w:styleId="apple-tab-span">
    <w:name w:val="apple-tab-span"/>
    <w:basedOn w:val="DefaultParagraphFont"/>
    <w:rsid w:val="006D1795"/>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F87"/>
    <w:pPr>
      <w:spacing w:after="120" w:line="240" w:lineRule="auto"/>
      <w:ind w:firstLine="360"/>
      <w:jc w:val="both"/>
    </w:pPr>
    <w:rPr>
      <w:rFonts w:ascii="Times New Roman" w:hAnsi="Times New Roman"/>
      <w:szCs w:val="24"/>
    </w:rPr>
  </w:style>
  <w:style w:type="paragraph" w:styleId="Heading1">
    <w:name w:val="heading 1"/>
    <w:aliases w:val="Title Main"/>
    <w:basedOn w:val="Normal"/>
    <w:next w:val="Normal"/>
    <w:link w:val="Heading1Char"/>
    <w:uiPriority w:val="9"/>
    <w:qFormat/>
    <w:rsid w:val="00C950BC"/>
    <w:pPr>
      <w:keepNext/>
      <w:keepLines/>
      <w:spacing w:after="200"/>
      <w:jc w:val="center"/>
      <w:outlineLvl w:val="0"/>
    </w:pPr>
    <w:rPr>
      <w:rFonts w:ascii="Arial" w:eastAsiaTheme="majorEastAsia" w:hAnsi="Arial" w:cs="Tahoma"/>
      <w:b/>
      <w:color w:val="000000" w:themeColor="text1"/>
      <w:szCs w:val="32"/>
    </w:rPr>
  </w:style>
  <w:style w:type="paragraph" w:styleId="Heading2">
    <w:name w:val="heading 2"/>
    <w:aliases w:val="Authors"/>
    <w:basedOn w:val="Normal"/>
    <w:next w:val="Normal"/>
    <w:link w:val="Heading2Char"/>
    <w:uiPriority w:val="9"/>
    <w:unhideWhenUsed/>
    <w:qFormat/>
    <w:rsid w:val="00316E65"/>
    <w:pPr>
      <w:keepNext/>
      <w:keepLines/>
      <w:jc w:val="center"/>
      <w:outlineLvl w:val="1"/>
    </w:pPr>
    <w:rPr>
      <w:rFonts w:ascii="Arial" w:eastAsiaTheme="majorEastAsia" w:hAnsi="Arial" w:cs="Tahoma"/>
      <w:b/>
      <w:color w:val="000000" w:themeColor="text1"/>
      <w:sz w:val="20"/>
      <w:szCs w:val="28"/>
    </w:rPr>
  </w:style>
  <w:style w:type="paragraph" w:styleId="Heading3">
    <w:name w:val="heading 3"/>
    <w:aliases w:val="Title Secondary"/>
    <w:basedOn w:val="Normal"/>
    <w:next w:val="Normal"/>
    <w:link w:val="Heading3Char"/>
    <w:uiPriority w:val="9"/>
    <w:unhideWhenUsed/>
    <w:qFormat/>
    <w:rsid w:val="00F1208E"/>
    <w:pPr>
      <w:keepNext/>
      <w:keepLines/>
      <w:spacing w:before="200" w:after="200"/>
      <w:jc w:val="center"/>
      <w:outlineLvl w:val="2"/>
    </w:pPr>
    <w:rPr>
      <w:rFonts w:ascii="Arial" w:hAnsi="Arial" w:cs="Arial"/>
      <w:b/>
      <w:sz w:val="20"/>
    </w:rPr>
  </w:style>
  <w:style w:type="paragraph" w:styleId="Heading4">
    <w:name w:val="heading 4"/>
    <w:aliases w:val="Section Title"/>
    <w:basedOn w:val="ListParagraph"/>
    <w:next w:val="Normal"/>
    <w:link w:val="Heading4Char"/>
    <w:uiPriority w:val="9"/>
    <w:unhideWhenUsed/>
    <w:qFormat/>
    <w:rsid w:val="00683203"/>
    <w:pPr>
      <w:numPr>
        <w:numId w:val="19"/>
      </w:numPr>
      <w:spacing w:before="200" w:after="200"/>
      <w:outlineLvl w:val="3"/>
    </w:pPr>
    <w:rPr>
      <w:rFonts w:ascii="Arial" w:hAnsi="Arial"/>
      <w:b/>
      <w:sz w:val="20"/>
    </w:rPr>
  </w:style>
  <w:style w:type="paragraph" w:styleId="Heading5">
    <w:name w:val="heading 5"/>
    <w:aliases w:val="Subsection Title"/>
    <w:basedOn w:val="ListParagraph"/>
    <w:next w:val="Normal"/>
    <w:link w:val="Heading5Char"/>
    <w:uiPriority w:val="9"/>
    <w:unhideWhenUsed/>
    <w:qFormat/>
    <w:rsid w:val="00FB4F78"/>
    <w:pPr>
      <w:numPr>
        <w:ilvl w:val="1"/>
        <w:numId w:val="19"/>
      </w:numPr>
      <w:outlineLvl w:val="4"/>
    </w:pPr>
    <w:rPr>
      <w:b/>
    </w:rPr>
  </w:style>
  <w:style w:type="paragraph" w:styleId="Heading6">
    <w:name w:val="heading 6"/>
    <w:aliases w:val="Subsubsection Title"/>
    <w:basedOn w:val="ListParagraph"/>
    <w:next w:val="Normal"/>
    <w:link w:val="Heading6Char"/>
    <w:uiPriority w:val="9"/>
    <w:unhideWhenUsed/>
    <w:qFormat/>
    <w:rsid w:val="00FB4F78"/>
    <w:pPr>
      <w:numPr>
        <w:ilvl w:val="2"/>
        <w:numId w:val="19"/>
      </w:numPr>
      <w:ind w:left="1350" w:hanging="630"/>
      <w:outlineLvl w:val="5"/>
    </w:pPr>
    <w:rPr>
      <w:b/>
      <w:i/>
    </w:rPr>
  </w:style>
  <w:style w:type="paragraph" w:styleId="Heading7">
    <w:name w:val="heading 7"/>
    <w:aliases w:val="Subsubsubsection Title"/>
    <w:basedOn w:val="ListParagraph"/>
    <w:next w:val="Normal"/>
    <w:link w:val="Heading7Char"/>
    <w:uiPriority w:val="9"/>
    <w:unhideWhenUsed/>
    <w:qFormat/>
    <w:rsid w:val="00FB4F78"/>
    <w:pPr>
      <w:numPr>
        <w:ilvl w:val="3"/>
        <w:numId w:val="19"/>
      </w:numPr>
      <w:ind w:left="1890" w:hanging="810"/>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Main Char"/>
    <w:basedOn w:val="DefaultParagraphFont"/>
    <w:link w:val="Heading1"/>
    <w:uiPriority w:val="9"/>
    <w:rsid w:val="00C950BC"/>
    <w:rPr>
      <w:rFonts w:ascii="Arial" w:eastAsiaTheme="majorEastAsia" w:hAnsi="Arial" w:cs="Tahoma"/>
      <w:b/>
      <w:color w:val="000000" w:themeColor="text1"/>
      <w:szCs w:val="32"/>
    </w:rPr>
  </w:style>
  <w:style w:type="character" w:customStyle="1" w:styleId="Heading2Char">
    <w:name w:val="Heading 2 Char"/>
    <w:aliases w:val="Authors Char"/>
    <w:basedOn w:val="DefaultParagraphFont"/>
    <w:link w:val="Heading2"/>
    <w:uiPriority w:val="9"/>
    <w:rsid w:val="00316E65"/>
    <w:rPr>
      <w:rFonts w:ascii="Arial" w:eastAsiaTheme="majorEastAsia" w:hAnsi="Arial" w:cs="Tahoma"/>
      <w:b/>
      <w:color w:val="000000" w:themeColor="text1"/>
      <w:sz w:val="20"/>
      <w:szCs w:val="28"/>
    </w:rPr>
  </w:style>
  <w:style w:type="character" w:customStyle="1" w:styleId="Heading3Char">
    <w:name w:val="Heading 3 Char"/>
    <w:aliases w:val="Title Secondary Char"/>
    <w:basedOn w:val="DefaultParagraphFont"/>
    <w:link w:val="Heading3"/>
    <w:uiPriority w:val="9"/>
    <w:rsid w:val="00F1208E"/>
    <w:rPr>
      <w:rFonts w:ascii="Arial" w:hAnsi="Arial" w:cs="Arial"/>
      <w:b/>
      <w:sz w:val="20"/>
      <w:szCs w:val="24"/>
    </w:rPr>
  </w:style>
  <w:style w:type="paragraph" w:styleId="Header">
    <w:name w:val="header"/>
    <w:basedOn w:val="Normal"/>
    <w:link w:val="HeaderChar"/>
    <w:uiPriority w:val="99"/>
    <w:unhideWhenUsed/>
    <w:rsid w:val="00C74F87"/>
    <w:pPr>
      <w:tabs>
        <w:tab w:val="center" w:pos="4680"/>
        <w:tab w:val="right" w:pos="9360"/>
      </w:tabs>
      <w:spacing w:after="0"/>
    </w:pPr>
  </w:style>
  <w:style w:type="character" w:customStyle="1" w:styleId="HeaderChar">
    <w:name w:val="Header Char"/>
    <w:basedOn w:val="DefaultParagraphFont"/>
    <w:link w:val="Header"/>
    <w:uiPriority w:val="99"/>
    <w:rsid w:val="00C74F87"/>
    <w:rPr>
      <w:rFonts w:ascii="Palatino Linotype" w:hAnsi="Palatino Linotype"/>
      <w:sz w:val="24"/>
      <w:szCs w:val="24"/>
    </w:rPr>
  </w:style>
  <w:style w:type="paragraph" w:styleId="Footer">
    <w:name w:val="footer"/>
    <w:basedOn w:val="Normal"/>
    <w:link w:val="FooterChar"/>
    <w:uiPriority w:val="99"/>
    <w:unhideWhenUsed/>
    <w:rsid w:val="00C74F87"/>
    <w:pPr>
      <w:tabs>
        <w:tab w:val="center" w:pos="4680"/>
        <w:tab w:val="right" w:pos="9360"/>
      </w:tabs>
      <w:spacing w:after="0"/>
    </w:pPr>
  </w:style>
  <w:style w:type="character" w:customStyle="1" w:styleId="FooterChar">
    <w:name w:val="Footer Char"/>
    <w:basedOn w:val="DefaultParagraphFont"/>
    <w:link w:val="Footer"/>
    <w:uiPriority w:val="99"/>
    <w:rsid w:val="00C74F87"/>
    <w:rPr>
      <w:rFonts w:ascii="Palatino Linotype" w:hAnsi="Palatino Linotype"/>
      <w:sz w:val="24"/>
      <w:szCs w:val="24"/>
    </w:rPr>
  </w:style>
  <w:style w:type="paragraph" w:customStyle="1" w:styleId="WPHeading1">
    <w:name w:val="WP_Heading 1"/>
    <w:basedOn w:val="Normal"/>
    <w:rsid w:val="002A33EA"/>
    <w:pPr>
      <w:widowControl w:val="0"/>
      <w:spacing w:after="0"/>
      <w:ind w:firstLine="0"/>
      <w:jc w:val="center"/>
    </w:pPr>
    <w:rPr>
      <w:rFonts w:eastAsia="Times New Roman" w:cs="Times New Roman"/>
      <w:sz w:val="24"/>
      <w:szCs w:val="20"/>
    </w:rPr>
  </w:style>
  <w:style w:type="paragraph" w:customStyle="1" w:styleId="WPHeading2">
    <w:name w:val="WP_Heading 2"/>
    <w:basedOn w:val="Normal"/>
    <w:rsid w:val="002A33EA"/>
    <w:pPr>
      <w:widowControl w:val="0"/>
      <w:spacing w:after="0"/>
      <w:ind w:firstLine="0"/>
      <w:jc w:val="center"/>
    </w:pPr>
    <w:rPr>
      <w:rFonts w:eastAsia="Times New Roman" w:cs="Times New Roman"/>
      <w:sz w:val="28"/>
      <w:szCs w:val="20"/>
    </w:rPr>
  </w:style>
  <w:style w:type="paragraph" w:styleId="ListParagraph">
    <w:name w:val="List Paragraph"/>
    <w:basedOn w:val="Normal"/>
    <w:uiPriority w:val="34"/>
    <w:qFormat/>
    <w:rsid w:val="00F65F30"/>
    <w:pPr>
      <w:ind w:left="720"/>
      <w:contextualSpacing/>
    </w:pPr>
  </w:style>
  <w:style w:type="character" w:styleId="CommentReference">
    <w:name w:val="annotation reference"/>
    <w:basedOn w:val="DefaultParagraphFont"/>
    <w:uiPriority w:val="99"/>
    <w:semiHidden/>
    <w:unhideWhenUsed/>
    <w:rsid w:val="000F3826"/>
    <w:rPr>
      <w:sz w:val="16"/>
      <w:szCs w:val="16"/>
    </w:rPr>
  </w:style>
  <w:style w:type="paragraph" w:styleId="CommentText">
    <w:name w:val="annotation text"/>
    <w:basedOn w:val="Normal"/>
    <w:link w:val="CommentTextChar"/>
    <w:uiPriority w:val="99"/>
    <w:semiHidden/>
    <w:unhideWhenUsed/>
    <w:rsid w:val="000F3826"/>
    <w:rPr>
      <w:sz w:val="20"/>
      <w:szCs w:val="20"/>
    </w:rPr>
  </w:style>
  <w:style w:type="character" w:customStyle="1" w:styleId="CommentTextChar">
    <w:name w:val="Comment Text Char"/>
    <w:basedOn w:val="DefaultParagraphFont"/>
    <w:link w:val="CommentText"/>
    <w:uiPriority w:val="99"/>
    <w:semiHidden/>
    <w:rsid w:val="000F38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3826"/>
    <w:rPr>
      <w:b/>
      <w:bCs/>
    </w:rPr>
  </w:style>
  <w:style w:type="character" w:customStyle="1" w:styleId="CommentSubjectChar">
    <w:name w:val="Comment Subject Char"/>
    <w:basedOn w:val="CommentTextChar"/>
    <w:link w:val="CommentSubject"/>
    <w:uiPriority w:val="99"/>
    <w:semiHidden/>
    <w:rsid w:val="000F3826"/>
    <w:rPr>
      <w:rFonts w:ascii="Times New Roman" w:hAnsi="Times New Roman"/>
      <w:b/>
      <w:bCs/>
      <w:sz w:val="20"/>
      <w:szCs w:val="20"/>
    </w:rPr>
  </w:style>
  <w:style w:type="paragraph" w:styleId="BalloonText">
    <w:name w:val="Balloon Text"/>
    <w:basedOn w:val="Normal"/>
    <w:link w:val="BalloonTextChar"/>
    <w:uiPriority w:val="99"/>
    <w:semiHidden/>
    <w:unhideWhenUsed/>
    <w:rsid w:val="000F38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26"/>
    <w:rPr>
      <w:rFonts w:ascii="Segoe UI" w:hAnsi="Segoe UI" w:cs="Segoe UI"/>
      <w:sz w:val="18"/>
      <w:szCs w:val="18"/>
    </w:rPr>
  </w:style>
  <w:style w:type="paragraph" w:styleId="Revision">
    <w:name w:val="Revision"/>
    <w:hidden/>
    <w:uiPriority w:val="99"/>
    <w:semiHidden/>
    <w:rsid w:val="00E4512D"/>
    <w:pPr>
      <w:spacing w:after="0" w:line="240" w:lineRule="auto"/>
    </w:pPr>
    <w:rPr>
      <w:rFonts w:ascii="Times New Roman" w:hAnsi="Times New Roman"/>
      <w:szCs w:val="24"/>
    </w:rPr>
  </w:style>
  <w:style w:type="character" w:customStyle="1" w:styleId="Heading4Char">
    <w:name w:val="Heading 4 Char"/>
    <w:aliases w:val="Section Title Char"/>
    <w:basedOn w:val="DefaultParagraphFont"/>
    <w:link w:val="Heading4"/>
    <w:uiPriority w:val="9"/>
    <w:rsid w:val="00683203"/>
    <w:rPr>
      <w:rFonts w:ascii="Arial" w:hAnsi="Arial"/>
      <w:b/>
      <w:sz w:val="20"/>
      <w:szCs w:val="24"/>
    </w:rPr>
  </w:style>
  <w:style w:type="character" w:customStyle="1" w:styleId="Heading5Char">
    <w:name w:val="Heading 5 Char"/>
    <w:aliases w:val="Subsection Title Char"/>
    <w:basedOn w:val="DefaultParagraphFont"/>
    <w:link w:val="Heading5"/>
    <w:uiPriority w:val="9"/>
    <w:rsid w:val="00FB4F78"/>
    <w:rPr>
      <w:rFonts w:ascii="Times New Roman" w:hAnsi="Times New Roman"/>
      <w:b/>
      <w:szCs w:val="24"/>
    </w:rPr>
  </w:style>
  <w:style w:type="character" w:customStyle="1" w:styleId="Heading6Char">
    <w:name w:val="Heading 6 Char"/>
    <w:aliases w:val="Subsubsection Title Char"/>
    <w:basedOn w:val="DefaultParagraphFont"/>
    <w:link w:val="Heading6"/>
    <w:uiPriority w:val="9"/>
    <w:rsid w:val="00FB4F78"/>
    <w:rPr>
      <w:rFonts w:ascii="Times New Roman" w:hAnsi="Times New Roman"/>
      <w:b/>
      <w:i/>
      <w:szCs w:val="24"/>
    </w:rPr>
  </w:style>
  <w:style w:type="character" w:customStyle="1" w:styleId="Heading7Char">
    <w:name w:val="Heading 7 Char"/>
    <w:aliases w:val="Subsubsubsection Title Char"/>
    <w:basedOn w:val="DefaultParagraphFont"/>
    <w:link w:val="Heading7"/>
    <w:uiPriority w:val="9"/>
    <w:rsid w:val="00FB4F78"/>
    <w:rPr>
      <w:rFonts w:ascii="Times New Roman" w:hAnsi="Times New Roman"/>
      <w:b/>
      <w:i/>
      <w:szCs w:val="24"/>
    </w:rPr>
  </w:style>
  <w:style w:type="paragraph" w:styleId="NormalWeb">
    <w:name w:val="Normal (Web)"/>
    <w:basedOn w:val="Normal"/>
    <w:uiPriority w:val="99"/>
    <w:semiHidden/>
    <w:unhideWhenUsed/>
    <w:rsid w:val="00673A4B"/>
    <w:pPr>
      <w:spacing w:before="100" w:beforeAutospacing="1" w:after="100" w:afterAutospacing="1"/>
      <w:ind w:firstLine="0"/>
      <w:jc w:val="left"/>
    </w:pPr>
    <w:rPr>
      <w:rFonts w:eastAsia="Times New Roman" w:cs="Times New Roman"/>
      <w:sz w:val="24"/>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125C5"/>
    <w:rPr>
      <w:color w:val="808080"/>
    </w:rPr>
  </w:style>
  <w:style w:type="character" w:customStyle="1" w:styleId="apple-tab-span">
    <w:name w:val="apple-tab-span"/>
    <w:basedOn w:val="DefaultParagraphFont"/>
    <w:rsid w:val="006D1795"/>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436">
      <w:bodyDiv w:val="1"/>
      <w:marLeft w:val="0"/>
      <w:marRight w:val="0"/>
      <w:marTop w:val="0"/>
      <w:marBottom w:val="0"/>
      <w:divBdr>
        <w:top w:val="none" w:sz="0" w:space="0" w:color="auto"/>
        <w:left w:val="none" w:sz="0" w:space="0" w:color="auto"/>
        <w:bottom w:val="none" w:sz="0" w:space="0" w:color="auto"/>
        <w:right w:val="none" w:sz="0" w:space="0" w:color="auto"/>
      </w:divBdr>
    </w:div>
    <w:div w:id="301161106">
      <w:bodyDiv w:val="1"/>
      <w:marLeft w:val="0"/>
      <w:marRight w:val="0"/>
      <w:marTop w:val="0"/>
      <w:marBottom w:val="0"/>
      <w:divBdr>
        <w:top w:val="none" w:sz="0" w:space="0" w:color="auto"/>
        <w:left w:val="none" w:sz="0" w:space="0" w:color="auto"/>
        <w:bottom w:val="none" w:sz="0" w:space="0" w:color="auto"/>
        <w:right w:val="none" w:sz="0" w:space="0" w:color="auto"/>
      </w:divBdr>
    </w:div>
    <w:div w:id="399058994">
      <w:bodyDiv w:val="1"/>
      <w:marLeft w:val="0"/>
      <w:marRight w:val="0"/>
      <w:marTop w:val="0"/>
      <w:marBottom w:val="0"/>
      <w:divBdr>
        <w:top w:val="none" w:sz="0" w:space="0" w:color="auto"/>
        <w:left w:val="none" w:sz="0" w:space="0" w:color="auto"/>
        <w:bottom w:val="none" w:sz="0" w:space="0" w:color="auto"/>
        <w:right w:val="none" w:sz="0" w:space="0" w:color="auto"/>
      </w:divBdr>
    </w:div>
    <w:div w:id="1014917169">
      <w:bodyDiv w:val="1"/>
      <w:marLeft w:val="0"/>
      <w:marRight w:val="0"/>
      <w:marTop w:val="0"/>
      <w:marBottom w:val="0"/>
      <w:divBdr>
        <w:top w:val="none" w:sz="0" w:space="0" w:color="auto"/>
        <w:left w:val="none" w:sz="0" w:space="0" w:color="auto"/>
        <w:bottom w:val="none" w:sz="0" w:space="0" w:color="auto"/>
        <w:right w:val="none" w:sz="0" w:space="0" w:color="auto"/>
      </w:divBdr>
    </w:div>
    <w:div w:id="1061366590">
      <w:bodyDiv w:val="1"/>
      <w:marLeft w:val="0"/>
      <w:marRight w:val="0"/>
      <w:marTop w:val="0"/>
      <w:marBottom w:val="0"/>
      <w:divBdr>
        <w:top w:val="none" w:sz="0" w:space="0" w:color="auto"/>
        <w:left w:val="none" w:sz="0" w:space="0" w:color="auto"/>
        <w:bottom w:val="none" w:sz="0" w:space="0" w:color="auto"/>
        <w:right w:val="none" w:sz="0" w:space="0" w:color="auto"/>
      </w:divBdr>
    </w:div>
    <w:div w:id="1339427199">
      <w:bodyDiv w:val="1"/>
      <w:marLeft w:val="0"/>
      <w:marRight w:val="0"/>
      <w:marTop w:val="0"/>
      <w:marBottom w:val="0"/>
      <w:divBdr>
        <w:top w:val="none" w:sz="0" w:space="0" w:color="auto"/>
        <w:left w:val="none" w:sz="0" w:space="0" w:color="auto"/>
        <w:bottom w:val="none" w:sz="0" w:space="0" w:color="auto"/>
        <w:right w:val="none" w:sz="0" w:space="0" w:color="auto"/>
      </w:divBdr>
    </w:div>
    <w:div w:id="1580170154">
      <w:bodyDiv w:val="1"/>
      <w:marLeft w:val="0"/>
      <w:marRight w:val="0"/>
      <w:marTop w:val="0"/>
      <w:marBottom w:val="0"/>
      <w:divBdr>
        <w:top w:val="none" w:sz="0" w:space="0" w:color="auto"/>
        <w:left w:val="none" w:sz="0" w:space="0" w:color="auto"/>
        <w:bottom w:val="none" w:sz="0" w:space="0" w:color="auto"/>
        <w:right w:val="none" w:sz="0" w:space="0" w:color="auto"/>
      </w:divBdr>
    </w:div>
    <w:div w:id="1758020702">
      <w:bodyDiv w:val="1"/>
      <w:marLeft w:val="0"/>
      <w:marRight w:val="0"/>
      <w:marTop w:val="0"/>
      <w:marBottom w:val="0"/>
      <w:divBdr>
        <w:top w:val="none" w:sz="0" w:space="0" w:color="auto"/>
        <w:left w:val="none" w:sz="0" w:space="0" w:color="auto"/>
        <w:bottom w:val="none" w:sz="0" w:space="0" w:color="auto"/>
        <w:right w:val="none" w:sz="0" w:space="0" w:color="auto"/>
      </w:divBdr>
      <w:divsChild>
        <w:div w:id="532350842">
          <w:marLeft w:val="1267"/>
          <w:marRight w:val="0"/>
          <w:marTop w:val="96"/>
          <w:marBottom w:val="0"/>
          <w:divBdr>
            <w:top w:val="none" w:sz="0" w:space="0" w:color="auto"/>
            <w:left w:val="none" w:sz="0" w:space="0" w:color="auto"/>
            <w:bottom w:val="none" w:sz="0" w:space="0" w:color="auto"/>
            <w:right w:val="none" w:sz="0" w:space="0" w:color="auto"/>
          </w:divBdr>
        </w:div>
        <w:div w:id="1634869975">
          <w:marLeft w:val="1267"/>
          <w:marRight w:val="0"/>
          <w:marTop w:val="96"/>
          <w:marBottom w:val="0"/>
          <w:divBdr>
            <w:top w:val="none" w:sz="0" w:space="0" w:color="auto"/>
            <w:left w:val="none" w:sz="0" w:space="0" w:color="auto"/>
            <w:bottom w:val="none" w:sz="0" w:space="0" w:color="auto"/>
            <w:right w:val="none" w:sz="0" w:space="0" w:color="auto"/>
          </w:divBdr>
        </w:div>
        <w:div w:id="628707387">
          <w:marLeft w:val="1267"/>
          <w:marRight w:val="0"/>
          <w:marTop w:val="96"/>
          <w:marBottom w:val="0"/>
          <w:divBdr>
            <w:top w:val="none" w:sz="0" w:space="0" w:color="auto"/>
            <w:left w:val="none" w:sz="0" w:space="0" w:color="auto"/>
            <w:bottom w:val="none" w:sz="0" w:space="0" w:color="auto"/>
            <w:right w:val="none" w:sz="0" w:space="0" w:color="auto"/>
          </w:divBdr>
        </w:div>
        <w:div w:id="743335831">
          <w:marLeft w:val="1267"/>
          <w:marRight w:val="0"/>
          <w:marTop w:val="96"/>
          <w:marBottom w:val="0"/>
          <w:divBdr>
            <w:top w:val="none" w:sz="0" w:space="0" w:color="auto"/>
            <w:left w:val="none" w:sz="0" w:space="0" w:color="auto"/>
            <w:bottom w:val="none" w:sz="0" w:space="0" w:color="auto"/>
            <w:right w:val="none" w:sz="0" w:space="0" w:color="auto"/>
          </w:divBdr>
        </w:div>
        <w:div w:id="2002156518">
          <w:marLeft w:val="1267"/>
          <w:marRight w:val="0"/>
          <w:marTop w:val="96"/>
          <w:marBottom w:val="0"/>
          <w:divBdr>
            <w:top w:val="none" w:sz="0" w:space="0" w:color="auto"/>
            <w:left w:val="none" w:sz="0" w:space="0" w:color="auto"/>
            <w:bottom w:val="none" w:sz="0" w:space="0" w:color="auto"/>
            <w:right w:val="none" w:sz="0" w:space="0" w:color="auto"/>
          </w:divBdr>
        </w:div>
        <w:div w:id="1260604210">
          <w:marLeft w:val="1267"/>
          <w:marRight w:val="0"/>
          <w:marTop w:val="96"/>
          <w:marBottom w:val="0"/>
          <w:divBdr>
            <w:top w:val="none" w:sz="0" w:space="0" w:color="auto"/>
            <w:left w:val="none" w:sz="0" w:space="0" w:color="auto"/>
            <w:bottom w:val="none" w:sz="0" w:space="0" w:color="auto"/>
            <w:right w:val="none" w:sz="0" w:space="0" w:color="auto"/>
          </w:divBdr>
        </w:div>
        <w:div w:id="1191262561">
          <w:marLeft w:val="1267"/>
          <w:marRight w:val="0"/>
          <w:marTop w:val="96"/>
          <w:marBottom w:val="0"/>
          <w:divBdr>
            <w:top w:val="none" w:sz="0" w:space="0" w:color="auto"/>
            <w:left w:val="none" w:sz="0" w:space="0" w:color="auto"/>
            <w:bottom w:val="none" w:sz="0" w:space="0" w:color="auto"/>
            <w:right w:val="none" w:sz="0" w:space="0" w:color="auto"/>
          </w:divBdr>
        </w:div>
        <w:div w:id="1048070434">
          <w:marLeft w:val="1267"/>
          <w:marRight w:val="0"/>
          <w:marTop w:val="96"/>
          <w:marBottom w:val="0"/>
          <w:divBdr>
            <w:top w:val="none" w:sz="0" w:space="0" w:color="auto"/>
            <w:left w:val="none" w:sz="0" w:space="0" w:color="auto"/>
            <w:bottom w:val="none" w:sz="0" w:space="0" w:color="auto"/>
            <w:right w:val="none" w:sz="0" w:space="0" w:color="auto"/>
          </w:divBdr>
        </w:div>
        <w:div w:id="1987590451">
          <w:marLeft w:val="1267"/>
          <w:marRight w:val="0"/>
          <w:marTop w:val="96"/>
          <w:marBottom w:val="0"/>
          <w:divBdr>
            <w:top w:val="none" w:sz="0" w:space="0" w:color="auto"/>
            <w:left w:val="none" w:sz="0" w:space="0" w:color="auto"/>
            <w:bottom w:val="none" w:sz="0" w:space="0" w:color="auto"/>
            <w:right w:val="none" w:sz="0" w:space="0" w:color="auto"/>
          </w:divBdr>
        </w:div>
        <w:div w:id="1078986207">
          <w:marLeft w:val="1267"/>
          <w:marRight w:val="0"/>
          <w:marTop w:val="96"/>
          <w:marBottom w:val="0"/>
          <w:divBdr>
            <w:top w:val="none" w:sz="0" w:space="0" w:color="auto"/>
            <w:left w:val="none" w:sz="0" w:space="0" w:color="auto"/>
            <w:bottom w:val="none" w:sz="0" w:space="0" w:color="auto"/>
            <w:right w:val="none" w:sz="0" w:space="0" w:color="auto"/>
          </w:divBdr>
        </w:div>
        <w:div w:id="918828847">
          <w:marLeft w:val="1267"/>
          <w:marRight w:val="0"/>
          <w:marTop w:val="96"/>
          <w:marBottom w:val="0"/>
          <w:divBdr>
            <w:top w:val="none" w:sz="0" w:space="0" w:color="auto"/>
            <w:left w:val="none" w:sz="0" w:space="0" w:color="auto"/>
            <w:bottom w:val="none" w:sz="0" w:space="0" w:color="auto"/>
            <w:right w:val="none" w:sz="0" w:space="0" w:color="auto"/>
          </w:divBdr>
        </w:div>
        <w:div w:id="168105394">
          <w:marLeft w:val="1267"/>
          <w:marRight w:val="0"/>
          <w:marTop w:val="96"/>
          <w:marBottom w:val="0"/>
          <w:divBdr>
            <w:top w:val="none" w:sz="0" w:space="0" w:color="auto"/>
            <w:left w:val="none" w:sz="0" w:space="0" w:color="auto"/>
            <w:bottom w:val="none" w:sz="0" w:space="0" w:color="auto"/>
            <w:right w:val="none" w:sz="0" w:space="0" w:color="auto"/>
          </w:divBdr>
        </w:div>
      </w:divsChild>
    </w:div>
    <w:div w:id="1882932693">
      <w:bodyDiv w:val="1"/>
      <w:marLeft w:val="0"/>
      <w:marRight w:val="0"/>
      <w:marTop w:val="0"/>
      <w:marBottom w:val="0"/>
      <w:divBdr>
        <w:top w:val="none" w:sz="0" w:space="0" w:color="auto"/>
        <w:left w:val="none" w:sz="0" w:space="0" w:color="auto"/>
        <w:bottom w:val="none" w:sz="0" w:space="0" w:color="auto"/>
        <w:right w:val="none" w:sz="0" w:space="0" w:color="auto"/>
      </w:divBdr>
    </w:div>
    <w:div w:id="1920404885">
      <w:bodyDiv w:val="1"/>
      <w:marLeft w:val="0"/>
      <w:marRight w:val="0"/>
      <w:marTop w:val="0"/>
      <w:marBottom w:val="0"/>
      <w:divBdr>
        <w:top w:val="none" w:sz="0" w:space="0" w:color="auto"/>
        <w:left w:val="none" w:sz="0" w:space="0" w:color="auto"/>
        <w:bottom w:val="none" w:sz="0" w:space="0" w:color="auto"/>
        <w:right w:val="none" w:sz="0" w:space="0" w:color="auto"/>
      </w:divBdr>
    </w:div>
    <w:div w:id="19704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nextgenscience.org/pe/hs-ets1-3-engineering-design" TargetMode="External"/><Relationship Id="rId26" Type="http://schemas.openxmlformats.org/officeDocument/2006/relationships/hyperlink" Target="https://www.youtube.com/watch?v=gixkpsrxk4Y" TargetMode="External"/><Relationship Id="rId39" Type="http://schemas.openxmlformats.org/officeDocument/2006/relationships/hyperlink" Target="https://www.youtube.com/watch?v=gixkpsrxk4Y" TargetMode="External"/><Relationship Id="rId21" Type="http://schemas.openxmlformats.org/officeDocument/2006/relationships/hyperlink" Target="http://www.nextgenscience.org/pe/hs-ets1-1-engineering-design" TargetMode="External"/><Relationship Id="rId34" Type="http://schemas.openxmlformats.org/officeDocument/2006/relationships/hyperlink" Target="https://docs.google.com/a/readingschools.org/viewer?a=v&amp;pid=sites&amp;srcid=cmVhZGluZ3NjaG9vbHMub3JnfG1yZGF5MjAxNnxneDo1ODU2YjVhMDQ3YjZkYmNi" TargetMode="External"/><Relationship Id="rId42" Type="http://schemas.openxmlformats.org/officeDocument/2006/relationships/hyperlink" Target="http://www.nextgenscience.org/pe/hs-ets1-1-engineering-design" TargetMode="External"/><Relationship Id="rId47" Type="http://schemas.openxmlformats.org/officeDocument/2006/relationships/hyperlink" Target="https://docs.google.com/a/readingschools.org/viewer?a=v&amp;pid=sites&amp;srcid=cmVhZGluZ3NjaG9vbHMub3JnfG1yZGF5MjAxNnxneDo2NTk4ZTdkZGM4MmYzZjRh" TargetMode="External"/><Relationship Id="rId50" Type="http://schemas.openxmlformats.org/officeDocument/2006/relationships/hyperlink" Target="http://www.nextgenscience.org/pe/hs-ets1-2-engineering-design"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nextgenscience.org/pe/hs-ets1-2-engineering-design" TargetMode="External"/><Relationship Id="rId25" Type="http://schemas.openxmlformats.org/officeDocument/2006/relationships/hyperlink" Target="https://docs.google.com/a/readingschools.org/viewer?a=v&amp;pid=sites&amp;srcid=cmVhZGluZ3NjaG9vbHMub3JnfG1yZGF5MjAxNnxneDo1ODU2YjVhMDQ3YjZkYmNi" TargetMode="External"/><Relationship Id="rId33" Type="http://schemas.openxmlformats.org/officeDocument/2006/relationships/hyperlink" Target="http://www.nextgenscience.org/pe/hs-ets1-3-engineering-design" TargetMode="External"/><Relationship Id="rId38" Type="http://schemas.openxmlformats.org/officeDocument/2006/relationships/hyperlink" Target="http://www.nextgenscience.org/pe/hs-ets1-3-engineering-design" TargetMode="External"/><Relationship Id="rId46" Type="http://schemas.openxmlformats.org/officeDocument/2006/relationships/hyperlink" Target="https://docs.google.com/a/readingschools.org/viewer?a=v&amp;pid=sites&amp;srcid=cmVhZGluZ3NjaG9vbHMub3JnfG1yZGF5MjAxNnxneDo2ODZkODk3N2I4ZTlkZDUx" TargetMode="External"/><Relationship Id="rId2" Type="http://schemas.openxmlformats.org/officeDocument/2006/relationships/numbering" Target="numbering.xml"/><Relationship Id="rId16" Type="http://schemas.openxmlformats.org/officeDocument/2006/relationships/hyperlink" Target="http://www.nextgenscience.org/pe/hs-ets1-1-engineering-design" TargetMode="External"/><Relationship Id="rId20" Type="http://schemas.openxmlformats.org/officeDocument/2006/relationships/hyperlink" Target="http://www.nextgenscience.org/pe/hs-ps3-3-energy" TargetMode="External"/><Relationship Id="rId29" Type="http://schemas.openxmlformats.org/officeDocument/2006/relationships/hyperlink" Target="file:///C:/Users/UC%20Engineering/Desktop/RET%202016/RET%20Unit%20and%20Lessons/2016%20RET%20Unit%20Mike%20Day_TrackingON(4)_7.12.16%20(1).docx" TargetMode="External"/><Relationship Id="rId41" Type="http://schemas.openxmlformats.org/officeDocument/2006/relationships/hyperlink" Target="mailto:mday@readingschools.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file:///C:/Users/UC%20Engineering/Desktop/RET%202016/RET%20Unit%20and%20Lessons/2016%20RET%20Unit%20Mike%20Day_TrackingON(4)_7.12.16%20(1).docx" TargetMode="External"/><Relationship Id="rId32" Type="http://schemas.openxmlformats.org/officeDocument/2006/relationships/hyperlink" Target="http://www.nextgenscience.org/pe/hs-ets1-2-engineering-design" TargetMode="External"/><Relationship Id="rId37" Type="http://schemas.openxmlformats.org/officeDocument/2006/relationships/hyperlink" Target="http://www.nextgenscience.org/pe/hs-ets1-2-engineering-design" TargetMode="External"/><Relationship Id="rId40" Type="http://schemas.openxmlformats.org/officeDocument/2006/relationships/hyperlink" Target="https://docs.google.com/a/readingschools.org/viewer?a=v&amp;pid=sites&amp;srcid=cmVhZGluZ3NjaG9vbHMub3JnfG1yZGF5MjAxNnxneDo2NzhmNWRjZTIwMTQ4YmZj%20." TargetMode="External"/><Relationship Id="rId45" Type="http://schemas.openxmlformats.org/officeDocument/2006/relationships/hyperlink" Target="https://www.youtube.com/watch?v=u4FpbaMW5sk&amp;index=2&amp;list=PLkyBCj4JhHt8DFH9QysGWm4h_DOxT93fb"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nextgenscience.org/pe/hs-ets1-3-engineering-design" TargetMode="External"/><Relationship Id="rId28" Type="http://schemas.openxmlformats.org/officeDocument/2006/relationships/hyperlink" Target="file:///C:/Users/UC%20Engineering/Desktop/RET%202016/RET%20Unit%20and%20Lessons/2016%20RET%20Unit%20Mike%20Day_TrackingON(4)_7.12.16%20(1).docx" TargetMode="External"/><Relationship Id="rId36" Type="http://schemas.openxmlformats.org/officeDocument/2006/relationships/hyperlink" Target="http://www.nextgenscience.org/pe/hs-ets1-1-engineering-design" TargetMode="External"/><Relationship Id="rId49" Type="http://schemas.openxmlformats.org/officeDocument/2006/relationships/hyperlink" Target="http://www.nextgenscience.org/pe/hs-ets1-1-engineering-design" TargetMode="External"/><Relationship Id="rId10" Type="http://schemas.openxmlformats.org/officeDocument/2006/relationships/chart" Target="charts/chart1.xml"/><Relationship Id="rId19" Type="http://schemas.openxmlformats.org/officeDocument/2006/relationships/hyperlink" Target="http://www.nextgenscience.org/pe/hs-ps1-6-matter-and-its-interactions" TargetMode="External"/><Relationship Id="rId31" Type="http://schemas.openxmlformats.org/officeDocument/2006/relationships/hyperlink" Target="http://www.nextgenscience.org/pe/hs-ets1-1-engineering-design" TargetMode="External"/><Relationship Id="rId44" Type="http://schemas.openxmlformats.org/officeDocument/2006/relationships/hyperlink" Target="http://www.nextgenscience.org/pe/hs-ets1-3-engineering-design" TargetMode="External"/><Relationship Id="rId52" Type="http://schemas.openxmlformats.org/officeDocument/2006/relationships/hyperlink" Target="https://www.youtube.com/watch?annotation_id=annotation_1160083969&amp;feature=iv&amp;src_vid=u4FpbaMW5sk&amp;v=f_MZNsEqyQ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nextgenscience.org/pe/hs-ets1-2-engineering-design" TargetMode="External"/><Relationship Id="rId27" Type="http://schemas.openxmlformats.org/officeDocument/2006/relationships/hyperlink" Target="file:///C:/Users/UC%20Engineering/Desktop/RET%202016/RET%20Unit%20and%20Lessons/2016%20RET%20Unit%20Mike%20Day_TrackingON(4)_7.12.16%20(1).docx" TargetMode="External"/><Relationship Id="rId30" Type="http://schemas.openxmlformats.org/officeDocument/2006/relationships/hyperlink" Target="mailto:mday@readingschools.org" TargetMode="External"/><Relationship Id="rId35" Type="http://schemas.openxmlformats.org/officeDocument/2006/relationships/hyperlink" Target="https://docs.google.com/a/readingschools.org/viewer?a=v&amp;pid=sites&amp;srcid=cmVhZGluZ3NjaG9vbHMub3JnfG1yZGF5MjAxNnxneDo3Njg4OTU5NDI1YTUyODNk" TargetMode="External"/><Relationship Id="rId43" Type="http://schemas.openxmlformats.org/officeDocument/2006/relationships/hyperlink" Target="http://www.nextgenscience.org/pe/hs-ets1-2-engineering-design" TargetMode="External"/><Relationship Id="rId48" Type="http://schemas.openxmlformats.org/officeDocument/2006/relationships/hyperlink" Target="mailto:mday@readingschools.org" TargetMode="External"/><Relationship Id="rId8" Type="http://schemas.openxmlformats.org/officeDocument/2006/relationships/endnotes" Target="endnotes.xml"/><Relationship Id="rId51" Type="http://schemas.openxmlformats.org/officeDocument/2006/relationships/hyperlink" Target="http://www.nextgenscience.org/pe/hs-ets1-3-engineering-desig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20Engineering\Documents\Custom%20Office%20Templates\RET%20NSF%20Research%20Report%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C%20Engineering\OneDrive%20-%20Saint%20Xavier%20High%20School\RET%202016\Preliminary%20Research\JJD%208GB\Raman%20Sample%202016%2007%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2700" cap="rnd">
              <a:solidFill>
                <a:schemeClr val="accent1">
                  <a:lumMod val="75000"/>
                </a:schemeClr>
              </a:solidFill>
              <a:round/>
            </a:ln>
            <a:effectLst/>
          </c:spPr>
          <c:marker>
            <c:symbol val="none"/>
          </c:marker>
          <c:xVal>
            <c:numRef>
              <c:f>sample!$A$1:$A$2115</c:f>
              <c:numCache>
                <c:formatCode>General</c:formatCode>
                <c:ptCount val="2115"/>
                <c:pt idx="0">
                  <c:v>3200.88</c:v>
                </c:pt>
                <c:pt idx="1">
                  <c:v>3199.67</c:v>
                </c:pt>
                <c:pt idx="2">
                  <c:v>3198.46</c:v>
                </c:pt>
                <c:pt idx="3">
                  <c:v>3197.25</c:v>
                </c:pt>
                <c:pt idx="4">
                  <c:v>3196.04</c:v>
                </c:pt>
                <c:pt idx="5">
                  <c:v>3194.83</c:v>
                </c:pt>
                <c:pt idx="6">
                  <c:v>3193.62</c:v>
                </c:pt>
                <c:pt idx="7">
                  <c:v>3192.41</c:v>
                </c:pt>
                <c:pt idx="8">
                  <c:v>3191.19</c:v>
                </c:pt>
                <c:pt idx="9">
                  <c:v>3189.98</c:v>
                </c:pt>
                <c:pt idx="10">
                  <c:v>3188.77</c:v>
                </c:pt>
                <c:pt idx="11">
                  <c:v>3187.56</c:v>
                </c:pt>
                <c:pt idx="12">
                  <c:v>3186.35</c:v>
                </c:pt>
                <c:pt idx="13">
                  <c:v>3185.13</c:v>
                </c:pt>
                <c:pt idx="14">
                  <c:v>3183.92</c:v>
                </c:pt>
                <c:pt idx="15">
                  <c:v>3182.71</c:v>
                </c:pt>
                <c:pt idx="16">
                  <c:v>3181.5</c:v>
                </c:pt>
                <c:pt idx="17">
                  <c:v>3180.28</c:v>
                </c:pt>
                <c:pt idx="18">
                  <c:v>3179.07</c:v>
                </c:pt>
                <c:pt idx="19">
                  <c:v>3177.86</c:v>
                </c:pt>
                <c:pt idx="20">
                  <c:v>3176.64</c:v>
                </c:pt>
                <c:pt idx="21">
                  <c:v>3175.43</c:v>
                </c:pt>
                <c:pt idx="22">
                  <c:v>3174.21</c:v>
                </c:pt>
                <c:pt idx="23">
                  <c:v>3173</c:v>
                </c:pt>
                <c:pt idx="24">
                  <c:v>3171.78</c:v>
                </c:pt>
                <c:pt idx="25">
                  <c:v>3170.57</c:v>
                </c:pt>
                <c:pt idx="26">
                  <c:v>3169.36</c:v>
                </c:pt>
                <c:pt idx="27">
                  <c:v>3168.14</c:v>
                </c:pt>
                <c:pt idx="28">
                  <c:v>3166.92</c:v>
                </c:pt>
                <c:pt idx="29">
                  <c:v>3165.71</c:v>
                </c:pt>
                <c:pt idx="30">
                  <c:v>3164.49</c:v>
                </c:pt>
                <c:pt idx="31">
                  <c:v>3163.28</c:v>
                </c:pt>
                <c:pt idx="32">
                  <c:v>3162.06</c:v>
                </c:pt>
                <c:pt idx="33">
                  <c:v>3160.84</c:v>
                </c:pt>
                <c:pt idx="34">
                  <c:v>3159.63</c:v>
                </c:pt>
                <c:pt idx="35">
                  <c:v>3158.41</c:v>
                </c:pt>
                <c:pt idx="36">
                  <c:v>3157.19</c:v>
                </c:pt>
                <c:pt idx="37">
                  <c:v>3155.98</c:v>
                </c:pt>
                <c:pt idx="38">
                  <c:v>3154.76</c:v>
                </c:pt>
                <c:pt idx="39">
                  <c:v>3153.54</c:v>
                </c:pt>
                <c:pt idx="40">
                  <c:v>3152.32</c:v>
                </c:pt>
                <c:pt idx="41">
                  <c:v>3151.11</c:v>
                </c:pt>
                <c:pt idx="42">
                  <c:v>3149.89</c:v>
                </c:pt>
                <c:pt idx="43">
                  <c:v>3148.67</c:v>
                </c:pt>
                <c:pt idx="44">
                  <c:v>3147.45</c:v>
                </c:pt>
                <c:pt idx="45">
                  <c:v>3146.23</c:v>
                </c:pt>
                <c:pt idx="46">
                  <c:v>3145.01</c:v>
                </c:pt>
                <c:pt idx="47">
                  <c:v>3143.79</c:v>
                </c:pt>
                <c:pt idx="48">
                  <c:v>3142.57</c:v>
                </c:pt>
                <c:pt idx="49">
                  <c:v>3141.35</c:v>
                </c:pt>
                <c:pt idx="50">
                  <c:v>3140.13</c:v>
                </c:pt>
                <c:pt idx="51">
                  <c:v>3138.91</c:v>
                </c:pt>
                <c:pt idx="52">
                  <c:v>3137.69</c:v>
                </c:pt>
                <c:pt idx="53">
                  <c:v>3136.47</c:v>
                </c:pt>
                <c:pt idx="54">
                  <c:v>3135.25</c:v>
                </c:pt>
                <c:pt idx="55">
                  <c:v>3134.03</c:v>
                </c:pt>
                <c:pt idx="56">
                  <c:v>3132.81</c:v>
                </c:pt>
                <c:pt idx="57">
                  <c:v>3131.59</c:v>
                </c:pt>
                <c:pt idx="58">
                  <c:v>3130.37</c:v>
                </c:pt>
                <c:pt idx="59">
                  <c:v>3129.14</c:v>
                </c:pt>
                <c:pt idx="60">
                  <c:v>3127.92</c:v>
                </c:pt>
                <c:pt idx="61">
                  <c:v>3126.7</c:v>
                </c:pt>
                <c:pt idx="62">
                  <c:v>3125.48</c:v>
                </c:pt>
                <c:pt idx="63">
                  <c:v>3124.26</c:v>
                </c:pt>
                <c:pt idx="64">
                  <c:v>3123.03</c:v>
                </c:pt>
                <c:pt idx="65">
                  <c:v>3121.81</c:v>
                </c:pt>
                <c:pt idx="66">
                  <c:v>3120.59</c:v>
                </c:pt>
                <c:pt idx="67">
                  <c:v>3119.36</c:v>
                </c:pt>
                <c:pt idx="68">
                  <c:v>3118.14</c:v>
                </c:pt>
                <c:pt idx="69">
                  <c:v>3116.92</c:v>
                </c:pt>
                <c:pt idx="70">
                  <c:v>3115.69</c:v>
                </c:pt>
                <c:pt idx="71">
                  <c:v>3114.47</c:v>
                </c:pt>
                <c:pt idx="72">
                  <c:v>3113.24</c:v>
                </c:pt>
                <c:pt idx="73">
                  <c:v>3112.02</c:v>
                </c:pt>
                <c:pt idx="74">
                  <c:v>3110.79</c:v>
                </c:pt>
                <c:pt idx="75">
                  <c:v>3109.57</c:v>
                </c:pt>
                <c:pt idx="76">
                  <c:v>3108.34</c:v>
                </c:pt>
                <c:pt idx="77">
                  <c:v>3107.12</c:v>
                </c:pt>
                <c:pt idx="78">
                  <c:v>3105.89</c:v>
                </c:pt>
                <c:pt idx="79">
                  <c:v>3104.67</c:v>
                </c:pt>
                <c:pt idx="80">
                  <c:v>3103.44</c:v>
                </c:pt>
                <c:pt idx="81">
                  <c:v>3102.21</c:v>
                </c:pt>
                <c:pt idx="82">
                  <c:v>3100.99</c:v>
                </c:pt>
                <c:pt idx="83">
                  <c:v>3099.76</c:v>
                </c:pt>
                <c:pt idx="84">
                  <c:v>3098.53</c:v>
                </c:pt>
                <c:pt idx="85">
                  <c:v>3097.31</c:v>
                </c:pt>
                <c:pt idx="86">
                  <c:v>3096.08</c:v>
                </c:pt>
                <c:pt idx="87">
                  <c:v>3094.85</c:v>
                </c:pt>
                <c:pt idx="88">
                  <c:v>3093.62</c:v>
                </c:pt>
                <c:pt idx="89">
                  <c:v>3092.4</c:v>
                </c:pt>
                <c:pt idx="90">
                  <c:v>3091.17</c:v>
                </c:pt>
                <c:pt idx="91">
                  <c:v>3089.94</c:v>
                </c:pt>
                <c:pt idx="92">
                  <c:v>3088.71</c:v>
                </c:pt>
                <c:pt idx="93">
                  <c:v>3087.48</c:v>
                </c:pt>
                <c:pt idx="94">
                  <c:v>3086.25</c:v>
                </c:pt>
                <c:pt idx="95">
                  <c:v>3085.02</c:v>
                </c:pt>
                <c:pt idx="96">
                  <c:v>3083.79</c:v>
                </c:pt>
                <c:pt idx="97">
                  <c:v>3082.56</c:v>
                </c:pt>
                <c:pt idx="98">
                  <c:v>3081.33</c:v>
                </c:pt>
                <c:pt idx="99">
                  <c:v>3080.1</c:v>
                </c:pt>
                <c:pt idx="100">
                  <c:v>3078.87</c:v>
                </c:pt>
                <c:pt idx="101">
                  <c:v>3077.64</c:v>
                </c:pt>
                <c:pt idx="102">
                  <c:v>3076.41</c:v>
                </c:pt>
                <c:pt idx="103">
                  <c:v>3075.18</c:v>
                </c:pt>
                <c:pt idx="104">
                  <c:v>3073.95</c:v>
                </c:pt>
                <c:pt idx="105">
                  <c:v>3072.72</c:v>
                </c:pt>
                <c:pt idx="106">
                  <c:v>3071.49</c:v>
                </c:pt>
                <c:pt idx="107">
                  <c:v>3070.26</c:v>
                </c:pt>
                <c:pt idx="108">
                  <c:v>3069.02</c:v>
                </c:pt>
                <c:pt idx="109">
                  <c:v>3067.79</c:v>
                </c:pt>
                <c:pt idx="110">
                  <c:v>3066.56</c:v>
                </c:pt>
                <c:pt idx="111">
                  <c:v>3065.33</c:v>
                </c:pt>
                <c:pt idx="112">
                  <c:v>3064.09</c:v>
                </c:pt>
                <c:pt idx="113">
                  <c:v>3062.86</c:v>
                </c:pt>
                <c:pt idx="114">
                  <c:v>3061.63</c:v>
                </c:pt>
                <c:pt idx="115">
                  <c:v>3060.39</c:v>
                </c:pt>
                <c:pt idx="116">
                  <c:v>3059.16</c:v>
                </c:pt>
                <c:pt idx="117">
                  <c:v>3057.93</c:v>
                </c:pt>
                <c:pt idx="118">
                  <c:v>3056.69</c:v>
                </c:pt>
                <c:pt idx="119">
                  <c:v>3055.46</c:v>
                </c:pt>
                <c:pt idx="120">
                  <c:v>3054.22</c:v>
                </c:pt>
                <c:pt idx="121">
                  <c:v>3052.99</c:v>
                </c:pt>
                <c:pt idx="122">
                  <c:v>3051.76</c:v>
                </c:pt>
                <c:pt idx="123">
                  <c:v>3050.52</c:v>
                </c:pt>
                <c:pt idx="124">
                  <c:v>3049.28</c:v>
                </c:pt>
                <c:pt idx="125">
                  <c:v>3048.05</c:v>
                </c:pt>
                <c:pt idx="126">
                  <c:v>3046.81</c:v>
                </c:pt>
                <c:pt idx="127">
                  <c:v>3045.58</c:v>
                </c:pt>
                <c:pt idx="128">
                  <c:v>3044.34</c:v>
                </c:pt>
                <c:pt idx="129">
                  <c:v>3043.11</c:v>
                </c:pt>
                <c:pt idx="130">
                  <c:v>3041.87</c:v>
                </c:pt>
                <c:pt idx="131">
                  <c:v>3040.63</c:v>
                </c:pt>
                <c:pt idx="132">
                  <c:v>3039.39</c:v>
                </c:pt>
                <c:pt idx="133">
                  <c:v>3038.16</c:v>
                </c:pt>
                <c:pt idx="134">
                  <c:v>3036.92</c:v>
                </c:pt>
                <c:pt idx="135">
                  <c:v>3035.68</c:v>
                </c:pt>
                <c:pt idx="136">
                  <c:v>3034.45</c:v>
                </c:pt>
                <c:pt idx="137">
                  <c:v>3033.21</c:v>
                </c:pt>
                <c:pt idx="138">
                  <c:v>3031.97</c:v>
                </c:pt>
                <c:pt idx="139">
                  <c:v>3030.73</c:v>
                </c:pt>
                <c:pt idx="140">
                  <c:v>3029.49</c:v>
                </c:pt>
                <c:pt idx="141">
                  <c:v>3028.25</c:v>
                </c:pt>
                <c:pt idx="142">
                  <c:v>3027.01</c:v>
                </c:pt>
                <c:pt idx="143">
                  <c:v>3025.77</c:v>
                </c:pt>
                <c:pt idx="144">
                  <c:v>3024.54</c:v>
                </c:pt>
                <c:pt idx="145">
                  <c:v>3023.3</c:v>
                </c:pt>
                <c:pt idx="146">
                  <c:v>3022.06</c:v>
                </c:pt>
                <c:pt idx="147">
                  <c:v>3020.82</c:v>
                </c:pt>
                <c:pt idx="148">
                  <c:v>3019.58</c:v>
                </c:pt>
                <c:pt idx="149">
                  <c:v>3018.33</c:v>
                </c:pt>
                <c:pt idx="150">
                  <c:v>3017.09</c:v>
                </c:pt>
                <c:pt idx="151">
                  <c:v>3015.85</c:v>
                </c:pt>
                <c:pt idx="152">
                  <c:v>3014.61</c:v>
                </c:pt>
                <c:pt idx="153">
                  <c:v>3013.37</c:v>
                </c:pt>
                <c:pt idx="154">
                  <c:v>3012.13</c:v>
                </c:pt>
                <c:pt idx="155">
                  <c:v>3010.89</c:v>
                </c:pt>
                <c:pt idx="156">
                  <c:v>3009.64</c:v>
                </c:pt>
                <c:pt idx="157">
                  <c:v>3008.4</c:v>
                </c:pt>
                <c:pt idx="158">
                  <c:v>3007.16</c:v>
                </c:pt>
                <c:pt idx="159">
                  <c:v>3005.92</c:v>
                </c:pt>
                <c:pt idx="160">
                  <c:v>3004.67</c:v>
                </c:pt>
                <c:pt idx="161">
                  <c:v>3003.43</c:v>
                </c:pt>
                <c:pt idx="162">
                  <c:v>3002.19</c:v>
                </c:pt>
                <c:pt idx="163">
                  <c:v>3000.94</c:v>
                </c:pt>
                <c:pt idx="164">
                  <c:v>2999.7</c:v>
                </c:pt>
                <c:pt idx="165">
                  <c:v>2998.46</c:v>
                </c:pt>
                <c:pt idx="166">
                  <c:v>2997.21</c:v>
                </c:pt>
                <c:pt idx="167">
                  <c:v>2995.97</c:v>
                </c:pt>
                <c:pt idx="168">
                  <c:v>2994.72</c:v>
                </c:pt>
                <c:pt idx="169">
                  <c:v>2993.48</c:v>
                </c:pt>
                <c:pt idx="170">
                  <c:v>2992.23</c:v>
                </c:pt>
                <c:pt idx="171">
                  <c:v>2990.99</c:v>
                </c:pt>
                <c:pt idx="172">
                  <c:v>2989.74</c:v>
                </c:pt>
                <c:pt idx="173">
                  <c:v>2988.5</c:v>
                </c:pt>
                <c:pt idx="174">
                  <c:v>2987.25</c:v>
                </c:pt>
                <c:pt idx="175">
                  <c:v>2986.01</c:v>
                </c:pt>
                <c:pt idx="176">
                  <c:v>2984.76</c:v>
                </c:pt>
                <c:pt idx="177">
                  <c:v>2983.51</c:v>
                </c:pt>
                <c:pt idx="178">
                  <c:v>2982.27</c:v>
                </c:pt>
                <c:pt idx="179">
                  <c:v>2981.02</c:v>
                </c:pt>
                <c:pt idx="180">
                  <c:v>2979.77</c:v>
                </c:pt>
                <c:pt idx="181">
                  <c:v>2978.53</c:v>
                </c:pt>
                <c:pt idx="182">
                  <c:v>2977.28</c:v>
                </c:pt>
                <c:pt idx="183">
                  <c:v>2976.03</c:v>
                </c:pt>
                <c:pt idx="184">
                  <c:v>2974.78</c:v>
                </c:pt>
                <c:pt idx="185">
                  <c:v>2973.53</c:v>
                </c:pt>
                <c:pt idx="186">
                  <c:v>2972.29</c:v>
                </c:pt>
                <c:pt idx="187">
                  <c:v>2971.04</c:v>
                </c:pt>
                <c:pt idx="188">
                  <c:v>2969.79</c:v>
                </c:pt>
                <c:pt idx="189">
                  <c:v>2968.54</c:v>
                </c:pt>
                <c:pt idx="190">
                  <c:v>2967.29</c:v>
                </c:pt>
                <c:pt idx="191">
                  <c:v>2966.04</c:v>
                </c:pt>
                <c:pt idx="192">
                  <c:v>2964.79</c:v>
                </c:pt>
                <c:pt idx="193">
                  <c:v>2963.54</c:v>
                </c:pt>
                <c:pt idx="194">
                  <c:v>2962.29</c:v>
                </c:pt>
                <c:pt idx="195">
                  <c:v>2961.04</c:v>
                </c:pt>
                <c:pt idx="196">
                  <c:v>2959.79</c:v>
                </c:pt>
                <c:pt idx="197">
                  <c:v>2958.54</c:v>
                </c:pt>
                <c:pt idx="198">
                  <c:v>2957.29</c:v>
                </c:pt>
                <c:pt idx="199">
                  <c:v>2956.04</c:v>
                </c:pt>
                <c:pt idx="200">
                  <c:v>2954.79</c:v>
                </c:pt>
                <c:pt idx="201">
                  <c:v>2953.54</c:v>
                </c:pt>
                <c:pt idx="202">
                  <c:v>2952.28</c:v>
                </c:pt>
                <c:pt idx="203">
                  <c:v>2951.03</c:v>
                </c:pt>
                <c:pt idx="204">
                  <c:v>2949.78</c:v>
                </c:pt>
                <c:pt idx="205">
                  <c:v>2948.53</c:v>
                </c:pt>
                <c:pt idx="206">
                  <c:v>2947.27</c:v>
                </c:pt>
                <c:pt idx="207">
                  <c:v>2946.02</c:v>
                </c:pt>
                <c:pt idx="208">
                  <c:v>2944.77</c:v>
                </c:pt>
                <c:pt idx="209">
                  <c:v>2943.52</c:v>
                </c:pt>
                <c:pt idx="210">
                  <c:v>2942.26</c:v>
                </c:pt>
                <c:pt idx="211">
                  <c:v>2941.01</c:v>
                </c:pt>
                <c:pt idx="212">
                  <c:v>2939.75</c:v>
                </c:pt>
                <c:pt idx="213">
                  <c:v>2938.5</c:v>
                </c:pt>
                <c:pt idx="214">
                  <c:v>2937.25</c:v>
                </c:pt>
                <c:pt idx="215">
                  <c:v>2935.99</c:v>
                </c:pt>
                <c:pt idx="216">
                  <c:v>2934.74</c:v>
                </c:pt>
                <c:pt idx="217">
                  <c:v>2933.48</c:v>
                </c:pt>
                <c:pt idx="218">
                  <c:v>2932.23</c:v>
                </c:pt>
                <c:pt idx="219">
                  <c:v>2930.97</c:v>
                </c:pt>
                <c:pt idx="220">
                  <c:v>2929.72</c:v>
                </c:pt>
                <c:pt idx="221">
                  <c:v>2928.46</c:v>
                </c:pt>
                <c:pt idx="222">
                  <c:v>2927.2</c:v>
                </c:pt>
                <c:pt idx="223">
                  <c:v>2925.95</c:v>
                </c:pt>
                <c:pt idx="224">
                  <c:v>2924.69</c:v>
                </c:pt>
                <c:pt idx="225">
                  <c:v>2923.43</c:v>
                </c:pt>
                <c:pt idx="226">
                  <c:v>2922.18</c:v>
                </c:pt>
                <c:pt idx="227">
                  <c:v>2920.92</c:v>
                </c:pt>
                <c:pt idx="228">
                  <c:v>2919.66</c:v>
                </c:pt>
                <c:pt idx="229">
                  <c:v>2918.41</c:v>
                </c:pt>
                <c:pt idx="230">
                  <c:v>2917.15</c:v>
                </c:pt>
                <c:pt idx="231">
                  <c:v>2915.89</c:v>
                </c:pt>
                <c:pt idx="232">
                  <c:v>2914.63</c:v>
                </c:pt>
                <c:pt idx="233">
                  <c:v>2913.37</c:v>
                </c:pt>
                <c:pt idx="234">
                  <c:v>2912.11</c:v>
                </c:pt>
                <c:pt idx="235">
                  <c:v>2910.86</c:v>
                </c:pt>
                <c:pt idx="236">
                  <c:v>2909.6</c:v>
                </c:pt>
                <c:pt idx="237">
                  <c:v>2908.34</c:v>
                </c:pt>
                <c:pt idx="238">
                  <c:v>2907.08</c:v>
                </c:pt>
                <c:pt idx="239">
                  <c:v>2905.82</c:v>
                </c:pt>
                <c:pt idx="240">
                  <c:v>2904.56</c:v>
                </c:pt>
                <c:pt idx="241">
                  <c:v>2903.3</c:v>
                </c:pt>
                <c:pt idx="242">
                  <c:v>2902.04</c:v>
                </c:pt>
                <c:pt idx="243">
                  <c:v>2900.78</c:v>
                </c:pt>
                <c:pt idx="244">
                  <c:v>2899.52</c:v>
                </c:pt>
                <c:pt idx="245">
                  <c:v>2898.26</c:v>
                </c:pt>
                <c:pt idx="246">
                  <c:v>2896.99</c:v>
                </c:pt>
                <c:pt idx="247">
                  <c:v>2895.73</c:v>
                </c:pt>
                <c:pt idx="248">
                  <c:v>2894.47</c:v>
                </c:pt>
                <c:pt idx="249">
                  <c:v>2893.21</c:v>
                </c:pt>
                <c:pt idx="250">
                  <c:v>2891.95</c:v>
                </c:pt>
                <c:pt idx="251">
                  <c:v>2890.69</c:v>
                </c:pt>
                <c:pt idx="252">
                  <c:v>2889.42</c:v>
                </c:pt>
                <c:pt idx="253">
                  <c:v>2888.16</c:v>
                </c:pt>
                <c:pt idx="254">
                  <c:v>2886.9</c:v>
                </c:pt>
                <c:pt idx="255">
                  <c:v>2885.63</c:v>
                </c:pt>
                <c:pt idx="256">
                  <c:v>2884.37</c:v>
                </c:pt>
                <c:pt idx="257">
                  <c:v>2883.11</c:v>
                </c:pt>
                <c:pt idx="258">
                  <c:v>2881.84</c:v>
                </c:pt>
                <c:pt idx="259">
                  <c:v>2880.58</c:v>
                </c:pt>
                <c:pt idx="260">
                  <c:v>2879.32</c:v>
                </c:pt>
                <c:pt idx="261">
                  <c:v>2878.05</c:v>
                </c:pt>
                <c:pt idx="262">
                  <c:v>2876.79</c:v>
                </c:pt>
                <c:pt idx="263">
                  <c:v>2875.52</c:v>
                </c:pt>
                <c:pt idx="264">
                  <c:v>2874.26</c:v>
                </c:pt>
                <c:pt idx="265">
                  <c:v>2872.99</c:v>
                </c:pt>
                <c:pt idx="266">
                  <c:v>2871.73</c:v>
                </c:pt>
                <c:pt idx="267">
                  <c:v>2870.46</c:v>
                </c:pt>
                <c:pt idx="268">
                  <c:v>2869.19</c:v>
                </c:pt>
                <c:pt idx="269">
                  <c:v>2867.93</c:v>
                </c:pt>
                <c:pt idx="270">
                  <c:v>2866.66</c:v>
                </c:pt>
                <c:pt idx="271">
                  <c:v>2865.39</c:v>
                </c:pt>
                <c:pt idx="272">
                  <c:v>2864.13</c:v>
                </c:pt>
                <c:pt idx="273">
                  <c:v>2862.86</c:v>
                </c:pt>
                <c:pt idx="274">
                  <c:v>2861.59</c:v>
                </c:pt>
                <c:pt idx="275">
                  <c:v>2860.33</c:v>
                </c:pt>
                <c:pt idx="276">
                  <c:v>2859.06</c:v>
                </c:pt>
                <c:pt idx="277">
                  <c:v>2857.79</c:v>
                </c:pt>
                <c:pt idx="278">
                  <c:v>2856.52</c:v>
                </c:pt>
                <c:pt idx="279">
                  <c:v>2855.25</c:v>
                </c:pt>
                <c:pt idx="280">
                  <c:v>2853.99</c:v>
                </c:pt>
                <c:pt idx="281">
                  <c:v>2852.72</c:v>
                </c:pt>
                <c:pt idx="282">
                  <c:v>2851.45</c:v>
                </c:pt>
                <c:pt idx="283">
                  <c:v>2850.18</c:v>
                </c:pt>
                <c:pt idx="284">
                  <c:v>2848.91</c:v>
                </c:pt>
                <c:pt idx="285">
                  <c:v>2847.64</c:v>
                </c:pt>
                <c:pt idx="286">
                  <c:v>2846.37</c:v>
                </c:pt>
                <c:pt idx="287">
                  <c:v>2845.1</c:v>
                </c:pt>
                <c:pt idx="288">
                  <c:v>2843.83</c:v>
                </c:pt>
                <c:pt idx="289">
                  <c:v>2842.56</c:v>
                </c:pt>
                <c:pt idx="290">
                  <c:v>2841.29</c:v>
                </c:pt>
                <c:pt idx="291">
                  <c:v>2840.02</c:v>
                </c:pt>
                <c:pt idx="292">
                  <c:v>2838.75</c:v>
                </c:pt>
                <c:pt idx="293">
                  <c:v>2837.47</c:v>
                </c:pt>
                <c:pt idx="294">
                  <c:v>2836.2</c:v>
                </c:pt>
                <c:pt idx="295">
                  <c:v>2834.93</c:v>
                </c:pt>
                <c:pt idx="296">
                  <c:v>2833.66</c:v>
                </c:pt>
                <c:pt idx="297">
                  <c:v>2832.39</c:v>
                </c:pt>
                <c:pt idx="298">
                  <c:v>2831.11</c:v>
                </c:pt>
                <c:pt idx="299">
                  <c:v>2829.84</c:v>
                </c:pt>
                <c:pt idx="300">
                  <c:v>2828.57</c:v>
                </c:pt>
                <c:pt idx="301">
                  <c:v>2827.3</c:v>
                </c:pt>
                <c:pt idx="302">
                  <c:v>2826.02</c:v>
                </c:pt>
                <c:pt idx="303">
                  <c:v>2824.75</c:v>
                </c:pt>
                <c:pt idx="304">
                  <c:v>2823.47</c:v>
                </c:pt>
                <c:pt idx="305">
                  <c:v>2822.2</c:v>
                </c:pt>
                <c:pt idx="306">
                  <c:v>2820.93</c:v>
                </c:pt>
                <c:pt idx="307">
                  <c:v>2819.65</c:v>
                </c:pt>
                <c:pt idx="308">
                  <c:v>2818.38</c:v>
                </c:pt>
                <c:pt idx="309">
                  <c:v>2817.1</c:v>
                </c:pt>
                <c:pt idx="310">
                  <c:v>2815.83</c:v>
                </c:pt>
                <c:pt idx="311">
                  <c:v>2814.55</c:v>
                </c:pt>
                <c:pt idx="312">
                  <c:v>2813.28</c:v>
                </c:pt>
                <c:pt idx="313">
                  <c:v>2812</c:v>
                </c:pt>
                <c:pt idx="314">
                  <c:v>2810.73</c:v>
                </c:pt>
                <c:pt idx="315">
                  <c:v>2809.45</c:v>
                </c:pt>
                <c:pt idx="316">
                  <c:v>2808.17</c:v>
                </c:pt>
                <c:pt idx="317">
                  <c:v>2806.9</c:v>
                </c:pt>
                <c:pt idx="318">
                  <c:v>2805.62</c:v>
                </c:pt>
                <c:pt idx="319">
                  <c:v>2804.34</c:v>
                </c:pt>
                <c:pt idx="320">
                  <c:v>2803.06</c:v>
                </c:pt>
                <c:pt idx="321">
                  <c:v>2801.79</c:v>
                </c:pt>
                <c:pt idx="322">
                  <c:v>2800.51</c:v>
                </c:pt>
                <c:pt idx="323">
                  <c:v>2799.23</c:v>
                </c:pt>
                <c:pt idx="324">
                  <c:v>2797.95</c:v>
                </c:pt>
                <c:pt idx="325">
                  <c:v>2796.68</c:v>
                </c:pt>
                <c:pt idx="326">
                  <c:v>2795.4</c:v>
                </c:pt>
                <c:pt idx="327">
                  <c:v>2794.12</c:v>
                </c:pt>
                <c:pt idx="328">
                  <c:v>2792.84</c:v>
                </c:pt>
                <c:pt idx="329">
                  <c:v>2791.56</c:v>
                </c:pt>
                <c:pt idx="330">
                  <c:v>2790.28</c:v>
                </c:pt>
                <c:pt idx="331">
                  <c:v>2789</c:v>
                </c:pt>
                <c:pt idx="332">
                  <c:v>2787.72</c:v>
                </c:pt>
                <c:pt idx="333">
                  <c:v>2786.44</c:v>
                </c:pt>
                <c:pt idx="334">
                  <c:v>2785.16</c:v>
                </c:pt>
                <c:pt idx="335">
                  <c:v>2783.88</c:v>
                </c:pt>
                <c:pt idx="336">
                  <c:v>2782.6</c:v>
                </c:pt>
                <c:pt idx="337">
                  <c:v>2781.32</c:v>
                </c:pt>
                <c:pt idx="338">
                  <c:v>2780.04</c:v>
                </c:pt>
                <c:pt idx="339">
                  <c:v>2778.76</c:v>
                </c:pt>
                <c:pt idx="340">
                  <c:v>2777.47</c:v>
                </c:pt>
                <c:pt idx="341">
                  <c:v>2776.19</c:v>
                </c:pt>
                <c:pt idx="342">
                  <c:v>2774.91</c:v>
                </c:pt>
                <c:pt idx="343">
                  <c:v>2773.63</c:v>
                </c:pt>
                <c:pt idx="344">
                  <c:v>2772.34</c:v>
                </c:pt>
                <c:pt idx="345">
                  <c:v>2771.06</c:v>
                </c:pt>
                <c:pt idx="346">
                  <c:v>2769.78</c:v>
                </c:pt>
                <c:pt idx="347">
                  <c:v>2768.5</c:v>
                </c:pt>
                <c:pt idx="348">
                  <c:v>2767.21</c:v>
                </c:pt>
                <c:pt idx="349">
                  <c:v>2765.93</c:v>
                </c:pt>
                <c:pt idx="350">
                  <c:v>2764.64</c:v>
                </c:pt>
                <c:pt idx="351">
                  <c:v>2763.36</c:v>
                </c:pt>
                <c:pt idx="352">
                  <c:v>2762.08</c:v>
                </c:pt>
                <c:pt idx="353">
                  <c:v>2760.79</c:v>
                </c:pt>
                <c:pt idx="354">
                  <c:v>2759.51</c:v>
                </c:pt>
                <c:pt idx="355">
                  <c:v>2758.22</c:v>
                </c:pt>
                <c:pt idx="356">
                  <c:v>2756.94</c:v>
                </c:pt>
                <c:pt idx="357">
                  <c:v>2755.65</c:v>
                </c:pt>
                <c:pt idx="358">
                  <c:v>2754.37</c:v>
                </c:pt>
                <c:pt idx="359">
                  <c:v>2753.08</c:v>
                </c:pt>
                <c:pt idx="360">
                  <c:v>2751.79</c:v>
                </c:pt>
                <c:pt idx="361">
                  <c:v>2750.51</c:v>
                </c:pt>
                <c:pt idx="362">
                  <c:v>2749.22</c:v>
                </c:pt>
                <c:pt idx="363">
                  <c:v>2747.93</c:v>
                </c:pt>
                <c:pt idx="364">
                  <c:v>2746.65</c:v>
                </c:pt>
                <c:pt idx="365">
                  <c:v>2745.36</c:v>
                </c:pt>
                <c:pt idx="366">
                  <c:v>2744.07</c:v>
                </c:pt>
                <c:pt idx="367">
                  <c:v>2742.78</c:v>
                </c:pt>
                <c:pt idx="368">
                  <c:v>2741.5</c:v>
                </c:pt>
                <c:pt idx="369">
                  <c:v>2740.21</c:v>
                </c:pt>
                <c:pt idx="370">
                  <c:v>2738.92</c:v>
                </c:pt>
                <c:pt idx="371">
                  <c:v>2737.63</c:v>
                </c:pt>
                <c:pt idx="372">
                  <c:v>2736.34</c:v>
                </c:pt>
                <c:pt idx="373">
                  <c:v>2735.05</c:v>
                </c:pt>
                <c:pt idx="374">
                  <c:v>2733.77</c:v>
                </c:pt>
                <c:pt idx="375">
                  <c:v>2732.48</c:v>
                </c:pt>
                <c:pt idx="376">
                  <c:v>2731.19</c:v>
                </c:pt>
                <c:pt idx="377">
                  <c:v>2729.9</c:v>
                </c:pt>
                <c:pt idx="378">
                  <c:v>2728.61</c:v>
                </c:pt>
                <c:pt idx="379">
                  <c:v>2727.32</c:v>
                </c:pt>
                <c:pt idx="380">
                  <c:v>2726.03</c:v>
                </c:pt>
                <c:pt idx="381">
                  <c:v>2724.73</c:v>
                </c:pt>
                <c:pt idx="382">
                  <c:v>2723.44</c:v>
                </c:pt>
                <c:pt idx="383">
                  <c:v>2722.15</c:v>
                </c:pt>
                <c:pt idx="384">
                  <c:v>2720.86</c:v>
                </c:pt>
                <c:pt idx="385">
                  <c:v>2719.57</c:v>
                </c:pt>
                <c:pt idx="386">
                  <c:v>2718.28</c:v>
                </c:pt>
                <c:pt idx="387">
                  <c:v>2716.99</c:v>
                </c:pt>
                <c:pt idx="388">
                  <c:v>2715.69</c:v>
                </c:pt>
                <c:pt idx="389">
                  <c:v>2714.4</c:v>
                </c:pt>
                <c:pt idx="390">
                  <c:v>2713.11</c:v>
                </c:pt>
                <c:pt idx="391">
                  <c:v>2711.82</c:v>
                </c:pt>
                <c:pt idx="392">
                  <c:v>2710.52</c:v>
                </c:pt>
                <c:pt idx="393">
                  <c:v>2709.23</c:v>
                </c:pt>
                <c:pt idx="394">
                  <c:v>2707.93</c:v>
                </c:pt>
                <c:pt idx="395">
                  <c:v>2706.64</c:v>
                </c:pt>
                <c:pt idx="396">
                  <c:v>2705.35</c:v>
                </c:pt>
                <c:pt idx="397">
                  <c:v>2704.05</c:v>
                </c:pt>
                <c:pt idx="398">
                  <c:v>2702.76</c:v>
                </c:pt>
                <c:pt idx="399">
                  <c:v>2701.46</c:v>
                </c:pt>
                <c:pt idx="400">
                  <c:v>2700.17</c:v>
                </c:pt>
                <c:pt idx="401">
                  <c:v>2698.87</c:v>
                </c:pt>
                <c:pt idx="402">
                  <c:v>2697.58</c:v>
                </c:pt>
                <c:pt idx="403">
                  <c:v>2696.28</c:v>
                </c:pt>
                <c:pt idx="404">
                  <c:v>2694.99</c:v>
                </c:pt>
                <c:pt idx="405">
                  <c:v>2693.69</c:v>
                </c:pt>
                <c:pt idx="406">
                  <c:v>2692.39</c:v>
                </c:pt>
                <c:pt idx="407">
                  <c:v>2691.1</c:v>
                </c:pt>
                <c:pt idx="408">
                  <c:v>2689.8</c:v>
                </c:pt>
                <c:pt idx="409">
                  <c:v>2688.5</c:v>
                </c:pt>
                <c:pt idx="410">
                  <c:v>2687.21</c:v>
                </c:pt>
                <c:pt idx="411">
                  <c:v>2685.91</c:v>
                </c:pt>
                <c:pt idx="412">
                  <c:v>2684.61</c:v>
                </c:pt>
                <c:pt idx="413">
                  <c:v>2683.31</c:v>
                </c:pt>
                <c:pt idx="414">
                  <c:v>2682.02</c:v>
                </c:pt>
                <c:pt idx="415">
                  <c:v>2680.72</c:v>
                </c:pt>
                <c:pt idx="416">
                  <c:v>2679.42</c:v>
                </c:pt>
                <c:pt idx="417">
                  <c:v>2678.12</c:v>
                </c:pt>
                <c:pt idx="418">
                  <c:v>2676.82</c:v>
                </c:pt>
                <c:pt idx="419">
                  <c:v>2675.52</c:v>
                </c:pt>
                <c:pt idx="420">
                  <c:v>2674.22</c:v>
                </c:pt>
                <c:pt idx="421">
                  <c:v>2672.92</c:v>
                </c:pt>
                <c:pt idx="422">
                  <c:v>2671.62</c:v>
                </c:pt>
                <c:pt idx="423">
                  <c:v>2670.32</c:v>
                </c:pt>
                <c:pt idx="424">
                  <c:v>2669.02</c:v>
                </c:pt>
                <c:pt idx="425">
                  <c:v>2667.72</c:v>
                </c:pt>
                <c:pt idx="426">
                  <c:v>2666.42</c:v>
                </c:pt>
                <c:pt idx="427">
                  <c:v>2665.12</c:v>
                </c:pt>
                <c:pt idx="428">
                  <c:v>2663.82</c:v>
                </c:pt>
                <c:pt idx="429">
                  <c:v>2662.52</c:v>
                </c:pt>
                <c:pt idx="430">
                  <c:v>2661.21</c:v>
                </c:pt>
                <c:pt idx="431">
                  <c:v>2659.91</c:v>
                </c:pt>
                <c:pt idx="432">
                  <c:v>2658.61</c:v>
                </c:pt>
                <c:pt idx="433">
                  <c:v>2657.31</c:v>
                </c:pt>
                <c:pt idx="434">
                  <c:v>2656.01</c:v>
                </c:pt>
                <c:pt idx="435">
                  <c:v>2654.7</c:v>
                </c:pt>
                <c:pt idx="436">
                  <c:v>2653.4</c:v>
                </c:pt>
                <c:pt idx="437">
                  <c:v>2652.1</c:v>
                </c:pt>
                <c:pt idx="438">
                  <c:v>2650.79</c:v>
                </c:pt>
                <c:pt idx="439">
                  <c:v>2649.49</c:v>
                </c:pt>
                <c:pt idx="440">
                  <c:v>2648.19</c:v>
                </c:pt>
                <c:pt idx="441">
                  <c:v>2646.88</c:v>
                </c:pt>
                <c:pt idx="442">
                  <c:v>2645.58</c:v>
                </c:pt>
                <c:pt idx="443">
                  <c:v>2644.27</c:v>
                </c:pt>
                <c:pt idx="444">
                  <c:v>2642.97</c:v>
                </c:pt>
                <c:pt idx="445">
                  <c:v>2641.66</c:v>
                </c:pt>
                <c:pt idx="446">
                  <c:v>2640.36</c:v>
                </c:pt>
                <c:pt idx="447">
                  <c:v>2639.05</c:v>
                </c:pt>
                <c:pt idx="448">
                  <c:v>2637.75</c:v>
                </c:pt>
                <c:pt idx="449">
                  <c:v>2636.44</c:v>
                </c:pt>
                <c:pt idx="450">
                  <c:v>2635.13</c:v>
                </c:pt>
                <c:pt idx="451">
                  <c:v>2633.83</c:v>
                </c:pt>
                <c:pt idx="452">
                  <c:v>2632.52</c:v>
                </c:pt>
                <c:pt idx="453">
                  <c:v>2631.21</c:v>
                </c:pt>
                <c:pt idx="454">
                  <c:v>2629.91</c:v>
                </c:pt>
                <c:pt idx="455">
                  <c:v>2628.6</c:v>
                </c:pt>
                <c:pt idx="456">
                  <c:v>2627.29</c:v>
                </c:pt>
                <c:pt idx="457">
                  <c:v>2625.98</c:v>
                </c:pt>
                <c:pt idx="458">
                  <c:v>2624.68</c:v>
                </c:pt>
                <c:pt idx="459">
                  <c:v>2623.37</c:v>
                </c:pt>
                <c:pt idx="460">
                  <c:v>2622.06</c:v>
                </c:pt>
                <c:pt idx="461">
                  <c:v>2620.75</c:v>
                </c:pt>
                <c:pt idx="462">
                  <c:v>2619.44</c:v>
                </c:pt>
                <c:pt idx="463">
                  <c:v>2618.13</c:v>
                </c:pt>
                <c:pt idx="464">
                  <c:v>2616.8200000000002</c:v>
                </c:pt>
                <c:pt idx="465">
                  <c:v>2615.5100000000002</c:v>
                </c:pt>
                <c:pt idx="466">
                  <c:v>2614.1999999999998</c:v>
                </c:pt>
                <c:pt idx="467">
                  <c:v>2612.89</c:v>
                </c:pt>
                <c:pt idx="468">
                  <c:v>2611.58</c:v>
                </c:pt>
                <c:pt idx="469">
                  <c:v>2610.27</c:v>
                </c:pt>
                <c:pt idx="470">
                  <c:v>2608.96</c:v>
                </c:pt>
                <c:pt idx="471">
                  <c:v>2607.65</c:v>
                </c:pt>
                <c:pt idx="472">
                  <c:v>2606.34</c:v>
                </c:pt>
                <c:pt idx="473">
                  <c:v>2605.0300000000002</c:v>
                </c:pt>
                <c:pt idx="474">
                  <c:v>2603.7199999999998</c:v>
                </c:pt>
                <c:pt idx="475">
                  <c:v>2602.4</c:v>
                </c:pt>
                <c:pt idx="476">
                  <c:v>2601.09</c:v>
                </c:pt>
                <c:pt idx="477">
                  <c:v>2599.7800000000002</c:v>
                </c:pt>
                <c:pt idx="478">
                  <c:v>2598.4699999999998</c:v>
                </c:pt>
                <c:pt idx="479">
                  <c:v>2597.15</c:v>
                </c:pt>
                <c:pt idx="480">
                  <c:v>2595.84</c:v>
                </c:pt>
                <c:pt idx="481">
                  <c:v>2594.5300000000002</c:v>
                </c:pt>
                <c:pt idx="482">
                  <c:v>2593.21</c:v>
                </c:pt>
                <c:pt idx="483">
                  <c:v>2591.9</c:v>
                </c:pt>
                <c:pt idx="484">
                  <c:v>2590.59</c:v>
                </c:pt>
                <c:pt idx="485">
                  <c:v>2589.27</c:v>
                </c:pt>
                <c:pt idx="486">
                  <c:v>2587.96</c:v>
                </c:pt>
                <c:pt idx="487">
                  <c:v>2586.64</c:v>
                </c:pt>
                <c:pt idx="488">
                  <c:v>2585.33</c:v>
                </c:pt>
                <c:pt idx="489">
                  <c:v>2584.0100000000002</c:v>
                </c:pt>
                <c:pt idx="490">
                  <c:v>2582.6999999999998</c:v>
                </c:pt>
                <c:pt idx="491">
                  <c:v>2581.38</c:v>
                </c:pt>
                <c:pt idx="492">
                  <c:v>2580.0700000000002</c:v>
                </c:pt>
                <c:pt idx="493">
                  <c:v>2578.75</c:v>
                </c:pt>
                <c:pt idx="494">
                  <c:v>2577.44</c:v>
                </c:pt>
                <c:pt idx="495">
                  <c:v>2576.12</c:v>
                </c:pt>
                <c:pt idx="496">
                  <c:v>2574.8000000000002</c:v>
                </c:pt>
                <c:pt idx="497">
                  <c:v>2573.4899999999998</c:v>
                </c:pt>
                <c:pt idx="498">
                  <c:v>2572.17</c:v>
                </c:pt>
                <c:pt idx="499">
                  <c:v>2570.85</c:v>
                </c:pt>
                <c:pt idx="500">
                  <c:v>2569.5300000000002</c:v>
                </c:pt>
                <c:pt idx="501">
                  <c:v>2568.2199999999998</c:v>
                </c:pt>
                <c:pt idx="502">
                  <c:v>2566.9</c:v>
                </c:pt>
                <c:pt idx="503">
                  <c:v>2565.58</c:v>
                </c:pt>
                <c:pt idx="504">
                  <c:v>2564.2600000000002</c:v>
                </c:pt>
                <c:pt idx="505">
                  <c:v>2562.94</c:v>
                </c:pt>
                <c:pt idx="506">
                  <c:v>2561.62</c:v>
                </c:pt>
                <c:pt idx="507">
                  <c:v>2560.3000000000002</c:v>
                </c:pt>
                <c:pt idx="508">
                  <c:v>2558.98</c:v>
                </c:pt>
                <c:pt idx="509">
                  <c:v>2557.66</c:v>
                </c:pt>
                <c:pt idx="510">
                  <c:v>2556.34</c:v>
                </c:pt>
                <c:pt idx="511">
                  <c:v>2555.02</c:v>
                </c:pt>
                <c:pt idx="512">
                  <c:v>2553.6999999999998</c:v>
                </c:pt>
                <c:pt idx="513">
                  <c:v>2552.38</c:v>
                </c:pt>
                <c:pt idx="514">
                  <c:v>2551.06</c:v>
                </c:pt>
                <c:pt idx="515">
                  <c:v>2549.7399999999998</c:v>
                </c:pt>
                <c:pt idx="516">
                  <c:v>2548.42</c:v>
                </c:pt>
                <c:pt idx="517">
                  <c:v>2547.1</c:v>
                </c:pt>
                <c:pt idx="518">
                  <c:v>2545.7800000000002</c:v>
                </c:pt>
                <c:pt idx="519">
                  <c:v>2544.46</c:v>
                </c:pt>
                <c:pt idx="520">
                  <c:v>2543.13</c:v>
                </c:pt>
                <c:pt idx="521">
                  <c:v>2541.81</c:v>
                </c:pt>
                <c:pt idx="522">
                  <c:v>2540.4899999999998</c:v>
                </c:pt>
                <c:pt idx="523">
                  <c:v>2539.17</c:v>
                </c:pt>
                <c:pt idx="524">
                  <c:v>2537.84</c:v>
                </c:pt>
                <c:pt idx="525">
                  <c:v>2536.52</c:v>
                </c:pt>
                <c:pt idx="526">
                  <c:v>2535.1999999999998</c:v>
                </c:pt>
                <c:pt idx="527">
                  <c:v>2533.87</c:v>
                </c:pt>
                <c:pt idx="528">
                  <c:v>2532.5500000000002</c:v>
                </c:pt>
                <c:pt idx="529">
                  <c:v>2531.2199999999998</c:v>
                </c:pt>
                <c:pt idx="530">
                  <c:v>2529.9</c:v>
                </c:pt>
                <c:pt idx="531">
                  <c:v>2528.5700000000002</c:v>
                </c:pt>
                <c:pt idx="532">
                  <c:v>2527.25</c:v>
                </c:pt>
                <c:pt idx="533">
                  <c:v>2525.92</c:v>
                </c:pt>
                <c:pt idx="534">
                  <c:v>2524.6</c:v>
                </c:pt>
                <c:pt idx="535">
                  <c:v>2523.27</c:v>
                </c:pt>
                <c:pt idx="536">
                  <c:v>2521.9499999999998</c:v>
                </c:pt>
                <c:pt idx="537">
                  <c:v>2520.62</c:v>
                </c:pt>
                <c:pt idx="538">
                  <c:v>2519.29</c:v>
                </c:pt>
                <c:pt idx="539">
                  <c:v>2517.9699999999998</c:v>
                </c:pt>
                <c:pt idx="540">
                  <c:v>2516.64</c:v>
                </c:pt>
                <c:pt idx="541">
                  <c:v>2515.31</c:v>
                </c:pt>
                <c:pt idx="542">
                  <c:v>2513.9899999999998</c:v>
                </c:pt>
                <c:pt idx="543">
                  <c:v>2512.66</c:v>
                </c:pt>
                <c:pt idx="544">
                  <c:v>2511.33</c:v>
                </c:pt>
                <c:pt idx="545">
                  <c:v>2510</c:v>
                </c:pt>
                <c:pt idx="546">
                  <c:v>2508.6799999999998</c:v>
                </c:pt>
                <c:pt idx="547">
                  <c:v>2507.35</c:v>
                </c:pt>
                <c:pt idx="548">
                  <c:v>2506.02</c:v>
                </c:pt>
                <c:pt idx="549">
                  <c:v>2504.69</c:v>
                </c:pt>
                <c:pt idx="550">
                  <c:v>2503.36</c:v>
                </c:pt>
                <c:pt idx="551">
                  <c:v>2502.0300000000002</c:v>
                </c:pt>
                <c:pt idx="552">
                  <c:v>2500.6999999999998</c:v>
                </c:pt>
                <c:pt idx="553">
                  <c:v>2499.37</c:v>
                </c:pt>
                <c:pt idx="554">
                  <c:v>2498.04</c:v>
                </c:pt>
                <c:pt idx="555">
                  <c:v>2496.71</c:v>
                </c:pt>
                <c:pt idx="556">
                  <c:v>2495.38</c:v>
                </c:pt>
                <c:pt idx="557">
                  <c:v>2494.0500000000002</c:v>
                </c:pt>
                <c:pt idx="558">
                  <c:v>2492.7199999999998</c:v>
                </c:pt>
                <c:pt idx="559">
                  <c:v>2491.39</c:v>
                </c:pt>
                <c:pt idx="560">
                  <c:v>2490.06</c:v>
                </c:pt>
                <c:pt idx="561">
                  <c:v>2488.73</c:v>
                </c:pt>
                <c:pt idx="562">
                  <c:v>2487.39</c:v>
                </c:pt>
                <c:pt idx="563">
                  <c:v>2486.06</c:v>
                </c:pt>
                <c:pt idx="564">
                  <c:v>2484.73</c:v>
                </c:pt>
                <c:pt idx="565">
                  <c:v>2483.4</c:v>
                </c:pt>
                <c:pt idx="566">
                  <c:v>2482.06</c:v>
                </c:pt>
                <c:pt idx="567">
                  <c:v>2480.73</c:v>
                </c:pt>
                <c:pt idx="568">
                  <c:v>2479.4</c:v>
                </c:pt>
                <c:pt idx="569">
                  <c:v>2478.06</c:v>
                </c:pt>
                <c:pt idx="570">
                  <c:v>2476.73</c:v>
                </c:pt>
                <c:pt idx="571">
                  <c:v>2475.4</c:v>
                </c:pt>
                <c:pt idx="572">
                  <c:v>2474.06</c:v>
                </c:pt>
                <c:pt idx="573">
                  <c:v>2472.73</c:v>
                </c:pt>
                <c:pt idx="574">
                  <c:v>2471.39</c:v>
                </c:pt>
                <c:pt idx="575">
                  <c:v>2470.06</c:v>
                </c:pt>
                <c:pt idx="576">
                  <c:v>2468.7199999999998</c:v>
                </c:pt>
                <c:pt idx="577">
                  <c:v>2467.39</c:v>
                </c:pt>
                <c:pt idx="578">
                  <c:v>2466.0500000000002</c:v>
                </c:pt>
                <c:pt idx="579">
                  <c:v>2464.7199999999998</c:v>
                </c:pt>
                <c:pt idx="580">
                  <c:v>2463.38</c:v>
                </c:pt>
                <c:pt idx="581">
                  <c:v>2462.04</c:v>
                </c:pt>
                <c:pt idx="582">
                  <c:v>2460.71</c:v>
                </c:pt>
                <c:pt idx="583">
                  <c:v>2459.37</c:v>
                </c:pt>
                <c:pt idx="584">
                  <c:v>2458.0300000000002</c:v>
                </c:pt>
                <c:pt idx="585">
                  <c:v>2456.6999999999998</c:v>
                </c:pt>
                <c:pt idx="586">
                  <c:v>2455.36</c:v>
                </c:pt>
                <c:pt idx="587">
                  <c:v>2454.02</c:v>
                </c:pt>
                <c:pt idx="588">
                  <c:v>2452.6799999999998</c:v>
                </c:pt>
                <c:pt idx="589">
                  <c:v>2451.34</c:v>
                </c:pt>
                <c:pt idx="590">
                  <c:v>2450.0100000000002</c:v>
                </c:pt>
                <c:pt idx="591">
                  <c:v>2448.67</c:v>
                </c:pt>
                <c:pt idx="592">
                  <c:v>2447.33</c:v>
                </c:pt>
                <c:pt idx="593">
                  <c:v>2445.9899999999998</c:v>
                </c:pt>
                <c:pt idx="594">
                  <c:v>2444.65</c:v>
                </c:pt>
                <c:pt idx="595">
                  <c:v>2443.31</c:v>
                </c:pt>
                <c:pt idx="596">
                  <c:v>2441.9699999999998</c:v>
                </c:pt>
                <c:pt idx="597">
                  <c:v>2440.63</c:v>
                </c:pt>
                <c:pt idx="598">
                  <c:v>2439.29</c:v>
                </c:pt>
                <c:pt idx="599">
                  <c:v>2437.9499999999998</c:v>
                </c:pt>
                <c:pt idx="600">
                  <c:v>2436.61</c:v>
                </c:pt>
                <c:pt idx="601">
                  <c:v>2435.27</c:v>
                </c:pt>
                <c:pt idx="602">
                  <c:v>2433.9299999999998</c:v>
                </c:pt>
                <c:pt idx="603">
                  <c:v>2432.59</c:v>
                </c:pt>
                <c:pt idx="604">
                  <c:v>2431.2399999999998</c:v>
                </c:pt>
                <c:pt idx="605">
                  <c:v>2429.9</c:v>
                </c:pt>
                <c:pt idx="606">
                  <c:v>2428.56</c:v>
                </c:pt>
                <c:pt idx="607">
                  <c:v>2427.2199999999998</c:v>
                </c:pt>
                <c:pt idx="608">
                  <c:v>2425.87</c:v>
                </c:pt>
                <c:pt idx="609">
                  <c:v>2424.5300000000002</c:v>
                </c:pt>
                <c:pt idx="610">
                  <c:v>2423.19</c:v>
                </c:pt>
                <c:pt idx="611">
                  <c:v>2421.85</c:v>
                </c:pt>
                <c:pt idx="612">
                  <c:v>2420.5</c:v>
                </c:pt>
                <c:pt idx="613">
                  <c:v>2419.16</c:v>
                </c:pt>
                <c:pt idx="614">
                  <c:v>2417.81</c:v>
                </c:pt>
                <c:pt idx="615">
                  <c:v>2416.4699999999998</c:v>
                </c:pt>
                <c:pt idx="616">
                  <c:v>2415.13</c:v>
                </c:pt>
                <c:pt idx="617">
                  <c:v>2413.7800000000002</c:v>
                </c:pt>
                <c:pt idx="618">
                  <c:v>2412.44</c:v>
                </c:pt>
                <c:pt idx="619">
                  <c:v>2411.09</c:v>
                </c:pt>
                <c:pt idx="620">
                  <c:v>2409.7399999999998</c:v>
                </c:pt>
                <c:pt idx="621">
                  <c:v>2408.4</c:v>
                </c:pt>
                <c:pt idx="622">
                  <c:v>2407.0500000000002</c:v>
                </c:pt>
                <c:pt idx="623">
                  <c:v>2405.71</c:v>
                </c:pt>
                <c:pt idx="624">
                  <c:v>2404.36</c:v>
                </c:pt>
                <c:pt idx="625">
                  <c:v>2403.0100000000002</c:v>
                </c:pt>
                <c:pt idx="626">
                  <c:v>2401.67</c:v>
                </c:pt>
                <c:pt idx="627">
                  <c:v>2400.3200000000002</c:v>
                </c:pt>
                <c:pt idx="628">
                  <c:v>2398.9699999999998</c:v>
                </c:pt>
                <c:pt idx="629">
                  <c:v>2397.63</c:v>
                </c:pt>
                <c:pt idx="630">
                  <c:v>2396.2800000000002</c:v>
                </c:pt>
                <c:pt idx="631">
                  <c:v>2394.9299999999998</c:v>
                </c:pt>
                <c:pt idx="632">
                  <c:v>2393.58</c:v>
                </c:pt>
                <c:pt idx="633">
                  <c:v>2392.23</c:v>
                </c:pt>
                <c:pt idx="634">
                  <c:v>2390.88</c:v>
                </c:pt>
                <c:pt idx="635">
                  <c:v>2389.5300000000002</c:v>
                </c:pt>
                <c:pt idx="636">
                  <c:v>2388.19</c:v>
                </c:pt>
                <c:pt idx="637">
                  <c:v>2386.84</c:v>
                </c:pt>
                <c:pt idx="638">
                  <c:v>2385.4899999999998</c:v>
                </c:pt>
                <c:pt idx="639">
                  <c:v>2384.14</c:v>
                </c:pt>
                <c:pt idx="640">
                  <c:v>2382.79</c:v>
                </c:pt>
                <c:pt idx="641">
                  <c:v>2381.44</c:v>
                </c:pt>
                <c:pt idx="642">
                  <c:v>2380.09</c:v>
                </c:pt>
                <c:pt idx="643">
                  <c:v>2378.73</c:v>
                </c:pt>
                <c:pt idx="644">
                  <c:v>2377.38</c:v>
                </c:pt>
                <c:pt idx="645">
                  <c:v>2376.0300000000002</c:v>
                </c:pt>
                <c:pt idx="646">
                  <c:v>2374.6799999999998</c:v>
                </c:pt>
                <c:pt idx="647">
                  <c:v>2373.33</c:v>
                </c:pt>
                <c:pt idx="648">
                  <c:v>2371.98</c:v>
                </c:pt>
                <c:pt idx="649">
                  <c:v>2370.62</c:v>
                </c:pt>
                <c:pt idx="650">
                  <c:v>2369.27</c:v>
                </c:pt>
                <c:pt idx="651">
                  <c:v>2367.92</c:v>
                </c:pt>
                <c:pt idx="652">
                  <c:v>2366.5700000000002</c:v>
                </c:pt>
                <c:pt idx="653">
                  <c:v>2365.21</c:v>
                </c:pt>
                <c:pt idx="654">
                  <c:v>2363.86</c:v>
                </c:pt>
                <c:pt idx="655">
                  <c:v>2362.5100000000002</c:v>
                </c:pt>
                <c:pt idx="656">
                  <c:v>2361.15</c:v>
                </c:pt>
                <c:pt idx="657">
                  <c:v>2359.8000000000002</c:v>
                </c:pt>
                <c:pt idx="658">
                  <c:v>2358.44</c:v>
                </c:pt>
                <c:pt idx="659">
                  <c:v>2357.09</c:v>
                </c:pt>
                <c:pt idx="660">
                  <c:v>2355.73</c:v>
                </c:pt>
                <c:pt idx="661">
                  <c:v>2354.38</c:v>
                </c:pt>
                <c:pt idx="662">
                  <c:v>2353.02</c:v>
                </c:pt>
                <c:pt idx="663">
                  <c:v>2351.67</c:v>
                </c:pt>
                <c:pt idx="664">
                  <c:v>2350.31</c:v>
                </c:pt>
                <c:pt idx="665">
                  <c:v>2348.9499999999998</c:v>
                </c:pt>
                <c:pt idx="666">
                  <c:v>2347.6</c:v>
                </c:pt>
                <c:pt idx="667">
                  <c:v>2346.2399999999998</c:v>
                </c:pt>
                <c:pt idx="668">
                  <c:v>2344.88</c:v>
                </c:pt>
                <c:pt idx="669">
                  <c:v>2343.5300000000002</c:v>
                </c:pt>
                <c:pt idx="670">
                  <c:v>2342.17</c:v>
                </c:pt>
                <c:pt idx="671">
                  <c:v>2340.81</c:v>
                </c:pt>
                <c:pt idx="672">
                  <c:v>2339.46</c:v>
                </c:pt>
                <c:pt idx="673">
                  <c:v>2338.1</c:v>
                </c:pt>
                <c:pt idx="674">
                  <c:v>2336.7399999999998</c:v>
                </c:pt>
                <c:pt idx="675">
                  <c:v>2335.38</c:v>
                </c:pt>
                <c:pt idx="676">
                  <c:v>2334.02</c:v>
                </c:pt>
                <c:pt idx="677">
                  <c:v>2332.66</c:v>
                </c:pt>
                <c:pt idx="678">
                  <c:v>2331.3000000000002</c:v>
                </c:pt>
                <c:pt idx="679">
                  <c:v>2329.94</c:v>
                </c:pt>
                <c:pt idx="680">
                  <c:v>2328.58</c:v>
                </c:pt>
                <c:pt idx="681">
                  <c:v>2327.2199999999998</c:v>
                </c:pt>
                <c:pt idx="682">
                  <c:v>2325.86</c:v>
                </c:pt>
                <c:pt idx="683">
                  <c:v>2324.5</c:v>
                </c:pt>
                <c:pt idx="684">
                  <c:v>2323.14</c:v>
                </c:pt>
                <c:pt idx="685">
                  <c:v>2321.7800000000002</c:v>
                </c:pt>
                <c:pt idx="686">
                  <c:v>2320.42</c:v>
                </c:pt>
                <c:pt idx="687">
                  <c:v>2319.06</c:v>
                </c:pt>
                <c:pt idx="688">
                  <c:v>2317.6999999999998</c:v>
                </c:pt>
                <c:pt idx="689">
                  <c:v>2316.34</c:v>
                </c:pt>
                <c:pt idx="690">
                  <c:v>2314.9699999999998</c:v>
                </c:pt>
                <c:pt idx="691">
                  <c:v>2313.61</c:v>
                </c:pt>
                <c:pt idx="692">
                  <c:v>2312.25</c:v>
                </c:pt>
                <c:pt idx="693">
                  <c:v>2310.89</c:v>
                </c:pt>
                <c:pt idx="694">
                  <c:v>2309.52</c:v>
                </c:pt>
                <c:pt idx="695">
                  <c:v>2308.16</c:v>
                </c:pt>
                <c:pt idx="696">
                  <c:v>2306.8000000000002</c:v>
                </c:pt>
                <c:pt idx="697">
                  <c:v>2305.4299999999998</c:v>
                </c:pt>
                <c:pt idx="698">
                  <c:v>2304.0700000000002</c:v>
                </c:pt>
                <c:pt idx="699">
                  <c:v>2302.6999999999998</c:v>
                </c:pt>
                <c:pt idx="700">
                  <c:v>2301.34</c:v>
                </c:pt>
                <c:pt idx="701">
                  <c:v>2299.98</c:v>
                </c:pt>
                <c:pt idx="702">
                  <c:v>2298.61</c:v>
                </c:pt>
                <c:pt idx="703">
                  <c:v>2297.25</c:v>
                </c:pt>
                <c:pt idx="704">
                  <c:v>2295.88</c:v>
                </c:pt>
                <c:pt idx="705">
                  <c:v>2294.5100000000002</c:v>
                </c:pt>
                <c:pt idx="706">
                  <c:v>2293.15</c:v>
                </c:pt>
                <c:pt idx="707">
                  <c:v>2291.7800000000002</c:v>
                </c:pt>
                <c:pt idx="708">
                  <c:v>2290.42</c:v>
                </c:pt>
                <c:pt idx="709">
                  <c:v>2289.0500000000002</c:v>
                </c:pt>
                <c:pt idx="710">
                  <c:v>2287.6799999999998</c:v>
                </c:pt>
                <c:pt idx="711">
                  <c:v>2286.3200000000002</c:v>
                </c:pt>
                <c:pt idx="712">
                  <c:v>2284.9499999999998</c:v>
                </c:pt>
                <c:pt idx="713">
                  <c:v>2283.58</c:v>
                </c:pt>
                <c:pt idx="714">
                  <c:v>2282.21</c:v>
                </c:pt>
                <c:pt idx="715">
                  <c:v>2280.84</c:v>
                </c:pt>
                <c:pt idx="716">
                  <c:v>2279.48</c:v>
                </c:pt>
                <c:pt idx="717">
                  <c:v>2278.11</c:v>
                </c:pt>
                <c:pt idx="718">
                  <c:v>2276.7399999999998</c:v>
                </c:pt>
                <c:pt idx="719">
                  <c:v>2275.37</c:v>
                </c:pt>
                <c:pt idx="720">
                  <c:v>2274</c:v>
                </c:pt>
                <c:pt idx="721">
                  <c:v>2272.63</c:v>
                </c:pt>
                <c:pt idx="722">
                  <c:v>2271.2600000000002</c:v>
                </c:pt>
                <c:pt idx="723">
                  <c:v>2269.89</c:v>
                </c:pt>
                <c:pt idx="724">
                  <c:v>2268.52</c:v>
                </c:pt>
                <c:pt idx="725">
                  <c:v>2267.15</c:v>
                </c:pt>
                <c:pt idx="726">
                  <c:v>2265.7800000000002</c:v>
                </c:pt>
                <c:pt idx="727">
                  <c:v>2264.41</c:v>
                </c:pt>
                <c:pt idx="728">
                  <c:v>2263.04</c:v>
                </c:pt>
                <c:pt idx="729">
                  <c:v>2261.67</c:v>
                </c:pt>
                <c:pt idx="730">
                  <c:v>2260.29</c:v>
                </c:pt>
                <c:pt idx="731">
                  <c:v>2258.92</c:v>
                </c:pt>
                <c:pt idx="732">
                  <c:v>2257.5500000000002</c:v>
                </c:pt>
                <c:pt idx="733">
                  <c:v>2256.1799999999998</c:v>
                </c:pt>
                <c:pt idx="734">
                  <c:v>2254.8000000000002</c:v>
                </c:pt>
                <c:pt idx="735">
                  <c:v>2253.4299999999998</c:v>
                </c:pt>
                <c:pt idx="736">
                  <c:v>2252.06</c:v>
                </c:pt>
                <c:pt idx="737">
                  <c:v>2250.6799999999998</c:v>
                </c:pt>
                <c:pt idx="738">
                  <c:v>2249.31</c:v>
                </c:pt>
                <c:pt idx="739">
                  <c:v>2247.94</c:v>
                </c:pt>
                <c:pt idx="740">
                  <c:v>2246.56</c:v>
                </c:pt>
                <c:pt idx="741">
                  <c:v>2245.19</c:v>
                </c:pt>
                <c:pt idx="742">
                  <c:v>2243.81</c:v>
                </c:pt>
                <c:pt idx="743">
                  <c:v>2242.44</c:v>
                </c:pt>
                <c:pt idx="744">
                  <c:v>2241.06</c:v>
                </c:pt>
                <c:pt idx="745">
                  <c:v>2239.69</c:v>
                </c:pt>
                <c:pt idx="746">
                  <c:v>2238.31</c:v>
                </c:pt>
                <c:pt idx="747">
                  <c:v>2236.94</c:v>
                </c:pt>
                <c:pt idx="748">
                  <c:v>2235.56</c:v>
                </c:pt>
                <c:pt idx="749">
                  <c:v>2234.1799999999998</c:v>
                </c:pt>
                <c:pt idx="750">
                  <c:v>2232.81</c:v>
                </c:pt>
                <c:pt idx="751">
                  <c:v>2231.4299999999998</c:v>
                </c:pt>
                <c:pt idx="752">
                  <c:v>2230.0500000000002</c:v>
                </c:pt>
                <c:pt idx="753">
                  <c:v>2228.6799999999998</c:v>
                </c:pt>
                <c:pt idx="754">
                  <c:v>2227.3000000000002</c:v>
                </c:pt>
                <c:pt idx="755">
                  <c:v>2225.92</c:v>
                </c:pt>
                <c:pt idx="756">
                  <c:v>2224.54</c:v>
                </c:pt>
                <c:pt idx="757">
                  <c:v>2223.17</c:v>
                </c:pt>
                <c:pt idx="758">
                  <c:v>2221.79</c:v>
                </c:pt>
                <c:pt idx="759">
                  <c:v>2220.41</c:v>
                </c:pt>
                <c:pt idx="760">
                  <c:v>2219.0300000000002</c:v>
                </c:pt>
                <c:pt idx="761">
                  <c:v>2217.65</c:v>
                </c:pt>
                <c:pt idx="762">
                  <c:v>2216.27</c:v>
                </c:pt>
                <c:pt idx="763">
                  <c:v>2214.89</c:v>
                </c:pt>
                <c:pt idx="764">
                  <c:v>2213.5100000000002</c:v>
                </c:pt>
                <c:pt idx="765">
                  <c:v>2212.13</c:v>
                </c:pt>
                <c:pt idx="766">
                  <c:v>2210.75</c:v>
                </c:pt>
                <c:pt idx="767">
                  <c:v>2209.37</c:v>
                </c:pt>
                <c:pt idx="768">
                  <c:v>2207.9899999999998</c:v>
                </c:pt>
                <c:pt idx="769">
                  <c:v>2206.61</c:v>
                </c:pt>
                <c:pt idx="770">
                  <c:v>2205.23</c:v>
                </c:pt>
                <c:pt idx="771">
                  <c:v>2203.84</c:v>
                </c:pt>
                <c:pt idx="772">
                  <c:v>2202.46</c:v>
                </c:pt>
                <c:pt idx="773">
                  <c:v>2201.08</c:v>
                </c:pt>
                <c:pt idx="774">
                  <c:v>2199.6999999999998</c:v>
                </c:pt>
                <c:pt idx="775">
                  <c:v>2198.31</c:v>
                </c:pt>
                <c:pt idx="776">
                  <c:v>2196.9299999999998</c:v>
                </c:pt>
                <c:pt idx="777">
                  <c:v>2195.5500000000002</c:v>
                </c:pt>
                <c:pt idx="778">
                  <c:v>2194.17</c:v>
                </c:pt>
                <c:pt idx="779">
                  <c:v>2192.7800000000002</c:v>
                </c:pt>
                <c:pt idx="780">
                  <c:v>2191.4</c:v>
                </c:pt>
                <c:pt idx="781">
                  <c:v>2190.0100000000002</c:v>
                </c:pt>
                <c:pt idx="782">
                  <c:v>2188.63</c:v>
                </c:pt>
                <c:pt idx="783">
                  <c:v>2187.2399999999998</c:v>
                </c:pt>
                <c:pt idx="784">
                  <c:v>2185.86</c:v>
                </c:pt>
                <c:pt idx="785">
                  <c:v>2184.4699999999998</c:v>
                </c:pt>
                <c:pt idx="786">
                  <c:v>2183.09</c:v>
                </c:pt>
                <c:pt idx="787">
                  <c:v>2181.6999999999998</c:v>
                </c:pt>
                <c:pt idx="788">
                  <c:v>2180.3200000000002</c:v>
                </c:pt>
                <c:pt idx="789">
                  <c:v>2178.9299999999998</c:v>
                </c:pt>
                <c:pt idx="790">
                  <c:v>2177.5500000000002</c:v>
                </c:pt>
                <c:pt idx="791">
                  <c:v>2176.16</c:v>
                </c:pt>
                <c:pt idx="792">
                  <c:v>2174.77</c:v>
                </c:pt>
                <c:pt idx="793">
                  <c:v>2173.38</c:v>
                </c:pt>
                <c:pt idx="794">
                  <c:v>2172</c:v>
                </c:pt>
                <c:pt idx="795">
                  <c:v>2170.61</c:v>
                </c:pt>
                <c:pt idx="796">
                  <c:v>2169.2199999999998</c:v>
                </c:pt>
                <c:pt idx="797">
                  <c:v>2167.83</c:v>
                </c:pt>
                <c:pt idx="798">
                  <c:v>2166.4499999999998</c:v>
                </c:pt>
                <c:pt idx="799">
                  <c:v>2165.06</c:v>
                </c:pt>
                <c:pt idx="800">
                  <c:v>2163.67</c:v>
                </c:pt>
                <c:pt idx="801">
                  <c:v>2162.2800000000002</c:v>
                </c:pt>
                <c:pt idx="802">
                  <c:v>2160.89</c:v>
                </c:pt>
                <c:pt idx="803">
                  <c:v>2159.5</c:v>
                </c:pt>
                <c:pt idx="804">
                  <c:v>2158.11</c:v>
                </c:pt>
                <c:pt idx="805">
                  <c:v>2156.7199999999998</c:v>
                </c:pt>
                <c:pt idx="806">
                  <c:v>2155.33</c:v>
                </c:pt>
                <c:pt idx="807">
                  <c:v>2153.94</c:v>
                </c:pt>
                <c:pt idx="808">
                  <c:v>2152.5500000000002</c:v>
                </c:pt>
                <c:pt idx="809">
                  <c:v>2151.16</c:v>
                </c:pt>
                <c:pt idx="810">
                  <c:v>2149.77</c:v>
                </c:pt>
                <c:pt idx="811">
                  <c:v>2148.38</c:v>
                </c:pt>
                <c:pt idx="812">
                  <c:v>2146.98</c:v>
                </c:pt>
                <c:pt idx="813">
                  <c:v>2145.59</c:v>
                </c:pt>
                <c:pt idx="814">
                  <c:v>2144.1999999999998</c:v>
                </c:pt>
                <c:pt idx="815">
                  <c:v>2142.81</c:v>
                </c:pt>
                <c:pt idx="816">
                  <c:v>2141.41</c:v>
                </c:pt>
                <c:pt idx="817">
                  <c:v>2140.02</c:v>
                </c:pt>
                <c:pt idx="818">
                  <c:v>2138.63</c:v>
                </c:pt>
                <c:pt idx="819">
                  <c:v>2137.23</c:v>
                </c:pt>
                <c:pt idx="820">
                  <c:v>2135.84</c:v>
                </c:pt>
                <c:pt idx="821">
                  <c:v>2134.4499999999998</c:v>
                </c:pt>
                <c:pt idx="822">
                  <c:v>2133.0500000000002</c:v>
                </c:pt>
                <c:pt idx="823">
                  <c:v>2131.66</c:v>
                </c:pt>
                <c:pt idx="824">
                  <c:v>2130.2600000000002</c:v>
                </c:pt>
                <c:pt idx="825">
                  <c:v>2128.87</c:v>
                </c:pt>
                <c:pt idx="826">
                  <c:v>2127.4699999999998</c:v>
                </c:pt>
                <c:pt idx="827">
                  <c:v>2126.08</c:v>
                </c:pt>
                <c:pt idx="828">
                  <c:v>2124.6799999999998</c:v>
                </c:pt>
                <c:pt idx="829">
                  <c:v>2123.29</c:v>
                </c:pt>
                <c:pt idx="830">
                  <c:v>2121.89</c:v>
                </c:pt>
                <c:pt idx="831">
                  <c:v>2120.4899999999998</c:v>
                </c:pt>
                <c:pt idx="832">
                  <c:v>2119.1</c:v>
                </c:pt>
                <c:pt idx="833">
                  <c:v>2117.6999999999998</c:v>
                </c:pt>
                <c:pt idx="834">
                  <c:v>2116.3000000000002</c:v>
                </c:pt>
                <c:pt idx="835">
                  <c:v>2114.9</c:v>
                </c:pt>
                <c:pt idx="836">
                  <c:v>2113.5100000000002</c:v>
                </c:pt>
                <c:pt idx="837">
                  <c:v>2112.11</c:v>
                </c:pt>
                <c:pt idx="838">
                  <c:v>2110.71</c:v>
                </c:pt>
                <c:pt idx="839">
                  <c:v>2109.31</c:v>
                </c:pt>
                <c:pt idx="840">
                  <c:v>2107.91</c:v>
                </c:pt>
                <c:pt idx="841">
                  <c:v>2106.5100000000002</c:v>
                </c:pt>
                <c:pt idx="842">
                  <c:v>2105.12</c:v>
                </c:pt>
                <c:pt idx="843">
                  <c:v>2103.7199999999998</c:v>
                </c:pt>
                <c:pt idx="844">
                  <c:v>2102.3200000000002</c:v>
                </c:pt>
                <c:pt idx="845">
                  <c:v>2100.92</c:v>
                </c:pt>
                <c:pt idx="846">
                  <c:v>2099.52</c:v>
                </c:pt>
                <c:pt idx="847">
                  <c:v>2098.12</c:v>
                </c:pt>
                <c:pt idx="848">
                  <c:v>2096.71</c:v>
                </c:pt>
                <c:pt idx="849">
                  <c:v>2095.31</c:v>
                </c:pt>
                <c:pt idx="850">
                  <c:v>2093.91</c:v>
                </c:pt>
                <c:pt idx="851">
                  <c:v>2092.5100000000002</c:v>
                </c:pt>
                <c:pt idx="852">
                  <c:v>2091.11</c:v>
                </c:pt>
                <c:pt idx="853">
                  <c:v>2089.71</c:v>
                </c:pt>
                <c:pt idx="854">
                  <c:v>2088.31</c:v>
                </c:pt>
                <c:pt idx="855">
                  <c:v>2086.9</c:v>
                </c:pt>
                <c:pt idx="856">
                  <c:v>2085.5</c:v>
                </c:pt>
                <c:pt idx="857">
                  <c:v>2084.1</c:v>
                </c:pt>
                <c:pt idx="858">
                  <c:v>2082.69</c:v>
                </c:pt>
                <c:pt idx="859">
                  <c:v>2081.29</c:v>
                </c:pt>
                <c:pt idx="860">
                  <c:v>2079.89</c:v>
                </c:pt>
                <c:pt idx="861">
                  <c:v>2078.48</c:v>
                </c:pt>
                <c:pt idx="862">
                  <c:v>2077.08</c:v>
                </c:pt>
                <c:pt idx="863">
                  <c:v>2075.67</c:v>
                </c:pt>
                <c:pt idx="864">
                  <c:v>2074.27</c:v>
                </c:pt>
                <c:pt idx="865">
                  <c:v>2072.86</c:v>
                </c:pt>
                <c:pt idx="866">
                  <c:v>2071.46</c:v>
                </c:pt>
                <c:pt idx="867">
                  <c:v>2070.0500000000002</c:v>
                </c:pt>
                <c:pt idx="868">
                  <c:v>2068.65</c:v>
                </c:pt>
                <c:pt idx="869">
                  <c:v>2067.2399999999998</c:v>
                </c:pt>
                <c:pt idx="870">
                  <c:v>2065.84</c:v>
                </c:pt>
                <c:pt idx="871">
                  <c:v>2064.4299999999998</c:v>
                </c:pt>
                <c:pt idx="872">
                  <c:v>2063.02</c:v>
                </c:pt>
                <c:pt idx="873">
                  <c:v>2061.62</c:v>
                </c:pt>
                <c:pt idx="874">
                  <c:v>2060.21</c:v>
                </c:pt>
                <c:pt idx="875">
                  <c:v>2058.8000000000002</c:v>
                </c:pt>
                <c:pt idx="876">
                  <c:v>2057.39</c:v>
                </c:pt>
                <c:pt idx="877">
                  <c:v>2055.9899999999998</c:v>
                </c:pt>
                <c:pt idx="878">
                  <c:v>2054.58</c:v>
                </c:pt>
                <c:pt idx="879">
                  <c:v>2053.17</c:v>
                </c:pt>
                <c:pt idx="880">
                  <c:v>2051.7600000000002</c:v>
                </c:pt>
                <c:pt idx="881">
                  <c:v>2050.35</c:v>
                </c:pt>
                <c:pt idx="882">
                  <c:v>2048.94</c:v>
                </c:pt>
                <c:pt idx="883">
                  <c:v>2047.53</c:v>
                </c:pt>
                <c:pt idx="884">
                  <c:v>2046.12</c:v>
                </c:pt>
                <c:pt idx="885">
                  <c:v>2044.71</c:v>
                </c:pt>
                <c:pt idx="886">
                  <c:v>2043.3</c:v>
                </c:pt>
                <c:pt idx="887">
                  <c:v>2041.89</c:v>
                </c:pt>
                <c:pt idx="888">
                  <c:v>2040.48</c:v>
                </c:pt>
                <c:pt idx="889">
                  <c:v>2039.07</c:v>
                </c:pt>
                <c:pt idx="890">
                  <c:v>2037.66</c:v>
                </c:pt>
                <c:pt idx="891">
                  <c:v>2036.25</c:v>
                </c:pt>
                <c:pt idx="892">
                  <c:v>2034.84</c:v>
                </c:pt>
                <c:pt idx="893">
                  <c:v>2033.42</c:v>
                </c:pt>
                <c:pt idx="894">
                  <c:v>2032.01</c:v>
                </c:pt>
                <c:pt idx="895">
                  <c:v>2030.6</c:v>
                </c:pt>
                <c:pt idx="896">
                  <c:v>2029.19</c:v>
                </c:pt>
                <c:pt idx="897">
                  <c:v>2027.77</c:v>
                </c:pt>
                <c:pt idx="898">
                  <c:v>2026.36</c:v>
                </c:pt>
                <c:pt idx="899">
                  <c:v>2024.95</c:v>
                </c:pt>
                <c:pt idx="900">
                  <c:v>2023.53</c:v>
                </c:pt>
                <c:pt idx="901">
                  <c:v>2022.12</c:v>
                </c:pt>
                <c:pt idx="902">
                  <c:v>2020.71</c:v>
                </c:pt>
                <c:pt idx="903">
                  <c:v>2019.29</c:v>
                </c:pt>
                <c:pt idx="904">
                  <c:v>2017.88</c:v>
                </c:pt>
                <c:pt idx="905">
                  <c:v>2016.46</c:v>
                </c:pt>
                <c:pt idx="906">
                  <c:v>2015.05</c:v>
                </c:pt>
                <c:pt idx="907">
                  <c:v>2013.63</c:v>
                </c:pt>
                <c:pt idx="908">
                  <c:v>2012.21</c:v>
                </c:pt>
                <c:pt idx="909">
                  <c:v>2010.8</c:v>
                </c:pt>
                <c:pt idx="910">
                  <c:v>2009.38</c:v>
                </c:pt>
                <c:pt idx="911">
                  <c:v>2007.97</c:v>
                </c:pt>
                <c:pt idx="912">
                  <c:v>2006.55</c:v>
                </c:pt>
                <c:pt idx="913">
                  <c:v>2005.13</c:v>
                </c:pt>
                <c:pt idx="914">
                  <c:v>2003.71</c:v>
                </c:pt>
                <c:pt idx="915">
                  <c:v>2002.3</c:v>
                </c:pt>
                <c:pt idx="916">
                  <c:v>2000.88</c:v>
                </c:pt>
                <c:pt idx="917">
                  <c:v>1999.46</c:v>
                </c:pt>
                <c:pt idx="918">
                  <c:v>1998.04</c:v>
                </c:pt>
                <c:pt idx="919">
                  <c:v>1996.62</c:v>
                </c:pt>
                <c:pt idx="920">
                  <c:v>1995.21</c:v>
                </c:pt>
                <c:pt idx="921">
                  <c:v>1993.79</c:v>
                </c:pt>
                <c:pt idx="922">
                  <c:v>1992.37</c:v>
                </c:pt>
                <c:pt idx="923">
                  <c:v>1990.95</c:v>
                </c:pt>
                <c:pt idx="924">
                  <c:v>1989.53</c:v>
                </c:pt>
                <c:pt idx="925">
                  <c:v>1988.11</c:v>
                </c:pt>
                <c:pt idx="926">
                  <c:v>1986.69</c:v>
                </c:pt>
                <c:pt idx="927">
                  <c:v>1985.27</c:v>
                </c:pt>
                <c:pt idx="928">
                  <c:v>1983.85</c:v>
                </c:pt>
                <c:pt idx="929">
                  <c:v>1982.43</c:v>
                </c:pt>
                <c:pt idx="930">
                  <c:v>1981</c:v>
                </c:pt>
                <c:pt idx="931">
                  <c:v>1979.58</c:v>
                </c:pt>
                <c:pt idx="932">
                  <c:v>1978.16</c:v>
                </c:pt>
                <c:pt idx="933">
                  <c:v>1976.74</c:v>
                </c:pt>
                <c:pt idx="934">
                  <c:v>1975.32</c:v>
                </c:pt>
                <c:pt idx="935">
                  <c:v>1973.89</c:v>
                </c:pt>
                <c:pt idx="936">
                  <c:v>1972.47</c:v>
                </c:pt>
                <c:pt idx="937">
                  <c:v>1971.05</c:v>
                </c:pt>
                <c:pt idx="938">
                  <c:v>1969.62</c:v>
                </c:pt>
                <c:pt idx="939">
                  <c:v>1968.2</c:v>
                </c:pt>
                <c:pt idx="940">
                  <c:v>1966.78</c:v>
                </c:pt>
                <c:pt idx="941">
                  <c:v>1965.35</c:v>
                </c:pt>
                <c:pt idx="942">
                  <c:v>1963.93</c:v>
                </c:pt>
                <c:pt idx="943">
                  <c:v>1962.5</c:v>
                </c:pt>
                <c:pt idx="944">
                  <c:v>1961.08</c:v>
                </c:pt>
                <c:pt idx="945">
                  <c:v>1959.65</c:v>
                </c:pt>
                <c:pt idx="946">
                  <c:v>1958.23</c:v>
                </c:pt>
                <c:pt idx="947">
                  <c:v>1956.8</c:v>
                </c:pt>
                <c:pt idx="948">
                  <c:v>1955.38</c:v>
                </c:pt>
                <c:pt idx="949">
                  <c:v>1953.95</c:v>
                </c:pt>
                <c:pt idx="950">
                  <c:v>1952.52</c:v>
                </c:pt>
                <c:pt idx="951">
                  <c:v>1951.1</c:v>
                </c:pt>
                <c:pt idx="952">
                  <c:v>1949.67</c:v>
                </c:pt>
                <c:pt idx="953">
                  <c:v>1948.24</c:v>
                </c:pt>
                <c:pt idx="954">
                  <c:v>1946.82</c:v>
                </c:pt>
                <c:pt idx="955">
                  <c:v>1945.39</c:v>
                </c:pt>
                <c:pt idx="956">
                  <c:v>1943.96</c:v>
                </c:pt>
                <c:pt idx="957">
                  <c:v>1942.53</c:v>
                </c:pt>
                <c:pt idx="958">
                  <c:v>1941.1</c:v>
                </c:pt>
                <c:pt idx="959">
                  <c:v>1939.67</c:v>
                </c:pt>
                <c:pt idx="960">
                  <c:v>1938.25</c:v>
                </c:pt>
                <c:pt idx="961">
                  <c:v>1936.82</c:v>
                </c:pt>
                <c:pt idx="962">
                  <c:v>1935.39</c:v>
                </c:pt>
                <c:pt idx="963">
                  <c:v>1933.96</c:v>
                </c:pt>
                <c:pt idx="964">
                  <c:v>1932.53</c:v>
                </c:pt>
                <c:pt idx="965">
                  <c:v>1931.1</c:v>
                </c:pt>
                <c:pt idx="966">
                  <c:v>1929.67</c:v>
                </c:pt>
                <c:pt idx="967">
                  <c:v>1928.23</c:v>
                </c:pt>
                <c:pt idx="968">
                  <c:v>1926.8</c:v>
                </c:pt>
                <c:pt idx="969">
                  <c:v>1925.37</c:v>
                </c:pt>
                <c:pt idx="970">
                  <c:v>1923.94</c:v>
                </c:pt>
                <c:pt idx="971">
                  <c:v>1922.51</c:v>
                </c:pt>
                <c:pt idx="972">
                  <c:v>1921.08</c:v>
                </c:pt>
                <c:pt idx="973">
                  <c:v>1919.64</c:v>
                </c:pt>
                <c:pt idx="974">
                  <c:v>1918.21</c:v>
                </c:pt>
                <c:pt idx="975">
                  <c:v>1916.78</c:v>
                </c:pt>
                <c:pt idx="976">
                  <c:v>1915.35</c:v>
                </c:pt>
                <c:pt idx="977">
                  <c:v>1913.91</c:v>
                </c:pt>
                <c:pt idx="978">
                  <c:v>1912.48</c:v>
                </c:pt>
                <c:pt idx="979">
                  <c:v>1911.05</c:v>
                </c:pt>
                <c:pt idx="980">
                  <c:v>1909.61</c:v>
                </c:pt>
                <c:pt idx="981">
                  <c:v>1908.18</c:v>
                </c:pt>
                <c:pt idx="982">
                  <c:v>1906.74</c:v>
                </c:pt>
                <c:pt idx="983">
                  <c:v>1905.31</c:v>
                </c:pt>
                <c:pt idx="984">
                  <c:v>1903.87</c:v>
                </c:pt>
                <c:pt idx="985">
                  <c:v>1902.44</c:v>
                </c:pt>
                <c:pt idx="986">
                  <c:v>1901</c:v>
                </c:pt>
                <c:pt idx="987">
                  <c:v>1899.57</c:v>
                </c:pt>
                <c:pt idx="988">
                  <c:v>1898.13</c:v>
                </c:pt>
                <c:pt idx="989">
                  <c:v>1896.69</c:v>
                </c:pt>
                <c:pt idx="990">
                  <c:v>1895.26</c:v>
                </c:pt>
                <c:pt idx="991">
                  <c:v>1893.82</c:v>
                </c:pt>
                <c:pt idx="992">
                  <c:v>1892.38</c:v>
                </c:pt>
                <c:pt idx="993">
                  <c:v>1890.94</c:v>
                </c:pt>
                <c:pt idx="994">
                  <c:v>1889.51</c:v>
                </c:pt>
                <c:pt idx="995">
                  <c:v>1888.07</c:v>
                </c:pt>
                <c:pt idx="996">
                  <c:v>1886.63</c:v>
                </c:pt>
                <c:pt idx="997">
                  <c:v>1885.19</c:v>
                </c:pt>
                <c:pt idx="998">
                  <c:v>1883.75</c:v>
                </c:pt>
                <c:pt idx="999">
                  <c:v>1882.31</c:v>
                </c:pt>
                <c:pt idx="1000">
                  <c:v>1880.87</c:v>
                </c:pt>
                <c:pt idx="1001">
                  <c:v>1879.43</c:v>
                </c:pt>
                <c:pt idx="1002">
                  <c:v>1878</c:v>
                </c:pt>
                <c:pt idx="1003">
                  <c:v>1876.55</c:v>
                </c:pt>
                <c:pt idx="1004">
                  <c:v>1875.11</c:v>
                </c:pt>
                <c:pt idx="1005">
                  <c:v>1873.67</c:v>
                </c:pt>
                <c:pt idx="1006">
                  <c:v>1872.23</c:v>
                </c:pt>
                <c:pt idx="1007">
                  <c:v>1870.79</c:v>
                </c:pt>
                <c:pt idx="1008">
                  <c:v>1869.35</c:v>
                </c:pt>
                <c:pt idx="1009">
                  <c:v>1867.91</c:v>
                </c:pt>
                <c:pt idx="1010">
                  <c:v>1866.47</c:v>
                </c:pt>
                <c:pt idx="1011">
                  <c:v>1865.03</c:v>
                </c:pt>
                <c:pt idx="1012">
                  <c:v>1863.58</c:v>
                </c:pt>
                <c:pt idx="1013">
                  <c:v>1862.14</c:v>
                </c:pt>
                <c:pt idx="1014">
                  <c:v>1860.7</c:v>
                </c:pt>
                <c:pt idx="1015">
                  <c:v>1859.25</c:v>
                </c:pt>
                <c:pt idx="1016">
                  <c:v>1857.81</c:v>
                </c:pt>
                <c:pt idx="1017">
                  <c:v>1856.37</c:v>
                </c:pt>
                <c:pt idx="1018">
                  <c:v>1854.92</c:v>
                </c:pt>
                <c:pt idx="1019">
                  <c:v>1853.48</c:v>
                </c:pt>
                <c:pt idx="1020">
                  <c:v>1852.03</c:v>
                </c:pt>
                <c:pt idx="1021">
                  <c:v>1850.59</c:v>
                </c:pt>
                <c:pt idx="1022">
                  <c:v>1849.14</c:v>
                </c:pt>
                <c:pt idx="1023">
                  <c:v>1847.7</c:v>
                </c:pt>
                <c:pt idx="1024">
                  <c:v>1846.25</c:v>
                </c:pt>
                <c:pt idx="1025">
                  <c:v>1844.81</c:v>
                </c:pt>
                <c:pt idx="1026">
                  <c:v>1843.36</c:v>
                </c:pt>
                <c:pt idx="1027">
                  <c:v>1841.92</c:v>
                </c:pt>
                <c:pt idx="1028">
                  <c:v>1840.47</c:v>
                </c:pt>
                <c:pt idx="1029">
                  <c:v>1839.02</c:v>
                </c:pt>
                <c:pt idx="1030">
                  <c:v>1837.57</c:v>
                </c:pt>
                <c:pt idx="1031">
                  <c:v>1836.13</c:v>
                </c:pt>
                <c:pt idx="1032">
                  <c:v>1834.68</c:v>
                </c:pt>
                <c:pt idx="1033">
                  <c:v>1833.23</c:v>
                </c:pt>
                <c:pt idx="1034">
                  <c:v>1831.78</c:v>
                </c:pt>
                <c:pt idx="1035">
                  <c:v>1830.34</c:v>
                </c:pt>
                <c:pt idx="1036">
                  <c:v>1828.89</c:v>
                </c:pt>
                <c:pt idx="1037">
                  <c:v>1827.44</c:v>
                </c:pt>
                <c:pt idx="1038">
                  <c:v>1825.99</c:v>
                </c:pt>
                <c:pt idx="1039">
                  <c:v>1824.54</c:v>
                </c:pt>
                <c:pt idx="1040">
                  <c:v>1823.09</c:v>
                </c:pt>
                <c:pt idx="1041">
                  <c:v>1821.64</c:v>
                </c:pt>
                <c:pt idx="1042">
                  <c:v>1820.19</c:v>
                </c:pt>
                <c:pt idx="1043">
                  <c:v>1818.74</c:v>
                </c:pt>
                <c:pt idx="1044">
                  <c:v>1817.29</c:v>
                </c:pt>
                <c:pt idx="1045">
                  <c:v>1815.84</c:v>
                </c:pt>
                <c:pt idx="1046">
                  <c:v>1814.39</c:v>
                </c:pt>
                <c:pt idx="1047">
                  <c:v>1812.93</c:v>
                </c:pt>
                <c:pt idx="1048">
                  <c:v>1811.48</c:v>
                </c:pt>
                <c:pt idx="1049">
                  <c:v>1810.03</c:v>
                </c:pt>
                <c:pt idx="1050">
                  <c:v>1808.58</c:v>
                </c:pt>
                <c:pt idx="1051">
                  <c:v>1807.13</c:v>
                </c:pt>
                <c:pt idx="1052">
                  <c:v>1805.67</c:v>
                </c:pt>
                <c:pt idx="1053">
                  <c:v>1804.22</c:v>
                </c:pt>
                <c:pt idx="1054">
                  <c:v>1802.77</c:v>
                </c:pt>
                <c:pt idx="1055">
                  <c:v>1801.31</c:v>
                </c:pt>
                <c:pt idx="1056">
                  <c:v>1799.86</c:v>
                </c:pt>
                <c:pt idx="1057">
                  <c:v>1798.4</c:v>
                </c:pt>
                <c:pt idx="1058">
                  <c:v>1796.95</c:v>
                </c:pt>
                <c:pt idx="1059">
                  <c:v>1795.5</c:v>
                </c:pt>
                <c:pt idx="1060">
                  <c:v>1794.04</c:v>
                </c:pt>
                <c:pt idx="1061">
                  <c:v>1792.59</c:v>
                </c:pt>
                <c:pt idx="1062">
                  <c:v>1791.13</c:v>
                </c:pt>
                <c:pt idx="1063">
                  <c:v>1789.67</c:v>
                </c:pt>
                <c:pt idx="1064">
                  <c:v>1788.22</c:v>
                </c:pt>
                <c:pt idx="1065">
                  <c:v>1786.76</c:v>
                </c:pt>
                <c:pt idx="1066">
                  <c:v>1785.31</c:v>
                </c:pt>
                <c:pt idx="1067">
                  <c:v>1783.85</c:v>
                </c:pt>
                <c:pt idx="1068">
                  <c:v>1782.39</c:v>
                </c:pt>
                <c:pt idx="1069">
                  <c:v>1780.93</c:v>
                </c:pt>
                <c:pt idx="1070">
                  <c:v>1779.48</c:v>
                </c:pt>
                <c:pt idx="1071">
                  <c:v>1778.02</c:v>
                </c:pt>
                <c:pt idx="1072">
                  <c:v>1776.56</c:v>
                </c:pt>
                <c:pt idx="1073">
                  <c:v>1775.1</c:v>
                </c:pt>
                <c:pt idx="1074">
                  <c:v>1773.64</c:v>
                </c:pt>
                <c:pt idx="1075">
                  <c:v>1772.18</c:v>
                </c:pt>
                <c:pt idx="1076">
                  <c:v>1770.73</c:v>
                </c:pt>
                <c:pt idx="1077">
                  <c:v>1769.27</c:v>
                </c:pt>
                <c:pt idx="1078">
                  <c:v>1767.81</c:v>
                </c:pt>
                <c:pt idx="1079">
                  <c:v>1766.35</c:v>
                </c:pt>
                <c:pt idx="1080">
                  <c:v>1764.89</c:v>
                </c:pt>
                <c:pt idx="1081">
                  <c:v>1763.43</c:v>
                </c:pt>
                <c:pt idx="1082">
                  <c:v>1761.97</c:v>
                </c:pt>
                <c:pt idx="1083">
                  <c:v>1760.5</c:v>
                </c:pt>
                <c:pt idx="1084">
                  <c:v>1759.04</c:v>
                </c:pt>
                <c:pt idx="1085">
                  <c:v>1757.58</c:v>
                </c:pt>
                <c:pt idx="1086">
                  <c:v>1756.12</c:v>
                </c:pt>
                <c:pt idx="1087">
                  <c:v>1754.66</c:v>
                </c:pt>
                <c:pt idx="1088">
                  <c:v>1753.2</c:v>
                </c:pt>
                <c:pt idx="1089">
                  <c:v>1751.73</c:v>
                </c:pt>
                <c:pt idx="1090">
                  <c:v>1750.27</c:v>
                </c:pt>
                <c:pt idx="1091">
                  <c:v>1748.81</c:v>
                </c:pt>
                <c:pt idx="1092">
                  <c:v>1747.34</c:v>
                </c:pt>
                <c:pt idx="1093">
                  <c:v>1745.88</c:v>
                </c:pt>
                <c:pt idx="1094">
                  <c:v>1744.42</c:v>
                </c:pt>
                <c:pt idx="1095">
                  <c:v>1742.95</c:v>
                </c:pt>
                <c:pt idx="1096">
                  <c:v>1741.49</c:v>
                </c:pt>
                <c:pt idx="1097">
                  <c:v>1740.02</c:v>
                </c:pt>
                <c:pt idx="1098">
                  <c:v>1738.56</c:v>
                </c:pt>
                <c:pt idx="1099">
                  <c:v>1737.09</c:v>
                </c:pt>
                <c:pt idx="1100">
                  <c:v>1735.63</c:v>
                </c:pt>
                <c:pt idx="1101">
                  <c:v>1734.16</c:v>
                </c:pt>
                <c:pt idx="1102">
                  <c:v>1732.69</c:v>
                </c:pt>
                <c:pt idx="1103">
                  <c:v>1731.23</c:v>
                </c:pt>
                <c:pt idx="1104">
                  <c:v>1729.76</c:v>
                </c:pt>
                <c:pt idx="1105">
                  <c:v>1728.29</c:v>
                </c:pt>
                <c:pt idx="1106">
                  <c:v>1726.83</c:v>
                </c:pt>
                <c:pt idx="1107">
                  <c:v>1725.36</c:v>
                </c:pt>
                <c:pt idx="1108">
                  <c:v>1723.89</c:v>
                </c:pt>
                <c:pt idx="1109">
                  <c:v>1722.42</c:v>
                </c:pt>
                <c:pt idx="1110">
                  <c:v>1720.96</c:v>
                </c:pt>
                <c:pt idx="1111">
                  <c:v>1719.49</c:v>
                </c:pt>
                <c:pt idx="1112">
                  <c:v>1718.02</c:v>
                </c:pt>
                <c:pt idx="1113">
                  <c:v>1716.55</c:v>
                </c:pt>
                <c:pt idx="1114">
                  <c:v>1715.08</c:v>
                </c:pt>
                <c:pt idx="1115">
                  <c:v>1713.61</c:v>
                </c:pt>
                <c:pt idx="1116">
                  <c:v>1712.14</c:v>
                </c:pt>
                <c:pt idx="1117">
                  <c:v>1710.67</c:v>
                </c:pt>
                <c:pt idx="1118">
                  <c:v>1709.2</c:v>
                </c:pt>
                <c:pt idx="1119">
                  <c:v>1707.73</c:v>
                </c:pt>
                <c:pt idx="1120">
                  <c:v>1706.26</c:v>
                </c:pt>
                <c:pt idx="1121">
                  <c:v>1704.79</c:v>
                </c:pt>
                <c:pt idx="1122">
                  <c:v>1703.32</c:v>
                </c:pt>
                <c:pt idx="1123">
                  <c:v>1701.85</c:v>
                </c:pt>
                <c:pt idx="1124">
                  <c:v>1700.37</c:v>
                </c:pt>
                <c:pt idx="1125">
                  <c:v>1698.9</c:v>
                </c:pt>
                <c:pt idx="1126">
                  <c:v>1697.43</c:v>
                </c:pt>
                <c:pt idx="1127">
                  <c:v>1695.96</c:v>
                </c:pt>
                <c:pt idx="1128">
                  <c:v>1694.48</c:v>
                </c:pt>
                <c:pt idx="1129">
                  <c:v>1693.01</c:v>
                </c:pt>
                <c:pt idx="1130">
                  <c:v>1691.54</c:v>
                </c:pt>
                <c:pt idx="1131">
                  <c:v>1690.06</c:v>
                </c:pt>
                <c:pt idx="1132">
                  <c:v>1688.59</c:v>
                </c:pt>
                <c:pt idx="1133">
                  <c:v>1687.12</c:v>
                </c:pt>
                <c:pt idx="1134">
                  <c:v>1685.64</c:v>
                </c:pt>
                <c:pt idx="1135">
                  <c:v>1684.17</c:v>
                </c:pt>
                <c:pt idx="1136">
                  <c:v>1682.69</c:v>
                </c:pt>
                <c:pt idx="1137">
                  <c:v>1681.22</c:v>
                </c:pt>
                <c:pt idx="1138">
                  <c:v>1679.74</c:v>
                </c:pt>
                <c:pt idx="1139">
                  <c:v>1678.26</c:v>
                </c:pt>
                <c:pt idx="1140">
                  <c:v>1676.79</c:v>
                </c:pt>
                <c:pt idx="1141">
                  <c:v>1675.31</c:v>
                </c:pt>
                <c:pt idx="1142">
                  <c:v>1673.83</c:v>
                </c:pt>
                <c:pt idx="1143">
                  <c:v>1672.36</c:v>
                </c:pt>
                <c:pt idx="1144">
                  <c:v>1670.88</c:v>
                </c:pt>
                <c:pt idx="1145">
                  <c:v>1669.4</c:v>
                </c:pt>
                <c:pt idx="1146">
                  <c:v>1667.92</c:v>
                </c:pt>
                <c:pt idx="1147">
                  <c:v>1666.45</c:v>
                </c:pt>
                <c:pt idx="1148">
                  <c:v>1664.97</c:v>
                </c:pt>
                <c:pt idx="1149">
                  <c:v>1663.49</c:v>
                </c:pt>
                <c:pt idx="1150">
                  <c:v>1662.01</c:v>
                </c:pt>
                <c:pt idx="1151">
                  <c:v>1660.53</c:v>
                </c:pt>
                <c:pt idx="1152">
                  <c:v>1659.05</c:v>
                </c:pt>
                <c:pt idx="1153">
                  <c:v>1657.57</c:v>
                </c:pt>
                <c:pt idx="1154">
                  <c:v>1656.09</c:v>
                </c:pt>
                <c:pt idx="1155">
                  <c:v>1654.61</c:v>
                </c:pt>
                <c:pt idx="1156">
                  <c:v>1653.13</c:v>
                </c:pt>
                <c:pt idx="1157">
                  <c:v>1651.65</c:v>
                </c:pt>
                <c:pt idx="1158">
                  <c:v>1650.17</c:v>
                </c:pt>
                <c:pt idx="1159">
                  <c:v>1648.69</c:v>
                </c:pt>
                <c:pt idx="1160">
                  <c:v>1647.21</c:v>
                </c:pt>
                <c:pt idx="1161">
                  <c:v>1645.73</c:v>
                </c:pt>
                <c:pt idx="1162">
                  <c:v>1644.24</c:v>
                </c:pt>
                <c:pt idx="1163">
                  <c:v>1642.76</c:v>
                </c:pt>
                <c:pt idx="1164">
                  <c:v>1641.28</c:v>
                </c:pt>
                <c:pt idx="1165">
                  <c:v>1639.8</c:v>
                </c:pt>
                <c:pt idx="1166">
                  <c:v>1638.31</c:v>
                </c:pt>
                <c:pt idx="1167">
                  <c:v>1636.83</c:v>
                </c:pt>
                <c:pt idx="1168">
                  <c:v>1635.35</c:v>
                </c:pt>
                <c:pt idx="1169">
                  <c:v>1633.86</c:v>
                </c:pt>
                <c:pt idx="1170">
                  <c:v>1632.38</c:v>
                </c:pt>
                <c:pt idx="1171">
                  <c:v>1630.89</c:v>
                </c:pt>
                <c:pt idx="1172">
                  <c:v>1629.41</c:v>
                </c:pt>
                <c:pt idx="1173">
                  <c:v>1627.92</c:v>
                </c:pt>
                <c:pt idx="1174">
                  <c:v>1626.44</c:v>
                </c:pt>
                <c:pt idx="1175">
                  <c:v>1624.95</c:v>
                </c:pt>
                <c:pt idx="1176">
                  <c:v>1623.47</c:v>
                </c:pt>
                <c:pt idx="1177">
                  <c:v>1621.98</c:v>
                </c:pt>
                <c:pt idx="1178">
                  <c:v>1620.49</c:v>
                </c:pt>
                <c:pt idx="1179">
                  <c:v>1619.01</c:v>
                </c:pt>
                <c:pt idx="1180">
                  <c:v>1617.52</c:v>
                </c:pt>
                <c:pt idx="1181">
                  <c:v>1616.03</c:v>
                </c:pt>
                <c:pt idx="1182">
                  <c:v>1614.54</c:v>
                </c:pt>
                <c:pt idx="1183">
                  <c:v>1613.06</c:v>
                </c:pt>
                <c:pt idx="1184">
                  <c:v>1611.57</c:v>
                </c:pt>
                <c:pt idx="1185">
                  <c:v>1610.08</c:v>
                </c:pt>
                <c:pt idx="1186">
                  <c:v>1608.59</c:v>
                </c:pt>
                <c:pt idx="1187">
                  <c:v>1607.1</c:v>
                </c:pt>
                <c:pt idx="1188">
                  <c:v>1605.61</c:v>
                </c:pt>
                <c:pt idx="1189">
                  <c:v>1604.12</c:v>
                </c:pt>
                <c:pt idx="1190">
                  <c:v>1602.64</c:v>
                </c:pt>
                <c:pt idx="1191">
                  <c:v>1601.15</c:v>
                </c:pt>
                <c:pt idx="1192">
                  <c:v>1599.65</c:v>
                </c:pt>
                <c:pt idx="1193">
                  <c:v>1598.16</c:v>
                </c:pt>
                <c:pt idx="1194">
                  <c:v>1596.67</c:v>
                </c:pt>
                <c:pt idx="1195">
                  <c:v>1595.18</c:v>
                </c:pt>
                <c:pt idx="1196">
                  <c:v>1593.69</c:v>
                </c:pt>
                <c:pt idx="1197">
                  <c:v>1592.2</c:v>
                </c:pt>
                <c:pt idx="1198">
                  <c:v>1590.71</c:v>
                </c:pt>
                <c:pt idx="1199">
                  <c:v>1589.22</c:v>
                </c:pt>
                <c:pt idx="1200">
                  <c:v>1587.72</c:v>
                </c:pt>
                <c:pt idx="1201">
                  <c:v>1586.23</c:v>
                </c:pt>
                <c:pt idx="1202">
                  <c:v>1584.74</c:v>
                </c:pt>
                <c:pt idx="1203">
                  <c:v>1583.24</c:v>
                </c:pt>
                <c:pt idx="1204">
                  <c:v>1581.75</c:v>
                </c:pt>
                <c:pt idx="1205">
                  <c:v>1580.26</c:v>
                </c:pt>
                <c:pt idx="1206">
                  <c:v>1578.76</c:v>
                </c:pt>
                <c:pt idx="1207">
                  <c:v>1577.27</c:v>
                </c:pt>
                <c:pt idx="1208">
                  <c:v>1575.77</c:v>
                </c:pt>
                <c:pt idx="1209">
                  <c:v>1574.28</c:v>
                </c:pt>
                <c:pt idx="1210">
                  <c:v>1572.78</c:v>
                </c:pt>
                <c:pt idx="1211">
                  <c:v>1571.29</c:v>
                </c:pt>
                <c:pt idx="1212">
                  <c:v>1569.79</c:v>
                </c:pt>
                <c:pt idx="1213">
                  <c:v>1568.3</c:v>
                </c:pt>
                <c:pt idx="1214">
                  <c:v>1566.8</c:v>
                </c:pt>
                <c:pt idx="1215">
                  <c:v>1565.3</c:v>
                </c:pt>
                <c:pt idx="1216">
                  <c:v>1563.81</c:v>
                </c:pt>
                <c:pt idx="1217">
                  <c:v>1562.31</c:v>
                </c:pt>
                <c:pt idx="1218">
                  <c:v>1560.81</c:v>
                </c:pt>
                <c:pt idx="1219">
                  <c:v>1559.32</c:v>
                </c:pt>
                <c:pt idx="1220">
                  <c:v>1557.82</c:v>
                </c:pt>
                <c:pt idx="1221">
                  <c:v>1556.32</c:v>
                </c:pt>
                <c:pt idx="1222">
                  <c:v>1554.82</c:v>
                </c:pt>
                <c:pt idx="1223">
                  <c:v>1553.32</c:v>
                </c:pt>
                <c:pt idx="1224">
                  <c:v>1551.82</c:v>
                </c:pt>
                <c:pt idx="1225">
                  <c:v>1550.32</c:v>
                </c:pt>
                <c:pt idx="1226">
                  <c:v>1548.83</c:v>
                </c:pt>
                <c:pt idx="1227">
                  <c:v>1547.33</c:v>
                </c:pt>
                <c:pt idx="1228">
                  <c:v>1545.83</c:v>
                </c:pt>
                <c:pt idx="1229">
                  <c:v>1544.33</c:v>
                </c:pt>
                <c:pt idx="1230">
                  <c:v>1542.82</c:v>
                </c:pt>
                <c:pt idx="1231">
                  <c:v>1541.32</c:v>
                </c:pt>
                <c:pt idx="1232">
                  <c:v>1539.82</c:v>
                </c:pt>
                <c:pt idx="1233">
                  <c:v>1538.32</c:v>
                </c:pt>
                <c:pt idx="1234">
                  <c:v>1536.82</c:v>
                </c:pt>
                <c:pt idx="1235">
                  <c:v>1535.32</c:v>
                </c:pt>
                <c:pt idx="1236">
                  <c:v>1533.82</c:v>
                </c:pt>
                <c:pt idx="1237">
                  <c:v>1532.31</c:v>
                </c:pt>
                <c:pt idx="1238">
                  <c:v>1530.81</c:v>
                </c:pt>
                <c:pt idx="1239">
                  <c:v>1529.31</c:v>
                </c:pt>
                <c:pt idx="1240">
                  <c:v>1527.8</c:v>
                </c:pt>
                <c:pt idx="1241">
                  <c:v>1526.3</c:v>
                </c:pt>
                <c:pt idx="1242">
                  <c:v>1524.8</c:v>
                </c:pt>
                <c:pt idx="1243">
                  <c:v>1523.29</c:v>
                </c:pt>
                <c:pt idx="1244">
                  <c:v>1521.79</c:v>
                </c:pt>
                <c:pt idx="1245">
                  <c:v>1520.28</c:v>
                </c:pt>
                <c:pt idx="1246">
                  <c:v>1518.78</c:v>
                </c:pt>
                <c:pt idx="1247">
                  <c:v>1517.27</c:v>
                </c:pt>
                <c:pt idx="1248">
                  <c:v>1515.77</c:v>
                </c:pt>
                <c:pt idx="1249">
                  <c:v>1514.26</c:v>
                </c:pt>
                <c:pt idx="1250">
                  <c:v>1512.75</c:v>
                </c:pt>
                <c:pt idx="1251">
                  <c:v>1511.25</c:v>
                </c:pt>
                <c:pt idx="1252">
                  <c:v>1509.74</c:v>
                </c:pt>
                <c:pt idx="1253">
                  <c:v>1508.24</c:v>
                </c:pt>
                <c:pt idx="1254">
                  <c:v>1506.73</c:v>
                </c:pt>
                <c:pt idx="1255">
                  <c:v>1505.22</c:v>
                </c:pt>
                <c:pt idx="1256">
                  <c:v>1503.71</c:v>
                </c:pt>
                <c:pt idx="1257">
                  <c:v>1502.2</c:v>
                </c:pt>
                <c:pt idx="1258">
                  <c:v>1500.7</c:v>
                </c:pt>
                <c:pt idx="1259">
                  <c:v>1499.19</c:v>
                </c:pt>
                <c:pt idx="1260">
                  <c:v>1497.68</c:v>
                </c:pt>
                <c:pt idx="1261">
                  <c:v>1496.17</c:v>
                </c:pt>
                <c:pt idx="1262">
                  <c:v>1494.66</c:v>
                </c:pt>
                <c:pt idx="1263">
                  <c:v>1493.15</c:v>
                </c:pt>
                <c:pt idx="1264">
                  <c:v>1491.64</c:v>
                </c:pt>
                <c:pt idx="1265">
                  <c:v>1490.13</c:v>
                </c:pt>
                <c:pt idx="1266">
                  <c:v>1488.62</c:v>
                </c:pt>
                <c:pt idx="1267">
                  <c:v>1487.11</c:v>
                </c:pt>
                <c:pt idx="1268">
                  <c:v>1485.6</c:v>
                </c:pt>
                <c:pt idx="1269">
                  <c:v>1484.09</c:v>
                </c:pt>
                <c:pt idx="1270">
                  <c:v>1482.57</c:v>
                </c:pt>
                <c:pt idx="1271">
                  <c:v>1481.06</c:v>
                </c:pt>
                <c:pt idx="1272">
                  <c:v>1479.55</c:v>
                </c:pt>
                <c:pt idx="1273">
                  <c:v>1478.04</c:v>
                </c:pt>
                <c:pt idx="1274">
                  <c:v>1476.53</c:v>
                </c:pt>
                <c:pt idx="1275">
                  <c:v>1475.01</c:v>
                </c:pt>
                <c:pt idx="1276">
                  <c:v>1473.5</c:v>
                </c:pt>
                <c:pt idx="1277">
                  <c:v>1471.99</c:v>
                </c:pt>
                <c:pt idx="1278">
                  <c:v>1470.47</c:v>
                </c:pt>
                <c:pt idx="1279">
                  <c:v>1468.96</c:v>
                </c:pt>
                <c:pt idx="1280">
                  <c:v>1467.44</c:v>
                </c:pt>
                <c:pt idx="1281">
                  <c:v>1465.93</c:v>
                </c:pt>
                <c:pt idx="1282">
                  <c:v>1464.41</c:v>
                </c:pt>
                <c:pt idx="1283">
                  <c:v>1462.9</c:v>
                </c:pt>
                <c:pt idx="1284">
                  <c:v>1461.38</c:v>
                </c:pt>
                <c:pt idx="1285">
                  <c:v>1459.87</c:v>
                </c:pt>
                <c:pt idx="1286">
                  <c:v>1458.35</c:v>
                </c:pt>
                <c:pt idx="1287">
                  <c:v>1456.83</c:v>
                </c:pt>
                <c:pt idx="1288">
                  <c:v>1455.32</c:v>
                </c:pt>
                <c:pt idx="1289">
                  <c:v>1453.8</c:v>
                </c:pt>
                <c:pt idx="1290">
                  <c:v>1452.28</c:v>
                </c:pt>
                <c:pt idx="1291">
                  <c:v>1450.77</c:v>
                </c:pt>
                <c:pt idx="1292">
                  <c:v>1449.25</c:v>
                </c:pt>
                <c:pt idx="1293">
                  <c:v>1447.73</c:v>
                </c:pt>
                <c:pt idx="1294">
                  <c:v>1446.21</c:v>
                </c:pt>
                <c:pt idx="1295">
                  <c:v>1444.69</c:v>
                </c:pt>
                <c:pt idx="1296">
                  <c:v>1443.18</c:v>
                </c:pt>
                <c:pt idx="1297">
                  <c:v>1441.66</c:v>
                </c:pt>
                <c:pt idx="1298">
                  <c:v>1440.14</c:v>
                </c:pt>
                <c:pt idx="1299">
                  <c:v>1438.62</c:v>
                </c:pt>
                <c:pt idx="1300">
                  <c:v>1437.1</c:v>
                </c:pt>
                <c:pt idx="1301">
                  <c:v>1435.58</c:v>
                </c:pt>
                <c:pt idx="1302">
                  <c:v>1434.06</c:v>
                </c:pt>
                <c:pt idx="1303">
                  <c:v>1432.54</c:v>
                </c:pt>
                <c:pt idx="1304">
                  <c:v>1431.01</c:v>
                </c:pt>
                <c:pt idx="1305">
                  <c:v>1429.49</c:v>
                </c:pt>
                <c:pt idx="1306">
                  <c:v>1427.97</c:v>
                </c:pt>
                <c:pt idx="1307">
                  <c:v>1426.45</c:v>
                </c:pt>
                <c:pt idx="1308">
                  <c:v>1424.93</c:v>
                </c:pt>
                <c:pt idx="1309">
                  <c:v>1423.4</c:v>
                </c:pt>
                <c:pt idx="1310">
                  <c:v>1421.88</c:v>
                </c:pt>
                <c:pt idx="1311">
                  <c:v>1420.36</c:v>
                </c:pt>
                <c:pt idx="1312">
                  <c:v>1418.84</c:v>
                </c:pt>
                <c:pt idx="1313">
                  <c:v>1417.31</c:v>
                </c:pt>
                <c:pt idx="1314">
                  <c:v>1415.79</c:v>
                </c:pt>
                <c:pt idx="1315">
                  <c:v>1414.26</c:v>
                </c:pt>
                <c:pt idx="1316">
                  <c:v>1412.74</c:v>
                </c:pt>
                <c:pt idx="1317">
                  <c:v>1411.21</c:v>
                </c:pt>
                <c:pt idx="1318">
                  <c:v>1409.69</c:v>
                </c:pt>
                <c:pt idx="1319">
                  <c:v>1408.16</c:v>
                </c:pt>
                <c:pt idx="1320">
                  <c:v>1406.64</c:v>
                </c:pt>
                <c:pt idx="1321">
                  <c:v>1405.11</c:v>
                </c:pt>
                <c:pt idx="1322">
                  <c:v>1403.59</c:v>
                </c:pt>
                <c:pt idx="1323">
                  <c:v>1402.06</c:v>
                </c:pt>
                <c:pt idx="1324">
                  <c:v>1400.53</c:v>
                </c:pt>
                <c:pt idx="1325">
                  <c:v>1399.01</c:v>
                </c:pt>
                <c:pt idx="1326">
                  <c:v>1397.48</c:v>
                </c:pt>
                <c:pt idx="1327">
                  <c:v>1395.95</c:v>
                </c:pt>
                <c:pt idx="1328">
                  <c:v>1394.42</c:v>
                </c:pt>
                <c:pt idx="1329">
                  <c:v>1392.9</c:v>
                </c:pt>
                <c:pt idx="1330">
                  <c:v>1391.37</c:v>
                </c:pt>
                <c:pt idx="1331">
                  <c:v>1389.84</c:v>
                </c:pt>
                <c:pt idx="1332">
                  <c:v>1388.31</c:v>
                </c:pt>
                <c:pt idx="1333">
                  <c:v>1386.78</c:v>
                </c:pt>
                <c:pt idx="1334">
                  <c:v>1385.25</c:v>
                </c:pt>
                <c:pt idx="1335">
                  <c:v>1383.72</c:v>
                </c:pt>
                <c:pt idx="1336">
                  <c:v>1382.19</c:v>
                </c:pt>
                <c:pt idx="1337">
                  <c:v>1380.66</c:v>
                </c:pt>
                <c:pt idx="1338">
                  <c:v>1379.13</c:v>
                </c:pt>
                <c:pt idx="1339">
                  <c:v>1377.6</c:v>
                </c:pt>
                <c:pt idx="1340">
                  <c:v>1376.07</c:v>
                </c:pt>
                <c:pt idx="1341">
                  <c:v>1374.54</c:v>
                </c:pt>
                <c:pt idx="1342">
                  <c:v>1373</c:v>
                </c:pt>
                <c:pt idx="1343">
                  <c:v>1371.47</c:v>
                </c:pt>
                <c:pt idx="1344">
                  <c:v>1369.94</c:v>
                </c:pt>
                <c:pt idx="1345">
                  <c:v>1368.41</c:v>
                </c:pt>
                <c:pt idx="1346">
                  <c:v>1366.87</c:v>
                </c:pt>
                <c:pt idx="1347">
                  <c:v>1365.34</c:v>
                </c:pt>
                <c:pt idx="1348">
                  <c:v>1363.81</c:v>
                </c:pt>
                <c:pt idx="1349">
                  <c:v>1362.27</c:v>
                </c:pt>
                <c:pt idx="1350">
                  <c:v>1360.74</c:v>
                </c:pt>
                <c:pt idx="1351">
                  <c:v>1359.21</c:v>
                </c:pt>
                <c:pt idx="1352">
                  <c:v>1357.67</c:v>
                </c:pt>
                <c:pt idx="1353">
                  <c:v>1356.14</c:v>
                </c:pt>
                <c:pt idx="1354">
                  <c:v>1354.6</c:v>
                </c:pt>
                <c:pt idx="1355">
                  <c:v>1353.07</c:v>
                </c:pt>
                <c:pt idx="1356">
                  <c:v>1351.53</c:v>
                </c:pt>
                <c:pt idx="1357">
                  <c:v>1349.99</c:v>
                </c:pt>
                <c:pt idx="1358">
                  <c:v>1348.46</c:v>
                </c:pt>
                <c:pt idx="1359">
                  <c:v>1346.92</c:v>
                </c:pt>
                <c:pt idx="1360">
                  <c:v>1345.38</c:v>
                </c:pt>
                <c:pt idx="1361">
                  <c:v>1343.85</c:v>
                </c:pt>
                <c:pt idx="1362">
                  <c:v>1342.31</c:v>
                </c:pt>
                <c:pt idx="1363">
                  <c:v>1340.77</c:v>
                </c:pt>
                <c:pt idx="1364">
                  <c:v>1339.23</c:v>
                </c:pt>
                <c:pt idx="1365">
                  <c:v>1337.7</c:v>
                </c:pt>
                <c:pt idx="1366">
                  <c:v>1336.16</c:v>
                </c:pt>
                <c:pt idx="1367">
                  <c:v>1334.62</c:v>
                </c:pt>
                <c:pt idx="1368">
                  <c:v>1333.08</c:v>
                </c:pt>
                <c:pt idx="1369">
                  <c:v>1331.54</c:v>
                </c:pt>
                <c:pt idx="1370">
                  <c:v>1330</c:v>
                </c:pt>
                <c:pt idx="1371">
                  <c:v>1328.46</c:v>
                </c:pt>
                <c:pt idx="1372">
                  <c:v>1326.92</c:v>
                </c:pt>
                <c:pt idx="1373">
                  <c:v>1325.38</c:v>
                </c:pt>
                <c:pt idx="1374">
                  <c:v>1323.84</c:v>
                </c:pt>
                <c:pt idx="1375">
                  <c:v>1322.3</c:v>
                </c:pt>
                <c:pt idx="1376">
                  <c:v>1320.76</c:v>
                </c:pt>
                <c:pt idx="1377">
                  <c:v>1319.21</c:v>
                </c:pt>
                <c:pt idx="1378">
                  <c:v>1317.67</c:v>
                </c:pt>
                <c:pt idx="1379">
                  <c:v>1316.13</c:v>
                </c:pt>
                <c:pt idx="1380">
                  <c:v>1314.59</c:v>
                </c:pt>
                <c:pt idx="1381">
                  <c:v>1313.04</c:v>
                </c:pt>
                <c:pt idx="1382">
                  <c:v>1311.5</c:v>
                </c:pt>
                <c:pt idx="1383">
                  <c:v>1309.96</c:v>
                </c:pt>
                <c:pt idx="1384">
                  <c:v>1308.4100000000001</c:v>
                </c:pt>
                <c:pt idx="1385">
                  <c:v>1306.8699999999999</c:v>
                </c:pt>
                <c:pt idx="1386">
                  <c:v>1305.33</c:v>
                </c:pt>
                <c:pt idx="1387">
                  <c:v>1303.78</c:v>
                </c:pt>
                <c:pt idx="1388">
                  <c:v>1302.24</c:v>
                </c:pt>
                <c:pt idx="1389">
                  <c:v>1300.69</c:v>
                </c:pt>
                <c:pt idx="1390">
                  <c:v>1299.1500000000001</c:v>
                </c:pt>
                <c:pt idx="1391">
                  <c:v>1297.5999999999999</c:v>
                </c:pt>
                <c:pt idx="1392">
                  <c:v>1296.05</c:v>
                </c:pt>
                <c:pt idx="1393">
                  <c:v>1294.51</c:v>
                </c:pt>
                <c:pt idx="1394">
                  <c:v>1292.96</c:v>
                </c:pt>
                <c:pt idx="1395">
                  <c:v>1291.4100000000001</c:v>
                </c:pt>
                <c:pt idx="1396">
                  <c:v>1289.8699999999999</c:v>
                </c:pt>
                <c:pt idx="1397">
                  <c:v>1288.32</c:v>
                </c:pt>
                <c:pt idx="1398">
                  <c:v>1286.77</c:v>
                </c:pt>
                <c:pt idx="1399">
                  <c:v>1285.22</c:v>
                </c:pt>
                <c:pt idx="1400">
                  <c:v>1283.68</c:v>
                </c:pt>
                <c:pt idx="1401">
                  <c:v>1282.1300000000001</c:v>
                </c:pt>
                <c:pt idx="1402">
                  <c:v>1280.58</c:v>
                </c:pt>
                <c:pt idx="1403">
                  <c:v>1279.03</c:v>
                </c:pt>
                <c:pt idx="1404">
                  <c:v>1277.48</c:v>
                </c:pt>
                <c:pt idx="1405">
                  <c:v>1275.93</c:v>
                </c:pt>
                <c:pt idx="1406">
                  <c:v>1274.3800000000001</c:v>
                </c:pt>
                <c:pt idx="1407">
                  <c:v>1272.83</c:v>
                </c:pt>
                <c:pt idx="1408">
                  <c:v>1271.28</c:v>
                </c:pt>
                <c:pt idx="1409">
                  <c:v>1269.73</c:v>
                </c:pt>
                <c:pt idx="1410">
                  <c:v>1268.18</c:v>
                </c:pt>
                <c:pt idx="1411">
                  <c:v>1266.6300000000001</c:v>
                </c:pt>
                <c:pt idx="1412">
                  <c:v>1265.07</c:v>
                </c:pt>
                <c:pt idx="1413">
                  <c:v>1263.52</c:v>
                </c:pt>
                <c:pt idx="1414">
                  <c:v>1261.97</c:v>
                </c:pt>
                <c:pt idx="1415">
                  <c:v>1260.42</c:v>
                </c:pt>
                <c:pt idx="1416">
                  <c:v>1258.8599999999999</c:v>
                </c:pt>
                <c:pt idx="1417">
                  <c:v>1257.31</c:v>
                </c:pt>
                <c:pt idx="1418">
                  <c:v>1255.76</c:v>
                </c:pt>
                <c:pt idx="1419">
                  <c:v>1254.2</c:v>
                </c:pt>
                <c:pt idx="1420">
                  <c:v>1252.6500000000001</c:v>
                </c:pt>
                <c:pt idx="1421">
                  <c:v>1251.0999999999999</c:v>
                </c:pt>
                <c:pt idx="1422">
                  <c:v>1249.54</c:v>
                </c:pt>
                <c:pt idx="1423">
                  <c:v>1247.99</c:v>
                </c:pt>
                <c:pt idx="1424">
                  <c:v>1246.43</c:v>
                </c:pt>
                <c:pt idx="1425">
                  <c:v>1244.8800000000001</c:v>
                </c:pt>
                <c:pt idx="1426">
                  <c:v>1243.32</c:v>
                </c:pt>
                <c:pt idx="1427">
                  <c:v>1241.76</c:v>
                </c:pt>
                <c:pt idx="1428">
                  <c:v>1240.21</c:v>
                </c:pt>
                <c:pt idx="1429">
                  <c:v>1238.6500000000001</c:v>
                </c:pt>
                <c:pt idx="1430">
                  <c:v>1237.0899999999999</c:v>
                </c:pt>
                <c:pt idx="1431">
                  <c:v>1235.54</c:v>
                </c:pt>
                <c:pt idx="1432">
                  <c:v>1233.98</c:v>
                </c:pt>
                <c:pt idx="1433">
                  <c:v>1232.42</c:v>
                </c:pt>
                <c:pt idx="1434">
                  <c:v>1230.8599999999999</c:v>
                </c:pt>
                <c:pt idx="1435">
                  <c:v>1229.3</c:v>
                </c:pt>
                <c:pt idx="1436">
                  <c:v>1227.75</c:v>
                </c:pt>
                <c:pt idx="1437">
                  <c:v>1226.19</c:v>
                </c:pt>
                <c:pt idx="1438">
                  <c:v>1224.6300000000001</c:v>
                </c:pt>
                <c:pt idx="1439">
                  <c:v>1223.07</c:v>
                </c:pt>
                <c:pt idx="1440">
                  <c:v>1221.51</c:v>
                </c:pt>
                <c:pt idx="1441">
                  <c:v>1219.95</c:v>
                </c:pt>
                <c:pt idx="1442">
                  <c:v>1218.3900000000001</c:v>
                </c:pt>
                <c:pt idx="1443">
                  <c:v>1216.83</c:v>
                </c:pt>
                <c:pt idx="1444">
                  <c:v>1215.27</c:v>
                </c:pt>
                <c:pt idx="1445">
                  <c:v>1213.71</c:v>
                </c:pt>
                <c:pt idx="1446">
                  <c:v>1212.1400000000001</c:v>
                </c:pt>
                <c:pt idx="1447">
                  <c:v>1210.58</c:v>
                </c:pt>
                <c:pt idx="1448">
                  <c:v>1209.02</c:v>
                </c:pt>
                <c:pt idx="1449">
                  <c:v>1207.46</c:v>
                </c:pt>
                <c:pt idx="1450">
                  <c:v>1205.8900000000001</c:v>
                </c:pt>
                <c:pt idx="1451">
                  <c:v>1204.33</c:v>
                </c:pt>
                <c:pt idx="1452">
                  <c:v>1202.77</c:v>
                </c:pt>
                <c:pt idx="1453">
                  <c:v>1201.2</c:v>
                </c:pt>
                <c:pt idx="1454">
                  <c:v>1199.6400000000001</c:v>
                </c:pt>
                <c:pt idx="1455">
                  <c:v>1198.08</c:v>
                </c:pt>
                <c:pt idx="1456">
                  <c:v>1196.51</c:v>
                </c:pt>
                <c:pt idx="1457">
                  <c:v>1194.95</c:v>
                </c:pt>
                <c:pt idx="1458">
                  <c:v>1193.3800000000001</c:v>
                </c:pt>
                <c:pt idx="1459">
                  <c:v>1191.82</c:v>
                </c:pt>
                <c:pt idx="1460">
                  <c:v>1190.25</c:v>
                </c:pt>
                <c:pt idx="1461">
                  <c:v>1188.69</c:v>
                </c:pt>
                <c:pt idx="1462">
                  <c:v>1187.1199999999999</c:v>
                </c:pt>
                <c:pt idx="1463">
                  <c:v>1185.55</c:v>
                </c:pt>
                <c:pt idx="1464">
                  <c:v>1183.99</c:v>
                </c:pt>
                <c:pt idx="1465">
                  <c:v>1182.42</c:v>
                </c:pt>
                <c:pt idx="1466">
                  <c:v>1180.8499999999999</c:v>
                </c:pt>
                <c:pt idx="1467">
                  <c:v>1179.28</c:v>
                </c:pt>
                <c:pt idx="1468">
                  <c:v>1177.72</c:v>
                </c:pt>
                <c:pt idx="1469">
                  <c:v>1176.1500000000001</c:v>
                </c:pt>
                <c:pt idx="1470">
                  <c:v>1174.58</c:v>
                </c:pt>
                <c:pt idx="1471">
                  <c:v>1173.01</c:v>
                </c:pt>
                <c:pt idx="1472">
                  <c:v>1171.44</c:v>
                </c:pt>
                <c:pt idx="1473">
                  <c:v>1169.8699999999999</c:v>
                </c:pt>
                <c:pt idx="1474">
                  <c:v>1168.3</c:v>
                </c:pt>
                <c:pt idx="1475">
                  <c:v>1166.73</c:v>
                </c:pt>
                <c:pt idx="1476">
                  <c:v>1165.1600000000001</c:v>
                </c:pt>
                <c:pt idx="1477">
                  <c:v>1163.5899999999999</c:v>
                </c:pt>
                <c:pt idx="1478">
                  <c:v>1162.02</c:v>
                </c:pt>
                <c:pt idx="1479">
                  <c:v>1160.45</c:v>
                </c:pt>
                <c:pt idx="1480">
                  <c:v>1158.8800000000001</c:v>
                </c:pt>
                <c:pt idx="1481">
                  <c:v>1157.31</c:v>
                </c:pt>
                <c:pt idx="1482">
                  <c:v>1155.73</c:v>
                </c:pt>
                <c:pt idx="1483">
                  <c:v>1154.1600000000001</c:v>
                </c:pt>
                <c:pt idx="1484">
                  <c:v>1152.5899999999999</c:v>
                </c:pt>
                <c:pt idx="1485">
                  <c:v>1151.02</c:v>
                </c:pt>
                <c:pt idx="1486">
                  <c:v>1149.44</c:v>
                </c:pt>
                <c:pt idx="1487">
                  <c:v>1147.8699999999999</c:v>
                </c:pt>
                <c:pt idx="1488">
                  <c:v>1146.3</c:v>
                </c:pt>
                <c:pt idx="1489">
                  <c:v>1144.72</c:v>
                </c:pt>
                <c:pt idx="1490">
                  <c:v>1143.1500000000001</c:v>
                </c:pt>
                <c:pt idx="1491">
                  <c:v>1141.57</c:v>
                </c:pt>
                <c:pt idx="1492">
                  <c:v>1140</c:v>
                </c:pt>
                <c:pt idx="1493">
                  <c:v>1138.42</c:v>
                </c:pt>
                <c:pt idx="1494">
                  <c:v>1136.8499999999999</c:v>
                </c:pt>
                <c:pt idx="1495">
                  <c:v>1135.27</c:v>
                </c:pt>
                <c:pt idx="1496">
                  <c:v>1133.69</c:v>
                </c:pt>
                <c:pt idx="1497">
                  <c:v>1132.1199999999999</c:v>
                </c:pt>
                <c:pt idx="1498">
                  <c:v>1130.54</c:v>
                </c:pt>
                <c:pt idx="1499">
                  <c:v>1128.96</c:v>
                </c:pt>
                <c:pt idx="1500">
                  <c:v>1127.3900000000001</c:v>
                </c:pt>
                <c:pt idx="1501">
                  <c:v>1125.81</c:v>
                </c:pt>
                <c:pt idx="1502">
                  <c:v>1124.23</c:v>
                </c:pt>
                <c:pt idx="1503">
                  <c:v>1122.6500000000001</c:v>
                </c:pt>
                <c:pt idx="1504">
                  <c:v>1121.07</c:v>
                </c:pt>
                <c:pt idx="1505">
                  <c:v>1119.5</c:v>
                </c:pt>
                <c:pt idx="1506">
                  <c:v>1117.92</c:v>
                </c:pt>
                <c:pt idx="1507">
                  <c:v>1116.3399999999999</c:v>
                </c:pt>
                <c:pt idx="1508">
                  <c:v>1114.76</c:v>
                </c:pt>
                <c:pt idx="1509">
                  <c:v>1113.18</c:v>
                </c:pt>
                <c:pt idx="1510">
                  <c:v>1111.5999999999999</c:v>
                </c:pt>
                <c:pt idx="1511">
                  <c:v>1110.02</c:v>
                </c:pt>
                <c:pt idx="1512">
                  <c:v>1108.44</c:v>
                </c:pt>
                <c:pt idx="1513">
                  <c:v>1106.8499999999999</c:v>
                </c:pt>
                <c:pt idx="1514">
                  <c:v>1105.27</c:v>
                </c:pt>
                <c:pt idx="1515">
                  <c:v>1103.69</c:v>
                </c:pt>
                <c:pt idx="1516">
                  <c:v>1102.1099999999999</c:v>
                </c:pt>
                <c:pt idx="1517">
                  <c:v>1100.53</c:v>
                </c:pt>
                <c:pt idx="1518">
                  <c:v>1098.94</c:v>
                </c:pt>
                <c:pt idx="1519">
                  <c:v>1097.3599999999999</c:v>
                </c:pt>
                <c:pt idx="1520">
                  <c:v>1095.78</c:v>
                </c:pt>
                <c:pt idx="1521">
                  <c:v>1094.19</c:v>
                </c:pt>
                <c:pt idx="1522">
                  <c:v>1092.6099999999999</c:v>
                </c:pt>
                <c:pt idx="1523">
                  <c:v>1091.03</c:v>
                </c:pt>
                <c:pt idx="1524">
                  <c:v>1089.44</c:v>
                </c:pt>
                <c:pt idx="1525">
                  <c:v>1087.8599999999999</c:v>
                </c:pt>
                <c:pt idx="1526">
                  <c:v>1086.27</c:v>
                </c:pt>
                <c:pt idx="1527">
                  <c:v>1084.69</c:v>
                </c:pt>
                <c:pt idx="1528">
                  <c:v>1083.0999999999999</c:v>
                </c:pt>
                <c:pt idx="1529">
                  <c:v>1081.52</c:v>
                </c:pt>
                <c:pt idx="1530">
                  <c:v>1079.93</c:v>
                </c:pt>
                <c:pt idx="1531">
                  <c:v>1078.3399999999999</c:v>
                </c:pt>
                <c:pt idx="1532">
                  <c:v>1076.76</c:v>
                </c:pt>
                <c:pt idx="1533">
                  <c:v>1075.17</c:v>
                </c:pt>
                <c:pt idx="1534">
                  <c:v>1073.58</c:v>
                </c:pt>
                <c:pt idx="1535">
                  <c:v>1071.99</c:v>
                </c:pt>
                <c:pt idx="1536">
                  <c:v>1070.4100000000001</c:v>
                </c:pt>
                <c:pt idx="1537">
                  <c:v>1068.82</c:v>
                </c:pt>
                <c:pt idx="1538">
                  <c:v>1067.23</c:v>
                </c:pt>
                <c:pt idx="1539">
                  <c:v>1065.6400000000001</c:v>
                </c:pt>
                <c:pt idx="1540">
                  <c:v>1064.05</c:v>
                </c:pt>
                <c:pt idx="1541">
                  <c:v>1062.46</c:v>
                </c:pt>
                <c:pt idx="1542">
                  <c:v>1060.8699999999999</c:v>
                </c:pt>
                <c:pt idx="1543">
                  <c:v>1059.28</c:v>
                </c:pt>
                <c:pt idx="1544">
                  <c:v>1057.69</c:v>
                </c:pt>
                <c:pt idx="1545">
                  <c:v>1056.0999999999999</c:v>
                </c:pt>
                <c:pt idx="1546">
                  <c:v>1054.51</c:v>
                </c:pt>
                <c:pt idx="1547">
                  <c:v>1052.92</c:v>
                </c:pt>
                <c:pt idx="1548">
                  <c:v>1051.33</c:v>
                </c:pt>
                <c:pt idx="1549">
                  <c:v>1049.74</c:v>
                </c:pt>
                <c:pt idx="1550">
                  <c:v>1048.1400000000001</c:v>
                </c:pt>
                <c:pt idx="1551">
                  <c:v>1046.55</c:v>
                </c:pt>
                <c:pt idx="1552">
                  <c:v>1044.96</c:v>
                </c:pt>
                <c:pt idx="1553">
                  <c:v>1043.3599999999999</c:v>
                </c:pt>
                <c:pt idx="1554">
                  <c:v>1041.77</c:v>
                </c:pt>
                <c:pt idx="1555">
                  <c:v>1040.18</c:v>
                </c:pt>
                <c:pt idx="1556">
                  <c:v>1038.58</c:v>
                </c:pt>
                <c:pt idx="1557">
                  <c:v>1036.99</c:v>
                </c:pt>
                <c:pt idx="1558">
                  <c:v>1035.3900000000001</c:v>
                </c:pt>
                <c:pt idx="1559">
                  <c:v>1033.8</c:v>
                </c:pt>
                <c:pt idx="1560">
                  <c:v>1032.2</c:v>
                </c:pt>
                <c:pt idx="1561">
                  <c:v>1030.6099999999999</c:v>
                </c:pt>
                <c:pt idx="1562">
                  <c:v>1029.01</c:v>
                </c:pt>
                <c:pt idx="1563">
                  <c:v>1027.42</c:v>
                </c:pt>
                <c:pt idx="1564">
                  <c:v>1025.82</c:v>
                </c:pt>
                <c:pt idx="1565">
                  <c:v>1024.22</c:v>
                </c:pt>
                <c:pt idx="1566">
                  <c:v>1022.63</c:v>
                </c:pt>
                <c:pt idx="1567">
                  <c:v>1021.03</c:v>
                </c:pt>
                <c:pt idx="1568">
                  <c:v>1019.43</c:v>
                </c:pt>
                <c:pt idx="1569">
                  <c:v>1017.84</c:v>
                </c:pt>
                <c:pt idx="1570">
                  <c:v>1016.24</c:v>
                </c:pt>
                <c:pt idx="1571">
                  <c:v>1014.64</c:v>
                </c:pt>
                <c:pt idx="1572">
                  <c:v>1013.04</c:v>
                </c:pt>
                <c:pt idx="1573">
                  <c:v>1011.44</c:v>
                </c:pt>
                <c:pt idx="1574">
                  <c:v>1009.84</c:v>
                </c:pt>
                <c:pt idx="1575">
                  <c:v>1008.24</c:v>
                </c:pt>
                <c:pt idx="1576">
                  <c:v>1006.64</c:v>
                </c:pt>
                <c:pt idx="1577">
                  <c:v>1005.04</c:v>
                </c:pt>
                <c:pt idx="1578">
                  <c:v>1003.44</c:v>
                </c:pt>
                <c:pt idx="1579">
                  <c:v>1001.84</c:v>
                </c:pt>
                <c:pt idx="1580">
                  <c:v>1000.24</c:v>
                </c:pt>
                <c:pt idx="1581">
                  <c:v>998.63800000000003</c:v>
                </c:pt>
                <c:pt idx="1582">
                  <c:v>997.03599999999994</c:v>
                </c:pt>
                <c:pt idx="1583">
                  <c:v>995.43399999999997</c:v>
                </c:pt>
                <c:pt idx="1584">
                  <c:v>993.83199999999999</c:v>
                </c:pt>
                <c:pt idx="1585">
                  <c:v>992.22900000000004</c:v>
                </c:pt>
                <c:pt idx="1586">
                  <c:v>990.62599999999998</c:v>
                </c:pt>
                <c:pt idx="1587">
                  <c:v>989.02300000000002</c:v>
                </c:pt>
                <c:pt idx="1588">
                  <c:v>987.41899999999998</c:v>
                </c:pt>
                <c:pt idx="1589">
                  <c:v>985.81600000000003</c:v>
                </c:pt>
                <c:pt idx="1590">
                  <c:v>984.21100000000001</c:v>
                </c:pt>
                <c:pt idx="1591">
                  <c:v>982.60699999999997</c:v>
                </c:pt>
                <c:pt idx="1592">
                  <c:v>981.00199999999995</c:v>
                </c:pt>
                <c:pt idx="1593">
                  <c:v>979.39700000000005</c:v>
                </c:pt>
                <c:pt idx="1594">
                  <c:v>977.79200000000003</c:v>
                </c:pt>
                <c:pt idx="1595">
                  <c:v>976.18600000000004</c:v>
                </c:pt>
                <c:pt idx="1596">
                  <c:v>974.58</c:v>
                </c:pt>
                <c:pt idx="1597">
                  <c:v>972.97400000000005</c:v>
                </c:pt>
                <c:pt idx="1598">
                  <c:v>971.36699999999996</c:v>
                </c:pt>
                <c:pt idx="1599">
                  <c:v>969.76099999999997</c:v>
                </c:pt>
                <c:pt idx="1600">
                  <c:v>968.15300000000002</c:v>
                </c:pt>
                <c:pt idx="1601">
                  <c:v>966.54600000000005</c:v>
                </c:pt>
                <c:pt idx="1602">
                  <c:v>964.93799999999999</c:v>
                </c:pt>
                <c:pt idx="1603">
                  <c:v>963.33</c:v>
                </c:pt>
                <c:pt idx="1604">
                  <c:v>961.72199999999998</c:v>
                </c:pt>
                <c:pt idx="1605">
                  <c:v>960.11300000000006</c:v>
                </c:pt>
                <c:pt idx="1606">
                  <c:v>958.50400000000002</c:v>
                </c:pt>
                <c:pt idx="1607">
                  <c:v>956.89499999999998</c:v>
                </c:pt>
                <c:pt idx="1608">
                  <c:v>955.28499999999997</c:v>
                </c:pt>
                <c:pt idx="1609">
                  <c:v>953.67499999999995</c:v>
                </c:pt>
                <c:pt idx="1610">
                  <c:v>952.06500000000005</c:v>
                </c:pt>
                <c:pt idx="1611">
                  <c:v>950.45500000000004</c:v>
                </c:pt>
                <c:pt idx="1612">
                  <c:v>948.84400000000005</c:v>
                </c:pt>
                <c:pt idx="1613">
                  <c:v>947.23299999999995</c:v>
                </c:pt>
                <c:pt idx="1614">
                  <c:v>945.62099999999998</c:v>
                </c:pt>
                <c:pt idx="1615">
                  <c:v>944.01</c:v>
                </c:pt>
                <c:pt idx="1616">
                  <c:v>942.39800000000002</c:v>
                </c:pt>
                <c:pt idx="1617">
                  <c:v>940.78499999999997</c:v>
                </c:pt>
                <c:pt idx="1618">
                  <c:v>939.173</c:v>
                </c:pt>
                <c:pt idx="1619">
                  <c:v>937.56</c:v>
                </c:pt>
                <c:pt idx="1620">
                  <c:v>935.947</c:v>
                </c:pt>
                <c:pt idx="1621">
                  <c:v>934.33299999999997</c:v>
                </c:pt>
                <c:pt idx="1622">
                  <c:v>932.71900000000005</c:v>
                </c:pt>
                <c:pt idx="1623">
                  <c:v>931.10500000000002</c:v>
                </c:pt>
                <c:pt idx="1624">
                  <c:v>929.49099999999999</c:v>
                </c:pt>
                <c:pt idx="1625">
                  <c:v>927.87599999999998</c:v>
                </c:pt>
                <c:pt idx="1626">
                  <c:v>926.26099999999997</c:v>
                </c:pt>
                <c:pt idx="1627">
                  <c:v>924.64499999999998</c:v>
                </c:pt>
                <c:pt idx="1628">
                  <c:v>923.03</c:v>
                </c:pt>
                <c:pt idx="1629">
                  <c:v>921.41399999999999</c:v>
                </c:pt>
                <c:pt idx="1630">
                  <c:v>919.798</c:v>
                </c:pt>
                <c:pt idx="1631">
                  <c:v>918.18100000000004</c:v>
                </c:pt>
                <c:pt idx="1632">
                  <c:v>916.56399999999996</c:v>
                </c:pt>
                <c:pt idx="1633">
                  <c:v>914.947</c:v>
                </c:pt>
                <c:pt idx="1634">
                  <c:v>913.32899999999995</c:v>
                </c:pt>
                <c:pt idx="1635">
                  <c:v>911.71199999999999</c:v>
                </c:pt>
                <c:pt idx="1636">
                  <c:v>910.09400000000005</c:v>
                </c:pt>
                <c:pt idx="1637">
                  <c:v>908.47500000000002</c:v>
                </c:pt>
                <c:pt idx="1638">
                  <c:v>906.85599999999999</c:v>
                </c:pt>
                <c:pt idx="1639">
                  <c:v>905.23699999999997</c:v>
                </c:pt>
                <c:pt idx="1640">
                  <c:v>903.61800000000005</c:v>
                </c:pt>
                <c:pt idx="1641">
                  <c:v>901.99800000000005</c:v>
                </c:pt>
                <c:pt idx="1642">
                  <c:v>900.37900000000002</c:v>
                </c:pt>
                <c:pt idx="1643">
                  <c:v>898.75800000000004</c:v>
                </c:pt>
                <c:pt idx="1644">
                  <c:v>897.13800000000003</c:v>
                </c:pt>
                <c:pt idx="1645">
                  <c:v>895.51700000000005</c:v>
                </c:pt>
                <c:pt idx="1646">
                  <c:v>893.89599999999996</c:v>
                </c:pt>
                <c:pt idx="1647">
                  <c:v>892.274</c:v>
                </c:pt>
                <c:pt idx="1648">
                  <c:v>890.65300000000002</c:v>
                </c:pt>
                <c:pt idx="1649">
                  <c:v>889.03</c:v>
                </c:pt>
                <c:pt idx="1650">
                  <c:v>887.40800000000002</c:v>
                </c:pt>
                <c:pt idx="1651">
                  <c:v>885.78499999999997</c:v>
                </c:pt>
                <c:pt idx="1652">
                  <c:v>884.16200000000003</c:v>
                </c:pt>
                <c:pt idx="1653">
                  <c:v>882.53899999999999</c:v>
                </c:pt>
                <c:pt idx="1654">
                  <c:v>880.91600000000005</c:v>
                </c:pt>
                <c:pt idx="1655">
                  <c:v>879.29200000000003</c:v>
                </c:pt>
                <c:pt idx="1656">
                  <c:v>877.66700000000003</c:v>
                </c:pt>
                <c:pt idx="1657">
                  <c:v>876.04300000000001</c:v>
                </c:pt>
                <c:pt idx="1658">
                  <c:v>874.41800000000001</c:v>
                </c:pt>
                <c:pt idx="1659">
                  <c:v>872.79300000000001</c:v>
                </c:pt>
                <c:pt idx="1660">
                  <c:v>871.16700000000003</c:v>
                </c:pt>
                <c:pt idx="1661">
                  <c:v>869.54200000000003</c:v>
                </c:pt>
                <c:pt idx="1662">
                  <c:v>867.91600000000005</c:v>
                </c:pt>
                <c:pt idx="1663">
                  <c:v>866.28899999999999</c:v>
                </c:pt>
                <c:pt idx="1664">
                  <c:v>864.66300000000001</c:v>
                </c:pt>
                <c:pt idx="1665">
                  <c:v>863.03599999999994</c:v>
                </c:pt>
                <c:pt idx="1666">
                  <c:v>861.40800000000002</c:v>
                </c:pt>
                <c:pt idx="1667">
                  <c:v>859.78099999999995</c:v>
                </c:pt>
                <c:pt idx="1668">
                  <c:v>858.15300000000002</c:v>
                </c:pt>
                <c:pt idx="1669">
                  <c:v>856.52499999999998</c:v>
                </c:pt>
                <c:pt idx="1670">
                  <c:v>854.89599999999996</c:v>
                </c:pt>
                <c:pt idx="1671">
                  <c:v>853.26700000000005</c:v>
                </c:pt>
                <c:pt idx="1672">
                  <c:v>851.63800000000003</c:v>
                </c:pt>
                <c:pt idx="1673">
                  <c:v>850.00900000000001</c:v>
                </c:pt>
                <c:pt idx="1674">
                  <c:v>848.37900000000002</c:v>
                </c:pt>
                <c:pt idx="1675">
                  <c:v>846.74900000000002</c:v>
                </c:pt>
                <c:pt idx="1676">
                  <c:v>845.11900000000003</c:v>
                </c:pt>
                <c:pt idx="1677">
                  <c:v>843.48800000000006</c:v>
                </c:pt>
                <c:pt idx="1678">
                  <c:v>841.85699999999997</c:v>
                </c:pt>
                <c:pt idx="1679">
                  <c:v>840.226</c:v>
                </c:pt>
                <c:pt idx="1680">
                  <c:v>838.59400000000005</c:v>
                </c:pt>
                <c:pt idx="1681">
                  <c:v>836.96199999999999</c:v>
                </c:pt>
                <c:pt idx="1682">
                  <c:v>835.33</c:v>
                </c:pt>
                <c:pt idx="1683">
                  <c:v>833.697</c:v>
                </c:pt>
                <c:pt idx="1684">
                  <c:v>832.06500000000005</c:v>
                </c:pt>
                <c:pt idx="1685">
                  <c:v>830.43100000000004</c:v>
                </c:pt>
                <c:pt idx="1686">
                  <c:v>828.798</c:v>
                </c:pt>
                <c:pt idx="1687">
                  <c:v>827.16399999999999</c:v>
                </c:pt>
                <c:pt idx="1688">
                  <c:v>825.53</c:v>
                </c:pt>
                <c:pt idx="1689">
                  <c:v>823.89599999999996</c:v>
                </c:pt>
                <c:pt idx="1690">
                  <c:v>822.26099999999997</c:v>
                </c:pt>
                <c:pt idx="1691">
                  <c:v>820.62599999999998</c:v>
                </c:pt>
                <c:pt idx="1692">
                  <c:v>818.99099999999999</c:v>
                </c:pt>
                <c:pt idx="1693">
                  <c:v>817.35500000000002</c:v>
                </c:pt>
                <c:pt idx="1694">
                  <c:v>815.71900000000005</c:v>
                </c:pt>
                <c:pt idx="1695">
                  <c:v>814.08299999999997</c:v>
                </c:pt>
                <c:pt idx="1696">
                  <c:v>812.44600000000003</c:v>
                </c:pt>
                <c:pt idx="1697">
                  <c:v>810.80899999999997</c:v>
                </c:pt>
                <c:pt idx="1698">
                  <c:v>809.17200000000003</c:v>
                </c:pt>
                <c:pt idx="1699">
                  <c:v>807.53499999999997</c:v>
                </c:pt>
                <c:pt idx="1700">
                  <c:v>805.89700000000005</c:v>
                </c:pt>
                <c:pt idx="1701">
                  <c:v>804.25900000000001</c:v>
                </c:pt>
                <c:pt idx="1702">
                  <c:v>802.62</c:v>
                </c:pt>
                <c:pt idx="1703">
                  <c:v>800.98199999999997</c:v>
                </c:pt>
                <c:pt idx="1704">
                  <c:v>799.34299999999996</c:v>
                </c:pt>
                <c:pt idx="1705">
                  <c:v>797.70299999999997</c:v>
                </c:pt>
                <c:pt idx="1706">
                  <c:v>796.06399999999996</c:v>
                </c:pt>
                <c:pt idx="1707">
                  <c:v>794.42399999999998</c:v>
                </c:pt>
                <c:pt idx="1708">
                  <c:v>792.78300000000002</c:v>
                </c:pt>
                <c:pt idx="1709">
                  <c:v>791.14300000000003</c:v>
                </c:pt>
                <c:pt idx="1710">
                  <c:v>789.50199999999995</c:v>
                </c:pt>
                <c:pt idx="1711">
                  <c:v>787.86099999999999</c:v>
                </c:pt>
                <c:pt idx="1712">
                  <c:v>786.21900000000005</c:v>
                </c:pt>
                <c:pt idx="1713">
                  <c:v>784.577</c:v>
                </c:pt>
                <c:pt idx="1714">
                  <c:v>782.93499999999995</c:v>
                </c:pt>
                <c:pt idx="1715">
                  <c:v>781.29300000000001</c:v>
                </c:pt>
                <c:pt idx="1716">
                  <c:v>779.65</c:v>
                </c:pt>
                <c:pt idx="1717">
                  <c:v>778.00699999999995</c:v>
                </c:pt>
                <c:pt idx="1718">
                  <c:v>776.36400000000003</c:v>
                </c:pt>
                <c:pt idx="1719">
                  <c:v>774.72</c:v>
                </c:pt>
                <c:pt idx="1720">
                  <c:v>773.07600000000002</c:v>
                </c:pt>
                <c:pt idx="1721">
                  <c:v>771.43100000000004</c:v>
                </c:pt>
                <c:pt idx="1722">
                  <c:v>769.78700000000003</c:v>
                </c:pt>
                <c:pt idx="1723">
                  <c:v>768.14200000000005</c:v>
                </c:pt>
                <c:pt idx="1724">
                  <c:v>766.49699999999996</c:v>
                </c:pt>
                <c:pt idx="1725">
                  <c:v>764.851</c:v>
                </c:pt>
                <c:pt idx="1726">
                  <c:v>763.20500000000004</c:v>
                </c:pt>
                <c:pt idx="1727">
                  <c:v>761.55899999999997</c:v>
                </c:pt>
                <c:pt idx="1728">
                  <c:v>759.91200000000003</c:v>
                </c:pt>
                <c:pt idx="1729">
                  <c:v>758.26599999999996</c:v>
                </c:pt>
                <c:pt idx="1730">
                  <c:v>756.61800000000005</c:v>
                </c:pt>
                <c:pt idx="1731">
                  <c:v>754.971</c:v>
                </c:pt>
                <c:pt idx="1732">
                  <c:v>753.32299999999998</c:v>
                </c:pt>
                <c:pt idx="1733">
                  <c:v>751.67499999999995</c:v>
                </c:pt>
                <c:pt idx="1734">
                  <c:v>750.02700000000004</c:v>
                </c:pt>
                <c:pt idx="1735">
                  <c:v>748.37800000000004</c:v>
                </c:pt>
                <c:pt idx="1736">
                  <c:v>746.72900000000004</c:v>
                </c:pt>
                <c:pt idx="1737">
                  <c:v>745.08</c:v>
                </c:pt>
                <c:pt idx="1738">
                  <c:v>743.43</c:v>
                </c:pt>
                <c:pt idx="1739">
                  <c:v>741.78</c:v>
                </c:pt>
                <c:pt idx="1740">
                  <c:v>740.13</c:v>
                </c:pt>
                <c:pt idx="1741">
                  <c:v>738.47900000000004</c:v>
                </c:pt>
                <c:pt idx="1742">
                  <c:v>736.82799999999997</c:v>
                </c:pt>
                <c:pt idx="1743">
                  <c:v>735.17700000000002</c:v>
                </c:pt>
                <c:pt idx="1744">
                  <c:v>733.52599999999995</c:v>
                </c:pt>
                <c:pt idx="1745">
                  <c:v>731.87400000000002</c:v>
                </c:pt>
                <c:pt idx="1746">
                  <c:v>730.22199999999998</c:v>
                </c:pt>
                <c:pt idx="1747">
                  <c:v>728.56899999999996</c:v>
                </c:pt>
                <c:pt idx="1748">
                  <c:v>726.91600000000005</c:v>
                </c:pt>
                <c:pt idx="1749">
                  <c:v>725.26300000000003</c:v>
                </c:pt>
                <c:pt idx="1750">
                  <c:v>723.61</c:v>
                </c:pt>
                <c:pt idx="1751">
                  <c:v>721.95600000000002</c:v>
                </c:pt>
                <c:pt idx="1752">
                  <c:v>720.30200000000002</c:v>
                </c:pt>
                <c:pt idx="1753">
                  <c:v>718.64800000000002</c:v>
                </c:pt>
                <c:pt idx="1754">
                  <c:v>716.99300000000005</c:v>
                </c:pt>
                <c:pt idx="1755">
                  <c:v>715.33799999999997</c:v>
                </c:pt>
                <c:pt idx="1756">
                  <c:v>713.68299999999999</c:v>
                </c:pt>
                <c:pt idx="1757">
                  <c:v>712.02700000000004</c:v>
                </c:pt>
                <c:pt idx="1758">
                  <c:v>710.37099999999998</c:v>
                </c:pt>
                <c:pt idx="1759">
                  <c:v>708.71500000000003</c:v>
                </c:pt>
                <c:pt idx="1760">
                  <c:v>707.05799999999999</c:v>
                </c:pt>
                <c:pt idx="1761">
                  <c:v>705.40099999999995</c:v>
                </c:pt>
                <c:pt idx="1762">
                  <c:v>703.74400000000003</c:v>
                </c:pt>
                <c:pt idx="1763">
                  <c:v>702.08699999999999</c:v>
                </c:pt>
                <c:pt idx="1764">
                  <c:v>700.42899999999997</c:v>
                </c:pt>
                <c:pt idx="1765">
                  <c:v>698.77099999999996</c:v>
                </c:pt>
                <c:pt idx="1766">
                  <c:v>697.11199999999997</c:v>
                </c:pt>
                <c:pt idx="1767">
                  <c:v>695.45299999999997</c:v>
                </c:pt>
                <c:pt idx="1768">
                  <c:v>693.79399999999998</c:v>
                </c:pt>
                <c:pt idx="1769">
                  <c:v>692.13499999999999</c:v>
                </c:pt>
                <c:pt idx="1770">
                  <c:v>690.47500000000002</c:v>
                </c:pt>
                <c:pt idx="1771">
                  <c:v>688.81500000000005</c:v>
                </c:pt>
                <c:pt idx="1772">
                  <c:v>687.15499999999997</c:v>
                </c:pt>
                <c:pt idx="1773">
                  <c:v>685.49400000000003</c:v>
                </c:pt>
                <c:pt idx="1774">
                  <c:v>683.83299999999997</c:v>
                </c:pt>
                <c:pt idx="1775">
                  <c:v>682.17200000000003</c:v>
                </c:pt>
                <c:pt idx="1776">
                  <c:v>680.51</c:v>
                </c:pt>
                <c:pt idx="1777">
                  <c:v>678.84799999999996</c:v>
                </c:pt>
                <c:pt idx="1778">
                  <c:v>677.18600000000004</c:v>
                </c:pt>
                <c:pt idx="1779">
                  <c:v>675.52300000000002</c:v>
                </c:pt>
                <c:pt idx="1780">
                  <c:v>673.86</c:v>
                </c:pt>
                <c:pt idx="1781">
                  <c:v>672.197</c:v>
                </c:pt>
                <c:pt idx="1782">
                  <c:v>670.53399999999999</c:v>
                </c:pt>
                <c:pt idx="1783">
                  <c:v>668.87</c:v>
                </c:pt>
                <c:pt idx="1784">
                  <c:v>667.20600000000002</c:v>
                </c:pt>
                <c:pt idx="1785">
                  <c:v>665.54100000000005</c:v>
                </c:pt>
                <c:pt idx="1786">
                  <c:v>663.87599999999998</c:v>
                </c:pt>
                <c:pt idx="1787">
                  <c:v>662.21100000000001</c:v>
                </c:pt>
                <c:pt idx="1788">
                  <c:v>660.54600000000005</c:v>
                </c:pt>
                <c:pt idx="1789">
                  <c:v>658.88</c:v>
                </c:pt>
                <c:pt idx="1790">
                  <c:v>657.21400000000006</c:v>
                </c:pt>
                <c:pt idx="1791">
                  <c:v>655.548</c:v>
                </c:pt>
                <c:pt idx="1792">
                  <c:v>653.88099999999997</c:v>
                </c:pt>
                <c:pt idx="1793">
                  <c:v>652.21400000000006</c:v>
                </c:pt>
                <c:pt idx="1794">
                  <c:v>650.54700000000003</c:v>
                </c:pt>
                <c:pt idx="1795">
                  <c:v>648.87900000000002</c:v>
                </c:pt>
                <c:pt idx="1796">
                  <c:v>647.21100000000001</c:v>
                </c:pt>
                <c:pt idx="1797">
                  <c:v>645.54300000000001</c:v>
                </c:pt>
                <c:pt idx="1798">
                  <c:v>643.87400000000002</c:v>
                </c:pt>
                <c:pt idx="1799">
                  <c:v>642.20500000000004</c:v>
                </c:pt>
                <c:pt idx="1800">
                  <c:v>640.53599999999994</c:v>
                </c:pt>
                <c:pt idx="1801">
                  <c:v>638.86599999999999</c:v>
                </c:pt>
                <c:pt idx="1802">
                  <c:v>637.19600000000003</c:v>
                </c:pt>
                <c:pt idx="1803">
                  <c:v>635.52599999999995</c:v>
                </c:pt>
                <c:pt idx="1804">
                  <c:v>633.85599999999999</c:v>
                </c:pt>
                <c:pt idx="1805">
                  <c:v>632.18499999999995</c:v>
                </c:pt>
                <c:pt idx="1806">
                  <c:v>630.51400000000001</c:v>
                </c:pt>
                <c:pt idx="1807">
                  <c:v>628.84199999999998</c:v>
                </c:pt>
                <c:pt idx="1808">
                  <c:v>627.16999999999996</c:v>
                </c:pt>
                <c:pt idx="1809">
                  <c:v>625.49800000000005</c:v>
                </c:pt>
                <c:pt idx="1810">
                  <c:v>623.82600000000002</c:v>
                </c:pt>
                <c:pt idx="1811">
                  <c:v>622.15300000000002</c:v>
                </c:pt>
                <c:pt idx="1812">
                  <c:v>620.48</c:v>
                </c:pt>
                <c:pt idx="1813">
                  <c:v>618.80600000000004</c:v>
                </c:pt>
                <c:pt idx="1814">
                  <c:v>617.13300000000004</c:v>
                </c:pt>
                <c:pt idx="1815">
                  <c:v>615.45899999999995</c:v>
                </c:pt>
                <c:pt idx="1816">
                  <c:v>613.78399999999999</c:v>
                </c:pt>
                <c:pt idx="1817">
                  <c:v>612.11</c:v>
                </c:pt>
                <c:pt idx="1818">
                  <c:v>610.43499999999995</c:v>
                </c:pt>
                <c:pt idx="1819">
                  <c:v>608.75900000000001</c:v>
                </c:pt>
                <c:pt idx="1820">
                  <c:v>607.08399999999995</c:v>
                </c:pt>
                <c:pt idx="1821">
                  <c:v>605.40800000000002</c:v>
                </c:pt>
                <c:pt idx="1822">
                  <c:v>603.73099999999999</c:v>
                </c:pt>
                <c:pt idx="1823">
                  <c:v>602.05499999999995</c:v>
                </c:pt>
                <c:pt idx="1824">
                  <c:v>600.37800000000004</c:v>
                </c:pt>
                <c:pt idx="1825">
                  <c:v>598.70000000000005</c:v>
                </c:pt>
                <c:pt idx="1826">
                  <c:v>597.02300000000002</c:v>
                </c:pt>
                <c:pt idx="1827">
                  <c:v>595.34500000000003</c:v>
                </c:pt>
                <c:pt idx="1828">
                  <c:v>593.66700000000003</c:v>
                </c:pt>
                <c:pt idx="1829">
                  <c:v>591.98800000000006</c:v>
                </c:pt>
                <c:pt idx="1830">
                  <c:v>590.30899999999997</c:v>
                </c:pt>
                <c:pt idx="1831">
                  <c:v>588.63</c:v>
                </c:pt>
                <c:pt idx="1832">
                  <c:v>586.95100000000002</c:v>
                </c:pt>
                <c:pt idx="1833">
                  <c:v>585.27099999999996</c:v>
                </c:pt>
                <c:pt idx="1834">
                  <c:v>583.59100000000001</c:v>
                </c:pt>
                <c:pt idx="1835">
                  <c:v>581.91</c:v>
                </c:pt>
                <c:pt idx="1836">
                  <c:v>580.22900000000004</c:v>
                </c:pt>
                <c:pt idx="1837">
                  <c:v>578.548</c:v>
                </c:pt>
                <c:pt idx="1838">
                  <c:v>576.86699999999996</c:v>
                </c:pt>
                <c:pt idx="1839">
                  <c:v>575.18499999999995</c:v>
                </c:pt>
                <c:pt idx="1840">
                  <c:v>573.50300000000004</c:v>
                </c:pt>
                <c:pt idx="1841">
                  <c:v>571.82100000000003</c:v>
                </c:pt>
                <c:pt idx="1842">
                  <c:v>570.13800000000003</c:v>
                </c:pt>
                <c:pt idx="1843">
                  <c:v>568.45500000000004</c:v>
                </c:pt>
                <c:pt idx="1844">
                  <c:v>566.77099999999996</c:v>
                </c:pt>
                <c:pt idx="1845">
                  <c:v>565.08799999999997</c:v>
                </c:pt>
                <c:pt idx="1846">
                  <c:v>563.404</c:v>
                </c:pt>
                <c:pt idx="1847">
                  <c:v>561.71900000000005</c:v>
                </c:pt>
                <c:pt idx="1848">
                  <c:v>560.03499999999997</c:v>
                </c:pt>
                <c:pt idx="1849">
                  <c:v>558.35</c:v>
                </c:pt>
                <c:pt idx="1850">
                  <c:v>556.66399999999999</c:v>
                </c:pt>
                <c:pt idx="1851">
                  <c:v>554.97900000000004</c:v>
                </c:pt>
                <c:pt idx="1852">
                  <c:v>553.29300000000001</c:v>
                </c:pt>
                <c:pt idx="1853">
                  <c:v>551.60699999999997</c:v>
                </c:pt>
                <c:pt idx="1854">
                  <c:v>549.91999999999996</c:v>
                </c:pt>
                <c:pt idx="1855">
                  <c:v>548.23299999999995</c:v>
                </c:pt>
                <c:pt idx="1856">
                  <c:v>546.54600000000005</c:v>
                </c:pt>
                <c:pt idx="1857">
                  <c:v>544.85799999999995</c:v>
                </c:pt>
                <c:pt idx="1858">
                  <c:v>543.16999999999996</c:v>
                </c:pt>
                <c:pt idx="1859">
                  <c:v>541.48199999999997</c:v>
                </c:pt>
                <c:pt idx="1860">
                  <c:v>539.79399999999998</c:v>
                </c:pt>
                <c:pt idx="1861">
                  <c:v>538.10500000000002</c:v>
                </c:pt>
                <c:pt idx="1862">
                  <c:v>536.41600000000005</c:v>
                </c:pt>
                <c:pt idx="1863">
                  <c:v>534.726</c:v>
                </c:pt>
                <c:pt idx="1864">
                  <c:v>533.03599999999994</c:v>
                </c:pt>
                <c:pt idx="1865">
                  <c:v>531.346</c:v>
                </c:pt>
                <c:pt idx="1866">
                  <c:v>529.65499999999997</c:v>
                </c:pt>
                <c:pt idx="1867">
                  <c:v>527.96500000000003</c:v>
                </c:pt>
                <c:pt idx="1868">
                  <c:v>526.274</c:v>
                </c:pt>
                <c:pt idx="1869">
                  <c:v>524.58199999999999</c:v>
                </c:pt>
                <c:pt idx="1870">
                  <c:v>522.89</c:v>
                </c:pt>
                <c:pt idx="1871">
                  <c:v>521.19799999999998</c:v>
                </c:pt>
                <c:pt idx="1872">
                  <c:v>519.50599999999997</c:v>
                </c:pt>
                <c:pt idx="1873">
                  <c:v>517.81299999999999</c:v>
                </c:pt>
                <c:pt idx="1874">
                  <c:v>516.12</c:v>
                </c:pt>
                <c:pt idx="1875">
                  <c:v>514.42600000000004</c:v>
                </c:pt>
                <c:pt idx="1876">
                  <c:v>512.73299999999995</c:v>
                </c:pt>
                <c:pt idx="1877">
                  <c:v>511.03899999999999</c:v>
                </c:pt>
                <c:pt idx="1878">
                  <c:v>509.34399999999999</c:v>
                </c:pt>
                <c:pt idx="1879">
                  <c:v>507.649</c:v>
                </c:pt>
                <c:pt idx="1880">
                  <c:v>505.95400000000001</c:v>
                </c:pt>
                <c:pt idx="1881">
                  <c:v>504.25900000000001</c:v>
                </c:pt>
                <c:pt idx="1882">
                  <c:v>502.56299999999999</c:v>
                </c:pt>
                <c:pt idx="1883">
                  <c:v>500.86700000000002</c:v>
                </c:pt>
                <c:pt idx="1884">
                  <c:v>499.17099999999999</c:v>
                </c:pt>
                <c:pt idx="1885">
                  <c:v>497.47399999999999</c:v>
                </c:pt>
                <c:pt idx="1886">
                  <c:v>495.77699999999999</c:v>
                </c:pt>
                <c:pt idx="1887">
                  <c:v>494.08</c:v>
                </c:pt>
                <c:pt idx="1888">
                  <c:v>492.38200000000001</c:v>
                </c:pt>
                <c:pt idx="1889">
                  <c:v>490.68400000000003</c:v>
                </c:pt>
                <c:pt idx="1890">
                  <c:v>488.98599999999999</c:v>
                </c:pt>
                <c:pt idx="1891">
                  <c:v>487.28699999999998</c:v>
                </c:pt>
                <c:pt idx="1892">
                  <c:v>485.58800000000002</c:v>
                </c:pt>
                <c:pt idx="1893">
                  <c:v>483.88900000000001</c:v>
                </c:pt>
                <c:pt idx="1894">
                  <c:v>482.19</c:v>
                </c:pt>
                <c:pt idx="1895">
                  <c:v>480.49</c:v>
                </c:pt>
                <c:pt idx="1896">
                  <c:v>478.78899999999999</c:v>
                </c:pt>
                <c:pt idx="1897">
                  <c:v>477.089</c:v>
                </c:pt>
                <c:pt idx="1898">
                  <c:v>475.38799999999998</c:v>
                </c:pt>
                <c:pt idx="1899">
                  <c:v>473.68700000000001</c:v>
                </c:pt>
                <c:pt idx="1900">
                  <c:v>471.98500000000001</c:v>
                </c:pt>
                <c:pt idx="1901">
                  <c:v>470.28300000000002</c:v>
                </c:pt>
                <c:pt idx="1902">
                  <c:v>468.58100000000002</c:v>
                </c:pt>
                <c:pt idx="1903">
                  <c:v>466.87799999999999</c:v>
                </c:pt>
                <c:pt idx="1904">
                  <c:v>465.17500000000001</c:v>
                </c:pt>
                <c:pt idx="1905">
                  <c:v>463.47199999999998</c:v>
                </c:pt>
                <c:pt idx="1906">
                  <c:v>461.76900000000001</c:v>
                </c:pt>
                <c:pt idx="1907">
                  <c:v>460.065</c:v>
                </c:pt>
                <c:pt idx="1908">
                  <c:v>458.36</c:v>
                </c:pt>
                <c:pt idx="1909">
                  <c:v>456.65600000000001</c:v>
                </c:pt>
                <c:pt idx="1910">
                  <c:v>454.95100000000002</c:v>
                </c:pt>
                <c:pt idx="1911">
                  <c:v>453.24599999999998</c:v>
                </c:pt>
                <c:pt idx="1912">
                  <c:v>451.54</c:v>
                </c:pt>
                <c:pt idx="1913">
                  <c:v>449.834</c:v>
                </c:pt>
                <c:pt idx="1914">
                  <c:v>448.12799999999999</c:v>
                </c:pt>
                <c:pt idx="1915">
                  <c:v>446.42200000000003</c:v>
                </c:pt>
                <c:pt idx="1916">
                  <c:v>444.71499999999997</c:v>
                </c:pt>
                <c:pt idx="1917">
                  <c:v>443.00799999999998</c:v>
                </c:pt>
                <c:pt idx="1918">
                  <c:v>441.3</c:v>
                </c:pt>
                <c:pt idx="1919">
                  <c:v>439.59199999999998</c:v>
                </c:pt>
                <c:pt idx="1920">
                  <c:v>437.88400000000001</c:v>
                </c:pt>
                <c:pt idx="1921">
                  <c:v>436.17599999999999</c:v>
                </c:pt>
                <c:pt idx="1922">
                  <c:v>434.46699999999998</c:v>
                </c:pt>
                <c:pt idx="1923">
                  <c:v>432.75799999999998</c:v>
                </c:pt>
                <c:pt idx="1924">
                  <c:v>431.048</c:v>
                </c:pt>
                <c:pt idx="1925">
                  <c:v>429.339</c:v>
                </c:pt>
                <c:pt idx="1926">
                  <c:v>427.62799999999999</c:v>
                </c:pt>
                <c:pt idx="1927">
                  <c:v>425.91800000000001</c:v>
                </c:pt>
                <c:pt idx="1928">
                  <c:v>424.20699999999999</c:v>
                </c:pt>
                <c:pt idx="1929">
                  <c:v>422.49599999999998</c:v>
                </c:pt>
                <c:pt idx="1930">
                  <c:v>420.78500000000003</c:v>
                </c:pt>
                <c:pt idx="1931">
                  <c:v>419.07299999999998</c:v>
                </c:pt>
                <c:pt idx="1932">
                  <c:v>417.36099999999999</c:v>
                </c:pt>
                <c:pt idx="1933">
                  <c:v>415.64800000000002</c:v>
                </c:pt>
                <c:pt idx="1934">
                  <c:v>413.93599999999998</c:v>
                </c:pt>
                <c:pt idx="1935">
                  <c:v>412.22199999999998</c:v>
                </c:pt>
                <c:pt idx="1936">
                  <c:v>410.50900000000001</c:v>
                </c:pt>
                <c:pt idx="1937">
                  <c:v>408.79500000000002</c:v>
                </c:pt>
                <c:pt idx="1938">
                  <c:v>407.08100000000002</c:v>
                </c:pt>
                <c:pt idx="1939">
                  <c:v>405.36700000000002</c:v>
                </c:pt>
                <c:pt idx="1940">
                  <c:v>403.65199999999999</c:v>
                </c:pt>
                <c:pt idx="1941">
                  <c:v>401.93700000000001</c:v>
                </c:pt>
                <c:pt idx="1942">
                  <c:v>400.221</c:v>
                </c:pt>
                <c:pt idx="1943">
                  <c:v>398.50599999999997</c:v>
                </c:pt>
                <c:pt idx="1944">
                  <c:v>396.79</c:v>
                </c:pt>
                <c:pt idx="1945">
                  <c:v>395.07299999999998</c:v>
                </c:pt>
                <c:pt idx="1946">
                  <c:v>393.35599999999999</c:v>
                </c:pt>
                <c:pt idx="1947">
                  <c:v>391.63900000000001</c:v>
                </c:pt>
                <c:pt idx="1948">
                  <c:v>389.92200000000003</c:v>
                </c:pt>
                <c:pt idx="1949">
                  <c:v>388.20400000000001</c:v>
                </c:pt>
                <c:pt idx="1950">
                  <c:v>386.48599999999999</c:v>
                </c:pt>
                <c:pt idx="1951">
                  <c:v>384.76799999999997</c:v>
                </c:pt>
                <c:pt idx="1952">
                  <c:v>383.04899999999998</c:v>
                </c:pt>
                <c:pt idx="1953">
                  <c:v>381.33</c:v>
                </c:pt>
                <c:pt idx="1954">
                  <c:v>379.61</c:v>
                </c:pt>
                <c:pt idx="1955">
                  <c:v>377.89100000000002</c:v>
                </c:pt>
                <c:pt idx="1956">
                  <c:v>376.17099999999999</c:v>
                </c:pt>
                <c:pt idx="1957">
                  <c:v>374.45</c:v>
                </c:pt>
                <c:pt idx="1958">
                  <c:v>372.72899999999998</c:v>
                </c:pt>
                <c:pt idx="1959">
                  <c:v>371.00799999999998</c:v>
                </c:pt>
                <c:pt idx="1960">
                  <c:v>369.28699999999998</c:v>
                </c:pt>
                <c:pt idx="1961">
                  <c:v>367.565</c:v>
                </c:pt>
                <c:pt idx="1962">
                  <c:v>365.84300000000002</c:v>
                </c:pt>
                <c:pt idx="1963">
                  <c:v>364.12099999999998</c:v>
                </c:pt>
                <c:pt idx="1964">
                  <c:v>362.39800000000002</c:v>
                </c:pt>
                <c:pt idx="1965">
                  <c:v>360.67500000000001</c:v>
                </c:pt>
                <c:pt idx="1966">
                  <c:v>358.952</c:v>
                </c:pt>
                <c:pt idx="1967">
                  <c:v>357.22800000000001</c:v>
                </c:pt>
                <c:pt idx="1968">
                  <c:v>355.50400000000002</c:v>
                </c:pt>
                <c:pt idx="1969">
                  <c:v>353.779</c:v>
                </c:pt>
                <c:pt idx="1970">
                  <c:v>352.05500000000001</c:v>
                </c:pt>
                <c:pt idx="1971">
                  <c:v>350.32900000000001</c:v>
                </c:pt>
                <c:pt idx="1972">
                  <c:v>348.60399999999998</c:v>
                </c:pt>
                <c:pt idx="1973">
                  <c:v>346.87799999999999</c:v>
                </c:pt>
                <c:pt idx="1974">
                  <c:v>345.15199999999999</c:v>
                </c:pt>
                <c:pt idx="1975">
                  <c:v>343.42599999999999</c:v>
                </c:pt>
                <c:pt idx="1976">
                  <c:v>341.69900000000001</c:v>
                </c:pt>
                <c:pt idx="1977">
                  <c:v>339.97199999999998</c:v>
                </c:pt>
                <c:pt idx="1978">
                  <c:v>338.245</c:v>
                </c:pt>
                <c:pt idx="1979">
                  <c:v>336.517</c:v>
                </c:pt>
                <c:pt idx="1980">
                  <c:v>334.78899999999999</c:v>
                </c:pt>
                <c:pt idx="1981">
                  <c:v>333.06</c:v>
                </c:pt>
                <c:pt idx="1982">
                  <c:v>331.33199999999999</c:v>
                </c:pt>
                <c:pt idx="1983">
                  <c:v>329.60199999999998</c:v>
                </c:pt>
                <c:pt idx="1984">
                  <c:v>327.87299999999999</c:v>
                </c:pt>
                <c:pt idx="1985">
                  <c:v>326.14299999999997</c:v>
                </c:pt>
                <c:pt idx="1986">
                  <c:v>324.41300000000001</c:v>
                </c:pt>
                <c:pt idx="1987">
                  <c:v>322.68299999999999</c:v>
                </c:pt>
                <c:pt idx="1988">
                  <c:v>320.952</c:v>
                </c:pt>
                <c:pt idx="1989">
                  <c:v>319.221</c:v>
                </c:pt>
                <c:pt idx="1990">
                  <c:v>317.48899999999998</c:v>
                </c:pt>
                <c:pt idx="1991">
                  <c:v>315.75799999999998</c:v>
                </c:pt>
                <c:pt idx="1992">
                  <c:v>314.02600000000001</c:v>
                </c:pt>
                <c:pt idx="1993">
                  <c:v>312.29300000000001</c:v>
                </c:pt>
                <c:pt idx="1994">
                  <c:v>310.56</c:v>
                </c:pt>
                <c:pt idx="1995">
                  <c:v>308.827</c:v>
                </c:pt>
                <c:pt idx="1996">
                  <c:v>307.09399999999999</c:v>
                </c:pt>
                <c:pt idx="1997">
                  <c:v>305.36</c:v>
                </c:pt>
                <c:pt idx="1998">
                  <c:v>303.62599999999998</c:v>
                </c:pt>
                <c:pt idx="1999">
                  <c:v>301.89100000000002</c:v>
                </c:pt>
                <c:pt idx="2000">
                  <c:v>300.15699999999998</c:v>
                </c:pt>
                <c:pt idx="2001">
                  <c:v>298.42099999999999</c:v>
                </c:pt>
                <c:pt idx="2002">
                  <c:v>296.68599999999998</c:v>
                </c:pt>
                <c:pt idx="2003">
                  <c:v>294.95</c:v>
                </c:pt>
                <c:pt idx="2004">
                  <c:v>293.214</c:v>
                </c:pt>
                <c:pt idx="2005">
                  <c:v>291.47699999999998</c:v>
                </c:pt>
                <c:pt idx="2006">
                  <c:v>289.74099999999999</c:v>
                </c:pt>
                <c:pt idx="2007">
                  <c:v>288.00299999999999</c:v>
                </c:pt>
                <c:pt idx="2008">
                  <c:v>286.26600000000002</c:v>
                </c:pt>
                <c:pt idx="2009">
                  <c:v>284.52800000000002</c:v>
                </c:pt>
                <c:pt idx="2010">
                  <c:v>282.79000000000002</c:v>
                </c:pt>
                <c:pt idx="2011">
                  <c:v>281.05099999999999</c:v>
                </c:pt>
                <c:pt idx="2012">
                  <c:v>279.31299999999999</c:v>
                </c:pt>
                <c:pt idx="2013">
                  <c:v>277.57299999999998</c:v>
                </c:pt>
                <c:pt idx="2014">
                  <c:v>275.834</c:v>
                </c:pt>
                <c:pt idx="2015">
                  <c:v>274.09399999999999</c:v>
                </c:pt>
                <c:pt idx="2016">
                  <c:v>272.35399999999998</c:v>
                </c:pt>
                <c:pt idx="2017">
                  <c:v>270.613</c:v>
                </c:pt>
                <c:pt idx="2018">
                  <c:v>268.87200000000001</c:v>
                </c:pt>
                <c:pt idx="2019">
                  <c:v>267.13099999999997</c:v>
                </c:pt>
                <c:pt idx="2020">
                  <c:v>265.39</c:v>
                </c:pt>
                <c:pt idx="2021">
                  <c:v>263.64800000000002</c:v>
                </c:pt>
                <c:pt idx="2022">
                  <c:v>261.90499999999997</c:v>
                </c:pt>
                <c:pt idx="2023">
                  <c:v>260.16300000000001</c:v>
                </c:pt>
                <c:pt idx="2024">
                  <c:v>258.42</c:v>
                </c:pt>
                <c:pt idx="2025">
                  <c:v>256.67700000000002</c:v>
                </c:pt>
                <c:pt idx="2026">
                  <c:v>254.93299999999999</c:v>
                </c:pt>
                <c:pt idx="2027">
                  <c:v>253.18899999999999</c:v>
                </c:pt>
                <c:pt idx="2028">
                  <c:v>251.44499999999999</c:v>
                </c:pt>
                <c:pt idx="2029">
                  <c:v>249.7</c:v>
                </c:pt>
                <c:pt idx="2030">
                  <c:v>247.95500000000001</c:v>
                </c:pt>
                <c:pt idx="2031">
                  <c:v>246.21</c:v>
                </c:pt>
                <c:pt idx="2032">
                  <c:v>244.464</c:v>
                </c:pt>
                <c:pt idx="2033">
                  <c:v>242.71799999999999</c:v>
                </c:pt>
                <c:pt idx="2034">
                  <c:v>240.97200000000001</c:v>
                </c:pt>
                <c:pt idx="2035">
                  <c:v>239.22499999999999</c:v>
                </c:pt>
                <c:pt idx="2036">
                  <c:v>237.47800000000001</c:v>
                </c:pt>
                <c:pt idx="2037">
                  <c:v>235.73099999999999</c:v>
                </c:pt>
                <c:pt idx="2038">
                  <c:v>233.983</c:v>
                </c:pt>
                <c:pt idx="2039">
                  <c:v>232.23500000000001</c:v>
                </c:pt>
                <c:pt idx="2040">
                  <c:v>230.48699999999999</c:v>
                </c:pt>
                <c:pt idx="2041">
                  <c:v>228.738</c:v>
                </c:pt>
                <c:pt idx="2042">
                  <c:v>226.989</c:v>
                </c:pt>
                <c:pt idx="2043">
                  <c:v>225.24</c:v>
                </c:pt>
                <c:pt idx="2044">
                  <c:v>223.49</c:v>
                </c:pt>
                <c:pt idx="2045">
                  <c:v>221.74</c:v>
                </c:pt>
                <c:pt idx="2046">
                  <c:v>219.99</c:v>
                </c:pt>
                <c:pt idx="2047">
                  <c:v>218.239</c:v>
                </c:pt>
                <c:pt idx="2048">
                  <c:v>216.488</c:v>
                </c:pt>
                <c:pt idx="2049">
                  <c:v>214.73699999999999</c:v>
                </c:pt>
                <c:pt idx="2050">
                  <c:v>212.98500000000001</c:v>
                </c:pt>
                <c:pt idx="2051">
                  <c:v>211.233</c:v>
                </c:pt>
                <c:pt idx="2052">
                  <c:v>209.48</c:v>
                </c:pt>
                <c:pt idx="2053">
                  <c:v>207.72800000000001</c:v>
                </c:pt>
                <c:pt idx="2054">
                  <c:v>205.97399999999999</c:v>
                </c:pt>
                <c:pt idx="2055">
                  <c:v>204.221</c:v>
                </c:pt>
                <c:pt idx="2056">
                  <c:v>202.46700000000001</c:v>
                </c:pt>
                <c:pt idx="2057">
                  <c:v>200.71299999999999</c:v>
                </c:pt>
                <c:pt idx="2058">
                  <c:v>198.958</c:v>
                </c:pt>
                <c:pt idx="2059">
                  <c:v>197.20400000000001</c:v>
                </c:pt>
                <c:pt idx="2060">
                  <c:v>195.44800000000001</c:v>
                </c:pt>
                <c:pt idx="2061">
                  <c:v>193.69300000000001</c:v>
                </c:pt>
                <c:pt idx="2062">
                  <c:v>191.93700000000001</c:v>
                </c:pt>
                <c:pt idx="2063">
                  <c:v>190.18100000000001</c:v>
                </c:pt>
                <c:pt idx="2064">
                  <c:v>188.42400000000001</c:v>
                </c:pt>
                <c:pt idx="2065">
                  <c:v>186.667</c:v>
                </c:pt>
                <c:pt idx="2066">
                  <c:v>184.91</c:v>
                </c:pt>
                <c:pt idx="2067">
                  <c:v>183.15299999999999</c:v>
                </c:pt>
                <c:pt idx="2068">
                  <c:v>181.39500000000001</c:v>
                </c:pt>
                <c:pt idx="2069">
                  <c:v>179.636</c:v>
                </c:pt>
                <c:pt idx="2070">
                  <c:v>177.87799999999999</c:v>
                </c:pt>
                <c:pt idx="2071">
                  <c:v>176.119</c:v>
                </c:pt>
                <c:pt idx="2072">
                  <c:v>174.36</c:v>
                </c:pt>
                <c:pt idx="2073">
                  <c:v>172.6</c:v>
                </c:pt>
                <c:pt idx="2074">
                  <c:v>170.84</c:v>
                </c:pt>
                <c:pt idx="2075">
                  <c:v>169.08</c:v>
                </c:pt>
                <c:pt idx="2076">
                  <c:v>167.31899999999999</c:v>
                </c:pt>
                <c:pt idx="2077">
                  <c:v>165.55799999999999</c:v>
                </c:pt>
                <c:pt idx="2078">
                  <c:v>163.797</c:v>
                </c:pt>
                <c:pt idx="2079">
                  <c:v>162.035</c:v>
                </c:pt>
                <c:pt idx="2080">
                  <c:v>160.273</c:v>
                </c:pt>
                <c:pt idx="2081">
                  <c:v>158.51</c:v>
                </c:pt>
                <c:pt idx="2082">
                  <c:v>156.74799999999999</c:v>
                </c:pt>
                <c:pt idx="2083">
                  <c:v>154.98500000000001</c:v>
                </c:pt>
                <c:pt idx="2084">
                  <c:v>153.221</c:v>
                </c:pt>
                <c:pt idx="2085">
                  <c:v>151.45699999999999</c:v>
                </c:pt>
                <c:pt idx="2086">
                  <c:v>149.69300000000001</c:v>
                </c:pt>
                <c:pt idx="2087">
                  <c:v>147.929</c:v>
                </c:pt>
                <c:pt idx="2088">
                  <c:v>146.16399999999999</c:v>
                </c:pt>
                <c:pt idx="2089">
                  <c:v>144.399</c:v>
                </c:pt>
                <c:pt idx="2090">
                  <c:v>142.63300000000001</c:v>
                </c:pt>
                <c:pt idx="2091">
                  <c:v>140.86699999999999</c:v>
                </c:pt>
                <c:pt idx="2092">
                  <c:v>139.101</c:v>
                </c:pt>
                <c:pt idx="2093">
                  <c:v>137.33500000000001</c:v>
                </c:pt>
                <c:pt idx="2094">
                  <c:v>135.56800000000001</c:v>
                </c:pt>
                <c:pt idx="2095">
                  <c:v>133.80099999999999</c:v>
                </c:pt>
                <c:pt idx="2096">
                  <c:v>132.03299999999999</c:v>
                </c:pt>
                <c:pt idx="2097">
                  <c:v>130.26499999999999</c:v>
                </c:pt>
                <c:pt idx="2098">
                  <c:v>128.49700000000001</c:v>
                </c:pt>
                <c:pt idx="2099">
                  <c:v>126.72799999999999</c:v>
                </c:pt>
                <c:pt idx="2100">
                  <c:v>124.959</c:v>
                </c:pt>
                <c:pt idx="2101">
                  <c:v>123.19</c:v>
                </c:pt>
                <c:pt idx="2102">
                  <c:v>121.42</c:v>
                </c:pt>
                <c:pt idx="2103">
                  <c:v>119.65</c:v>
                </c:pt>
                <c:pt idx="2104">
                  <c:v>117.88</c:v>
                </c:pt>
                <c:pt idx="2105">
                  <c:v>116.10899999999999</c:v>
                </c:pt>
                <c:pt idx="2106">
                  <c:v>114.33799999999999</c:v>
                </c:pt>
                <c:pt idx="2107">
                  <c:v>112.56699999999999</c:v>
                </c:pt>
                <c:pt idx="2108">
                  <c:v>110.795</c:v>
                </c:pt>
                <c:pt idx="2109">
                  <c:v>109.023</c:v>
                </c:pt>
                <c:pt idx="2110">
                  <c:v>107.251</c:v>
                </c:pt>
                <c:pt idx="2111">
                  <c:v>105.47799999999999</c:v>
                </c:pt>
                <c:pt idx="2112">
                  <c:v>103.705</c:v>
                </c:pt>
                <c:pt idx="2113">
                  <c:v>101.931</c:v>
                </c:pt>
                <c:pt idx="2114">
                  <c:v>100.158</c:v>
                </c:pt>
              </c:numCache>
            </c:numRef>
          </c:xVal>
          <c:yVal>
            <c:numRef>
              <c:f>sample!$B$1:$B$2115</c:f>
              <c:numCache>
                <c:formatCode>General</c:formatCode>
                <c:ptCount val="2115"/>
                <c:pt idx="0">
                  <c:v>-33.060600000000001</c:v>
                </c:pt>
                <c:pt idx="1">
                  <c:v>-35.126899999999999</c:v>
                </c:pt>
                <c:pt idx="2">
                  <c:v>-47.516599999999997</c:v>
                </c:pt>
                <c:pt idx="3">
                  <c:v>-37.180700000000002</c:v>
                </c:pt>
                <c:pt idx="4">
                  <c:v>-24.782900000000001</c:v>
                </c:pt>
                <c:pt idx="5">
                  <c:v>-33.038400000000003</c:v>
                </c:pt>
                <c:pt idx="6">
                  <c:v>-37.161900000000003</c:v>
                </c:pt>
                <c:pt idx="7">
                  <c:v>-37.155700000000003</c:v>
                </c:pt>
                <c:pt idx="8">
                  <c:v>-22.702400000000001</c:v>
                </c:pt>
                <c:pt idx="9">
                  <c:v>-39.206699999999998</c:v>
                </c:pt>
                <c:pt idx="10">
                  <c:v>-30.947399999999998</c:v>
                </c:pt>
                <c:pt idx="11">
                  <c:v>-35.067900000000002</c:v>
                </c:pt>
                <c:pt idx="12">
                  <c:v>-30.937000000000001</c:v>
                </c:pt>
                <c:pt idx="13">
                  <c:v>-41.242400000000004</c:v>
                </c:pt>
                <c:pt idx="14">
                  <c:v>-41.235500000000002</c:v>
                </c:pt>
                <c:pt idx="15">
                  <c:v>-37.105699999999999</c:v>
                </c:pt>
                <c:pt idx="16">
                  <c:v>-20.610800000000001</c:v>
                </c:pt>
                <c:pt idx="17">
                  <c:v>-32.971699999999998</c:v>
                </c:pt>
                <c:pt idx="18">
                  <c:v>-37.0869</c:v>
                </c:pt>
                <c:pt idx="19">
                  <c:v>-22.660399999999999</c:v>
                </c:pt>
                <c:pt idx="20">
                  <c:v>-32.955100000000002</c:v>
                </c:pt>
                <c:pt idx="21">
                  <c:v>-30.8902</c:v>
                </c:pt>
                <c:pt idx="22">
                  <c:v>-35.003</c:v>
                </c:pt>
                <c:pt idx="23">
                  <c:v>-18.527899999999999</c:v>
                </c:pt>
                <c:pt idx="24">
                  <c:v>-45.282699999999998</c:v>
                </c:pt>
                <c:pt idx="25">
                  <c:v>-24.695499999999999</c:v>
                </c:pt>
                <c:pt idx="26">
                  <c:v>-26.748999999999999</c:v>
                </c:pt>
                <c:pt idx="27">
                  <c:v>-41.145299999999999</c:v>
                </c:pt>
                <c:pt idx="28">
                  <c:v>-34.967599999999997</c:v>
                </c:pt>
                <c:pt idx="29">
                  <c:v>-14.396000000000001</c:v>
                </c:pt>
                <c:pt idx="30">
                  <c:v>-22.618500000000001</c:v>
                </c:pt>
                <c:pt idx="31">
                  <c:v>-45.229399999999998</c:v>
                </c:pt>
                <c:pt idx="32">
                  <c:v>-34.944099999999999</c:v>
                </c:pt>
                <c:pt idx="33">
                  <c:v>-43.158900000000003</c:v>
                </c:pt>
                <c:pt idx="34">
                  <c:v>-30.822600000000001</c:v>
                </c:pt>
                <c:pt idx="35">
                  <c:v>-47.253399999999999</c:v>
                </c:pt>
                <c:pt idx="36">
                  <c:v>-49.299599999999998</c:v>
                </c:pt>
                <c:pt idx="37">
                  <c:v>-30.806999999999999</c:v>
                </c:pt>
                <c:pt idx="38">
                  <c:v>-26.694900000000001</c:v>
                </c:pt>
                <c:pt idx="39">
                  <c:v>-34.902900000000002</c:v>
                </c:pt>
                <c:pt idx="40">
                  <c:v>-43.1081</c:v>
                </c:pt>
                <c:pt idx="41">
                  <c:v>-43.1008</c:v>
                </c:pt>
                <c:pt idx="42">
                  <c:v>-32.833199999999998</c:v>
                </c:pt>
                <c:pt idx="43">
                  <c:v>-53.344900000000003</c:v>
                </c:pt>
                <c:pt idx="44">
                  <c:v>-38.976199999999999</c:v>
                </c:pt>
                <c:pt idx="45">
                  <c:v>-30.765499999999999</c:v>
                </c:pt>
                <c:pt idx="46">
                  <c:v>-34.861699999999999</c:v>
                </c:pt>
                <c:pt idx="47">
                  <c:v>-51.258600000000001</c:v>
                </c:pt>
                <c:pt idx="48">
                  <c:v>-38.950000000000003</c:v>
                </c:pt>
                <c:pt idx="49">
                  <c:v>-38.943399999999997</c:v>
                </c:pt>
                <c:pt idx="50">
                  <c:v>-40.9861</c:v>
                </c:pt>
                <c:pt idx="51">
                  <c:v>-32.7834</c:v>
                </c:pt>
                <c:pt idx="52">
                  <c:v>-22.534800000000001</c:v>
                </c:pt>
                <c:pt idx="53">
                  <c:v>-40.965400000000002</c:v>
                </c:pt>
                <c:pt idx="54">
                  <c:v>-30.718900000000001</c:v>
                </c:pt>
                <c:pt idx="55">
                  <c:v>-45.046700000000001</c:v>
                </c:pt>
                <c:pt idx="56">
                  <c:v>-34.802999999999997</c:v>
                </c:pt>
                <c:pt idx="57">
                  <c:v>-42.9846</c:v>
                </c:pt>
                <c:pt idx="58">
                  <c:v>-24.558499999999999</c:v>
                </c:pt>
                <c:pt idx="59">
                  <c:v>-36.831499999999998</c:v>
                </c:pt>
                <c:pt idx="60">
                  <c:v>-30.687799999999999</c:v>
                </c:pt>
                <c:pt idx="61">
                  <c:v>-30.682600000000001</c:v>
                </c:pt>
                <c:pt idx="62">
                  <c:v>-63.4</c:v>
                </c:pt>
                <c:pt idx="63">
                  <c:v>-42.941099999999999</c:v>
                </c:pt>
                <c:pt idx="64">
                  <c:v>-40.889400000000002</c:v>
                </c:pt>
                <c:pt idx="65">
                  <c:v>-32.706000000000003</c:v>
                </c:pt>
                <c:pt idx="66">
                  <c:v>-30.656700000000001</c:v>
                </c:pt>
                <c:pt idx="67">
                  <c:v>-49.042400000000001</c:v>
                </c:pt>
                <c:pt idx="68">
                  <c:v>-34.732500000000002</c:v>
                </c:pt>
                <c:pt idx="69">
                  <c:v>-46.9831</c:v>
                </c:pt>
                <c:pt idx="70">
                  <c:v>-16.339200000000002</c:v>
                </c:pt>
                <c:pt idx="71">
                  <c:v>-36.756999999999998</c:v>
                </c:pt>
                <c:pt idx="72">
                  <c:v>-46.959299999999999</c:v>
                </c:pt>
                <c:pt idx="73">
                  <c:v>-44.91</c:v>
                </c:pt>
                <c:pt idx="74">
                  <c:v>-22.4512</c:v>
                </c:pt>
                <c:pt idx="75">
                  <c:v>-18.366099999999999</c:v>
                </c:pt>
                <c:pt idx="76">
                  <c:v>-30.605</c:v>
                </c:pt>
                <c:pt idx="77">
                  <c:v>-44.8797</c:v>
                </c:pt>
                <c:pt idx="78">
                  <c:v>-32.634300000000003</c:v>
                </c:pt>
                <c:pt idx="79">
                  <c:v>-36.707299999999996</c:v>
                </c:pt>
                <c:pt idx="80">
                  <c:v>-36.701099999999997</c:v>
                </c:pt>
                <c:pt idx="81">
                  <c:v>-40.772199999999998</c:v>
                </c:pt>
                <c:pt idx="82">
                  <c:v>-34.650500000000001</c:v>
                </c:pt>
                <c:pt idx="83">
                  <c:v>-44.834200000000003</c:v>
                </c:pt>
                <c:pt idx="84">
                  <c:v>-38.713900000000002</c:v>
                </c:pt>
                <c:pt idx="85">
                  <c:v>-52.968000000000004</c:v>
                </c:pt>
                <c:pt idx="86">
                  <c:v>-38.700800000000001</c:v>
                </c:pt>
                <c:pt idx="87">
                  <c:v>-44.803899999999999</c:v>
                </c:pt>
                <c:pt idx="88">
                  <c:v>-38.6877</c:v>
                </c:pt>
                <c:pt idx="89">
                  <c:v>-34.609499999999997</c:v>
                </c:pt>
                <c:pt idx="90">
                  <c:v>-28.4971</c:v>
                </c:pt>
                <c:pt idx="91">
                  <c:v>-32.562600000000003</c:v>
                </c:pt>
                <c:pt idx="92">
                  <c:v>-32.557099999999998</c:v>
                </c:pt>
                <c:pt idx="93">
                  <c:v>-32.551600000000001</c:v>
                </c:pt>
                <c:pt idx="94">
                  <c:v>-20.3413</c:v>
                </c:pt>
                <c:pt idx="95">
                  <c:v>-32.540599999999998</c:v>
                </c:pt>
                <c:pt idx="96">
                  <c:v>-40.668900000000001</c:v>
                </c:pt>
                <c:pt idx="97">
                  <c:v>-40.661999999999999</c:v>
                </c:pt>
                <c:pt idx="98">
                  <c:v>-38.622399999999999</c:v>
                </c:pt>
                <c:pt idx="99">
                  <c:v>-38.6158</c:v>
                </c:pt>
                <c:pt idx="100">
                  <c:v>-24.384799999999998</c:v>
                </c:pt>
                <c:pt idx="101">
                  <c:v>-30.475899999999999</c:v>
                </c:pt>
                <c:pt idx="102">
                  <c:v>-24.3766</c:v>
                </c:pt>
                <c:pt idx="103">
                  <c:v>-38.589700000000001</c:v>
                </c:pt>
                <c:pt idx="104">
                  <c:v>-38.583199999999998</c:v>
                </c:pt>
                <c:pt idx="105">
                  <c:v>-26.394500000000001</c:v>
                </c:pt>
                <c:pt idx="106">
                  <c:v>-36.540100000000002</c:v>
                </c:pt>
                <c:pt idx="107">
                  <c:v>-44.6526</c:v>
                </c:pt>
                <c:pt idx="108">
                  <c:v>-36.527700000000003</c:v>
                </c:pt>
                <c:pt idx="109">
                  <c:v>-48.695399999999999</c:v>
                </c:pt>
                <c:pt idx="110">
                  <c:v>-42.601300000000002</c:v>
                </c:pt>
                <c:pt idx="111">
                  <c:v>-34.480899999999998</c:v>
                </c:pt>
                <c:pt idx="112">
                  <c:v>-28.391200000000001</c:v>
                </c:pt>
                <c:pt idx="113">
                  <c:v>-44.607199999999999</c:v>
                </c:pt>
                <c:pt idx="114">
                  <c:v>-30.408899999999999</c:v>
                </c:pt>
                <c:pt idx="115">
                  <c:v>-20.269100000000002</c:v>
                </c:pt>
                <c:pt idx="116">
                  <c:v>-38.504899999999999</c:v>
                </c:pt>
                <c:pt idx="117">
                  <c:v>-36.472099999999998</c:v>
                </c:pt>
                <c:pt idx="118">
                  <c:v>-48.621200000000002</c:v>
                </c:pt>
                <c:pt idx="119">
                  <c:v>-42.5364</c:v>
                </c:pt>
                <c:pt idx="120">
                  <c:v>-26.3276</c:v>
                </c:pt>
                <c:pt idx="121">
                  <c:v>-50.621400000000001</c:v>
                </c:pt>
                <c:pt idx="122">
                  <c:v>-34.416699999999999</c:v>
                </c:pt>
                <c:pt idx="123">
                  <c:v>-38.459200000000003</c:v>
                </c:pt>
                <c:pt idx="124">
                  <c:v>-30.357399999999998</c:v>
                </c:pt>
                <c:pt idx="125">
                  <c:v>-38.446199999999997</c:v>
                </c:pt>
                <c:pt idx="126">
                  <c:v>-40.462800000000001</c:v>
                </c:pt>
                <c:pt idx="127">
                  <c:v>-54.615499999999997</c:v>
                </c:pt>
                <c:pt idx="128">
                  <c:v>-40.449100000000001</c:v>
                </c:pt>
                <c:pt idx="129">
                  <c:v>-56.619100000000003</c:v>
                </c:pt>
                <c:pt idx="130">
                  <c:v>-18.195900000000002</c:v>
                </c:pt>
                <c:pt idx="131">
                  <c:v>-36.3857</c:v>
                </c:pt>
                <c:pt idx="132">
                  <c:v>-46.484900000000003</c:v>
                </c:pt>
                <c:pt idx="133">
                  <c:v>-42.435600000000001</c:v>
                </c:pt>
                <c:pt idx="134">
                  <c:v>-38.387599999999999</c:v>
                </c:pt>
                <c:pt idx="135">
                  <c:v>-38.381100000000004</c:v>
                </c:pt>
                <c:pt idx="136">
                  <c:v>-28.276</c:v>
                </c:pt>
                <c:pt idx="137">
                  <c:v>-32.309899999999999</c:v>
                </c:pt>
                <c:pt idx="138">
                  <c:v>-36.342500000000001</c:v>
                </c:pt>
                <c:pt idx="139">
                  <c:v>-24.2242</c:v>
                </c:pt>
                <c:pt idx="140">
                  <c:v>-34.311799999999998</c:v>
                </c:pt>
                <c:pt idx="141">
                  <c:v>-26.234000000000002</c:v>
                </c:pt>
                <c:pt idx="142">
                  <c:v>-34.300199999999997</c:v>
                </c:pt>
                <c:pt idx="143">
                  <c:v>-22.1905</c:v>
                </c:pt>
                <c:pt idx="144">
                  <c:v>-28.2376</c:v>
                </c:pt>
                <c:pt idx="145">
                  <c:v>-44.365900000000003</c:v>
                </c:pt>
                <c:pt idx="146">
                  <c:v>-32.260599999999997</c:v>
                </c:pt>
                <c:pt idx="147">
                  <c:v>-32.255200000000002</c:v>
                </c:pt>
                <c:pt idx="148">
                  <c:v>-36.280900000000003</c:v>
                </c:pt>
                <c:pt idx="149">
                  <c:v>-26.198399999999999</c:v>
                </c:pt>
                <c:pt idx="150">
                  <c:v>-28.2089</c:v>
                </c:pt>
                <c:pt idx="151">
                  <c:v>-32.2333</c:v>
                </c:pt>
                <c:pt idx="152">
                  <c:v>-42.298999999999999</c:v>
                </c:pt>
                <c:pt idx="153">
                  <c:v>-28.194500000000001</c:v>
                </c:pt>
                <c:pt idx="154">
                  <c:v>-30.203299999999999</c:v>
                </c:pt>
                <c:pt idx="155">
                  <c:v>-38.250999999999998</c:v>
                </c:pt>
                <c:pt idx="156">
                  <c:v>-36.231699999999996</c:v>
                </c:pt>
                <c:pt idx="157">
                  <c:v>-44.275599999999997</c:v>
                </c:pt>
                <c:pt idx="158">
                  <c:v>-14.0853</c:v>
                </c:pt>
                <c:pt idx="159">
                  <c:v>-22.130299999999998</c:v>
                </c:pt>
                <c:pt idx="160">
                  <c:v>-20.114999999999998</c:v>
                </c:pt>
                <c:pt idx="161">
                  <c:v>-40.223199999999999</c:v>
                </c:pt>
                <c:pt idx="162">
                  <c:v>-50.270499999999998</c:v>
                </c:pt>
                <c:pt idx="163">
                  <c:v>-36.188600000000001</c:v>
                </c:pt>
                <c:pt idx="164">
                  <c:v>-26.131799999999998</c:v>
                </c:pt>
                <c:pt idx="165">
                  <c:v>-14.0686</c:v>
                </c:pt>
                <c:pt idx="166">
                  <c:v>-42.198500000000003</c:v>
                </c:pt>
                <c:pt idx="167">
                  <c:v>-46.209600000000002</c:v>
                </c:pt>
                <c:pt idx="168">
                  <c:v>-36.157899999999998</c:v>
                </c:pt>
                <c:pt idx="169">
                  <c:v>-30.1264</c:v>
                </c:pt>
                <c:pt idx="170">
                  <c:v>-40.161799999999999</c:v>
                </c:pt>
                <c:pt idx="171">
                  <c:v>-38.147199999999998</c:v>
                </c:pt>
                <c:pt idx="172">
                  <c:v>-52.192500000000003</c:v>
                </c:pt>
                <c:pt idx="173">
                  <c:v>-20.070599999999999</c:v>
                </c:pt>
                <c:pt idx="174">
                  <c:v>-34.1143</c:v>
                </c:pt>
                <c:pt idx="175">
                  <c:v>-30.095700000000001</c:v>
                </c:pt>
                <c:pt idx="176">
                  <c:v>-24.072500000000002</c:v>
                </c:pt>
                <c:pt idx="177">
                  <c:v>-40.113999999999997</c:v>
                </c:pt>
                <c:pt idx="178">
                  <c:v>-32.085700000000003</c:v>
                </c:pt>
                <c:pt idx="179">
                  <c:v>-44.110399999999998</c:v>
                </c:pt>
                <c:pt idx="180">
                  <c:v>-40.093499999999999</c:v>
                </c:pt>
                <c:pt idx="181">
                  <c:v>-32.069400000000002</c:v>
                </c:pt>
                <c:pt idx="182">
                  <c:v>-32.063899999999997</c:v>
                </c:pt>
                <c:pt idx="183">
                  <c:v>-18.032900000000001</c:v>
                </c:pt>
                <c:pt idx="184">
                  <c:v>-30.049700000000001</c:v>
                </c:pt>
                <c:pt idx="185">
                  <c:v>-40.0595</c:v>
                </c:pt>
                <c:pt idx="186">
                  <c:v>-38.049999999999997</c:v>
                </c:pt>
                <c:pt idx="187">
                  <c:v>-34.039000000000001</c:v>
                </c:pt>
                <c:pt idx="188">
                  <c:v>-26.025400000000001</c:v>
                </c:pt>
                <c:pt idx="189">
                  <c:v>-32.025799999999997</c:v>
                </c:pt>
                <c:pt idx="190">
                  <c:v>-46.029200000000003</c:v>
                </c:pt>
                <c:pt idx="191">
                  <c:v>-42.019500000000001</c:v>
                </c:pt>
                <c:pt idx="192">
                  <c:v>-46.013500000000001</c:v>
                </c:pt>
                <c:pt idx="193">
                  <c:v>-38.0047</c:v>
                </c:pt>
                <c:pt idx="194">
                  <c:v>-27.998699999999999</c:v>
                </c:pt>
                <c:pt idx="195">
                  <c:v>-41.990900000000003</c:v>
                </c:pt>
                <c:pt idx="196">
                  <c:v>-45.982199999999999</c:v>
                </c:pt>
                <c:pt idx="197">
                  <c:v>-39.977699999999999</c:v>
                </c:pt>
                <c:pt idx="198">
                  <c:v>-39.9709</c:v>
                </c:pt>
                <c:pt idx="199">
                  <c:v>-33.969499999999996</c:v>
                </c:pt>
                <c:pt idx="200">
                  <c:v>-35.961599999999997</c:v>
                </c:pt>
                <c:pt idx="201">
                  <c:v>-43.945599999999999</c:v>
                </c:pt>
                <c:pt idx="202">
                  <c:v>-47.932400000000001</c:v>
                </c:pt>
                <c:pt idx="203">
                  <c:v>-37.940100000000001</c:v>
                </c:pt>
                <c:pt idx="204">
                  <c:v>-41.926600000000001</c:v>
                </c:pt>
                <c:pt idx="205">
                  <c:v>-35.930999999999997</c:v>
                </c:pt>
                <c:pt idx="206">
                  <c:v>-39.916499999999999</c:v>
                </c:pt>
                <c:pt idx="207">
                  <c:v>-51.882599999999996</c:v>
                </c:pt>
                <c:pt idx="208">
                  <c:v>-25.936900000000001</c:v>
                </c:pt>
                <c:pt idx="209">
                  <c:v>-37.901299999999999</c:v>
                </c:pt>
                <c:pt idx="210">
                  <c:v>-17.950199999999999</c:v>
                </c:pt>
                <c:pt idx="211">
                  <c:v>-37.888399999999997</c:v>
                </c:pt>
                <c:pt idx="212">
                  <c:v>-31.900600000000001</c:v>
                </c:pt>
                <c:pt idx="213">
                  <c:v>-39.868899999999996</c:v>
                </c:pt>
                <c:pt idx="214">
                  <c:v>-19.931100000000001</c:v>
                </c:pt>
                <c:pt idx="215">
                  <c:v>-33.877000000000002</c:v>
                </c:pt>
                <c:pt idx="216">
                  <c:v>-33.871200000000002</c:v>
                </c:pt>
                <c:pt idx="217">
                  <c:v>-39.841700000000003</c:v>
                </c:pt>
                <c:pt idx="218">
                  <c:v>-25.892700000000001</c:v>
                </c:pt>
                <c:pt idx="219">
                  <c:v>-33.853900000000003</c:v>
                </c:pt>
                <c:pt idx="220">
                  <c:v>-35.839199999999998</c:v>
                </c:pt>
                <c:pt idx="221">
                  <c:v>-37.823799999999999</c:v>
                </c:pt>
                <c:pt idx="222">
                  <c:v>-41.798200000000001</c:v>
                </c:pt>
                <c:pt idx="223">
                  <c:v>-35.820900000000002</c:v>
                </c:pt>
                <c:pt idx="224">
                  <c:v>-37.804499999999997</c:v>
                </c:pt>
                <c:pt idx="225">
                  <c:v>-29.840599999999998</c:v>
                </c:pt>
                <c:pt idx="226">
                  <c:v>-37.791600000000003</c:v>
                </c:pt>
                <c:pt idx="227">
                  <c:v>-27.841699999999999</c:v>
                </c:pt>
                <c:pt idx="228">
                  <c:v>-37.778700000000001</c:v>
                </c:pt>
                <c:pt idx="229">
                  <c:v>-43.7363</c:v>
                </c:pt>
                <c:pt idx="230">
                  <c:v>-25.8398</c:v>
                </c:pt>
                <c:pt idx="231">
                  <c:v>-31.7974</c:v>
                </c:pt>
                <c:pt idx="232">
                  <c:v>-49.674900000000001</c:v>
                </c:pt>
                <c:pt idx="233">
                  <c:v>-43.706499999999998</c:v>
                </c:pt>
                <c:pt idx="234">
                  <c:v>-37.74</c:v>
                </c:pt>
                <c:pt idx="235">
                  <c:v>-61.565399999999997</c:v>
                </c:pt>
                <c:pt idx="236">
                  <c:v>-39.712800000000001</c:v>
                </c:pt>
                <c:pt idx="237">
                  <c:v>-47.647199999999998</c:v>
                </c:pt>
                <c:pt idx="238">
                  <c:v>-23.819600000000001</c:v>
                </c:pt>
                <c:pt idx="239">
                  <c:v>-51.600200000000001</c:v>
                </c:pt>
                <c:pt idx="240">
                  <c:v>-21.827100000000002</c:v>
                </c:pt>
                <c:pt idx="241">
                  <c:v>-23.807400000000001</c:v>
                </c:pt>
                <c:pt idx="242">
                  <c:v>-37.688499999999998</c:v>
                </c:pt>
                <c:pt idx="243">
                  <c:v>-41.648600000000002</c:v>
                </c:pt>
                <c:pt idx="244">
                  <c:v>-51.556199999999997</c:v>
                </c:pt>
                <c:pt idx="245">
                  <c:v>-55.512599999999999</c:v>
                </c:pt>
                <c:pt idx="246">
                  <c:v>-49.5563</c:v>
                </c:pt>
                <c:pt idx="247">
                  <c:v>-47.565899999999999</c:v>
                </c:pt>
                <c:pt idx="248">
                  <c:v>-29.723600000000001</c:v>
                </c:pt>
                <c:pt idx="249">
                  <c:v>-47.549700000000001</c:v>
                </c:pt>
                <c:pt idx="250">
                  <c:v>-41.5989</c:v>
                </c:pt>
                <c:pt idx="251">
                  <c:v>-33.669499999999999</c:v>
                </c:pt>
                <c:pt idx="252">
                  <c:v>-35.643999999999998</c:v>
                </c:pt>
                <c:pt idx="253">
                  <c:v>-41.577599999999997</c:v>
                </c:pt>
                <c:pt idx="254">
                  <c:v>-23.7545</c:v>
                </c:pt>
                <c:pt idx="255">
                  <c:v>-47.500999999999998</c:v>
                </c:pt>
                <c:pt idx="256">
                  <c:v>-43.5351</c:v>
                </c:pt>
                <c:pt idx="257">
                  <c:v>-55.398899999999998</c:v>
                </c:pt>
                <c:pt idx="258">
                  <c:v>-33.629300000000001</c:v>
                </c:pt>
                <c:pt idx="259">
                  <c:v>-33.6235</c:v>
                </c:pt>
                <c:pt idx="260">
                  <c:v>-39.5503</c:v>
                </c:pt>
                <c:pt idx="261">
                  <c:v>-35.589199999999998</c:v>
                </c:pt>
                <c:pt idx="262">
                  <c:v>-51.397799999999997</c:v>
                </c:pt>
                <c:pt idx="263">
                  <c:v>-41.506599999999999</c:v>
                </c:pt>
                <c:pt idx="264">
                  <c:v>-31.618600000000001</c:v>
                </c:pt>
                <c:pt idx="265">
                  <c:v>-43.468200000000003</c:v>
                </c:pt>
                <c:pt idx="266">
                  <c:v>-35.558799999999998</c:v>
                </c:pt>
                <c:pt idx="267">
                  <c:v>-55.304200000000002</c:v>
                </c:pt>
                <c:pt idx="268">
                  <c:v>-35.546599999999998</c:v>
                </c:pt>
                <c:pt idx="269">
                  <c:v>-37.515000000000001</c:v>
                </c:pt>
                <c:pt idx="270">
                  <c:v>-43.430999999999997</c:v>
                </c:pt>
                <c:pt idx="271">
                  <c:v>-43.4236</c:v>
                </c:pt>
                <c:pt idx="272">
                  <c:v>-51.31</c:v>
                </c:pt>
                <c:pt idx="273">
                  <c:v>-47.354999999999997</c:v>
                </c:pt>
                <c:pt idx="274">
                  <c:v>-41.4285</c:v>
                </c:pt>
                <c:pt idx="275">
                  <c:v>-45.366300000000003</c:v>
                </c:pt>
                <c:pt idx="276">
                  <c:v>-37.470100000000002</c:v>
                </c:pt>
                <c:pt idx="277">
                  <c:v>-43.378999999999998</c:v>
                </c:pt>
                <c:pt idx="278">
                  <c:v>-41.400199999999998</c:v>
                </c:pt>
                <c:pt idx="279">
                  <c:v>-35.479799999999997</c:v>
                </c:pt>
                <c:pt idx="280">
                  <c:v>-41.386000000000003</c:v>
                </c:pt>
                <c:pt idx="281">
                  <c:v>-61.083199999999998</c:v>
                </c:pt>
                <c:pt idx="282">
                  <c:v>-31.5214</c:v>
                </c:pt>
                <c:pt idx="283">
                  <c:v>-17.727799999999998</c:v>
                </c:pt>
                <c:pt idx="284">
                  <c:v>-37.418799999999997</c:v>
                </c:pt>
                <c:pt idx="285">
                  <c:v>-43.319699999999997</c:v>
                </c:pt>
                <c:pt idx="286">
                  <c:v>-41.343499999999999</c:v>
                </c:pt>
                <c:pt idx="287">
                  <c:v>-39.368000000000002</c:v>
                </c:pt>
                <c:pt idx="288">
                  <c:v>-55.105800000000002</c:v>
                </c:pt>
                <c:pt idx="289">
                  <c:v>-41.322299999999998</c:v>
                </c:pt>
                <c:pt idx="290">
                  <c:v>-37.380400000000002</c:v>
                </c:pt>
                <c:pt idx="291">
                  <c:v>-39.341099999999997</c:v>
                </c:pt>
                <c:pt idx="292">
                  <c:v>-29.500699999999998</c:v>
                </c:pt>
                <c:pt idx="293">
                  <c:v>-25.562899999999999</c:v>
                </c:pt>
                <c:pt idx="294">
                  <c:v>-37.354799999999997</c:v>
                </c:pt>
                <c:pt idx="295">
                  <c:v>-49.142600000000002</c:v>
                </c:pt>
                <c:pt idx="296">
                  <c:v>-39.307400000000001</c:v>
                </c:pt>
                <c:pt idx="297">
                  <c:v>-43.230699999999999</c:v>
                </c:pt>
                <c:pt idx="298">
                  <c:v>-33.399799999999999</c:v>
                </c:pt>
                <c:pt idx="299">
                  <c:v>-33.394100000000002</c:v>
                </c:pt>
                <c:pt idx="300">
                  <c:v>-29.4603</c:v>
                </c:pt>
                <c:pt idx="301">
                  <c:v>-27.491599999999998</c:v>
                </c:pt>
                <c:pt idx="302">
                  <c:v>-47.120399999999997</c:v>
                </c:pt>
                <c:pt idx="303">
                  <c:v>-31.408200000000001</c:v>
                </c:pt>
                <c:pt idx="304">
                  <c:v>-23.552099999999999</c:v>
                </c:pt>
                <c:pt idx="305">
                  <c:v>-27.472799999999999</c:v>
                </c:pt>
                <c:pt idx="306">
                  <c:v>-51.012099999999997</c:v>
                </c:pt>
                <c:pt idx="307">
                  <c:v>-35.31</c:v>
                </c:pt>
                <c:pt idx="308">
                  <c:v>-15.6906</c:v>
                </c:pt>
                <c:pt idx="309">
                  <c:v>-25.492899999999999</c:v>
                </c:pt>
                <c:pt idx="310">
                  <c:v>-37.252499999999998</c:v>
                </c:pt>
                <c:pt idx="311">
                  <c:v>-35.285800000000002</c:v>
                </c:pt>
                <c:pt idx="312">
                  <c:v>-31.3598</c:v>
                </c:pt>
                <c:pt idx="313">
                  <c:v>-19.596499999999999</c:v>
                </c:pt>
                <c:pt idx="314">
                  <c:v>-25.4711</c:v>
                </c:pt>
                <c:pt idx="315">
                  <c:v>-39.179499999999997</c:v>
                </c:pt>
                <c:pt idx="316">
                  <c:v>-33.296900000000001</c:v>
                </c:pt>
                <c:pt idx="317">
                  <c:v>-25.457999999999998</c:v>
                </c:pt>
                <c:pt idx="318">
                  <c:v>-41.1173</c:v>
                </c:pt>
                <c:pt idx="319">
                  <c:v>-35.237400000000001</c:v>
                </c:pt>
                <c:pt idx="320">
                  <c:v>-23.4876</c:v>
                </c:pt>
                <c:pt idx="321">
                  <c:v>-33.268300000000004</c:v>
                </c:pt>
                <c:pt idx="322">
                  <c:v>-19.566199999999998</c:v>
                </c:pt>
                <c:pt idx="323">
                  <c:v>-43.038400000000003</c:v>
                </c:pt>
                <c:pt idx="324">
                  <c:v>-19.5595</c:v>
                </c:pt>
                <c:pt idx="325">
                  <c:v>-33.2455</c:v>
                </c:pt>
                <c:pt idx="326">
                  <c:v>-35.195099999999996</c:v>
                </c:pt>
                <c:pt idx="327">
                  <c:v>-37.143999999999998</c:v>
                </c:pt>
                <c:pt idx="328">
                  <c:v>-31.273800000000001</c:v>
                </c:pt>
                <c:pt idx="329">
                  <c:v>-17.5885</c:v>
                </c:pt>
                <c:pt idx="330">
                  <c:v>-31.263000000000002</c:v>
                </c:pt>
                <c:pt idx="331">
                  <c:v>-17.5824</c:v>
                </c:pt>
                <c:pt idx="332">
                  <c:v>-29.298999999999999</c:v>
                </c:pt>
                <c:pt idx="333">
                  <c:v>-21.482299999999999</c:v>
                </c:pt>
                <c:pt idx="334">
                  <c:v>-15.620799999999999</c:v>
                </c:pt>
                <c:pt idx="335">
                  <c:v>-19.522600000000001</c:v>
                </c:pt>
                <c:pt idx="336">
                  <c:v>-21.4712</c:v>
                </c:pt>
                <c:pt idx="337">
                  <c:v>-7.8063599999999997</c:v>
                </c:pt>
                <c:pt idx="338">
                  <c:v>-15.61</c:v>
                </c:pt>
                <c:pt idx="339">
                  <c:v>-21.460100000000001</c:v>
                </c:pt>
                <c:pt idx="340">
                  <c:v>-15.604699999999999</c:v>
                </c:pt>
                <c:pt idx="341">
                  <c:v>-17.552299999999999</c:v>
                </c:pt>
                <c:pt idx="342">
                  <c:v>-1.94991</c:v>
                </c:pt>
                <c:pt idx="343">
                  <c:v>-13.6471</c:v>
                </c:pt>
                <c:pt idx="344">
                  <c:v>-1.9492400000000001</c:v>
                </c:pt>
                <c:pt idx="345">
                  <c:v>0</c:v>
                </c:pt>
                <c:pt idx="346">
                  <c:v>3.8971499999999999</c:v>
                </c:pt>
                <c:pt idx="347">
                  <c:v>-7.7929599999999999</c:v>
                </c:pt>
                <c:pt idx="348">
                  <c:v>3.89581</c:v>
                </c:pt>
                <c:pt idx="349">
                  <c:v>17.528099999999998</c:v>
                </c:pt>
                <c:pt idx="350">
                  <c:v>11.683400000000001</c:v>
                </c:pt>
                <c:pt idx="351">
                  <c:v>17.522099999999998</c:v>
                </c:pt>
                <c:pt idx="352">
                  <c:v>3.8931300000000002</c:v>
                </c:pt>
                <c:pt idx="353">
                  <c:v>31.139700000000001</c:v>
                </c:pt>
                <c:pt idx="354">
                  <c:v>35.0261</c:v>
                </c:pt>
                <c:pt idx="355">
                  <c:v>23.346699999999998</c:v>
                </c:pt>
                <c:pt idx="356">
                  <c:v>31.1236</c:v>
                </c:pt>
                <c:pt idx="357">
                  <c:v>71.960999999999999</c:v>
                </c:pt>
                <c:pt idx="358">
                  <c:v>58.3367</c:v>
                </c:pt>
                <c:pt idx="359">
                  <c:v>62.2151</c:v>
                </c:pt>
                <c:pt idx="360">
                  <c:v>71.923900000000003</c:v>
                </c:pt>
                <c:pt idx="361">
                  <c:v>56.363100000000003</c:v>
                </c:pt>
                <c:pt idx="362">
                  <c:v>69.9559</c:v>
                </c:pt>
                <c:pt idx="363">
                  <c:v>68.001000000000005</c:v>
                </c:pt>
                <c:pt idx="364">
                  <c:v>95.185000000000002</c:v>
                </c:pt>
                <c:pt idx="365">
                  <c:v>87.399699999999996</c:v>
                </c:pt>
                <c:pt idx="366">
                  <c:v>85.442800000000005</c:v>
                </c:pt>
                <c:pt idx="367">
                  <c:v>95.135800000000003</c:v>
                </c:pt>
                <c:pt idx="368">
                  <c:v>120.355</c:v>
                </c:pt>
                <c:pt idx="369">
                  <c:v>100.926</c:v>
                </c:pt>
                <c:pt idx="370">
                  <c:v>130.017</c:v>
                </c:pt>
                <c:pt idx="371">
                  <c:v>141.63499999999999</c:v>
                </c:pt>
                <c:pt idx="372">
                  <c:v>157.13</c:v>
                </c:pt>
                <c:pt idx="373">
                  <c:v>151.28399999999999</c:v>
                </c:pt>
                <c:pt idx="374">
                  <c:v>157.07599999999999</c:v>
                </c:pt>
                <c:pt idx="375">
                  <c:v>182.25399999999999</c:v>
                </c:pt>
                <c:pt idx="376">
                  <c:v>191.916</c:v>
                </c:pt>
                <c:pt idx="377">
                  <c:v>209.32599999999999</c:v>
                </c:pt>
                <c:pt idx="378">
                  <c:v>209.29</c:v>
                </c:pt>
                <c:pt idx="379">
                  <c:v>232.505</c:v>
                </c:pt>
                <c:pt idx="380">
                  <c:v>222.779</c:v>
                </c:pt>
                <c:pt idx="381">
                  <c:v>228.55099999999999</c:v>
                </c:pt>
                <c:pt idx="382">
                  <c:v>240.131</c:v>
                </c:pt>
                <c:pt idx="383">
                  <c:v>267.19600000000003</c:v>
                </c:pt>
                <c:pt idx="384">
                  <c:v>298.12400000000002</c:v>
                </c:pt>
                <c:pt idx="385">
                  <c:v>257.42599999999999</c:v>
                </c:pt>
                <c:pt idx="386">
                  <c:v>282.54000000000002</c:v>
                </c:pt>
                <c:pt idx="387">
                  <c:v>263.142</c:v>
                </c:pt>
                <c:pt idx="388">
                  <c:v>292.11500000000001</c:v>
                </c:pt>
                <c:pt idx="389">
                  <c:v>323.012</c:v>
                </c:pt>
                <c:pt idx="390">
                  <c:v>305.55099999999999</c:v>
                </c:pt>
                <c:pt idx="391">
                  <c:v>307.43200000000002</c:v>
                </c:pt>
                <c:pt idx="392">
                  <c:v>340.24400000000003</c:v>
                </c:pt>
                <c:pt idx="393">
                  <c:v>334.38600000000002</c:v>
                </c:pt>
                <c:pt idx="394">
                  <c:v>334.32900000000001</c:v>
                </c:pt>
                <c:pt idx="395">
                  <c:v>313.017</c:v>
                </c:pt>
                <c:pt idx="396">
                  <c:v>341.94099999999997</c:v>
                </c:pt>
                <c:pt idx="397">
                  <c:v>305.18299999999999</c:v>
                </c:pt>
                <c:pt idx="398">
                  <c:v>351.47899999999998</c:v>
                </c:pt>
                <c:pt idx="399">
                  <c:v>341.76400000000001</c:v>
                </c:pt>
                <c:pt idx="400">
                  <c:v>299.233</c:v>
                </c:pt>
                <c:pt idx="401">
                  <c:v>320.41399999999999</c:v>
                </c:pt>
                <c:pt idx="402">
                  <c:v>297.2</c:v>
                </c:pt>
                <c:pt idx="403">
                  <c:v>295.21899999999999</c:v>
                </c:pt>
                <c:pt idx="404">
                  <c:v>241.15100000000001</c:v>
                </c:pt>
                <c:pt idx="405">
                  <c:v>237.251</c:v>
                </c:pt>
                <c:pt idx="406">
                  <c:v>241.06700000000001</c:v>
                </c:pt>
                <c:pt idx="407">
                  <c:v>227.52799999999999</c:v>
                </c:pt>
                <c:pt idx="408">
                  <c:v>160.01300000000001</c:v>
                </c:pt>
                <c:pt idx="409">
                  <c:v>156.131</c:v>
                </c:pt>
                <c:pt idx="410">
                  <c:v>179.23</c:v>
                </c:pt>
                <c:pt idx="411">
                  <c:v>175.346</c:v>
                </c:pt>
                <c:pt idx="412">
                  <c:v>148.34399999999999</c:v>
                </c:pt>
                <c:pt idx="413">
                  <c:v>146.392</c:v>
                </c:pt>
                <c:pt idx="414">
                  <c:v>146.36699999999999</c:v>
                </c:pt>
                <c:pt idx="415">
                  <c:v>130.93700000000001</c:v>
                </c:pt>
                <c:pt idx="416">
                  <c:v>113.587</c:v>
                </c:pt>
                <c:pt idx="417">
                  <c:v>119.343</c:v>
                </c:pt>
                <c:pt idx="418">
                  <c:v>88.5291</c:v>
                </c:pt>
                <c:pt idx="419">
                  <c:v>101.983</c:v>
                </c:pt>
                <c:pt idx="420">
                  <c:v>71.183599999999998</c:v>
                </c:pt>
                <c:pt idx="421">
                  <c:v>69.247799999999998</c:v>
                </c:pt>
                <c:pt idx="422">
                  <c:v>82.698300000000003</c:v>
                </c:pt>
                <c:pt idx="423">
                  <c:v>57.686500000000002</c:v>
                </c:pt>
                <c:pt idx="424">
                  <c:v>63.444200000000002</c:v>
                </c:pt>
                <c:pt idx="425">
                  <c:v>55.744399999999999</c:v>
                </c:pt>
                <c:pt idx="426">
                  <c:v>63.4223</c:v>
                </c:pt>
                <c:pt idx="427">
                  <c:v>46.1173</c:v>
                </c:pt>
                <c:pt idx="428">
                  <c:v>44.188200000000002</c:v>
                </c:pt>
                <c:pt idx="429">
                  <c:v>34.576099999999997</c:v>
                </c:pt>
                <c:pt idx="430">
                  <c:v>21.126200000000001</c:v>
                </c:pt>
                <c:pt idx="431">
                  <c:v>21.122499999999999</c:v>
                </c:pt>
                <c:pt idx="432">
                  <c:v>15.3592</c:v>
                </c:pt>
                <c:pt idx="433">
                  <c:v>23.034800000000001</c:v>
                </c:pt>
                <c:pt idx="434">
                  <c:v>15.353899999999999</c:v>
                </c:pt>
                <c:pt idx="435">
                  <c:v>9.5945</c:v>
                </c:pt>
                <c:pt idx="436">
                  <c:v>23.0228</c:v>
                </c:pt>
                <c:pt idx="437">
                  <c:v>5.7547100000000002</c:v>
                </c:pt>
                <c:pt idx="438">
                  <c:v>-13.4253</c:v>
                </c:pt>
                <c:pt idx="439">
                  <c:v>-3.8351500000000001</c:v>
                </c:pt>
                <c:pt idx="440">
                  <c:v>-5.7517199999999997</c:v>
                </c:pt>
                <c:pt idx="441">
                  <c:v>0</c:v>
                </c:pt>
                <c:pt idx="442">
                  <c:v>-1.91658</c:v>
                </c:pt>
                <c:pt idx="443">
                  <c:v>21.078700000000001</c:v>
                </c:pt>
                <c:pt idx="444">
                  <c:v>-1.91591</c:v>
                </c:pt>
                <c:pt idx="445">
                  <c:v>0</c:v>
                </c:pt>
                <c:pt idx="446">
                  <c:v>-19.1525</c:v>
                </c:pt>
                <c:pt idx="447">
                  <c:v>-22.978999999999999</c:v>
                </c:pt>
                <c:pt idx="448">
                  <c:v>-9.5729500000000005</c:v>
                </c:pt>
                <c:pt idx="449">
                  <c:v>-9.5712899999999994</c:v>
                </c:pt>
                <c:pt idx="450">
                  <c:v>-30.622800000000002</c:v>
                </c:pt>
                <c:pt idx="451">
                  <c:v>-15.3088</c:v>
                </c:pt>
                <c:pt idx="452">
                  <c:v>-21.0459</c:v>
                </c:pt>
                <c:pt idx="453">
                  <c:v>-22.955200000000001</c:v>
                </c:pt>
                <c:pt idx="454">
                  <c:v>-24.863800000000001</c:v>
                </c:pt>
                <c:pt idx="455">
                  <c:v>-19.122699999999998</c:v>
                </c:pt>
                <c:pt idx="456">
                  <c:v>-32.503</c:v>
                </c:pt>
                <c:pt idx="457">
                  <c:v>-26.762499999999999</c:v>
                </c:pt>
                <c:pt idx="458">
                  <c:v>-17.201499999999999</c:v>
                </c:pt>
                <c:pt idx="459">
                  <c:v>-36.308</c:v>
                </c:pt>
                <c:pt idx="460">
                  <c:v>-26.7486</c:v>
                </c:pt>
                <c:pt idx="461">
                  <c:v>-32.474800000000002</c:v>
                </c:pt>
                <c:pt idx="462">
                  <c:v>-28.6493</c:v>
                </c:pt>
                <c:pt idx="463">
                  <c:v>-19.0962</c:v>
                </c:pt>
                <c:pt idx="464">
                  <c:v>-21.002199999999998</c:v>
                </c:pt>
                <c:pt idx="465">
                  <c:v>-32.452300000000001</c:v>
                </c:pt>
                <c:pt idx="466">
                  <c:v>-15.269</c:v>
                </c:pt>
                <c:pt idx="467">
                  <c:v>-36.2577</c:v>
                </c:pt>
                <c:pt idx="468">
                  <c:v>-28.619499999999999</c:v>
                </c:pt>
                <c:pt idx="469">
                  <c:v>-43.875700000000002</c:v>
                </c:pt>
                <c:pt idx="470">
                  <c:v>-17.165800000000001</c:v>
                </c:pt>
                <c:pt idx="471">
                  <c:v>-28.604600000000001</c:v>
                </c:pt>
                <c:pt idx="472">
                  <c:v>-40.0396</c:v>
                </c:pt>
                <c:pt idx="473">
                  <c:v>-22.875800000000002</c:v>
                </c:pt>
                <c:pt idx="474">
                  <c:v>-34.307699999999997</c:v>
                </c:pt>
                <c:pt idx="475">
                  <c:v>-30.490500000000001</c:v>
                </c:pt>
                <c:pt idx="476">
                  <c:v>-34.2958</c:v>
                </c:pt>
                <c:pt idx="477">
                  <c:v>-38.099899999999998</c:v>
                </c:pt>
                <c:pt idx="478">
                  <c:v>-36.188600000000001</c:v>
                </c:pt>
                <c:pt idx="479">
                  <c:v>-47.6083</c:v>
                </c:pt>
                <c:pt idx="480">
                  <c:v>-28.56</c:v>
                </c:pt>
                <c:pt idx="481">
                  <c:v>-30.4588</c:v>
                </c:pt>
                <c:pt idx="482">
                  <c:v>-43.776899999999998</c:v>
                </c:pt>
                <c:pt idx="483">
                  <c:v>-36.157200000000003</c:v>
                </c:pt>
                <c:pt idx="484">
                  <c:v>-28.540199999999999</c:v>
                </c:pt>
                <c:pt idx="485">
                  <c:v>-53.265900000000002</c:v>
                </c:pt>
                <c:pt idx="486">
                  <c:v>-41.844499999999996</c:v>
                </c:pt>
                <c:pt idx="487">
                  <c:v>-38.033799999999999</c:v>
                </c:pt>
                <c:pt idx="488">
                  <c:v>-39.928600000000003</c:v>
                </c:pt>
                <c:pt idx="489">
                  <c:v>-17.109300000000001</c:v>
                </c:pt>
                <c:pt idx="490">
                  <c:v>-34.212600000000002</c:v>
                </c:pt>
                <c:pt idx="491">
                  <c:v>-36.107100000000003</c:v>
                </c:pt>
                <c:pt idx="492">
                  <c:v>-41.800899999999999</c:v>
                </c:pt>
                <c:pt idx="493">
                  <c:v>-36.094499999999996</c:v>
                </c:pt>
                <c:pt idx="494">
                  <c:v>-43.6858</c:v>
                </c:pt>
                <c:pt idx="495">
                  <c:v>-39.880099999999999</c:v>
                </c:pt>
                <c:pt idx="496">
                  <c:v>-45.569400000000002</c:v>
                </c:pt>
                <c:pt idx="497">
                  <c:v>-49.358199999999997</c:v>
                </c:pt>
                <c:pt idx="498">
                  <c:v>-53.145800000000001</c:v>
                </c:pt>
                <c:pt idx="499">
                  <c:v>-47.443399999999997</c:v>
                </c:pt>
                <c:pt idx="500">
                  <c:v>-43.640300000000003</c:v>
                </c:pt>
                <c:pt idx="501">
                  <c:v>-22.764900000000001</c:v>
                </c:pt>
                <c:pt idx="502">
                  <c:v>-32.244700000000002</c:v>
                </c:pt>
                <c:pt idx="503">
                  <c:v>-37.9283</c:v>
                </c:pt>
                <c:pt idx="504">
                  <c:v>-30.337399999999999</c:v>
                </c:pt>
                <c:pt idx="505">
                  <c:v>-41.706699999999998</c:v>
                </c:pt>
                <c:pt idx="506">
                  <c:v>-37.9086</c:v>
                </c:pt>
                <c:pt idx="507">
                  <c:v>-30.3216</c:v>
                </c:pt>
                <c:pt idx="508">
                  <c:v>-47.369199999999999</c:v>
                </c:pt>
                <c:pt idx="509">
                  <c:v>-58.727600000000002</c:v>
                </c:pt>
                <c:pt idx="510">
                  <c:v>-24.6234</c:v>
                </c:pt>
                <c:pt idx="511">
                  <c:v>-37.875599999999999</c:v>
                </c:pt>
                <c:pt idx="512">
                  <c:v>-39.762500000000003</c:v>
                </c:pt>
                <c:pt idx="513">
                  <c:v>-47.328099999999999</c:v>
                </c:pt>
                <c:pt idx="514">
                  <c:v>-39.748699999999999</c:v>
                </c:pt>
                <c:pt idx="515">
                  <c:v>-49.204099999999997</c:v>
                </c:pt>
                <c:pt idx="516">
                  <c:v>-49.195500000000003</c:v>
                </c:pt>
                <c:pt idx="517">
                  <c:v>-35.944299999999998</c:v>
                </c:pt>
                <c:pt idx="518">
                  <c:v>-39.720999999999997</c:v>
                </c:pt>
                <c:pt idx="519">
                  <c:v>-30.258400000000002</c:v>
                </c:pt>
                <c:pt idx="520">
                  <c:v>-26.471499999999999</c:v>
                </c:pt>
                <c:pt idx="521">
                  <c:v>-45.3718</c:v>
                </c:pt>
                <c:pt idx="522">
                  <c:v>-43.473700000000001</c:v>
                </c:pt>
                <c:pt idx="523">
                  <c:v>-43.466200000000001</c:v>
                </c:pt>
                <c:pt idx="524">
                  <c:v>-51.016599999999997</c:v>
                </c:pt>
                <c:pt idx="525">
                  <c:v>-41.561900000000001</c:v>
                </c:pt>
                <c:pt idx="526">
                  <c:v>-41.554699999999997</c:v>
                </c:pt>
                <c:pt idx="527">
                  <c:v>-43.435899999999997</c:v>
                </c:pt>
                <c:pt idx="528">
                  <c:v>-50.981200000000001</c:v>
                </c:pt>
                <c:pt idx="529">
                  <c:v>-41.533000000000001</c:v>
                </c:pt>
                <c:pt idx="530">
                  <c:v>-35.863100000000003</c:v>
                </c:pt>
                <c:pt idx="531">
                  <c:v>-50.954500000000003</c:v>
                </c:pt>
                <c:pt idx="532">
                  <c:v>-35.850700000000003</c:v>
                </c:pt>
                <c:pt idx="533">
                  <c:v>-33.957900000000002</c:v>
                </c:pt>
                <c:pt idx="534">
                  <c:v>-37.724400000000003</c:v>
                </c:pt>
                <c:pt idx="535">
                  <c:v>-39.603700000000003</c:v>
                </c:pt>
                <c:pt idx="536">
                  <c:v>-50.910200000000003</c:v>
                </c:pt>
                <c:pt idx="537">
                  <c:v>-41.475200000000001</c:v>
                </c:pt>
                <c:pt idx="538">
                  <c:v>-49.007599999999996</c:v>
                </c:pt>
                <c:pt idx="539">
                  <c:v>-50.883600000000001</c:v>
                </c:pt>
                <c:pt idx="540">
                  <c:v>-58.411799999999999</c:v>
                </c:pt>
                <c:pt idx="541">
                  <c:v>-26.3749</c:v>
                </c:pt>
                <c:pt idx="542">
                  <c:v>-50.856999999999999</c:v>
                </c:pt>
                <c:pt idx="543">
                  <c:v>-32.015500000000003</c:v>
                </c:pt>
                <c:pt idx="544">
                  <c:v>-28.2441</c:v>
                </c:pt>
                <c:pt idx="545">
                  <c:v>-39.534799999999997</c:v>
                </c:pt>
                <c:pt idx="546">
                  <c:v>-45.174799999999998</c:v>
                </c:pt>
                <c:pt idx="547">
                  <c:v>-33.8752</c:v>
                </c:pt>
                <c:pt idx="548">
                  <c:v>-43.2774</c:v>
                </c:pt>
                <c:pt idx="549">
                  <c:v>-35.744700000000002</c:v>
                </c:pt>
                <c:pt idx="550">
                  <c:v>-35.738399999999999</c:v>
                </c:pt>
                <c:pt idx="551">
                  <c:v>-41.374099999999999</c:v>
                </c:pt>
                <c:pt idx="552">
                  <c:v>-43.247199999999999</c:v>
                </c:pt>
                <c:pt idx="553">
                  <c:v>-41.359699999999997</c:v>
                </c:pt>
                <c:pt idx="554">
                  <c:v>-33.8339</c:v>
                </c:pt>
                <c:pt idx="555">
                  <c:v>-37.586599999999997</c:v>
                </c:pt>
                <c:pt idx="556">
                  <c:v>-48.854100000000003</c:v>
                </c:pt>
                <c:pt idx="557">
                  <c:v>-41.3309</c:v>
                </c:pt>
                <c:pt idx="558">
                  <c:v>-52.593800000000002</c:v>
                </c:pt>
                <c:pt idx="559">
                  <c:v>-28.170300000000001</c:v>
                </c:pt>
                <c:pt idx="560">
                  <c:v>-43.186999999999998</c:v>
                </c:pt>
                <c:pt idx="561">
                  <c:v>-26.283100000000001</c:v>
                </c:pt>
                <c:pt idx="562">
                  <c:v>-33.786700000000003</c:v>
                </c:pt>
                <c:pt idx="563">
                  <c:v>-45.0411</c:v>
                </c:pt>
                <c:pt idx="564">
                  <c:v>-33.774900000000002</c:v>
                </c:pt>
                <c:pt idx="565">
                  <c:v>-30.0169</c:v>
                </c:pt>
                <c:pt idx="566">
                  <c:v>-46.893300000000004</c:v>
                </c:pt>
                <c:pt idx="567">
                  <c:v>-31.881799999999998</c:v>
                </c:pt>
                <c:pt idx="568">
                  <c:v>-16.875699999999998</c:v>
                </c:pt>
                <c:pt idx="569">
                  <c:v>-28.121200000000002</c:v>
                </c:pt>
                <c:pt idx="570">
                  <c:v>-31.865200000000002</c:v>
                </c:pt>
                <c:pt idx="571">
                  <c:v>-29.985499999999998</c:v>
                </c:pt>
                <c:pt idx="572">
                  <c:v>-29.9803</c:v>
                </c:pt>
                <c:pt idx="573">
                  <c:v>-31.848500000000001</c:v>
                </c:pt>
                <c:pt idx="574">
                  <c:v>-43.081600000000002</c:v>
                </c:pt>
                <c:pt idx="575">
                  <c:v>-43.074100000000001</c:v>
                </c:pt>
                <c:pt idx="576">
                  <c:v>-24.341999999999999</c:v>
                </c:pt>
                <c:pt idx="577">
                  <c:v>-39.314799999999998</c:v>
                </c:pt>
                <c:pt idx="578">
                  <c:v>-41.179699999999997</c:v>
                </c:pt>
                <c:pt idx="579">
                  <c:v>-33.686599999999999</c:v>
                </c:pt>
                <c:pt idx="580">
                  <c:v>-20.582699999999999</c:v>
                </c:pt>
                <c:pt idx="581">
                  <c:v>-22.4499</c:v>
                </c:pt>
                <c:pt idx="582">
                  <c:v>-11.223000000000001</c:v>
                </c:pt>
                <c:pt idx="583">
                  <c:v>-41.143799999999999</c:v>
                </c:pt>
                <c:pt idx="584">
                  <c:v>-20.568300000000001</c:v>
                </c:pt>
                <c:pt idx="585">
                  <c:v>-20.564699999999998</c:v>
                </c:pt>
                <c:pt idx="586">
                  <c:v>-33.645499999999998</c:v>
                </c:pt>
                <c:pt idx="587">
                  <c:v>-18.688700000000001</c:v>
                </c:pt>
                <c:pt idx="588">
                  <c:v>-28.028099999999998</c:v>
                </c:pt>
                <c:pt idx="589">
                  <c:v>-14.9457</c:v>
                </c:pt>
                <c:pt idx="590">
                  <c:v>-11.2073</c:v>
                </c:pt>
                <c:pt idx="591">
                  <c:v>-20.543199999999999</c:v>
                </c:pt>
                <c:pt idx="592">
                  <c:v>-24.274000000000001</c:v>
                </c:pt>
                <c:pt idx="593">
                  <c:v>-31.737400000000001</c:v>
                </c:pt>
                <c:pt idx="594">
                  <c:v>-27.998699999999999</c:v>
                </c:pt>
                <c:pt idx="595">
                  <c:v>-27.9938</c:v>
                </c:pt>
                <c:pt idx="596">
                  <c:v>-42.916400000000003</c:v>
                </c:pt>
                <c:pt idx="597">
                  <c:v>-31.715199999999999</c:v>
                </c:pt>
                <c:pt idx="598">
                  <c:v>-35.440199999999997</c:v>
                </c:pt>
                <c:pt idx="599">
                  <c:v>-37.298999999999999</c:v>
                </c:pt>
                <c:pt idx="600">
                  <c:v>-39.1571</c:v>
                </c:pt>
                <c:pt idx="601">
                  <c:v>-31.693100000000001</c:v>
                </c:pt>
                <c:pt idx="602">
                  <c:v>-46.599299999999999</c:v>
                </c:pt>
                <c:pt idx="603">
                  <c:v>-39.136600000000001</c:v>
                </c:pt>
                <c:pt idx="604">
                  <c:v>-39.1297</c:v>
                </c:pt>
                <c:pt idx="605">
                  <c:v>-37.259900000000002</c:v>
                </c:pt>
                <c:pt idx="606">
                  <c:v>-61.4681</c:v>
                </c:pt>
                <c:pt idx="607">
                  <c:v>-27.935099999999998</c:v>
                </c:pt>
                <c:pt idx="608">
                  <c:v>-33.516300000000001</c:v>
                </c:pt>
                <c:pt idx="609">
                  <c:v>-29.787099999999999</c:v>
                </c:pt>
                <c:pt idx="610">
                  <c:v>-31.6432</c:v>
                </c:pt>
                <c:pt idx="611">
                  <c:v>-26.054600000000001</c:v>
                </c:pt>
                <c:pt idx="612">
                  <c:v>-40.935699999999997</c:v>
                </c:pt>
                <c:pt idx="613">
                  <c:v>-39.068199999999997</c:v>
                </c:pt>
                <c:pt idx="614">
                  <c:v>-46.501600000000003</c:v>
                </c:pt>
                <c:pt idx="615">
                  <c:v>-57.651800000000001</c:v>
                </c:pt>
                <c:pt idx="616">
                  <c:v>-33.4694</c:v>
                </c:pt>
                <c:pt idx="617">
                  <c:v>-48.336199999999998</c:v>
                </c:pt>
                <c:pt idx="618">
                  <c:v>-55.762799999999999</c:v>
                </c:pt>
                <c:pt idx="619">
                  <c:v>-31.593399999999999</c:v>
                </c:pt>
                <c:pt idx="620">
                  <c:v>-46.4527</c:v>
                </c:pt>
                <c:pt idx="621">
                  <c:v>-59.449100000000001</c:v>
                </c:pt>
                <c:pt idx="622">
                  <c:v>-52.008899999999997</c:v>
                </c:pt>
                <c:pt idx="623">
                  <c:v>-46.4283</c:v>
                </c:pt>
                <c:pt idx="624">
                  <c:v>-51.990600000000001</c:v>
                </c:pt>
                <c:pt idx="625">
                  <c:v>-42.699100000000001</c:v>
                </c:pt>
                <c:pt idx="626">
                  <c:v>-64.965500000000006</c:v>
                </c:pt>
                <c:pt idx="627">
                  <c:v>-40.828299999999999</c:v>
                </c:pt>
                <c:pt idx="628">
                  <c:v>-46.387700000000002</c:v>
                </c:pt>
                <c:pt idx="629">
                  <c:v>-42.669199999999996</c:v>
                </c:pt>
                <c:pt idx="630">
                  <c:v>-48.226300000000002</c:v>
                </c:pt>
                <c:pt idx="631">
                  <c:v>-55.636000000000003</c:v>
                </c:pt>
                <c:pt idx="632">
                  <c:v>-55.626199999999997</c:v>
                </c:pt>
                <c:pt idx="633">
                  <c:v>-55.616500000000002</c:v>
                </c:pt>
                <c:pt idx="634">
                  <c:v>-61.167400000000001</c:v>
                </c:pt>
                <c:pt idx="635">
                  <c:v>-42.624400000000001</c:v>
                </c:pt>
                <c:pt idx="636">
                  <c:v>-53.734299999999998</c:v>
                </c:pt>
                <c:pt idx="637">
                  <c:v>-51.872300000000003</c:v>
                </c:pt>
                <c:pt idx="638">
                  <c:v>-48.158700000000003</c:v>
                </c:pt>
                <c:pt idx="639">
                  <c:v>-55.558</c:v>
                </c:pt>
                <c:pt idx="640">
                  <c:v>-25.922499999999999</c:v>
                </c:pt>
                <c:pt idx="641">
                  <c:v>-51.835999999999999</c:v>
                </c:pt>
                <c:pt idx="642">
                  <c:v>-55.528799999999997</c:v>
                </c:pt>
                <c:pt idx="643">
                  <c:v>-44.415300000000002</c:v>
                </c:pt>
                <c:pt idx="644">
                  <c:v>-42.557200000000002</c:v>
                </c:pt>
                <c:pt idx="645">
                  <c:v>-46.249699999999997</c:v>
                </c:pt>
                <c:pt idx="646">
                  <c:v>-44.3919</c:v>
                </c:pt>
                <c:pt idx="647">
                  <c:v>-49.932099999999998</c:v>
                </c:pt>
                <c:pt idx="648">
                  <c:v>-35.131300000000003</c:v>
                </c:pt>
                <c:pt idx="649">
                  <c:v>-46.217199999999998</c:v>
                </c:pt>
                <c:pt idx="650">
                  <c:v>-51.754199999999997</c:v>
                </c:pt>
                <c:pt idx="651">
                  <c:v>-46.201000000000001</c:v>
                </c:pt>
                <c:pt idx="652">
                  <c:v>-51.735999999999997</c:v>
                </c:pt>
                <c:pt idx="653">
                  <c:v>-53.574399999999997</c:v>
                </c:pt>
                <c:pt idx="654">
                  <c:v>-48.023800000000001</c:v>
                </c:pt>
                <c:pt idx="655">
                  <c:v>-36.934899999999999</c:v>
                </c:pt>
                <c:pt idx="656">
                  <c:v>-60.931800000000003</c:v>
                </c:pt>
                <c:pt idx="657">
                  <c:v>-55.382899999999999</c:v>
                </c:pt>
                <c:pt idx="658">
                  <c:v>-46.144300000000001</c:v>
                </c:pt>
                <c:pt idx="659">
                  <c:v>-46.136200000000002</c:v>
                </c:pt>
                <c:pt idx="660">
                  <c:v>-53.508600000000001</c:v>
                </c:pt>
                <c:pt idx="661">
                  <c:v>-33.206400000000002</c:v>
                </c:pt>
                <c:pt idx="662">
                  <c:v>-55.334299999999999</c:v>
                </c:pt>
                <c:pt idx="663">
                  <c:v>-60.856999999999999</c:v>
                </c:pt>
                <c:pt idx="664">
                  <c:v>-57.1586</c:v>
                </c:pt>
                <c:pt idx="665">
                  <c:v>-53.461599999999997</c:v>
                </c:pt>
                <c:pt idx="666">
                  <c:v>-49.765900000000002</c:v>
                </c:pt>
                <c:pt idx="667">
                  <c:v>-38.700000000000003</c:v>
                </c:pt>
                <c:pt idx="668">
                  <c:v>-47.905799999999999</c:v>
                </c:pt>
                <c:pt idx="669">
                  <c:v>-46.055199999999999</c:v>
                </c:pt>
                <c:pt idx="670">
                  <c:v>-46.0471</c:v>
                </c:pt>
                <c:pt idx="671">
                  <c:v>-42.355899999999998</c:v>
                </c:pt>
                <c:pt idx="672">
                  <c:v>-53.395899999999997</c:v>
                </c:pt>
                <c:pt idx="673">
                  <c:v>-53.386499999999998</c:v>
                </c:pt>
                <c:pt idx="674">
                  <c:v>-47.855400000000003</c:v>
                </c:pt>
                <c:pt idx="675">
                  <c:v>-64.409400000000005</c:v>
                </c:pt>
                <c:pt idx="676">
                  <c:v>-55.198300000000003</c:v>
                </c:pt>
                <c:pt idx="677">
                  <c:v>-45.990499999999997</c:v>
                </c:pt>
                <c:pt idx="678">
                  <c:v>-53.339599999999997</c:v>
                </c:pt>
                <c:pt idx="679">
                  <c:v>-42.296399999999998</c:v>
                </c:pt>
                <c:pt idx="680">
                  <c:v>-44.127600000000001</c:v>
                </c:pt>
                <c:pt idx="681">
                  <c:v>-56.988100000000003</c:v>
                </c:pt>
                <c:pt idx="682">
                  <c:v>-42.274099999999997</c:v>
                </c:pt>
                <c:pt idx="683">
                  <c:v>-44.104300000000002</c:v>
                </c:pt>
                <c:pt idx="684">
                  <c:v>-47.771299999999997</c:v>
                </c:pt>
                <c:pt idx="685">
                  <c:v>-56.948099999999997</c:v>
                </c:pt>
                <c:pt idx="686">
                  <c:v>-58.774799999999999</c:v>
                </c:pt>
                <c:pt idx="687">
                  <c:v>-51.418900000000001</c:v>
                </c:pt>
                <c:pt idx="688">
                  <c:v>-60.590200000000003</c:v>
                </c:pt>
                <c:pt idx="689">
                  <c:v>-60.579500000000003</c:v>
                </c:pt>
                <c:pt idx="690">
                  <c:v>-49.5563</c:v>
                </c:pt>
                <c:pt idx="691">
                  <c:v>-42.2072</c:v>
                </c:pt>
                <c:pt idx="692">
                  <c:v>-49.538899999999998</c:v>
                </c:pt>
                <c:pt idx="693">
                  <c:v>-69.709100000000007</c:v>
                </c:pt>
                <c:pt idx="694">
                  <c:v>-55.023800000000001</c:v>
                </c:pt>
                <c:pt idx="695">
                  <c:v>-45.845100000000002</c:v>
                </c:pt>
                <c:pt idx="696">
                  <c:v>-58.671399999999998</c:v>
                </c:pt>
                <c:pt idx="697">
                  <c:v>-53.1616</c:v>
                </c:pt>
                <c:pt idx="698">
                  <c:v>-53.152299999999997</c:v>
                </c:pt>
                <c:pt idx="699">
                  <c:v>-56.807899999999997</c:v>
                </c:pt>
                <c:pt idx="700">
                  <c:v>-53.133600000000001</c:v>
                </c:pt>
                <c:pt idx="701">
                  <c:v>-53.124200000000002</c:v>
                </c:pt>
                <c:pt idx="702">
                  <c:v>-60.441000000000003</c:v>
                </c:pt>
                <c:pt idx="703">
                  <c:v>-62.261600000000001</c:v>
                </c:pt>
                <c:pt idx="704">
                  <c:v>-32.956200000000003</c:v>
                </c:pt>
                <c:pt idx="705">
                  <c:v>-75.053700000000006</c:v>
                </c:pt>
                <c:pt idx="706">
                  <c:v>-53.077399999999997</c:v>
                </c:pt>
                <c:pt idx="707">
                  <c:v>-58.557899999999997</c:v>
                </c:pt>
                <c:pt idx="708">
                  <c:v>-38.421900000000001</c:v>
                </c:pt>
                <c:pt idx="709">
                  <c:v>-60.366599999999998</c:v>
                </c:pt>
                <c:pt idx="710">
                  <c:v>-54.869</c:v>
                </c:pt>
                <c:pt idx="711">
                  <c:v>-53.030700000000003</c:v>
                </c:pt>
                <c:pt idx="712">
                  <c:v>-49.364699999999999</c:v>
                </c:pt>
                <c:pt idx="713">
                  <c:v>-54.84</c:v>
                </c:pt>
                <c:pt idx="714">
                  <c:v>-53.002699999999997</c:v>
                </c:pt>
                <c:pt idx="715">
                  <c:v>-54.820700000000002</c:v>
                </c:pt>
                <c:pt idx="716">
                  <c:v>-47.502899999999997</c:v>
                </c:pt>
                <c:pt idx="717">
                  <c:v>-43.841099999999997</c:v>
                </c:pt>
                <c:pt idx="718">
                  <c:v>-58.444499999999998</c:v>
                </c:pt>
                <c:pt idx="719">
                  <c:v>-52.956000000000003</c:v>
                </c:pt>
                <c:pt idx="720">
                  <c:v>-41.992199999999997</c:v>
                </c:pt>
                <c:pt idx="721">
                  <c:v>-51.111899999999999</c:v>
                </c:pt>
                <c:pt idx="722">
                  <c:v>-63.878599999999999</c:v>
                </c:pt>
                <c:pt idx="723">
                  <c:v>-71.166499999999999</c:v>
                </c:pt>
                <c:pt idx="724">
                  <c:v>-51.084899999999998</c:v>
                </c:pt>
                <c:pt idx="725">
                  <c:v>-60.1965</c:v>
                </c:pt>
                <c:pt idx="726">
                  <c:v>-45.595399999999998</c:v>
                </c:pt>
                <c:pt idx="727">
                  <c:v>-45.587400000000002</c:v>
                </c:pt>
                <c:pt idx="728">
                  <c:v>-61.987900000000003</c:v>
                </c:pt>
                <c:pt idx="729">
                  <c:v>-56.508400000000002</c:v>
                </c:pt>
                <c:pt idx="730">
                  <c:v>-56.498399999999997</c:v>
                </c:pt>
                <c:pt idx="731">
                  <c:v>-49.199599999999997</c:v>
                </c:pt>
                <c:pt idx="732">
                  <c:v>-52.834699999999998</c:v>
                </c:pt>
                <c:pt idx="733">
                  <c:v>-51.003799999999998</c:v>
                </c:pt>
                <c:pt idx="734">
                  <c:v>-58.279800000000002</c:v>
                </c:pt>
                <c:pt idx="735">
                  <c:v>-52.806699999999999</c:v>
                </c:pt>
                <c:pt idx="736">
                  <c:v>-56.438600000000001</c:v>
                </c:pt>
                <c:pt idx="737">
                  <c:v>-52.7881</c:v>
                </c:pt>
                <c:pt idx="738">
                  <c:v>-49.1389</c:v>
                </c:pt>
                <c:pt idx="739">
                  <c:v>-69.146199999999993</c:v>
                </c:pt>
                <c:pt idx="740">
                  <c:v>-43.663600000000002</c:v>
                </c:pt>
                <c:pt idx="741">
                  <c:v>-65.483800000000002</c:v>
                </c:pt>
                <c:pt idx="742">
                  <c:v>-52.741500000000002</c:v>
                </c:pt>
                <c:pt idx="743">
                  <c:v>-58.1873</c:v>
                </c:pt>
                <c:pt idx="744">
                  <c:v>-63.631100000000004</c:v>
                </c:pt>
                <c:pt idx="745">
                  <c:v>-61.802100000000003</c:v>
                </c:pt>
                <c:pt idx="746">
                  <c:v>-45.434699999999999</c:v>
                </c:pt>
                <c:pt idx="747">
                  <c:v>-47.2438</c:v>
                </c:pt>
                <c:pt idx="748">
                  <c:v>-63.586100000000002</c:v>
                </c:pt>
                <c:pt idx="749">
                  <c:v>-61.758499999999998</c:v>
                </c:pt>
                <c:pt idx="750">
                  <c:v>-41.770400000000002</c:v>
                </c:pt>
                <c:pt idx="751">
                  <c:v>-45.394599999999997</c:v>
                </c:pt>
                <c:pt idx="752">
                  <c:v>-61.7258</c:v>
                </c:pt>
                <c:pt idx="753">
                  <c:v>-56.269399999999997</c:v>
                </c:pt>
                <c:pt idx="754">
                  <c:v>-67.148399999999995</c:v>
                </c:pt>
                <c:pt idx="755">
                  <c:v>-61.692999999999998</c:v>
                </c:pt>
                <c:pt idx="756">
                  <c:v>-41.726199999999999</c:v>
                </c:pt>
                <c:pt idx="757">
                  <c:v>-63.485100000000003</c:v>
                </c:pt>
                <c:pt idx="758">
                  <c:v>-47.152000000000001</c:v>
                </c:pt>
                <c:pt idx="759">
                  <c:v>-54.396599999999999</c:v>
                </c:pt>
                <c:pt idx="760">
                  <c:v>-52.574100000000001</c:v>
                </c:pt>
                <c:pt idx="761">
                  <c:v>-38.064100000000003</c:v>
                </c:pt>
                <c:pt idx="762">
                  <c:v>-67.0535</c:v>
                </c:pt>
                <c:pt idx="763">
                  <c:v>-59.793900000000001</c:v>
                </c:pt>
                <c:pt idx="764">
                  <c:v>-56.1601</c:v>
                </c:pt>
                <c:pt idx="765">
                  <c:v>-54.338900000000002</c:v>
                </c:pt>
                <c:pt idx="766">
                  <c:v>-50.707299999999996</c:v>
                </c:pt>
                <c:pt idx="767">
                  <c:v>-56.130299999999998</c:v>
                </c:pt>
                <c:pt idx="768">
                  <c:v>-50.689399999999999</c:v>
                </c:pt>
                <c:pt idx="769">
                  <c:v>-54.300400000000003</c:v>
                </c:pt>
                <c:pt idx="770">
                  <c:v>-52.481099999999998</c:v>
                </c:pt>
                <c:pt idx="771">
                  <c:v>-48.853099999999998</c:v>
                </c:pt>
                <c:pt idx="772">
                  <c:v>-59.698799999999999</c:v>
                </c:pt>
                <c:pt idx="773">
                  <c:v>-47.027099999999997</c:v>
                </c:pt>
                <c:pt idx="774">
                  <c:v>-63.294499999999999</c:v>
                </c:pt>
                <c:pt idx="775">
                  <c:v>-56.050899999999999</c:v>
                </c:pt>
                <c:pt idx="776">
                  <c:v>-50.617699999999999</c:v>
                </c:pt>
                <c:pt idx="777">
                  <c:v>-48.801299999999998</c:v>
                </c:pt>
                <c:pt idx="778">
                  <c:v>-50.599800000000002</c:v>
                </c:pt>
                <c:pt idx="779">
                  <c:v>-41.556699999999999</c:v>
                </c:pt>
                <c:pt idx="780">
                  <c:v>-57.8078</c:v>
                </c:pt>
                <c:pt idx="781">
                  <c:v>-54.185200000000002</c:v>
                </c:pt>
                <c:pt idx="782">
                  <c:v>-41.534700000000001</c:v>
                </c:pt>
                <c:pt idx="783">
                  <c:v>-55.971600000000002</c:v>
                </c:pt>
                <c:pt idx="784">
                  <c:v>-46.935600000000001</c:v>
                </c:pt>
                <c:pt idx="785">
                  <c:v>-45.122399999999999</c:v>
                </c:pt>
                <c:pt idx="786">
                  <c:v>-48.723599999999998</c:v>
                </c:pt>
                <c:pt idx="787">
                  <c:v>-34.280900000000003</c:v>
                </c:pt>
                <c:pt idx="788">
                  <c:v>-54.118099999999998</c:v>
                </c:pt>
                <c:pt idx="789">
                  <c:v>-46.894100000000002</c:v>
                </c:pt>
                <c:pt idx="790">
                  <c:v>-41.475900000000003</c:v>
                </c:pt>
                <c:pt idx="791">
                  <c:v>-63.104300000000002</c:v>
                </c:pt>
                <c:pt idx="792">
                  <c:v>-43.263800000000003</c:v>
                </c:pt>
                <c:pt idx="793">
                  <c:v>-43.2562</c:v>
                </c:pt>
                <c:pt idx="794">
                  <c:v>-41.4465</c:v>
                </c:pt>
                <c:pt idx="795">
                  <c:v>-57.654400000000003</c:v>
                </c:pt>
                <c:pt idx="796">
                  <c:v>-41.431800000000003</c:v>
                </c:pt>
                <c:pt idx="797">
                  <c:v>-59.435099999999998</c:v>
                </c:pt>
                <c:pt idx="798">
                  <c:v>-37.815600000000003</c:v>
                </c:pt>
                <c:pt idx="799">
                  <c:v>-52.212299999999999</c:v>
                </c:pt>
                <c:pt idx="800">
                  <c:v>-54.003100000000003</c:v>
                </c:pt>
                <c:pt idx="801">
                  <c:v>-44.994599999999998</c:v>
                </c:pt>
                <c:pt idx="802">
                  <c:v>-57.582900000000002</c:v>
                </c:pt>
                <c:pt idx="803">
                  <c:v>-43.179499999999997</c:v>
                </c:pt>
                <c:pt idx="804">
                  <c:v>-55.7637</c:v>
                </c:pt>
                <c:pt idx="805">
                  <c:v>-41.365699999999997</c:v>
                </c:pt>
                <c:pt idx="806">
                  <c:v>-50.349299999999999</c:v>
                </c:pt>
                <c:pt idx="807">
                  <c:v>-57.5319</c:v>
                </c:pt>
                <c:pt idx="808">
                  <c:v>-43.141300000000001</c:v>
                </c:pt>
                <c:pt idx="809">
                  <c:v>-50.322499999999998</c:v>
                </c:pt>
                <c:pt idx="810">
                  <c:v>-62.892000000000003</c:v>
                </c:pt>
                <c:pt idx="811">
                  <c:v>-44.914900000000003</c:v>
                </c:pt>
                <c:pt idx="812">
                  <c:v>-62.869700000000002</c:v>
                </c:pt>
                <c:pt idx="813">
                  <c:v>-57.470700000000001</c:v>
                </c:pt>
                <c:pt idx="814">
                  <c:v>-55.6648</c:v>
                </c:pt>
                <c:pt idx="815">
                  <c:v>-52.064300000000003</c:v>
                </c:pt>
                <c:pt idx="816">
                  <c:v>-52.055100000000003</c:v>
                </c:pt>
                <c:pt idx="817">
                  <c:v>-52.0458</c:v>
                </c:pt>
                <c:pt idx="818">
                  <c:v>-57.419699999999999</c:v>
                </c:pt>
                <c:pt idx="819">
                  <c:v>-46.645200000000003</c:v>
                </c:pt>
                <c:pt idx="820">
                  <c:v>-48.430700000000002</c:v>
                </c:pt>
                <c:pt idx="821">
                  <c:v>-53.802300000000002</c:v>
                </c:pt>
                <c:pt idx="822">
                  <c:v>-59.171999999999997</c:v>
                </c:pt>
                <c:pt idx="823">
                  <c:v>-59.161499999999997</c:v>
                </c:pt>
                <c:pt idx="824">
                  <c:v>-50.188699999999997</c:v>
                </c:pt>
                <c:pt idx="825">
                  <c:v>-50.1798</c:v>
                </c:pt>
                <c:pt idx="826">
                  <c:v>-41.211799999999997</c:v>
                </c:pt>
                <c:pt idx="827">
                  <c:v>-50.161999999999999</c:v>
                </c:pt>
                <c:pt idx="828">
                  <c:v>-50.153100000000002</c:v>
                </c:pt>
                <c:pt idx="829">
                  <c:v>-59.098500000000001</c:v>
                </c:pt>
                <c:pt idx="830">
                  <c:v>-48.344700000000003</c:v>
                </c:pt>
                <c:pt idx="831">
                  <c:v>-32.2241</c:v>
                </c:pt>
                <c:pt idx="832">
                  <c:v>-46.537700000000001</c:v>
                </c:pt>
                <c:pt idx="833">
                  <c:v>-51.898200000000003</c:v>
                </c:pt>
                <c:pt idx="834">
                  <c:v>-53.678199999999997</c:v>
                </c:pt>
                <c:pt idx="835">
                  <c:v>-59.035499999999999</c:v>
                </c:pt>
                <c:pt idx="836">
                  <c:v>-42.927300000000002</c:v>
                </c:pt>
                <c:pt idx="837">
                  <c:v>-46.496299999999998</c:v>
                </c:pt>
                <c:pt idx="838">
                  <c:v>-57.216099999999997</c:v>
                </c:pt>
                <c:pt idx="839">
                  <c:v>-55.418199999999999</c:v>
                </c:pt>
                <c:pt idx="840">
                  <c:v>-48.258899999999997</c:v>
                </c:pt>
                <c:pt idx="841">
                  <c:v>-57.185600000000001</c:v>
                </c:pt>
                <c:pt idx="842">
                  <c:v>-57.175400000000003</c:v>
                </c:pt>
                <c:pt idx="843">
                  <c:v>-58.951599999999999</c:v>
                </c:pt>
                <c:pt idx="844">
                  <c:v>-60.727200000000003</c:v>
                </c:pt>
                <c:pt idx="845">
                  <c:v>-44.644399999999997</c:v>
                </c:pt>
                <c:pt idx="846">
                  <c:v>-60.705599999999997</c:v>
                </c:pt>
                <c:pt idx="847">
                  <c:v>-57.124600000000001</c:v>
                </c:pt>
                <c:pt idx="848">
                  <c:v>-53.544800000000002</c:v>
                </c:pt>
                <c:pt idx="849">
                  <c:v>-49.966200000000001</c:v>
                </c:pt>
                <c:pt idx="850">
                  <c:v>-57.094099999999997</c:v>
                </c:pt>
                <c:pt idx="851">
                  <c:v>-49.948399999999999</c:v>
                </c:pt>
                <c:pt idx="852">
                  <c:v>-46.372399999999999</c:v>
                </c:pt>
                <c:pt idx="853">
                  <c:v>-64.196600000000004</c:v>
                </c:pt>
                <c:pt idx="854">
                  <c:v>-64.185100000000006</c:v>
                </c:pt>
                <c:pt idx="855">
                  <c:v>-62.391100000000002</c:v>
                </c:pt>
                <c:pt idx="856">
                  <c:v>-55.250900000000001</c:v>
                </c:pt>
                <c:pt idx="857">
                  <c:v>-49.895099999999999</c:v>
                </c:pt>
                <c:pt idx="858">
                  <c:v>-53.449599999999997</c:v>
                </c:pt>
                <c:pt idx="859">
                  <c:v>-60.565399999999997</c:v>
                </c:pt>
                <c:pt idx="860">
                  <c:v>-55.211500000000001</c:v>
                </c:pt>
                <c:pt idx="861">
                  <c:v>-46.298200000000001</c:v>
                </c:pt>
                <c:pt idx="862">
                  <c:v>-65.874200000000002</c:v>
                </c:pt>
                <c:pt idx="863">
                  <c:v>-56.9621</c:v>
                </c:pt>
                <c:pt idx="864">
                  <c:v>-55.172199999999997</c:v>
                </c:pt>
                <c:pt idx="865">
                  <c:v>-46.2652</c:v>
                </c:pt>
                <c:pt idx="866">
                  <c:v>-56.931699999999999</c:v>
                </c:pt>
                <c:pt idx="867">
                  <c:v>-44.47</c:v>
                </c:pt>
                <c:pt idx="868">
                  <c:v>-39.126600000000003</c:v>
                </c:pt>
                <c:pt idx="869">
                  <c:v>-44.454099999999997</c:v>
                </c:pt>
                <c:pt idx="870">
                  <c:v>-44.446199999999997</c:v>
                </c:pt>
                <c:pt idx="871">
                  <c:v>-44.438299999999998</c:v>
                </c:pt>
                <c:pt idx="872">
                  <c:v>-53.316400000000002</c:v>
                </c:pt>
                <c:pt idx="873">
                  <c:v>-46.199399999999997</c:v>
                </c:pt>
                <c:pt idx="874">
                  <c:v>-51.520899999999997</c:v>
                </c:pt>
                <c:pt idx="875">
                  <c:v>-47.959200000000003</c:v>
                </c:pt>
                <c:pt idx="876">
                  <c:v>-47.950600000000001</c:v>
                </c:pt>
                <c:pt idx="877">
                  <c:v>-55.044600000000003</c:v>
                </c:pt>
                <c:pt idx="878">
                  <c:v>-55.034799999999997</c:v>
                </c:pt>
                <c:pt idx="879">
                  <c:v>-67.45</c:v>
                </c:pt>
                <c:pt idx="880">
                  <c:v>-47.916400000000003</c:v>
                </c:pt>
                <c:pt idx="881">
                  <c:v>-46.133499999999998</c:v>
                </c:pt>
                <c:pt idx="882">
                  <c:v>-51.447400000000002</c:v>
                </c:pt>
                <c:pt idx="883">
                  <c:v>-44.343299999999999</c:v>
                </c:pt>
                <c:pt idx="884">
                  <c:v>-56.749299999999998</c:v>
                </c:pt>
                <c:pt idx="885">
                  <c:v>-49.646799999999999</c:v>
                </c:pt>
                <c:pt idx="886">
                  <c:v>-62.047499999999999</c:v>
                </c:pt>
                <c:pt idx="887">
                  <c:v>-58.491500000000002</c:v>
                </c:pt>
                <c:pt idx="888">
                  <c:v>-65.569599999999994</c:v>
                </c:pt>
                <c:pt idx="889">
                  <c:v>-62.014299999999999</c:v>
                </c:pt>
                <c:pt idx="890">
                  <c:v>-56.688600000000001</c:v>
                </c:pt>
                <c:pt idx="891">
                  <c:v>-54.907299999999999</c:v>
                </c:pt>
                <c:pt idx="892">
                  <c:v>-49.584899999999998</c:v>
                </c:pt>
                <c:pt idx="893">
                  <c:v>-53.117199999999997</c:v>
                </c:pt>
                <c:pt idx="894">
                  <c:v>-51.337400000000002</c:v>
                </c:pt>
                <c:pt idx="895">
                  <c:v>-54.868099999999998</c:v>
                </c:pt>
                <c:pt idx="896">
                  <c:v>-38.931699999999999</c:v>
                </c:pt>
                <c:pt idx="897">
                  <c:v>-46.002000000000002</c:v>
                </c:pt>
                <c:pt idx="898">
                  <c:v>-53.069800000000001</c:v>
                </c:pt>
                <c:pt idx="899">
                  <c:v>-54.829000000000001</c:v>
                </c:pt>
                <c:pt idx="900">
                  <c:v>-54.819200000000002</c:v>
                </c:pt>
                <c:pt idx="901">
                  <c:v>-45.969200000000001</c:v>
                </c:pt>
                <c:pt idx="902">
                  <c:v>-49.496400000000001</c:v>
                </c:pt>
                <c:pt idx="903">
                  <c:v>-53.022399999999998</c:v>
                </c:pt>
                <c:pt idx="904">
                  <c:v>-54.78</c:v>
                </c:pt>
                <c:pt idx="905">
                  <c:v>-56.536999999999999</c:v>
                </c:pt>
                <c:pt idx="906">
                  <c:v>-60.059899999999999</c:v>
                </c:pt>
                <c:pt idx="907">
                  <c:v>-60.049199999999999</c:v>
                </c:pt>
                <c:pt idx="908">
                  <c:v>-58.272599999999997</c:v>
                </c:pt>
                <c:pt idx="909">
                  <c:v>-47.6691</c:v>
                </c:pt>
                <c:pt idx="910">
                  <c:v>-51.191000000000003</c:v>
                </c:pt>
                <c:pt idx="911">
                  <c:v>-56.476500000000001</c:v>
                </c:pt>
                <c:pt idx="912">
                  <c:v>-58.231000000000002</c:v>
                </c:pt>
                <c:pt idx="913">
                  <c:v>-67.041799999999995</c:v>
                </c:pt>
                <c:pt idx="914">
                  <c:v>-59.9741</c:v>
                </c:pt>
                <c:pt idx="915">
                  <c:v>-65.254300000000001</c:v>
                </c:pt>
                <c:pt idx="916">
                  <c:v>-49.372799999999998</c:v>
                </c:pt>
                <c:pt idx="917">
                  <c:v>-56.415900000000001</c:v>
                </c:pt>
                <c:pt idx="918">
                  <c:v>-58.168500000000002</c:v>
                </c:pt>
                <c:pt idx="919">
                  <c:v>-56.395800000000001</c:v>
                </c:pt>
                <c:pt idx="920">
                  <c:v>-65.195999999999998</c:v>
                </c:pt>
                <c:pt idx="921">
                  <c:v>-47.566899999999997</c:v>
                </c:pt>
                <c:pt idx="922">
                  <c:v>-42.2742</c:v>
                </c:pt>
                <c:pt idx="923">
                  <c:v>-58.116599999999998</c:v>
                </c:pt>
                <c:pt idx="924">
                  <c:v>-51.063000000000002</c:v>
                </c:pt>
                <c:pt idx="925">
                  <c:v>-73.940100000000001</c:v>
                </c:pt>
                <c:pt idx="926">
                  <c:v>-51.044699999999999</c:v>
                </c:pt>
                <c:pt idx="927">
                  <c:v>-56.315100000000001</c:v>
                </c:pt>
                <c:pt idx="928">
                  <c:v>-49.2669</c:v>
                </c:pt>
                <c:pt idx="929">
                  <c:v>-45.739699999999999</c:v>
                </c:pt>
                <c:pt idx="930">
                  <c:v>-68.597300000000004</c:v>
                </c:pt>
                <c:pt idx="931">
                  <c:v>-45.723300000000002</c:v>
                </c:pt>
                <c:pt idx="932">
                  <c:v>-63.297899999999998</c:v>
                </c:pt>
                <c:pt idx="933">
                  <c:v>-43.948999999999998</c:v>
                </c:pt>
                <c:pt idx="934">
                  <c:v>-59.759900000000002</c:v>
                </c:pt>
                <c:pt idx="935">
                  <c:v>-49.205300000000001</c:v>
                </c:pt>
                <c:pt idx="936">
                  <c:v>-49.1965</c:v>
                </c:pt>
                <c:pt idx="937">
                  <c:v>-70.268100000000004</c:v>
                </c:pt>
                <c:pt idx="938">
                  <c:v>-50.935200000000002</c:v>
                </c:pt>
                <c:pt idx="939">
                  <c:v>-45.657899999999998</c:v>
                </c:pt>
                <c:pt idx="940">
                  <c:v>-68.474599999999995</c:v>
                </c:pt>
                <c:pt idx="941">
                  <c:v>-38.619799999999998</c:v>
                </c:pt>
                <c:pt idx="942">
                  <c:v>-54.408999999999999</c:v>
                </c:pt>
                <c:pt idx="943">
                  <c:v>-54.399299999999997</c:v>
                </c:pt>
                <c:pt idx="944">
                  <c:v>-63.162100000000002</c:v>
                </c:pt>
                <c:pt idx="945">
                  <c:v>-49.117199999999997</c:v>
                </c:pt>
                <c:pt idx="946">
                  <c:v>-47.354599999999998</c:v>
                </c:pt>
                <c:pt idx="947">
                  <c:v>-49.099600000000002</c:v>
                </c:pt>
                <c:pt idx="948">
                  <c:v>-68.376499999999993</c:v>
                </c:pt>
                <c:pt idx="949">
                  <c:v>-47.329099999999997</c:v>
                </c:pt>
                <c:pt idx="950">
                  <c:v>-52.578499999999998</c:v>
                </c:pt>
                <c:pt idx="951">
                  <c:v>-57.826000000000001</c:v>
                </c:pt>
                <c:pt idx="952">
                  <c:v>-61.319600000000001</c:v>
                </c:pt>
                <c:pt idx="953">
                  <c:v>-54.301900000000003</c:v>
                </c:pt>
                <c:pt idx="954">
                  <c:v>-56.043500000000002</c:v>
                </c:pt>
                <c:pt idx="955">
                  <c:v>-63.037700000000001</c:v>
                </c:pt>
                <c:pt idx="956">
                  <c:v>-56.023499999999999</c:v>
                </c:pt>
                <c:pt idx="957">
                  <c:v>-45.510899999999999</c:v>
                </c:pt>
                <c:pt idx="958">
                  <c:v>-50.753100000000003</c:v>
                </c:pt>
                <c:pt idx="959">
                  <c:v>-57.743099999999998</c:v>
                </c:pt>
                <c:pt idx="960">
                  <c:v>-43.736899999999999</c:v>
                </c:pt>
                <c:pt idx="961">
                  <c:v>-57.7224</c:v>
                </c:pt>
                <c:pt idx="962">
                  <c:v>-57.7121</c:v>
                </c:pt>
                <c:pt idx="963">
                  <c:v>-55.953200000000002</c:v>
                </c:pt>
                <c:pt idx="964">
                  <c:v>-61.187800000000003</c:v>
                </c:pt>
                <c:pt idx="965">
                  <c:v>-57.680999999999997</c:v>
                </c:pt>
                <c:pt idx="966">
                  <c:v>-48.932699999999997</c:v>
                </c:pt>
                <c:pt idx="967">
                  <c:v>-55.9131</c:v>
                </c:pt>
                <c:pt idx="968">
                  <c:v>-55.902999999999999</c:v>
                </c:pt>
                <c:pt idx="969">
                  <c:v>-59.386299999999999</c:v>
                </c:pt>
                <c:pt idx="970">
                  <c:v>-62.868299999999998</c:v>
                </c:pt>
                <c:pt idx="971">
                  <c:v>-59.365000000000002</c:v>
                </c:pt>
                <c:pt idx="972">
                  <c:v>-57.608600000000003</c:v>
                </c:pt>
                <c:pt idx="973">
                  <c:v>-50.616700000000002</c:v>
                </c:pt>
                <c:pt idx="974">
                  <c:v>-45.372300000000003</c:v>
                </c:pt>
                <c:pt idx="975">
                  <c:v>-66.301500000000004</c:v>
                </c:pt>
                <c:pt idx="976">
                  <c:v>-59.311700000000002</c:v>
                </c:pt>
                <c:pt idx="977">
                  <c:v>-47.091999999999999</c:v>
                </c:pt>
                <c:pt idx="978">
                  <c:v>-61.034300000000002</c:v>
                </c:pt>
                <c:pt idx="979">
                  <c:v>-55.7928</c:v>
                </c:pt>
                <c:pt idx="980">
                  <c:v>-50.553100000000001</c:v>
                </c:pt>
                <c:pt idx="981">
                  <c:v>-57.515599999999999</c:v>
                </c:pt>
                <c:pt idx="982">
                  <c:v>-64.4756</c:v>
                </c:pt>
                <c:pt idx="983">
                  <c:v>-48.7836</c:v>
                </c:pt>
                <c:pt idx="984">
                  <c:v>-64.452500000000001</c:v>
                </c:pt>
                <c:pt idx="985">
                  <c:v>-50.5077</c:v>
                </c:pt>
                <c:pt idx="986">
                  <c:v>-43.533299999999997</c:v>
                </c:pt>
                <c:pt idx="987">
                  <c:v>-60.935699999999997</c:v>
                </c:pt>
                <c:pt idx="988">
                  <c:v>-36.554900000000004</c:v>
                </c:pt>
                <c:pt idx="989">
                  <c:v>-62.654200000000003</c:v>
                </c:pt>
                <c:pt idx="990">
                  <c:v>-55.682600000000001</c:v>
                </c:pt>
                <c:pt idx="991">
                  <c:v>-64.371499999999997</c:v>
                </c:pt>
                <c:pt idx="992">
                  <c:v>-69.578299999999999</c:v>
                </c:pt>
                <c:pt idx="993">
                  <c:v>-52.174300000000002</c:v>
                </c:pt>
                <c:pt idx="994">
                  <c:v>-38.254300000000001</c:v>
                </c:pt>
                <c:pt idx="995">
                  <c:v>-53.894100000000002</c:v>
                </c:pt>
                <c:pt idx="996">
                  <c:v>-48.669800000000002</c:v>
                </c:pt>
                <c:pt idx="997">
                  <c:v>-48.661000000000001</c:v>
                </c:pt>
                <c:pt idx="998">
                  <c:v>-53.865000000000002</c:v>
                </c:pt>
                <c:pt idx="999">
                  <c:v>-71.227999999999994</c:v>
                </c:pt>
                <c:pt idx="1000">
                  <c:v>-60.793500000000002</c:v>
                </c:pt>
                <c:pt idx="1001">
                  <c:v>-46.889400000000002</c:v>
                </c:pt>
                <c:pt idx="1002">
                  <c:v>-50.3536</c:v>
                </c:pt>
                <c:pt idx="1003">
                  <c:v>-59.024700000000003</c:v>
                </c:pt>
                <c:pt idx="1004">
                  <c:v>-57.278399999999998</c:v>
                </c:pt>
                <c:pt idx="1005">
                  <c:v>-55.532699999999998</c:v>
                </c:pt>
                <c:pt idx="1006">
                  <c:v>-50.317399999999999</c:v>
                </c:pt>
                <c:pt idx="1007">
                  <c:v>-57.247500000000002</c:v>
                </c:pt>
                <c:pt idx="1008">
                  <c:v>-50.299300000000002</c:v>
                </c:pt>
                <c:pt idx="1009">
                  <c:v>-55.492699999999999</c:v>
                </c:pt>
                <c:pt idx="1010">
                  <c:v>-64.151899999999998</c:v>
                </c:pt>
                <c:pt idx="1011">
                  <c:v>-55.472700000000003</c:v>
                </c:pt>
                <c:pt idx="1012">
                  <c:v>-45.063499999999998</c:v>
                </c:pt>
                <c:pt idx="1013">
                  <c:v>-45.055399999999999</c:v>
                </c:pt>
                <c:pt idx="1014">
                  <c:v>-53.7102</c:v>
                </c:pt>
                <c:pt idx="1015">
                  <c:v>-53.700499999999998</c:v>
                </c:pt>
                <c:pt idx="1016">
                  <c:v>-57.154800000000002</c:v>
                </c:pt>
                <c:pt idx="1017">
                  <c:v>-69.266099999999994</c:v>
                </c:pt>
                <c:pt idx="1018">
                  <c:v>-55.402900000000002</c:v>
                </c:pt>
                <c:pt idx="1019">
                  <c:v>-53.661900000000003</c:v>
                </c:pt>
                <c:pt idx="1020">
                  <c:v>-51.921500000000002</c:v>
                </c:pt>
                <c:pt idx="1021">
                  <c:v>-50.181699999999999</c:v>
                </c:pt>
                <c:pt idx="1022">
                  <c:v>-46.712499999999999</c:v>
                </c:pt>
                <c:pt idx="1023">
                  <c:v>-62.272199999999998</c:v>
                </c:pt>
                <c:pt idx="1024">
                  <c:v>-69.178799999999995</c:v>
                </c:pt>
                <c:pt idx="1025">
                  <c:v>-53.603900000000003</c:v>
                </c:pt>
                <c:pt idx="1026">
                  <c:v>-57.052</c:v>
                </c:pt>
                <c:pt idx="1027">
                  <c:v>-55.313200000000002</c:v>
                </c:pt>
                <c:pt idx="1028">
                  <c:v>-50.118499999999997</c:v>
                </c:pt>
                <c:pt idx="1029">
                  <c:v>-48.381599999999999</c:v>
                </c:pt>
                <c:pt idx="1030">
                  <c:v>-38.007199999999997</c:v>
                </c:pt>
                <c:pt idx="1031">
                  <c:v>-48.364100000000001</c:v>
                </c:pt>
                <c:pt idx="1032">
                  <c:v>-48.355400000000003</c:v>
                </c:pt>
                <c:pt idx="1033">
                  <c:v>-58.706699999999998</c:v>
                </c:pt>
                <c:pt idx="1034">
                  <c:v>-60.422499999999999</c:v>
                </c:pt>
                <c:pt idx="1035">
                  <c:v>-56.959499999999998</c:v>
                </c:pt>
                <c:pt idx="1036">
                  <c:v>-56.949199999999998</c:v>
                </c:pt>
                <c:pt idx="1037">
                  <c:v>-55.213500000000003</c:v>
                </c:pt>
                <c:pt idx="1038">
                  <c:v>-58.653799999999997</c:v>
                </c:pt>
                <c:pt idx="1039">
                  <c:v>-46.569600000000001</c:v>
                </c:pt>
                <c:pt idx="1040">
                  <c:v>-62.081600000000002</c:v>
                </c:pt>
                <c:pt idx="1041">
                  <c:v>-50.001199999999997</c:v>
                </c:pt>
                <c:pt idx="1042">
                  <c:v>-63.783099999999997</c:v>
                </c:pt>
                <c:pt idx="1043">
                  <c:v>-51.706699999999998</c:v>
                </c:pt>
                <c:pt idx="1044">
                  <c:v>-48.250900000000001</c:v>
                </c:pt>
                <c:pt idx="1045">
                  <c:v>-55.133899999999997</c:v>
                </c:pt>
                <c:pt idx="1046">
                  <c:v>-44.788200000000003</c:v>
                </c:pt>
                <c:pt idx="1047">
                  <c:v>-48.224800000000002</c:v>
                </c:pt>
                <c:pt idx="1048">
                  <c:v>-60.270099999999999</c:v>
                </c:pt>
                <c:pt idx="1049">
                  <c:v>-56.815899999999999</c:v>
                </c:pt>
                <c:pt idx="1050">
                  <c:v>-43.034500000000001</c:v>
                </c:pt>
                <c:pt idx="1051">
                  <c:v>-44.747900000000001</c:v>
                </c:pt>
                <c:pt idx="1052">
                  <c:v>-44.739800000000002</c:v>
                </c:pt>
                <c:pt idx="1053">
                  <c:v>-67.097499999999997</c:v>
                </c:pt>
                <c:pt idx="1054">
                  <c:v>-58.484699999999997</c:v>
                </c:pt>
                <c:pt idx="1055">
                  <c:v>-48.155200000000001</c:v>
                </c:pt>
                <c:pt idx="1056">
                  <c:v>-48.146500000000003</c:v>
                </c:pt>
                <c:pt idx="1057">
                  <c:v>-58.453099999999999</c:v>
                </c:pt>
                <c:pt idx="1058">
                  <c:v>-56.723599999999998</c:v>
                </c:pt>
                <c:pt idx="1059">
                  <c:v>-60.150599999999997</c:v>
                </c:pt>
                <c:pt idx="1060">
                  <c:v>-49.83</c:v>
                </c:pt>
                <c:pt idx="1061">
                  <c:v>-44.667099999999998</c:v>
                </c:pt>
                <c:pt idx="1062">
                  <c:v>-63.5533</c:v>
                </c:pt>
                <c:pt idx="1063">
                  <c:v>-58.389800000000001</c:v>
                </c:pt>
                <c:pt idx="1064">
                  <c:v>-58.379199999999997</c:v>
                </c:pt>
                <c:pt idx="1065">
                  <c:v>-56.651899999999998</c:v>
                </c:pt>
                <c:pt idx="1066">
                  <c:v>-53.2089</c:v>
                </c:pt>
                <c:pt idx="1067">
                  <c:v>-53.199300000000001</c:v>
                </c:pt>
                <c:pt idx="1068">
                  <c:v>-58.337000000000003</c:v>
                </c:pt>
                <c:pt idx="1069">
                  <c:v>-53.18</c:v>
                </c:pt>
                <c:pt idx="1070">
                  <c:v>-56.6008</c:v>
                </c:pt>
                <c:pt idx="1071">
                  <c:v>-61.735199999999999</c:v>
                </c:pt>
                <c:pt idx="1072">
                  <c:v>-51.436700000000002</c:v>
                </c:pt>
                <c:pt idx="1073">
                  <c:v>-63.427100000000003</c:v>
                </c:pt>
                <c:pt idx="1074">
                  <c:v>-58.273800000000001</c:v>
                </c:pt>
                <c:pt idx="1075">
                  <c:v>-68.545000000000002</c:v>
                </c:pt>
                <c:pt idx="1076">
                  <c:v>-63.392699999999998</c:v>
                </c:pt>
                <c:pt idx="1077">
                  <c:v>-53.103200000000001</c:v>
                </c:pt>
                <c:pt idx="1078">
                  <c:v>-54.8063</c:v>
                </c:pt>
                <c:pt idx="1079">
                  <c:v>-54.796399999999998</c:v>
                </c:pt>
                <c:pt idx="1080">
                  <c:v>-58.210599999999999</c:v>
                </c:pt>
                <c:pt idx="1081">
                  <c:v>-54.776600000000002</c:v>
                </c:pt>
                <c:pt idx="1082">
                  <c:v>-65.035399999999996</c:v>
                </c:pt>
                <c:pt idx="1083">
                  <c:v>-58.179000000000002</c:v>
                </c:pt>
                <c:pt idx="1084">
                  <c:v>-73.566100000000006</c:v>
                </c:pt>
                <c:pt idx="1085">
                  <c:v>-51.315899999999999</c:v>
                </c:pt>
                <c:pt idx="1086">
                  <c:v>-51.306600000000003</c:v>
                </c:pt>
                <c:pt idx="1087">
                  <c:v>-56.427</c:v>
                </c:pt>
                <c:pt idx="1088">
                  <c:v>-61.5456</c:v>
                </c:pt>
                <c:pt idx="1089">
                  <c:v>-56.406599999999997</c:v>
                </c:pt>
                <c:pt idx="1090">
                  <c:v>-58.105400000000003</c:v>
                </c:pt>
                <c:pt idx="1091">
                  <c:v>-59.803600000000003</c:v>
                </c:pt>
                <c:pt idx="1092">
                  <c:v>-54.6676</c:v>
                </c:pt>
                <c:pt idx="1093">
                  <c:v>-59.7819</c:v>
                </c:pt>
                <c:pt idx="1094">
                  <c:v>-37.570399999999999</c:v>
                </c:pt>
                <c:pt idx="1095">
                  <c:v>-59.760300000000001</c:v>
                </c:pt>
                <c:pt idx="1096">
                  <c:v>-68.2851</c:v>
                </c:pt>
                <c:pt idx="1097">
                  <c:v>-46.084099999999999</c:v>
                </c:pt>
                <c:pt idx="1098">
                  <c:v>-66.553799999999995</c:v>
                </c:pt>
                <c:pt idx="1099">
                  <c:v>-63.129399999999997</c:v>
                </c:pt>
                <c:pt idx="1100">
                  <c:v>-39.235500000000002</c:v>
                </c:pt>
                <c:pt idx="1101">
                  <c:v>-57.989800000000002</c:v>
                </c:pt>
                <c:pt idx="1102">
                  <c:v>-54.5687</c:v>
                </c:pt>
                <c:pt idx="1103">
                  <c:v>-63.0837</c:v>
                </c:pt>
                <c:pt idx="1104">
                  <c:v>-52.844299999999997</c:v>
                </c:pt>
                <c:pt idx="1105">
                  <c:v>-54.539099999999998</c:v>
                </c:pt>
                <c:pt idx="1106">
                  <c:v>-54.529200000000003</c:v>
                </c:pt>
                <c:pt idx="1107">
                  <c:v>-63.037999999999997</c:v>
                </c:pt>
                <c:pt idx="1108">
                  <c:v>-51.102600000000002</c:v>
                </c:pt>
                <c:pt idx="1109">
                  <c:v>-57.905799999999999</c:v>
                </c:pt>
                <c:pt idx="1110">
                  <c:v>-52.786900000000003</c:v>
                </c:pt>
                <c:pt idx="1111">
                  <c:v>-49.372300000000003</c:v>
                </c:pt>
                <c:pt idx="1112">
                  <c:v>-62.980899999999998</c:v>
                </c:pt>
                <c:pt idx="1113">
                  <c:v>-73.180700000000002</c:v>
                </c:pt>
                <c:pt idx="1114">
                  <c:v>-62.957999999999998</c:v>
                </c:pt>
                <c:pt idx="1115">
                  <c:v>-59.5441</c:v>
                </c:pt>
                <c:pt idx="1116">
                  <c:v>-52.729500000000002</c:v>
                </c:pt>
                <c:pt idx="1117">
                  <c:v>-51.019300000000001</c:v>
                </c:pt>
                <c:pt idx="1118">
                  <c:v>-47.609400000000001</c:v>
                </c:pt>
                <c:pt idx="1119">
                  <c:v>-61.200899999999997</c:v>
                </c:pt>
                <c:pt idx="1120">
                  <c:v>-56.090699999999998</c:v>
                </c:pt>
                <c:pt idx="1121">
                  <c:v>-66.277000000000001</c:v>
                </c:pt>
                <c:pt idx="1122">
                  <c:v>-69.6631</c:v>
                </c:pt>
                <c:pt idx="1123">
                  <c:v>-50.963799999999999</c:v>
                </c:pt>
                <c:pt idx="1124">
                  <c:v>-57.7485</c:v>
                </c:pt>
                <c:pt idx="1125">
                  <c:v>-56.0398</c:v>
                </c:pt>
                <c:pt idx="1126">
                  <c:v>-52.633899999999997</c:v>
                </c:pt>
                <c:pt idx="1127">
                  <c:v>-56.019500000000001</c:v>
                </c:pt>
                <c:pt idx="1128">
                  <c:v>-61.101100000000002</c:v>
                </c:pt>
                <c:pt idx="1129">
                  <c:v>-54.302199999999999</c:v>
                </c:pt>
                <c:pt idx="1130">
                  <c:v>-50.899099999999997</c:v>
                </c:pt>
                <c:pt idx="1131">
                  <c:v>-62.764099999999999</c:v>
                </c:pt>
                <c:pt idx="1132">
                  <c:v>-54.2727</c:v>
                </c:pt>
                <c:pt idx="1133">
                  <c:v>-57.654200000000003</c:v>
                </c:pt>
                <c:pt idx="1134">
                  <c:v>-52.557499999999997</c:v>
                </c:pt>
                <c:pt idx="1135">
                  <c:v>-47.462699999999998</c:v>
                </c:pt>
                <c:pt idx="1136">
                  <c:v>-61.0124</c:v>
                </c:pt>
                <c:pt idx="1137">
                  <c:v>-59.306800000000003</c:v>
                </c:pt>
                <c:pt idx="1138">
                  <c:v>-45.742699999999999</c:v>
                </c:pt>
                <c:pt idx="1139">
                  <c:v>-60.979199999999999</c:v>
                </c:pt>
                <c:pt idx="1140">
                  <c:v>-57.581000000000003</c:v>
                </c:pt>
                <c:pt idx="1141">
                  <c:v>-47.411000000000001</c:v>
                </c:pt>
                <c:pt idx="1142">
                  <c:v>-59.253</c:v>
                </c:pt>
                <c:pt idx="1143">
                  <c:v>-49.086399999999998</c:v>
                </c:pt>
                <c:pt idx="1144">
                  <c:v>-52.462200000000003</c:v>
                </c:pt>
                <c:pt idx="1145">
                  <c:v>-62.604799999999997</c:v>
                </c:pt>
                <c:pt idx="1146">
                  <c:v>-59.209899999999998</c:v>
                </c:pt>
                <c:pt idx="1147">
                  <c:v>-43.976500000000001</c:v>
                </c:pt>
                <c:pt idx="1148">
                  <c:v>-64.261700000000005</c:v>
                </c:pt>
                <c:pt idx="1149">
                  <c:v>-52.414499999999997</c:v>
                </c:pt>
                <c:pt idx="1150">
                  <c:v>-43.952599999999997</c:v>
                </c:pt>
                <c:pt idx="1151">
                  <c:v>-64.226699999999994</c:v>
                </c:pt>
                <c:pt idx="1152">
                  <c:v>-55.765700000000002</c:v>
                </c:pt>
                <c:pt idx="1153">
                  <c:v>-54.066000000000003</c:v>
                </c:pt>
                <c:pt idx="1154">
                  <c:v>-65.880899999999997</c:v>
                </c:pt>
                <c:pt idx="1155">
                  <c:v>-48.979500000000002</c:v>
                </c:pt>
                <c:pt idx="1156">
                  <c:v>-50.659199999999998</c:v>
                </c:pt>
                <c:pt idx="1157">
                  <c:v>-55.715000000000003</c:v>
                </c:pt>
                <c:pt idx="1158">
                  <c:v>-60.768900000000002</c:v>
                </c:pt>
                <c:pt idx="1159">
                  <c:v>-43.880699999999997</c:v>
                </c:pt>
                <c:pt idx="1160">
                  <c:v>-50.622399999999999</c:v>
                </c:pt>
                <c:pt idx="1161">
                  <c:v>-55.674500000000002</c:v>
                </c:pt>
                <c:pt idx="1162">
                  <c:v>-48.917099999999998</c:v>
                </c:pt>
                <c:pt idx="1163">
                  <c:v>-55.654200000000003</c:v>
                </c:pt>
                <c:pt idx="1164">
                  <c:v>-52.271700000000003</c:v>
                </c:pt>
                <c:pt idx="1165">
                  <c:v>-43.832799999999999</c:v>
                </c:pt>
                <c:pt idx="1166">
                  <c:v>-62.366100000000003</c:v>
                </c:pt>
                <c:pt idx="1167">
                  <c:v>-53.928400000000003</c:v>
                </c:pt>
                <c:pt idx="1168">
                  <c:v>-45.4938</c:v>
                </c:pt>
                <c:pt idx="1169">
                  <c:v>-55.593499999999999</c:v>
                </c:pt>
                <c:pt idx="1170">
                  <c:v>-42.108600000000003</c:v>
                </c:pt>
                <c:pt idx="1171">
                  <c:v>-40.416899999999998</c:v>
                </c:pt>
                <c:pt idx="1172">
                  <c:v>-43.777000000000001</c:v>
                </c:pt>
                <c:pt idx="1173">
                  <c:v>-25.2514</c:v>
                </c:pt>
                <c:pt idx="1174">
                  <c:v>-33.662300000000002</c:v>
                </c:pt>
                <c:pt idx="1175">
                  <c:v>-26.925000000000001</c:v>
                </c:pt>
                <c:pt idx="1176">
                  <c:v>-21.872599999999998</c:v>
                </c:pt>
                <c:pt idx="1177">
                  <c:v>-42.055</c:v>
                </c:pt>
                <c:pt idx="1178">
                  <c:v>-28.592199999999998</c:v>
                </c:pt>
                <c:pt idx="1179">
                  <c:v>-33.631700000000002</c:v>
                </c:pt>
                <c:pt idx="1180">
                  <c:v>-38.669400000000003</c:v>
                </c:pt>
                <c:pt idx="1181">
                  <c:v>-6.7238899999999999</c:v>
                </c:pt>
                <c:pt idx="1182">
                  <c:v>-28.571300000000001</c:v>
                </c:pt>
                <c:pt idx="1183">
                  <c:v>-20.164300000000001</c:v>
                </c:pt>
                <c:pt idx="1184">
                  <c:v>-15.1205</c:v>
                </c:pt>
                <c:pt idx="1185">
                  <c:v>-8.3987400000000001</c:v>
                </c:pt>
                <c:pt idx="1186">
                  <c:v>0</c:v>
                </c:pt>
                <c:pt idx="1187">
                  <c:v>10.0748</c:v>
                </c:pt>
                <c:pt idx="1188">
                  <c:v>1.67883</c:v>
                </c:pt>
                <c:pt idx="1189">
                  <c:v>21.820799999999998</c:v>
                </c:pt>
                <c:pt idx="1190">
                  <c:v>33.564399999999999</c:v>
                </c:pt>
                <c:pt idx="1191">
                  <c:v>48.659399999999998</c:v>
                </c:pt>
                <c:pt idx="1192">
                  <c:v>36.907299999999999</c:v>
                </c:pt>
                <c:pt idx="1193">
                  <c:v>80.510400000000004</c:v>
                </c:pt>
                <c:pt idx="1194">
                  <c:v>107.328</c:v>
                </c:pt>
                <c:pt idx="1195">
                  <c:v>127.428</c:v>
                </c:pt>
                <c:pt idx="1196">
                  <c:v>170.99100000000001</c:v>
                </c:pt>
                <c:pt idx="1197">
                  <c:v>165.93199999999999</c:v>
                </c:pt>
                <c:pt idx="1198">
                  <c:v>217.85</c:v>
                </c:pt>
                <c:pt idx="1199">
                  <c:v>269.75</c:v>
                </c:pt>
                <c:pt idx="1200">
                  <c:v>299.85399999999998</c:v>
                </c:pt>
                <c:pt idx="1201">
                  <c:v>358.41899999999998</c:v>
                </c:pt>
                <c:pt idx="1202">
                  <c:v>365.05200000000002</c:v>
                </c:pt>
                <c:pt idx="1203">
                  <c:v>423.58300000000003</c:v>
                </c:pt>
                <c:pt idx="1204">
                  <c:v>416.81</c:v>
                </c:pt>
                <c:pt idx="1205">
                  <c:v>405.01900000000001</c:v>
                </c:pt>
                <c:pt idx="1206">
                  <c:v>389.88499999999999</c:v>
                </c:pt>
                <c:pt idx="1207">
                  <c:v>336.27699999999999</c:v>
                </c:pt>
                <c:pt idx="1208">
                  <c:v>334.54300000000001</c:v>
                </c:pt>
                <c:pt idx="1209">
                  <c:v>329.46499999999997</c:v>
                </c:pt>
                <c:pt idx="1210">
                  <c:v>245.79900000000001</c:v>
                </c:pt>
                <c:pt idx="1211">
                  <c:v>205.631</c:v>
                </c:pt>
                <c:pt idx="1212">
                  <c:v>172.16399999999999</c:v>
                </c:pt>
                <c:pt idx="1213">
                  <c:v>138.709</c:v>
                </c:pt>
                <c:pt idx="1214">
                  <c:v>111.949</c:v>
                </c:pt>
                <c:pt idx="1215">
                  <c:v>93.552400000000006</c:v>
                </c:pt>
                <c:pt idx="1216">
                  <c:v>65.140699999999995</c:v>
                </c:pt>
                <c:pt idx="1217">
                  <c:v>60.118899999999996</c:v>
                </c:pt>
                <c:pt idx="1218">
                  <c:v>36.732599999999998</c:v>
                </c:pt>
                <c:pt idx="1219">
                  <c:v>38.395200000000003</c:v>
                </c:pt>
                <c:pt idx="1220">
                  <c:v>18.3596</c:v>
                </c:pt>
                <c:pt idx="1221">
                  <c:v>6.6749900000000002</c:v>
                </c:pt>
                <c:pt idx="1222">
                  <c:v>-1.6684399999999999</c:v>
                </c:pt>
                <c:pt idx="1223">
                  <c:v>-13.3451</c:v>
                </c:pt>
                <c:pt idx="1224">
                  <c:v>3.3356699999999999</c:v>
                </c:pt>
                <c:pt idx="1225">
                  <c:v>-5.0025899999999996</c:v>
                </c:pt>
                <c:pt idx="1226">
                  <c:v>-33.344499999999996</c:v>
                </c:pt>
                <c:pt idx="1227">
                  <c:v>-15.0023</c:v>
                </c:pt>
                <c:pt idx="1228">
                  <c:v>-28.3324</c:v>
                </c:pt>
                <c:pt idx="1229">
                  <c:v>-21.661999999999999</c:v>
                </c:pt>
                <c:pt idx="1230">
                  <c:v>-33.320099999999996</c:v>
                </c:pt>
                <c:pt idx="1231">
                  <c:v>-48.305300000000003</c:v>
                </c:pt>
                <c:pt idx="1232">
                  <c:v>-39.969499999999996</c:v>
                </c:pt>
                <c:pt idx="1233">
                  <c:v>-48.287599999999998</c:v>
                </c:pt>
                <c:pt idx="1234">
                  <c:v>-49.943600000000004</c:v>
                </c:pt>
                <c:pt idx="1235">
                  <c:v>-44.941000000000003</c:v>
                </c:pt>
                <c:pt idx="1236">
                  <c:v>-44.9328</c:v>
                </c:pt>
                <c:pt idx="1237">
                  <c:v>-39.933</c:v>
                </c:pt>
                <c:pt idx="1238">
                  <c:v>-31.607800000000001</c:v>
                </c:pt>
                <c:pt idx="1239">
                  <c:v>-34.928600000000003</c:v>
                </c:pt>
                <c:pt idx="1240">
                  <c:v>-46.562899999999999</c:v>
                </c:pt>
                <c:pt idx="1241">
                  <c:v>-38.241100000000003</c:v>
                </c:pt>
                <c:pt idx="1242">
                  <c:v>-49.8705</c:v>
                </c:pt>
                <c:pt idx="1243">
                  <c:v>-48.199399999999997</c:v>
                </c:pt>
                <c:pt idx="1244">
                  <c:v>-43.205300000000001</c:v>
                </c:pt>
                <c:pt idx="1245">
                  <c:v>-61.473199999999999</c:v>
                </c:pt>
                <c:pt idx="1246">
                  <c:v>-61.462000000000003</c:v>
                </c:pt>
                <c:pt idx="1247">
                  <c:v>-44.842399999999998</c:v>
                </c:pt>
                <c:pt idx="1248">
                  <c:v>-61.439500000000002</c:v>
                </c:pt>
                <c:pt idx="1249">
                  <c:v>-56.447600000000001</c:v>
                </c:pt>
                <c:pt idx="1250">
                  <c:v>-51.457500000000003</c:v>
                </c:pt>
                <c:pt idx="1251">
                  <c:v>-48.128799999999998</c:v>
                </c:pt>
                <c:pt idx="1252">
                  <c:v>-53.097900000000003</c:v>
                </c:pt>
                <c:pt idx="1253">
                  <c:v>-33.180100000000003</c:v>
                </c:pt>
                <c:pt idx="1254">
                  <c:v>-49.761099999999999</c:v>
                </c:pt>
                <c:pt idx="1255">
                  <c:v>-53.068800000000003</c:v>
                </c:pt>
                <c:pt idx="1256">
                  <c:v>-49.742899999999999</c:v>
                </c:pt>
                <c:pt idx="1257">
                  <c:v>-59.680500000000002</c:v>
                </c:pt>
                <c:pt idx="1258">
                  <c:v>-53.0396</c:v>
                </c:pt>
                <c:pt idx="1259">
                  <c:v>-56.344299999999997</c:v>
                </c:pt>
                <c:pt idx="1260">
                  <c:v>-44.735799999999998</c:v>
                </c:pt>
                <c:pt idx="1261">
                  <c:v>-54.667000000000002</c:v>
                </c:pt>
                <c:pt idx="1262">
                  <c:v>-51.344499999999996</c:v>
                </c:pt>
                <c:pt idx="1263">
                  <c:v>-54.646999999999998</c:v>
                </c:pt>
                <c:pt idx="1264">
                  <c:v>-52.981299999999997</c:v>
                </c:pt>
                <c:pt idx="1265">
                  <c:v>-48.005499999999998</c:v>
                </c:pt>
                <c:pt idx="1266">
                  <c:v>-56.271999999999998</c:v>
                </c:pt>
                <c:pt idx="1267">
                  <c:v>-67.844999999999999</c:v>
                </c:pt>
                <c:pt idx="1268">
                  <c:v>-59.560299999999998</c:v>
                </c:pt>
                <c:pt idx="1269">
                  <c:v>-51.278599999999997</c:v>
                </c:pt>
                <c:pt idx="1270">
                  <c:v>-61.192300000000003</c:v>
                </c:pt>
                <c:pt idx="1271">
                  <c:v>-64.488100000000003</c:v>
                </c:pt>
                <c:pt idx="1272">
                  <c:v>-52.903599999999997</c:v>
                </c:pt>
                <c:pt idx="1273">
                  <c:v>-41.323399999999999</c:v>
                </c:pt>
                <c:pt idx="1274">
                  <c:v>-57.842100000000002</c:v>
                </c:pt>
                <c:pt idx="1275">
                  <c:v>-51.222200000000001</c:v>
                </c:pt>
                <c:pt idx="1276">
                  <c:v>-62.777000000000001</c:v>
                </c:pt>
                <c:pt idx="1277">
                  <c:v>-52.8551</c:v>
                </c:pt>
                <c:pt idx="1278">
                  <c:v>-59.451099999999997</c:v>
                </c:pt>
                <c:pt idx="1279">
                  <c:v>-51.184600000000003</c:v>
                </c:pt>
                <c:pt idx="1280">
                  <c:v>-64.381699999999995</c:v>
                </c:pt>
                <c:pt idx="1281">
                  <c:v>-44.563800000000001</c:v>
                </c:pt>
                <c:pt idx="1282">
                  <c:v>-59.407499999999999</c:v>
                </c:pt>
                <c:pt idx="1283">
                  <c:v>-62.696399999999997</c:v>
                </c:pt>
                <c:pt idx="1284">
                  <c:v>-56.086500000000001</c:v>
                </c:pt>
                <c:pt idx="1285">
                  <c:v>-69.270600000000002</c:v>
                </c:pt>
                <c:pt idx="1286">
                  <c:v>-47.820900000000002</c:v>
                </c:pt>
                <c:pt idx="1287">
                  <c:v>-69.245099999999994</c:v>
                </c:pt>
                <c:pt idx="1288">
                  <c:v>-65.935599999999994</c:v>
                </c:pt>
                <c:pt idx="1289">
                  <c:v>-69.219700000000003</c:v>
                </c:pt>
                <c:pt idx="1290">
                  <c:v>-59.320300000000003</c:v>
                </c:pt>
                <c:pt idx="1291">
                  <c:v>-64.251800000000003</c:v>
                </c:pt>
                <c:pt idx="1292">
                  <c:v>-57.651299999999999</c:v>
                </c:pt>
                <c:pt idx="1293">
                  <c:v>-55.9938</c:v>
                </c:pt>
                <c:pt idx="1294">
                  <c:v>-59.276699999999998</c:v>
                </c:pt>
                <c:pt idx="1295">
                  <c:v>-54.326999999999998</c:v>
                </c:pt>
                <c:pt idx="1296">
                  <c:v>-55.963000000000001</c:v>
                </c:pt>
                <c:pt idx="1297">
                  <c:v>-57.598399999999998</c:v>
                </c:pt>
                <c:pt idx="1298">
                  <c:v>-47.715600000000002</c:v>
                </c:pt>
                <c:pt idx="1299">
                  <c:v>-49.351900000000001</c:v>
                </c:pt>
                <c:pt idx="1300">
                  <c:v>-59.211399999999998</c:v>
                </c:pt>
                <c:pt idx="1301">
                  <c:v>-44.400399999999998</c:v>
                </c:pt>
                <c:pt idx="1302">
                  <c:v>-54.257100000000001</c:v>
                </c:pt>
                <c:pt idx="1303">
                  <c:v>-67.397999999999996</c:v>
                </c:pt>
                <c:pt idx="1304">
                  <c:v>-65.742099999999994</c:v>
                </c:pt>
                <c:pt idx="1305">
                  <c:v>-73.946200000000005</c:v>
                </c:pt>
                <c:pt idx="1306">
                  <c:v>-64.0749</c:v>
                </c:pt>
                <c:pt idx="1307">
                  <c:v>-62.420499999999997</c:v>
                </c:pt>
                <c:pt idx="1308">
                  <c:v>-62.408999999999999</c:v>
                </c:pt>
                <c:pt idx="1309">
                  <c:v>-57.471400000000003</c:v>
                </c:pt>
                <c:pt idx="1310">
                  <c:v>-67.311300000000003</c:v>
                </c:pt>
                <c:pt idx="1311">
                  <c:v>-64.016000000000005</c:v>
                </c:pt>
                <c:pt idx="1312">
                  <c:v>-62.363100000000003</c:v>
                </c:pt>
                <c:pt idx="1313">
                  <c:v>-47.584200000000003</c:v>
                </c:pt>
                <c:pt idx="1314">
                  <c:v>-62.340200000000003</c:v>
                </c:pt>
                <c:pt idx="1315">
                  <c:v>-62.328699999999998</c:v>
                </c:pt>
                <c:pt idx="1316">
                  <c:v>-57.397500000000001</c:v>
                </c:pt>
                <c:pt idx="1317">
                  <c:v>-63.945399999999999</c:v>
                </c:pt>
                <c:pt idx="1318">
                  <c:v>-47.540399999999998</c:v>
                </c:pt>
                <c:pt idx="1319">
                  <c:v>-67.1999</c:v>
                </c:pt>
                <c:pt idx="1320">
                  <c:v>-52.439100000000003</c:v>
                </c:pt>
                <c:pt idx="1321">
                  <c:v>-60.621499999999997</c:v>
                </c:pt>
                <c:pt idx="1322">
                  <c:v>-57.334099999999999</c:v>
                </c:pt>
                <c:pt idx="1323">
                  <c:v>-52.4101</c:v>
                </c:pt>
                <c:pt idx="1324">
                  <c:v>-55.6755</c:v>
                </c:pt>
                <c:pt idx="1325">
                  <c:v>-57.302399999999999</c:v>
                </c:pt>
                <c:pt idx="1326">
                  <c:v>-62.202599999999997</c:v>
                </c:pt>
                <c:pt idx="1327">
                  <c:v>-52.371499999999997</c:v>
                </c:pt>
                <c:pt idx="1328">
                  <c:v>-67.0886</c:v>
                </c:pt>
                <c:pt idx="1329">
                  <c:v>-70.348299999999995</c:v>
                </c:pt>
                <c:pt idx="1330">
                  <c:v>-58.885399999999997</c:v>
                </c:pt>
                <c:pt idx="1331">
                  <c:v>-53.968299999999999</c:v>
                </c:pt>
                <c:pt idx="1332">
                  <c:v>-57.2286</c:v>
                </c:pt>
                <c:pt idx="1333">
                  <c:v>-63.757300000000001</c:v>
                </c:pt>
                <c:pt idx="1334">
                  <c:v>-55.573</c:v>
                </c:pt>
                <c:pt idx="1335">
                  <c:v>-53.928600000000003</c:v>
                </c:pt>
                <c:pt idx="1336">
                  <c:v>-52.284700000000001</c:v>
                </c:pt>
                <c:pt idx="1337">
                  <c:v>-60.443100000000001</c:v>
                </c:pt>
                <c:pt idx="1338">
                  <c:v>-52.265500000000003</c:v>
                </c:pt>
                <c:pt idx="1339">
                  <c:v>-60.4208</c:v>
                </c:pt>
                <c:pt idx="1340">
                  <c:v>-45.715400000000002</c:v>
                </c:pt>
                <c:pt idx="1341">
                  <c:v>-68.560500000000005</c:v>
                </c:pt>
                <c:pt idx="1342">
                  <c:v>-57.123199999999997</c:v>
                </c:pt>
                <c:pt idx="1343">
                  <c:v>-35.8994</c:v>
                </c:pt>
                <c:pt idx="1344">
                  <c:v>-47.313200000000002</c:v>
                </c:pt>
                <c:pt idx="1345">
                  <c:v>-42.410899999999998</c:v>
                </c:pt>
                <c:pt idx="1346">
                  <c:v>-60.3429</c:v>
                </c:pt>
                <c:pt idx="1347">
                  <c:v>-44.0259</c:v>
                </c:pt>
                <c:pt idx="1348">
                  <c:v>-57.06</c:v>
                </c:pt>
                <c:pt idx="1349">
                  <c:v>-30.9697</c:v>
                </c:pt>
                <c:pt idx="1350">
                  <c:v>-26.074999999999999</c:v>
                </c:pt>
                <c:pt idx="1351">
                  <c:v>-30.958300000000001</c:v>
                </c:pt>
                <c:pt idx="1352">
                  <c:v>-48.872500000000002</c:v>
                </c:pt>
                <c:pt idx="1353">
                  <c:v>-52.121099999999998</c:v>
                </c:pt>
                <c:pt idx="1354">
                  <c:v>-32.569699999999997</c:v>
                </c:pt>
                <c:pt idx="1355">
                  <c:v>-39.0764</c:v>
                </c:pt>
                <c:pt idx="1356">
                  <c:v>-37.441299999999998</c:v>
                </c:pt>
                <c:pt idx="1357">
                  <c:v>-43.944699999999997</c:v>
                </c:pt>
                <c:pt idx="1358">
                  <c:v>-40.682000000000002</c:v>
                </c:pt>
                <c:pt idx="1359">
                  <c:v>-30.912600000000001</c:v>
                </c:pt>
                <c:pt idx="1360">
                  <c:v>-39.040300000000002</c:v>
                </c:pt>
                <c:pt idx="1361">
                  <c:v>-47.164999999999999</c:v>
                </c:pt>
                <c:pt idx="1362">
                  <c:v>-34.1477</c:v>
                </c:pt>
                <c:pt idx="1363">
                  <c:v>-48.773400000000002</c:v>
                </c:pt>
                <c:pt idx="1364">
                  <c:v>-40.637</c:v>
                </c:pt>
                <c:pt idx="1365">
                  <c:v>-56.881300000000003</c:v>
                </c:pt>
                <c:pt idx="1366">
                  <c:v>-48.746400000000001</c:v>
                </c:pt>
                <c:pt idx="1367">
                  <c:v>-42.238999999999997</c:v>
                </c:pt>
                <c:pt idx="1368">
                  <c:v>-43.855499999999999</c:v>
                </c:pt>
                <c:pt idx="1369">
                  <c:v>-45.471400000000003</c:v>
                </c:pt>
                <c:pt idx="1370">
                  <c:v>-68.194500000000005</c:v>
                </c:pt>
                <c:pt idx="1371">
                  <c:v>-58.441600000000001</c:v>
                </c:pt>
                <c:pt idx="1372">
                  <c:v>-48.692300000000003</c:v>
                </c:pt>
                <c:pt idx="1373">
                  <c:v>-60.0428</c:v>
                </c:pt>
                <c:pt idx="1374">
                  <c:v>-56.786700000000003</c:v>
                </c:pt>
                <c:pt idx="1375">
                  <c:v>-42.176600000000001</c:v>
                </c:pt>
                <c:pt idx="1376">
                  <c:v>-60.009500000000003</c:v>
                </c:pt>
                <c:pt idx="1377">
                  <c:v>-40.539499999999997</c:v>
                </c:pt>
                <c:pt idx="1378">
                  <c:v>-43.774500000000003</c:v>
                </c:pt>
                <c:pt idx="1379">
                  <c:v>-61.597200000000001</c:v>
                </c:pt>
                <c:pt idx="1380">
                  <c:v>-37.275599999999997</c:v>
                </c:pt>
                <c:pt idx="1381">
                  <c:v>-58.3337</c:v>
                </c:pt>
                <c:pt idx="1382">
                  <c:v>-53.462600000000002</c:v>
                </c:pt>
                <c:pt idx="1383">
                  <c:v>-69.650599999999997</c:v>
                </c:pt>
                <c:pt idx="1384">
                  <c:v>-45.345500000000001</c:v>
                </c:pt>
                <c:pt idx="1385">
                  <c:v>-53.433</c:v>
                </c:pt>
                <c:pt idx="1386">
                  <c:v>-61.517499999999998</c:v>
                </c:pt>
                <c:pt idx="1387">
                  <c:v>-55.031799999999997</c:v>
                </c:pt>
                <c:pt idx="1388">
                  <c:v>-66.349599999999995</c:v>
                </c:pt>
                <c:pt idx="1389">
                  <c:v>-53.393500000000003</c:v>
                </c:pt>
                <c:pt idx="1390">
                  <c:v>-53.383600000000001</c:v>
                </c:pt>
                <c:pt idx="1391">
                  <c:v>-58.2258</c:v>
                </c:pt>
                <c:pt idx="1392">
                  <c:v>-71.151799999999994</c:v>
                </c:pt>
                <c:pt idx="1393">
                  <c:v>-63.054699999999997</c:v>
                </c:pt>
                <c:pt idx="1394">
                  <c:v>-64.659499999999994</c:v>
                </c:pt>
                <c:pt idx="1395">
                  <c:v>-72.728399999999993</c:v>
                </c:pt>
                <c:pt idx="1396">
                  <c:v>-63.019599999999997</c:v>
                </c:pt>
                <c:pt idx="1397">
                  <c:v>-59.776800000000001</c:v>
                </c:pt>
                <c:pt idx="1398">
                  <c:v>-56.535200000000003</c:v>
                </c:pt>
                <c:pt idx="1399">
                  <c:v>-61.369700000000002</c:v>
                </c:pt>
                <c:pt idx="1400">
                  <c:v>-62.972999999999999</c:v>
                </c:pt>
                <c:pt idx="1401">
                  <c:v>-59.732500000000002</c:v>
                </c:pt>
                <c:pt idx="1402">
                  <c:v>-61.335599999999999</c:v>
                </c:pt>
                <c:pt idx="1403">
                  <c:v>-54.869</c:v>
                </c:pt>
                <c:pt idx="1404">
                  <c:v>-58.085900000000002</c:v>
                </c:pt>
                <c:pt idx="1405">
                  <c:v>-51.622300000000003</c:v>
                </c:pt>
                <c:pt idx="1406">
                  <c:v>-51.612699999999997</c:v>
                </c:pt>
                <c:pt idx="1407">
                  <c:v>-79.017399999999995</c:v>
                </c:pt>
                <c:pt idx="1408">
                  <c:v>-67.7166</c:v>
                </c:pt>
                <c:pt idx="1409">
                  <c:v>-66.092100000000002</c:v>
                </c:pt>
                <c:pt idx="1410">
                  <c:v>-62.856400000000001</c:v>
                </c:pt>
                <c:pt idx="1411">
                  <c:v>-67.679000000000002</c:v>
                </c:pt>
                <c:pt idx="1412">
                  <c:v>-53.166499999999999</c:v>
                </c:pt>
                <c:pt idx="1413">
                  <c:v>-54.767400000000002</c:v>
                </c:pt>
                <c:pt idx="1414">
                  <c:v>-57.978299999999997</c:v>
                </c:pt>
                <c:pt idx="1415">
                  <c:v>-59.577800000000003</c:v>
                </c:pt>
                <c:pt idx="1416">
                  <c:v>-56.346899999999998</c:v>
                </c:pt>
                <c:pt idx="1417">
                  <c:v>-49.898000000000003</c:v>
                </c:pt>
                <c:pt idx="1418">
                  <c:v>-64.372600000000006</c:v>
                </c:pt>
                <c:pt idx="1419">
                  <c:v>-56.315600000000003</c:v>
                </c:pt>
                <c:pt idx="1420">
                  <c:v>-59.522599999999997</c:v>
                </c:pt>
                <c:pt idx="1421">
                  <c:v>-57.903100000000002</c:v>
                </c:pt>
                <c:pt idx="1422">
                  <c:v>-65.933000000000007</c:v>
                </c:pt>
                <c:pt idx="1423">
                  <c:v>-59.489400000000003</c:v>
                </c:pt>
                <c:pt idx="1424">
                  <c:v>-67.516000000000005</c:v>
                </c:pt>
                <c:pt idx="1425">
                  <c:v>-51.431199999999997</c:v>
                </c:pt>
                <c:pt idx="1426">
                  <c:v>-48.207799999999999</c:v>
                </c:pt>
                <c:pt idx="1427">
                  <c:v>-61.051900000000003</c:v>
                </c:pt>
                <c:pt idx="1428">
                  <c:v>-57.8279</c:v>
                </c:pt>
                <c:pt idx="1429">
                  <c:v>-51.393099999999997</c:v>
                </c:pt>
                <c:pt idx="1430">
                  <c:v>-65.8352</c:v>
                </c:pt>
                <c:pt idx="1431">
                  <c:v>-69.033799999999999</c:v>
                </c:pt>
                <c:pt idx="1432">
                  <c:v>-65.810699999999997</c:v>
                </c:pt>
                <c:pt idx="1433">
                  <c:v>-52.959800000000001</c:v>
                </c:pt>
                <c:pt idx="1434">
                  <c:v>-65.786299999999997</c:v>
                </c:pt>
                <c:pt idx="1435">
                  <c:v>-64.169799999999995</c:v>
                </c:pt>
                <c:pt idx="1436">
                  <c:v>-51.326300000000003</c:v>
                </c:pt>
                <c:pt idx="1437">
                  <c:v>-60.938699999999997</c:v>
                </c:pt>
                <c:pt idx="1438">
                  <c:v>-64.134100000000004</c:v>
                </c:pt>
                <c:pt idx="1439">
                  <c:v>-60.9161</c:v>
                </c:pt>
                <c:pt idx="1440">
                  <c:v>-65.712999999999994</c:v>
                </c:pt>
                <c:pt idx="1441">
                  <c:v>-68.905699999999996</c:v>
                </c:pt>
                <c:pt idx="1442">
                  <c:v>-54.473500000000001</c:v>
                </c:pt>
                <c:pt idx="1443">
                  <c:v>-52.861499999999999</c:v>
                </c:pt>
                <c:pt idx="1444">
                  <c:v>-62.461100000000002</c:v>
                </c:pt>
                <c:pt idx="1445">
                  <c:v>-70.455799999999996</c:v>
                </c:pt>
                <c:pt idx="1446">
                  <c:v>-67.240799999999993</c:v>
                </c:pt>
                <c:pt idx="1447">
                  <c:v>-59.224899999999998</c:v>
                </c:pt>
                <c:pt idx="1448">
                  <c:v>-60.814300000000003</c:v>
                </c:pt>
                <c:pt idx="1449">
                  <c:v>-54.402700000000003</c:v>
                </c:pt>
                <c:pt idx="1450">
                  <c:v>-62.391399999999997</c:v>
                </c:pt>
                <c:pt idx="1451">
                  <c:v>-57.581400000000002</c:v>
                </c:pt>
                <c:pt idx="1452">
                  <c:v>-63.967399999999998</c:v>
                </c:pt>
                <c:pt idx="1453">
                  <c:v>-63.955500000000001</c:v>
                </c:pt>
                <c:pt idx="1454">
                  <c:v>-59.1479</c:v>
                </c:pt>
                <c:pt idx="1455">
                  <c:v>-65.530100000000004</c:v>
                </c:pt>
                <c:pt idx="1456">
                  <c:v>-60.7239</c:v>
                </c:pt>
                <c:pt idx="1457">
                  <c:v>-55.919499999999999</c:v>
                </c:pt>
                <c:pt idx="1458">
                  <c:v>-55.909100000000002</c:v>
                </c:pt>
                <c:pt idx="1459">
                  <c:v>-52.704500000000003</c:v>
                </c:pt>
                <c:pt idx="1460">
                  <c:v>-59.081899999999997</c:v>
                </c:pt>
                <c:pt idx="1461">
                  <c:v>-67.0535</c:v>
                </c:pt>
                <c:pt idx="1462">
                  <c:v>-57.463700000000003</c:v>
                </c:pt>
                <c:pt idx="1463">
                  <c:v>-70.220399999999998</c:v>
                </c:pt>
                <c:pt idx="1464">
                  <c:v>-65.420400000000001</c:v>
                </c:pt>
                <c:pt idx="1465">
                  <c:v>-70.194199999999995</c:v>
                </c:pt>
                <c:pt idx="1466">
                  <c:v>-62.206000000000003</c:v>
                </c:pt>
                <c:pt idx="1467">
                  <c:v>-57.410299999999999</c:v>
                </c:pt>
                <c:pt idx="1468">
                  <c:v>-65.371700000000004</c:v>
                </c:pt>
                <c:pt idx="1469">
                  <c:v>-62.171300000000002</c:v>
                </c:pt>
                <c:pt idx="1470">
                  <c:v>-62.159700000000001</c:v>
                </c:pt>
                <c:pt idx="1471">
                  <c:v>-60.554600000000001</c:v>
                </c:pt>
                <c:pt idx="1472">
                  <c:v>-73.289299999999997</c:v>
                </c:pt>
                <c:pt idx="1473">
                  <c:v>-52.567300000000003</c:v>
                </c:pt>
                <c:pt idx="1474">
                  <c:v>-65.298699999999997</c:v>
                </c:pt>
                <c:pt idx="1475">
                  <c:v>-66.878900000000002</c:v>
                </c:pt>
                <c:pt idx="1476">
                  <c:v>-60.498199999999997</c:v>
                </c:pt>
                <c:pt idx="1477">
                  <c:v>-68.445800000000006</c:v>
                </c:pt>
                <c:pt idx="1478">
                  <c:v>-57.2928</c:v>
                </c:pt>
                <c:pt idx="1479">
                  <c:v>-70.011499999999998</c:v>
                </c:pt>
                <c:pt idx="1480">
                  <c:v>-69.998400000000004</c:v>
                </c:pt>
                <c:pt idx="1481">
                  <c:v>-55.670200000000001</c:v>
                </c:pt>
                <c:pt idx="1482">
                  <c:v>-63.611199999999997</c:v>
                </c:pt>
                <c:pt idx="1483">
                  <c:v>-58.8294</c:v>
                </c:pt>
                <c:pt idx="1484">
                  <c:v>-68.3566</c:v>
                </c:pt>
                <c:pt idx="1485">
                  <c:v>-65.165000000000006</c:v>
                </c:pt>
                <c:pt idx="1486">
                  <c:v>-57.2074</c:v>
                </c:pt>
                <c:pt idx="1487">
                  <c:v>-55.607999999999997</c:v>
                </c:pt>
                <c:pt idx="1488">
                  <c:v>-65.128600000000006</c:v>
                </c:pt>
                <c:pt idx="1489">
                  <c:v>-60.351900000000001</c:v>
                </c:pt>
                <c:pt idx="1490">
                  <c:v>-66.6922</c:v>
                </c:pt>
                <c:pt idx="1491">
                  <c:v>-69.855000000000004</c:v>
                </c:pt>
                <c:pt idx="1492">
                  <c:v>-65.080100000000002</c:v>
                </c:pt>
                <c:pt idx="1493">
                  <c:v>-66.654899999999998</c:v>
                </c:pt>
                <c:pt idx="1494">
                  <c:v>-68.229200000000006</c:v>
                </c:pt>
                <c:pt idx="1495">
                  <c:v>-58.697899999999997</c:v>
                </c:pt>
                <c:pt idx="1496">
                  <c:v>-57.1008</c:v>
                </c:pt>
                <c:pt idx="1497">
                  <c:v>-68.191100000000006</c:v>
                </c:pt>
                <c:pt idx="1498">
                  <c:v>-57.079500000000003</c:v>
                </c:pt>
                <c:pt idx="1499">
                  <c:v>-58.6541</c:v>
                </c:pt>
                <c:pt idx="1500">
                  <c:v>-82.417500000000004</c:v>
                </c:pt>
                <c:pt idx="1501">
                  <c:v>-55.462899999999998</c:v>
                </c:pt>
                <c:pt idx="1502">
                  <c:v>-71.296199999999999</c:v>
                </c:pt>
                <c:pt idx="1503">
                  <c:v>-61.778500000000001</c:v>
                </c:pt>
                <c:pt idx="1504">
                  <c:v>-64.9345</c:v>
                </c:pt>
                <c:pt idx="1505">
                  <c:v>-63.338900000000002</c:v>
                </c:pt>
                <c:pt idx="1506">
                  <c:v>-60.160699999999999</c:v>
                </c:pt>
                <c:pt idx="1507">
                  <c:v>-58.566600000000001</c:v>
                </c:pt>
                <c:pt idx="1508">
                  <c:v>-61.7209</c:v>
                </c:pt>
                <c:pt idx="1509">
                  <c:v>-60.127000000000002</c:v>
                </c:pt>
                <c:pt idx="1510">
                  <c:v>-69.607799999999997</c:v>
                </c:pt>
                <c:pt idx="1511">
                  <c:v>-66.431399999999996</c:v>
                </c:pt>
                <c:pt idx="1512">
                  <c:v>-72.744600000000005</c:v>
                </c:pt>
                <c:pt idx="1513">
                  <c:v>-64.825500000000005</c:v>
                </c:pt>
                <c:pt idx="1514">
                  <c:v>-66.394199999999998</c:v>
                </c:pt>
                <c:pt idx="1515">
                  <c:v>-67.962299999999999</c:v>
                </c:pt>
                <c:pt idx="1516">
                  <c:v>-60.048499999999997</c:v>
                </c:pt>
                <c:pt idx="1517">
                  <c:v>-69.516800000000003</c:v>
                </c:pt>
                <c:pt idx="1518">
                  <c:v>-66.3446</c:v>
                </c:pt>
                <c:pt idx="1519">
                  <c:v>-56.856099999999998</c:v>
                </c:pt>
                <c:pt idx="1520">
                  <c:v>-67.898799999999994</c:v>
                </c:pt>
                <c:pt idx="1521">
                  <c:v>-67.886099999999999</c:v>
                </c:pt>
                <c:pt idx="1522">
                  <c:v>-67.873400000000004</c:v>
                </c:pt>
                <c:pt idx="1523">
                  <c:v>-69.438900000000004</c:v>
                </c:pt>
                <c:pt idx="1524">
                  <c:v>-58.380899999999997</c:v>
                </c:pt>
                <c:pt idx="1525">
                  <c:v>-64.680199999999999</c:v>
                </c:pt>
                <c:pt idx="1526">
                  <c:v>-47.318199999999997</c:v>
                </c:pt>
                <c:pt idx="1527">
                  <c:v>-58.348100000000002</c:v>
                </c:pt>
                <c:pt idx="1528">
                  <c:v>-70.950699999999998</c:v>
                </c:pt>
                <c:pt idx="1529">
                  <c:v>-47.291600000000003</c:v>
                </c:pt>
                <c:pt idx="1530">
                  <c:v>-59.891500000000001</c:v>
                </c:pt>
                <c:pt idx="1531">
                  <c:v>-67.759299999999996</c:v>
                </c:pt>
                <c:pt idx="1532">
                  <c:v>-67.746600000000001</c:v>
                </c:pt>
                <c:pt idx="1533">
                  <c:v>-64.583500000000001</c:v>
                </c:pt>
                <c:pt idx="1534">
                  <c:v>-64.5715</c:v>
                </c:pt>
                <c:pt idx="1535">
                  <c:v>-53.536999999999999</c:v>
                </c:pt>
                <c:pt idx="1536">
                  <c:v>-47.229700000000001</c:v>
                </c:pt>
                <c:pt idx="1537">
                  <c:v>-58.239100000000001</c:v>
                </c:pt>
                <c:pt idx="1538">
                  <c:v>-56.654499999999999</c:v>
                </c:pt>
                <c:pt idx="1539">
                  <c:v>-47.203200000000002</c:v>
                </c:pt>
                <c:pt idx="1540">
                  <c:v>-58.206400000000002</c:v>
                </c:pt>
                <c:pt idx="1541">
                  <c:v>-66.059799999999996</c:v>
                </c:pt>
                <c:pt idx="1542">
                  <c:v>-66.047399999999996</c:v>
                </c:pt>
                <c:pt idx="1543">
                  <c:v>-67.607299999999995</c:v>
                </c:pt>
                <c:pt idx="1544">
                  <c:v>-61.306800000000003</c:v>
                </c:pt>
                <c:pt idx="1545">
                  <c:v>-69.153700000000001</c:v>
                </c:pt>
                <c:pt idx="1546">
                  <c:v>-61.283799999999999</c:v>
                </c:pt>
                <c:pt idx="1547">
                  <c:v>-73.840999999999994</c:v>
                </c:pt>
                <c:pt idx="1548">
                  <c:v>-51.836100000000002</c:v>
                </c:pt>
                <c:pt idx="1549">
                  <c:v>-61.249400000000001</c:v>
                </c:pt>
                <c:pt idx="1550">
                  <c:v>-61.237900000000003</c:v>
                </c:pt>
                <c:pt idx="1551">
                  <c:v>-69.075999999999993</c:v>
                </c:pt>
                <c:pt idx="1552">
                  <c:v>-69.063000000000002</c:v>
                </c:pt>
                <c:pt idx="1553">
                  <c:v>-70.619399999999999</c:v>
                </c:pt>
                <c:pt idx="1554">
                  <c:v>-64.330100000000002</c:v>
                </c:pt>
                <c:pt idx="1555">
                  <c:v>-73.730400000000003</c:v>
                </c:pt>
                <c:pt idx="1556">
                  <c:v>-61.1691</c:v>
                </c:pt>
                <c:pt idx="1557">
                  <c:v>-62.7258</c:v>
                </c:pt>
                <c:pt idx="1558">
                  <c:v>-64.281899999999993</c:v>
                </c:pt>
                <c:pt idx="1559">
                  <c:v>-72.107600000000005</c:v>
                </c:pt>
                <c:pt idx="1560">
                  <c:v>-68.959599999999995</c:v>
                </c:pt>
                <c:pt idx="1561">
                  <c:v>-67.3797</c:v>
                </c:pt>
                <c:pt idx="1562">
                  <c:v>-73.633700000000005</c:v>
                </c:pt>
                <c:pt idx="1563">
                  <c:v>-59.522500000000001</c:v>
                </c:pt>
                <c:pt idx="1564">
                  <c:v>-64.209599999999995</c:v>
                </c:pt>
                <c:pt idx="1565">
                  <c:v>-57.934399999999997</c:v>
                </c:pt>
                <c:pt idx="1566">
                  <c:v>-70.447500000000005</c:v>
                </c:pt>
                <c:pt idx="1567">
                  <c:v>-59.477899999999998</c:v>
                </c:pt>
                <c:pt idx="1568">
                  <c:v>-59.466700000000003</c:v>
                </c:pt>
                <c:pt idx="1569">
                  <c:v>-62.584800000000001</c:v>
                </c:pt>
                <c:pt idx="1570">
                  <c:v>-62.573099999999997</c:v>
                </c:pt>
                <c:pt idx="1571">
                  <c:v>-76.637600000000006</c:v>
                </c:pt>
                <c:pt idx="1572">
                  <c:v>-65.677099999999996</c:v>
                </c:pt>
                <c:pt idx="1573">
                  <c:v>-60.974400000000003</c:v>
                </c:pt>
                <c:pt idx="1574">
                  <c:v>-67.215599999999995</c:v>
                </c:pt>
                <c:pt idx="1575">
                  <c:v>-65.640100000000004</c:v>
                </c:pt>
                <c:pt idx="1576">
                  <c:v>-73.440600000000003</c:v>
                </c:pt>
                <c:pt idx="1577">
                  <c:v>-67.177700000000002</c:v>
                </c:pt>
                <c:pt idx="1578">
                  <c:v>-76.537000000000006</c:v>
                </c:pt>
                <c:pt idx="1579">
                  <c:v>-76.522599999999997</c:v>
                </c:pt>
                <c:pt idx="1580">
                  <c:v>-53.087400000000002</c:v>
                </c:pt>
                <c:pt idx="1581">
                  <c:v>-54.638500000000001</c:v>
                </c:pt>
                <c:pt idx="1582">
                  <c:v>-51.506599999999999</c:v>
                </c:pt>
                <c:pt idx="1583">
                  <c:v>-67.102099999999993</c:v>
                </c:pt>
                <c:pt idx="1584">
                  <c:v>-79.571200000000005</c:v>
                </c:pt>
                <c:pt idx="1585">
                  <c:v>-59.277200000000001</c:v>
                </c:pt>
                <c:pt idx="1586">
                  <c:v>-73.302800000000005</c:v>
                </c:pt>
                <c:pt idx="1587">
                  <c:v>-65.4923</c:v>
                </c:pt>
                <c:pt idx="1588">
                  <c:v>-65.48</c:v>
                </c:pt>
                <c:pt idx="1589">
                  <c:v>-73.261499999999998</c:v>
                </c:pt>
                <c:pt idx="1590">
                  <c:v>-62.338500000000003</c:v>
                </c:pt>
                <c:pt idx="1591">
                  <c:v>-60.768599999999999</c:v>
                </c:pt>
                <c:pt idx="1592">
                  <c:v>-70.104500000000002</c:v>
                </c:pt>
                <c:pt idx="1593">
                  <c:v>-56.073</c:v>
                </c:pt>
                <c:pt idx="1594">
                  <c:v>-73.192700000000002</c:v>
                </c:pt>
                <c:pt idx="1595">
                  <c:v>-65.393900000000002</c:v>
                </c:pt>
                <c:pt idx="1596">
                  <c:v>-65.381699999999995</c:v>
                </c:pt>
                <c:pt idx="1597">
                  <c:v>-68.482200000000006</c:v>
                </c:pt>
                <c:pt idx="1598">
                  <c:v>-70.025400000000005</c:v>
                </c:pt>
                <c:pt idx="1599">
                  <c:v>-65.344800000000006</c:v>
                </c:pt>
                <c:pt idx="1600">
                  <c:v>-65.332499999999996</c:v>
                </c:pt>
                <c:pt idx="1601">
                  <c:v>-49.767800000000001</c:v>
                </c:pt>
                <c:pt idx="1602">
                  <c:v>-62.198</c:v>
                </c:pt>
                <c:pt idx="1603">
                  <c:v>-65.295599999999993</c:v>
                </c:pt>
                <c:pt idx="1604">
                  <c:v>-55.9572</c:v>
                </c:pt>
                <c:pt idx="1605">
                  <c:v>-62.1629</c:v>
                </c:pt>
                <c:pt idx="1606">
                  <c:v>-57.489899999999999</c:v>
                </c:pt>
                <c:pt idx="1607">
                  <c:v>-65.246499999999997</c:v>
                </c:pt>
                <c:pt idx="1608">
                  <c:v>-68.340599999999995</c:v>
                </c:pt>
                <c:pt idx="1609">
                  <c:v>-54.351599999999998</c:v>
                </c:pt>
                <c:pt idx="1610">
                  <c:v>-55.893999999999998</c:v>
                </c:pt>
                <c:pt idx="1611">
                  <c:v>-69.854399999999998</c:v>
                </c:pt>
                <c:pt idx="1612">
                  <c:v>-60.5291</c:v>
                </c:pt>
                <c:pt idx="1613">
                  <c:v>-63.621200000000002</c:v>
                </c:pt>
                <c:pt idx="1614">
                  <c:v>-62.057699999999997</c:v>
                </c:pt>
                <c:pt idx="1615">
                  <c:v>-55.8414</c:v>
                </c:pt>
                <c:pt idx="1616">
                  <c:v>-57.381799999999998</c:v>
                </c:pt>
                <c:pt idx="1617">
                  <c:v>-58.921599999999998</c:v>
                </c:pt>
                <c:pt idx="1618">
                  <c:v>-68.212100000000007</c:v>
                </c:pt>
                <c:pt idx="1619">
                  <c:v>-57.349400000000003</c:v>
                </c:pt>
                <c:pt idx="1620">
                  <c:v>-55.788899999999998</c:v>
                </c:pt>
                <c:pt idx="1621">
                  <c:v>-63.525399999999998</c:v>
                </c:pt>
                <c:pt idx="1622">
                  <c:v>-60.415199999999999</c:v>
                </c:pt>
                <c:pt idx="1623">
                  <c:v>-69.696700000000007</c:v>
                </c:pt>
                <c:pt idx="1624">
                  <c:v>-61.941000000000003</c:v>
                </c:pt>
                <c:pt idx="1625">
                  <c:v>-61.929299999999998</c:v>
                </c:pt>
                <c:pt idx="1626">
                  <c:v>-58.8217</c:v>
                </c:pt>
                <c:pt idx="1627">
                  <c:v>-55.715400000000002</c:v>
                </c:pt>
                <c:pt idx="1628">
                  <c:v>-64.989000000000004</c:v>
                </c:pt>
                <c:pt idx="1629">
                  <c:v>-66.523799999999994</c:v>
                </c:pt>
                <c:pt idx="1630">
                  <c:v>-71.151600000000002</c:v>
                </c:pt>
                <c:pt idx="1631">
                  <c:v>-54.126899999999999</c:v>
                </c:pt>
                <c:pt idx="1632">
                  <c:v>-66.486199999999997</c:v>
                </c:pt>
                <c:pt idx="1633">
                  <c:v>-66.473699999999994</c:v>
                </c:pt>
                <c:pt idx="1634">
                  <c:v>-72.643600000000006</c:v>
                </c:pt>
                <c:pt idx="1635">
                  <c:v>-66.448599999999999</c:v>
                </c:pt>
                <c:pt idx="1636">
                  <c:v>-67.981099999999998</c:v>
                </c:pt>
                <c:pt idx="1637">
                  <c:v>-69.513000000000005</c:v>
                </c:pt>
                <c:pt idx="1638">
                  <c:v>-69.499899999999997</c:v>
                </c:pt>
                <c:pt idx="1639">
                  <c:v>-64.854399999999998</c:v>
                </c:pt>
                <c:pt idx="1640">
                  <c:v>-69.473699999999994</c:v>
                </c:pt>
                <c:pt idx="1641">
                  <c:v>-50.937800000000003</c:v>
                </c:pt>
                <c:pt idx="1642">
                  <c:v>-63.2744</c:v>
                </c:pt>
                <c:pt idx="1643">
                  <c:v>-63.2624</c:v>
                </c:pt>
                <c:pt idx="1644">
                  <c:v>-60.165100000000002</c:v>
                </c:pt>
                <c:pt idx="1645">
                  <c:v>-50.899299999999997</c:v>
                </c:pt>
                <c:pt idx="1646">
                  <c:v>-63.226599999999998</c:v>
                </c:pt>
                <c:pt idx="1647">
                  <c:v>-63.214700000000001</c:v>
                </c:pt>
                <c:pt idx="1648">
                  <c:v>-64.744299999999996</c:v>
                </c:pt>
                <c:pt idx="1649">
                  <c:v>-72.438299999999998</c:v>
                </c:pt>
                <c:pt idx="1650">
                  <c:v>-63.178899999999999</c:v>
                </c:pt>
                <c:pt idx="1651">
                  <c:v>-63.167000000000002</c:v>
                </c:pt>
                <c:pt idx="1652">
                  <c:v>-56.993600000000001</c:v>
                </c:pt>
                <c:pt idx="1653">
                  <c:v>-66.223299999999995</c:v>
                </c:pt>
                <c:pt idx="1654">
                  <c:v>-53.892499999999998</c:v>
                </c:pt>
                <c:pt idx="1655">
                  <c:v>-63.119300000000003</c:v>
                </c:pt>
                <c:pt idx="1656">
                  <c:v>-66.1858</c:v>
                </c:pt>
                <c:pt idx="1657">
                  <c:v>-56.939799999999998</c:v>
                </c:pt>
                <c:pt idx="1658">
                  <c:v>-61.544899999999998</c:v>
                </c:pt>
                <c:pt idx="1659">
                  <c:v>-69.224999999999994</c:v>
                </c:pt>
                <c:pt idx="1660">
                  <c:v>-53.831499999999998</c:v>
                </c:pt>
                <c:pt idx="1661">
                  <c:v>-76.887600000000006</c:v>
                </c:pt>
                <c:pt idx="1662">
                  <c:v>-66.110799999999998</c:v>
                </c:pt>
                <c:pt idx="1663">
                  <c:v>-66.098299999999995</c:v>
                </c:pt>
                <c:pt idx="1664">
                  <c:v>-66.085800000000006</c:v>
                </c:pt>
                <c:pt idx="1665">
                  <c:v>-72.219700000000003</c:v>
                </c:pt>
                <c:pt idx="1666">
                  <c:v>-76.814899999999994</c:v>
                </c:pt>
                <c:pt idx="1667">
                  <c:v>-70.656400000000005</c:v>
                </c:pt>
                <c:pt idx="1668">
                  <c:v>-62.964399999999998</c:v>
                </c:pt>
                <c:pt idx="1669">
                  <c:v>-69.094200000000001</c:v>
                </c:pt>
                <c:pt idx="1670">
                  <c:v>-67.546000000000006</c:v>
                </c:pt>
                <c:pt idx="1671">
                  <c:v>-56.789299999999997</c:v>
                </c:pt>
                <c:pt idx="1672">
                  <c:v>-67.520499999999998</c:v>
                </c:pt>
                <c:pt idx="1673">
                  <c:v>-65.973500000000001</c:v>
                </c:pt>
                <c:pt idx="1674">
                  <c:v>-67.495000000000005</c:v>
                </c:pt>
                <c:pt idx="1675">
                  <c:v>-73.616900000000001</c:v>
                </c:pt>
                <c:pt idx="1676">
                  <c:v>-62.869199999999999</c:v>
                </c:pt>
                <c:pt idx="1677">
                  <c:v>-62.857399999999998</c:v>
                </c:pt>
                <c:pt idx="1678">
                  <c:v>-59.779800000000002</c:v>
                </c:pt>
                <c:pt idx="1679">
                  <c:v>-58.235999999999997</c:v>
                </c:pt>
                <c:pt idx="1680">
                  <c:v>-62.8217</c:v>
                </c:pt>
                <c:pt idx="1681">
                  <c:v>-61.277799999999999</c:v>
                </c:pt>
                <c:pt idx="1682">
                  <c:v>-61.266300000000001</c:v>
                </c:pt>
                <c:pt idx="1683">
                  <c:v>-62.786000000000001</c:v>
                </c:pt>
                <c:pt idx="1684">
                  <c:v>-64.305199999999999</c:v>
                </c:pt>
                <c:pt idx="1685">
                  <c:v>-59.700699999999998</c:v>
                </c:pt>
                <c:pt idx="1686">
                  <c:v>-42.853900000000003</c:v>
                </c:pt>
                <c:pt idx="1687">
                  <c:v>-67.329099999999997</c:v>
                </c:pt>
                <c:pt idx="1688">
                  <c:v>-67.316400000000002</c:v>
                </c:pt>
                <c:pt idx="1689">
                  <c:v>-61.185099999999998</c:v>
                </c:pt>
                <c:pt idx="1690">
                  <c:v>-53.526800000000001</c:v>
                </c:pt>
                <c:pt idx="1691">
                  <c:v>-58.1038</c:v>
                </c:pt>
                <c:pt idx="1692">
                  <c:v>-53.506599999999999</c:v>
                </c:pt>
                <c:pt idx="1693">
                  <c:v>-58.081800000000001</c:v>
                </c:pt>
                <c:pt idx="1694">
                  <c:v>-70.296300000000002</c:v>
                </c:pt>
                <c:pt idx="1695">
                  <c:v>-56.5319</c:v>
                </c:pt>
                <c:pt idx="1696">
                  <c:v>-70.269599999999997</c:v>
                </c:pt>
                <c:pt idx="1697">
                  <c:v>-62.619799999999998</c:v>
                </c:pt>
                <c:pt idx="1698">
                  <c:v>-68.715999999999994</c:v>
                </c:pt>
                <c:pt idx="1699">
                  <c:v>-67.176199999999994</c:v>
                </c:pt>
                <c:pt idx="1700">
                  <c:v>-67.163499999999999</c:v>
                </c:pt>
                <c:pt idx="1701">
                  <c:v>-61.046199999999999</c:v>
                </c:pt>
                <c:pt idx="1702">
                  <c:v>-51.879399999999997</c:v>
                </c:pt>
                <c:pt idx="1703">
                  <c:v>-51.869599999999998</c:v>
                </c:pt>
                <c:pt idx="1704">
                  <c:v>-57.960900000000002</c:v>
                </c:pt>
                <c:pt idx="1705">
                  <c:v>-67.099900000000005</c:v>
                </c:pt>
                <c:pt idx="1706">
                  <c:v>-59.4636</c:v>
                </c:pt>
                <c:pt idx="1707">
                  <c:v>-53.354700000000001</c:v>
                </c:pt>
                <c:pt idx="1708">
                  <c:v>-64.013499999999993</c:v>
                </c:pt>
                <c:pt idx="1709">
                  <c:v>-64.001300000000001</c:v>
                </c:pt>
                <c:pt idx="1710">
                  <c:v>-57.895000000000003</c:v>
                </c:pt>
                <c:pt idx="1711">
                  <c:v>-71.593400000000003</c:v>
                </c:pt>
                <c:pt idx="1712">
                  <c:v>-59.396000000000001</c:v>
                </c:pt>
                <c:pt idx="1713">
                  <c:v>-47.203200000000002</c:v>
                </c:pt>
                <c:pt idx="1714">
                  <c:v>-57.851100000000002</c:v>
                </c:pt>
                <c:pt idx="1715">
                  <c:v>-63.9285</c:v>
                </c:pt>
                <c:pt idx="1716">
                  <c:v>-65.438199999999995</c:v>
                </c:pt>
                <c:pt idx="1717">
                  <c:v>-68.468800000000002</c:v>
                </c:pt>
                <c:pt idx="1718">
                  <c:v>-74.540800000000004</c:v>
                </c:pt>
                <c:pt idx="1719">
                  <c:v>-62.359000000000002</c:v>
                </c:pt>
                <c:pt idx="1720">
                  <c:v>-62.347200000000001</c:v>
                </c:pt>
                <c:pt idx="1721">
                  <c:v>-62.3354</c:v>
                </c:pt>
                <c:pt idx="1722">
                  <c:v>-57.763300000000001</c:v>
                </c:pt>
                <c:pt idx="1723">
                  <c:v>-74.470100000000002</c:v>
                </c:pt>
                <c:pt idx="1724">
                  <c:v>-57.741300000000003</c:v>
                </c:pt>
                <c:pt idx="1725">
                  <c:v>-53.172699999999999</c:v>
                </c:pt>
                <c:pt idx="1726">
                  <c:v>-56.200499999999998</c:v>
                </c:pt>
                <c:pt idx="1727">
                  <c:v>-66.820300000000003</c:v>
                </c:pt>
                <c:pt idx="1728">
                  <c:v>-59.215899999999998</c:v>
                </c:pt>
                <c:pt idx="1729">
                  <c:v>-59.204599999999999</c:v>
                </c:pt>
                <c:pt idx="1730">
                  <c:v>-63.746699999999997</c:v>
                </c:pt>
                <c:pt idx="1731">
                  <c:v>-65.252099999999999</c:v>
                </c:pt>
                <c:pt idx="1732">
                  <c:v>-87.997699999999995</c:v>
                </c:pt>
                <c:pt idx="1733">
                  <c:v>-56.125799999999998</c:v>
                </c:pt>
                <c:pt idx="1734">
                  <c:v>-56.115099999999998</c:v>
                </c:pt>
                <c:pt idx="1735">
                  <c:v>-66.718800000000002</c:v>
                </c:pt>
                <c:pt idx="1736">
                  <c:v>-69.738299999999995</c:v>
                </c:pt>
                <c:pt idx="1737">
                  <c:v>-63.661999999999999</c:v>
                </c:pt>
                <c:pt idx="1738">
                  <c:v>-63.649900000000002</c:v>
                </c:pt>
                <c:pt idx="1739">
                  <c:v>-65.152900000000002</c:v>
                </c:pt>
                <c:pt idx="1740">
                  <c:v>-62.110799999999998</c:v>
                </c:pt>
                <c:pt idx="1741">
                  <c:v>-62.098999999999997</c:v>
                </c:pt>
                <c:pt idx="1742">
                  <c:v>-74.201700000000002</c:v>
                </c:pt>
                <c:pt idx="1743">
                  <c:v>-74.187600000000003</c:v>
                </c:pt>
                <c:pt idx="1744">
                  <c:v>-66.604799999999997</c:v>
                </c:pt>
                <c:pt idx="1745">
                  <c:v>-65.078599999999994</c:v>
                </c:pt>
                <c:pt idx="1746">
                  <c:v>-66.579400000000007</c:v>
                </c:pt>
                <c:pt idx="1747">
                  <c:v>-57.4895</c:v>
                </c:pt>
                <c:pt idx="1748">
                  <c:v>-57.478499999999997</c:v>
                </c:pt>
                <c:pt idx="1749">
                  <c:v>-66.541399999999996</c:v>
                </c:pt>
                <c:pt idx="1750">
                  <c:v>-80.136899999999997</c:v>
                </c:pt>
                <c:pt idx="1751">
                  <c:v>-63.492699999999999</c:v>
                </c:pt>
                <c:pt idx="1752">
                  <c:v>-68.014899999999997</c:v>
                </c:pt>
                <c:pt idx="1753">
                  <c:v>-66.490799999999993</c:v>
                </c:pt>
                <c:pt idx="1754">
                  <c:v>-58.9238</c:v>
                </c:pt>
                <c:pt idx="1755">
                  <c:v>-57.402000000000001</c:v>
                </c:pt>
                <c:pt idx="1756">
                  <c:v>-66.4529</c:v>
                </c:pt>
                <c:pt idx="1757">
                  <c:v>-66.440200000000004</c:v>
                </c:pt>
                <c:pt idx="1758">
                  <c:v>-60.3887</c:v>
                </c:pt>
                <c:pt idx="1759">
                  <c:v>-67.924300000000002</c:v>
                </c:pt>
                <c:pt idx="1760">
                  <c:v>-66.402299999999997</c:v>
                </c:pt>
                <c:pt idx="1761">
                  <c:v>-64.880799999999994</c:v>
                </c:pt>
                <c:pt idx="1762">
                  <c:v>-70.902699999999996</c:v>
                </c:pt>
                <c:pt idx="1763">
                  <c:v>-55.806399999999996</c:v>
                </c:pt>
                <c:pt idx="1764">
                  <c:v>-66.351699999999994</c:v>
                </c:pt>
                <c:pt idx="1765">
                  <c:v>-63.323599999999999</c:v>
                </c:pt>
                <c:pt idx="1766">
                  <c:v>-67.833799999999997</c:v>
                </c:pt>
                <c:pt idx="1767">
                  <c:v>-61.792400000000001</c:v>
                </c:pt>
                <c:pt idx="1768">
                  <c:v>-78.355900000000005</c:v>
                </c:pt>
                <c:pt idx="1769">
                  <c:v>-63.275399999999998</c:v>
                </c:pt>
                <c:pt idx="1770">
                  <c:v>-69.288399999999996</c:v>
                </c:pt>
                <c:pt idx="1771">
                  <c:v>-63.251300000000001</c:v>
                </c:pt>
                <c:pt idx="1772">
                  <c:v>-58.722099999999998</c:v>
                </c:pt>
                <c:pt idx="1773">
                  <c:v>-52.689300000000003</c:v>
                </c:pt>
                <c:pt idx="1774">
                  <c:v>-76.761200000000002</c:v>
                </c:pt>
                <c:pt idx="1775">
                  <c:v>-66.212699999999998</c:v>
                </c:pt>
                <c:pt idx="1776">
                  <c:v>-70.713800000000006</c:v>
                </c:pt>
                <c:pt idx="1777">
                  <c:v>-58.666200000000003</c:v>
                </c:pt>
                <c:pt idx="1778">
                  <c:v>-70.686800000000005</c:v>
                </c:pt>
                <c:pt idx="1779">
                  <c:v>-64.658600000000007</c:v>
                </c:pt>
                <c:pt idx="1780">
                  <c:v>-78.1768</c:v>
                </c:pt>
                <c:pt idx="1781">
                  <c:v>-64.633899999999997</c:v>
                </c:pt>
                <c:pt idx="1782">
                  <c:v>-61.615900000000003</c:v>
                </c:pt>
                <c:pt idx="1783">
                  <c:v>-73.624499999999998</c:v>
                </c:pt>
                <c:pt idx="1784">
                  <c:v>-75.112700000000004</c:v>
                </c:pt>
                <c:pt idx="1785">
                  <c:v>-70.592500000000001</c:v>
                </c:pt>
                <c:pt idx="1786">
                  <c:v>-63.070599999999999</c:v>
                </c:pt>
                <c:pt idx="1787">
                  <c:v>-66.061400000000006</c:v>
                </c:pt>
                <c:pt idx="1788">
                  <c:v>-57.042099999999998</c:v>
                </c:pt>
                <c:pt idx="1789">
                  <c:v>-55.5304</c:v>
                </c:pt>
                <c:pt idx="1790">
                  <c:v>-70.525099999999995</c:v>
                </c:pt>
                <c:pt idx="1791">
                  <c:v>-58.509700000000002</c:v>
                </c:pt>
                <c:pt idx="1792">
                  <c:v>-71.998199999999997</c:v>
                </c:pt>
                <c:pt idx="1793">
                  <c:v>-73.484099999999998</c:v>
                </c:pt>
                <c:pt idx="1794">
                  <c:v>-70.471299999999999</c:v>
                </c:pt>
                <c:pt idx="1795">
                  <c:v>-71.956999999999994</c:v>
                </c:pt>
                <c:pt idx="1796">
                  <c:v>-61.451500000000003</c:v>
                </c:pt>
                <c:pt idx="1797">
                  <c:v>-61.439799999999998</c:v>
                </c:pt>
                <c:pt idx="1798">
                  <c:v>-68.919300000000007</c:v>
                </c:pt>
                <c:pt idx="1799">
                  <c:v>-62.914299999999997</c:v>
                </c:pt>
                <c:pt idx="1800">
                  <c:v>-62.902200000000001</c:v>
                </c:pt>
                <c:pt idx="1801">
                  <c:v>-71.874499999999998</c:v>
                </c:pt>
                <c:pt idx="1802">
                  <c:v>-58.386899999999997</c:v>
                </c:pt>
                <c:pt idx="1803">
                  <c:v>-68.853399999999993</c:v>
                </c:pt>
                <c:pt idx="1804">
                  <c:v>-70.336799999999997</c:v>
                </c:pt>
                <c:pt idx="1805">
                  <c:v>-64.338399999999993</c:v>
                </c:pt>
                <c:pt idx="1806">
                  <c:v>-77.789699999999996</c:v>
                </c:pt>
                <c:pt idx="1807">
                  <c:v>-70.296499999999995</c:v>
                </c:pt>
                <c:pt idx="1808">
                  <c:v>-65.796899999999994</c:v>
                </c:pt>
                <c:pt idx="1809">
                  <c:v>-65.784300000000002</c:v>
                </c:pt>
                <c:pt idx="1810">
                  <c:v>-67.266599999999997</c:v>
                </c:pt>
                <c:pt idx="1811">
                  <c:v>-68.748199999999997</c:v>
                </c:pt>
                <c:pt idx="1812">
                  <c:v>-67.240899999999996</c:v>
                </c:pt>
                <c:pt idx="1813">
                  <c:v>-76.191699999999997</c:v>
                </c:pt>
                <c:pt idx="1814">
                  <c:v>-65.721500000000006</c:v>
                </c:pt>
                <c:pt idx="1815">
                  <c:v>-62.722099999999998</c:v>
                </c:pt>
                <c:pt idx="1816">
                  <c:v>-68.682500000000005</c:v>
                </c:pt>
                <c:pt idx="1817">
                  <c:v>-65.683800000000005</c:v>
                </c:pt>
                <c:pt idx="1818">
                  <c:v>-64.178700000000006</c:v>
                </c:pt>
                <c:pt idx="1819">
                  <c:v>-70.135400000000004</c:v>
                </c:pt>
                <c:pt idx="1820">
                  <c:v>-67.138000000000005</c:v>
                </c:pt>
                <c:pt idx="1821">
                  <c:v>-65.633499999999998</c:v>
                </c:pt>
                <c:pt idx="1822">
                  <c:v>-61.146799999999999</c:v>
                </c:pt>
                <c:pt idx="1823">
                  <c:v>-67.099500000000006</c:v>
                </c:pt>
                <c:pt idx="1824">
                  <c:v>-62.614199999999997</c:v>
                </c:pt>
                <c:pt idx="1825">
                  <c:v>-65.583299999999994</c:v>
                </c:pt>
                <c:pt idx="1826">
                  <c:v>-61.1</c:v>
                </c:pt>
                <c:pt idx="1827">
                  <c:v>-71.518000000000001</c:v>
                </c:pt>
                <c:pt idx="1828">
                  <c:v>-75.973399999999998</c:v>
                </c:pt>
                <c:pt idx="1829">
                  <c:v>-71.490600000000001</c:v>
                </c:pt>
                <c:pt idx="1830">
                  <c:v>-64.031400000000005</c:v>
                </c:pt>
                <c:pt idx="1831">
                  <c:v>-55.086300000000001</c:v>
                </c:pt>
                <c:pt idx="1832">
                  <c:v>-59.5413</c:v>
                </c:pt>
                <c:pt idx="1833">
                  <c:v>-71.435900000000004</c:v>
                </c:pt>
                <c:pt idx="1834">
                  <c:v>-62.494399999999999</c:v>
                </c:pt>
                <c:pt idx="1835">
                  <c:v>-71.408500000000004</c:v>
                </c:pt>
                <c:pt idx="1836">
                  <c:v>-63.957900000000002</c:v>
                </c:pt>
                <c:pt idx="1837">
                  <c:v>-69.894099999999995</c:v>
                </c:pt>
                <c:pt idx="1838">
                  <c:v>-72.854299999999995</c:v>
                </c:pt>
                <c:pt idx="1839">
                  <c:v>-63.921100000000003</c:v>
                </c:pt>
                <c:pt idx="1840">
                  <c:v>-63.908900000000003</c:v>
                </c:pt>
                <c:pt idx="1841">
                  <c:v>-63.896599999999999</c:v>
                </c:pt>
                <c:pt idx="1842">
                  <c:v>-51.998899999999999</c:v>
                </c:pt>
                <c:pt idx="1843">
                  <c:v>-71.299099999999996</c:v>
                </c:pt>
                <c:pt idx="1844">
                  <c:v>-66.830100000000002</c:v>
                </c:pt>
                <c:pt idx="1845">
                  <c:v>-65.332499999999996</c:v>
                </c:pt>
                <c:pt idx="1846">
                  <c:v>-62.350900000000003</c:v>
                </c:pt>
                <c:pt idx="1847">
                  <c:v>-72.728700000000003</c:v>
                </c:pt>
                <c:pt idx="1848">
                  <c:v>-72.714799999999997</c:v>
                </c:pt>
                <c:pt idx="1849">
                  <c:v>-75.668199999999999</c:v>
                </c:pt>
                <c:pt idx="1850">
                  <c:v>-66.753299999999996</c:v>
                </c:pt>
                <c:pt idx="1851">
                  <c:v>-75.639200000000002</c:v>
                </c:pt>
                <c:pt idx="1852">
                  <c:v>-63.762</c:v>
                </c:pt>
                <c:pt idx="1853">
                  <c:v>-65.232299999999995</c:v>
                </c:pt>
                <c:pt idx="1854">
                  <c:v>-68.184399999999997</c:v>
                </c:pt>
                <c:pt idx="1855">
                  <c:v>-59.279400000000003</c:v>
                </c:pt>
                <c:pt idx="1856">
                  <c:v>-74.084999999999994</c:v>
                </c:pt>
                <c:pt idx="1857">
                  <c:v>-68.145099999999999</c:v>
                </c:pt>
                <c:pt idx="1858">
                  <c:v>-68.132000000000005</c:v>
                </c:pt>
                <c:pt idx="1859">
                  <c:v>-59.233899999999998</c:v>
                </c:pt>
                <c:pt idx="1860">
                  <c:v>-62.183599999999998</c:v>
                </c:pt>
                <c:pt idx="1861">
                  <c:v>-63.652000000000001</c:v>
                </c:pt>
                <c:pt idx="1862">
                  <c:v>-57.719799999999999</c:v>
                </c:pt>
                <c:pt idx="1863">
                  <c:v>-69.546400000000006</c:v>
                </c:pt>
                <c:pt idx="1864">
                  <c:v>-69.533000000000001</c:v>
                </c:pt>
                <c:pt idx="1865">
                  <c:v>-60.644799999999996</c:v>
                </c:pt>
                <c:pt idx="1866">
                  <c:v>-72.463999999999999</c:v>
                </c:pt>
                <c:pt idx="1867">
                  <c:v>-63.578699999999998</c:v>
                </c:pt>
                <c:pt idx="1868">
                  <c:v>-65.044799999999995</c:v>
                </c:pt>
                <c:pt idx="1869">
                  <c:v>-67.988299999999995</c:v>
                </c:pt>
                <c:pt idx="1870">
                  <c:v>-59.108899999999998</c:v>
                </c:pt>
                <c:pt idx="1871">
                  <c:v>-66.484700000000004</c:v>
                </c:pt>
                <c:pt idx="1872">
                  <c:v>-63.517600000000002</c:v>
                </c:pt>
                <c:pt idx="1873">
                  <c:v>-70.889799999999994</c:v>
                </c:pt>
                <c:pt idx="1874">
                  <c:v>-59.063499999999998</c:v>
                </c:pt>
                <c:pt idx="1875">
                  <c:v>-59.052100000000003</c:v>
                </c:pt>
                <c:pt idx="1876">
                  <c:v>-57.564799999999998</c:v>
                </c:pt>
                <c:pt idx="1877">
                  <c:v>-69.3596</c:v>
                </c:pt>
                <c:pt idx="1878">
                  <c:v>-67.870800000000003</c:v>
                </c:pt>
                <c:pt idx="1879">
                  <c:v>-64.907399999999996</c:v>
                </c:pt>
                <c:pt idx="1880">
                  <c:v>-53.0959</c:v>
                </c:pt>
                <c:pt idx="1881">
                  <c:v>-58.984099999999998</c:v>
                </c:pt>
                <c:pt idx="1882">
                  <c:v>-56.024099999999997</c:v>
                </c:pt>
                <c:pt idx="1883">
                  <c:v>-50.117199999999997</c:v>
                </c:pt>
                <c:pt idx="1884">
                  <c:v>-64.844999999999999</c:v>
                </c:pt>
                <c:pt idx="1885">
                  <c:v>-64.832599999999999</c:v>
                </c:pt>
                <c:pt idx="1886">
                  <c:v>-55.981000000000002</c:v>
                </c:pt>
                <c:pt idx="1887">
                  <c:v>-70.699200000000005</c:v>
                </c:pt>
                <c:pt idx="1888">
                  <c:v>-72.158299999999997</c:v>
                </c:pt>
                <c:pt idx="1889">
                  <c:v>-70.671999999999997</c:v>
                </c:pt>
                <c:pt idx="1890">
                  <c:v>-67.714299999999994</c:v>
                </c:pt>
                <c:pt idx="1891">
                  <c:v>-72.116600000000005</c:v>
                </c:pt>
                <c:pt idx="1892">
                  <c:v>-60.3309</c:v>
                </c:pt>
                <c:pt idx="1893">
                  <c:v>-58.848100000000002</c:v>
                </c:pt>
                <c:pt idx="1894">
                  <c:v>-64.720399999999998</c:v>
                </c:pt>
                <c:pt idx="1895">
                  <c:v>-57.354799999999997</c:v>
                </c:pt>
                <c:pt idx="1896">
                  <c:v>-64.695499999999996</c:v>
                </c:pt>
                <c:pt idx="1897">
                  <c:v>-72.0334</c:v>
                </c:pt>
                <c:pt idx="1898">
                  <c:v>-57.321599999999997</c:v>
                </c:pt>
                <c:pt idx="1899">
                  <c:v>-66.127600000000001</c:v>
                </c:pt>
                <c:pt idx="1900">
                  <c:v>-69.053299999999993</c:v>
                </c:pt>
                <c:pt idx="1901">
                  <c:v>-61.695399999999999</c:v>
                </c:pt>
                <c:pt idx="1902">
                  <c:v>-66.089399999999998</c:v>
                </c:pt>
                <c:pt idx="1903">
                  <c:v>-63.14</c:v>
                </c:pt>
                <c:pt idx="1904">
                  <c:v>-54.319299999999998</c:v>
                </c:pt>
                <c:pt idx="1905">
                  <c:v>-60.18</c:v>
                </c:pt>
                <c:pt idx="1906">
                  <c:v>-61.636000000000003</c:v>
                </c:pt>
                <c:pt idx="1907">
                  <c:v>-57.2224</c:v>
                </c:pt>
                <c:pt idx="1908">
                  <c:v>-58.6783</c:v>
                </c:pt>
                <c:pt idx="1909">
                  <c:v>-60.133699999999997</c:v>
                </c:pt>
                <c:pt idx="1910">
                  <c:v>-67.453999999999994</c:v>
                </c:pt>
                <c:pt idx="1911">
                  <c:v>-61.576599999999999</c:v>
                </c:pt>
                <c:pt idx="1912">
                  <c:v>-71.825500000000005</c:v>
                </c:pt>
                <c:pt idx="1913">
                  <c:v>-70.346100000000007</c:v>
                </c:pt>
                <c:pt idx="1914">
                  <c:v>-58.610500000000002</c:v>
                </c:pt>
                <c:pt idx="1915">
                  <c:v>-60.0642</c:v>
                </c:pt>
                <c:pt idx="1916">
                  <c:v>-51.264400000000002</c:v>
                </c:pt>
                <c:pt idx="1917">
                  <c:v>-48.325699999999998</c:v>
                </c:pt>
                <c:pt idx="1918">
                  <c:v>-68.8142</c:v>
                </c:pt>
                <c:pt idx="1919">
                  <c:v>-71.7286</c:v>
                </c:pt>
                <c:pt idx="1920">
                  <c:v>-64.397000000000006</c:v>
                </c:pt>
                <c:pt idx="1921">
                  <c:v>-62.921300000000002</c:v>
                </c:pt>
                <c:pt idx="1922">
                  <c:v>-73.150199999999998</c:v>
                </c:pt>
                <c:pt idx="1923">
                  <c:v>-67.285200000000003</c:v>
                </c:pt>
                <c:pt idx="1924">
                  <c:v>-64.347300000000004</c:v>
                </c:pt>
                <c:pt idx="1925">
                  <c:v>-70.183499999999995</c:v>
                </c:pt>
                <c:pt idx="1926">
                  <c:v>-58.475000000000001</c:v>
                </c:pt>
                <c:pt idx="1927">
                  <c:v>-67.233199999999997</c:v>
                </c:pt>
                <c:pt idx="1928">
                  <c:v>-68.681600000000003</c:v>
                </c:pt>
                <c:pt idx="1929">
                  <c:v>-54.058</c:v>
                </c:pt>
                <c:pt idx="1930">
                  <c:v>-74.498099999999994</c:v>
                </c:pt>
                <c:pt idx="1931">
                  <c:v>-62.8</c:v>
                </c:pt>
                <c:pt idx="1932">
                  <c:v>-68.628600000000006</c:v>
                </c:pt>
                <c:pt idx="1933">
                  <c:v>-64.235600000000005</c:v>
                </c:pt>
                <c:pt idx="1934">
                  <c:v>-61.304000000000002</c:v>
                </c:pt>
                <c:pt idx="1935">
                  <c:v>-68.588800000000006</c:v>
                </c:pt>
                <c:pt idx="1936">
                  <c:v>-64.198400000000007</c:v>
                </c:pt>
                <c:pt idx="1937">
                  <c:v>-65.644800000000004</c:v>
                </c:pt>
                <c:pt idx="1938">
                  <c:v>-68.549099999999996</c:v>
                </c:pt>
                <c:pt idx="1939">
                  <c:v>-62.703000000000003</c:v>
                </c:pt>
                <c:pt idx="1940">
                  <c:v>-62.690899999999999</c:v>
                </c:pt>
                <c:pt idx="1941">
                  <c:v>-61.2211</c:v>
                </c:pt>
                <c:pt idx="1942">
                  <c:v>-58.294600000000003</c:v>
                </c:pt>
                <c:pt idx="1943">
                  <c:v>-61.197499999999998</c:v>
                </c:pt>
                <c:pt idx="1944">
                  <c:v>-69.926500000000004</c:v>
                </c:pt>
                <c:pt idx="1945">
                  <c:v>-55.347799999999999</c:v>
                </c:pt>
                <c:pt idx="1946">
                  <c:v>-42.230899999999998</c:v>
                </c:pt>
                <c:pt idx="1947">
                  <c:v>-55.3264</c:v>
                </c:pt>
                <c:pt idx="1948">
                  <c:v>-62.594000000000001</c:v>
                </c:pt>
                <c:pt idx="1949">
                  <c:v>-62.581899999999997</c:v>
                </c:pt>
                <c:pt idx="1950">
                  <c:v>-50.928899999999999</c:v>
                </c:pt>
                <c:pt idx="1951">
                  <c:v>-66.922200000000004</c:v>
                </c:pt>
                <c:pt idx="1952">
                  <c:v>-64.000200000000007</c:v>
                </c:pt>
                <c:pt idx="1953">
                  <c:v>-63.9878</c:v>
                </c:pt>
                <c:pt idx="1954">
                  <c:v>-63.975499999999997</c:v>
                </c:pt>
                <c:pt idx="1955">
                  <c:v>-65.416799999999995</c:v>
                </c:pt>
                <c:pt idx="1956">
                  <c:v>-71.217799999999997</c:v>
                </c:pt>
                <c:pt idx="1957">
                  <c:v>-68.297799999999995</c:v>
                </c:pt>
                <c:pt idx="1958">
                  <c:v>-69.737399999999994</c:v>
                </c:pt>
                <c:pt idx="1959">
                  <c:v>-65.366200000000006</c:v>
                </c:pt>
                <c:pt idx="1960">
                  <c:v>-65.353499999999997</c:v>
                </c:pt>
                <c:pt idx="1961">
                  <c:v>-58.080800000000004</c:v>
                </c:pt>
                <c:pt idx="1962">
                  <c:v>-58.069499999999998</c:v>
                </c:pt>
                <c:pt idx="1963">
                  <c:v>-56.606900000000003</c:v>
                </c:pt>
                <c:pt idx="1964">
                  <c:v>-56.5959</c:v>
                </c:pt>
                <c:pt idx="1965">
                  <c:v>-59.486699999999999</c:v>
                </c:pt>
                <c:pt idx="1966">
                  <c:v>-63.827100000000002</c:v>
                </c:pt>
                <c:pt idx="1967">
                  <c:v>-73.966999999999999</c:v>
                </c:pt>
                <c:pt idx="1968">
                  <c:v>-65.252399999999994</c:v>
                </c:pt>
                <c:pt idx="1969">
                  <c:v>-69.589100000000002</c:v>
                </c:pt>
                <c:pt idx="1970">
                  <c:v>-73.924099999999996</c:v>
                </c:pt>
                <c:pt idx="1971">
                  <c:v>-57.968400000000003</c:v>
                </c:pt>
                <c:pt idx="1972">
                  <c:v>-62.304000000000002</c:v>
                </c:pt>
                <c:pt idx="1973">
                  <c:v>-68.086500000000001</c:v>
                </c:pt>
                <c:pt idx="1974">
                  <c:v>-68.073400000000007</c:v>
                </c:pt>
                <c:pt idx="1975">
                  <c:v>-66.612099999999998</c:v>
                </c:pt>
                <c:pt idx="1976">
                  <c:v>-75.286000000000001</c:v>
                </c:pt>
                <c:pt idx="1977">
                  <c:v>-72.376400000000004</c:v>
                </c:pt>
                <c:pt idx="1978">
                  <c:v>-65.126099999999994</c:v>
                </c:pt>
                <c:pt idx="1979">
                  <c:v>-76.6892</c:v>
                </c:pt>
                <c:pt idx="1980">
                  <c:v>-67.994299999999996</c:v>
                </c:pt>
                <c:pt idx="1981">
                  <c:v>-57.856200000000001</c:v>
                </c:pt>
                <c:pt idx="1982">
                  <c:v>-69.414000000000001</c:v>
                </c:pt>
                <c:pt idx="1983">
                  <c:v>-75.183899999999994</c:v>
                </c:pt>
                <c:pt idx="1984">
                  <c:v>-63.604900000000001</c:v>
                </c:pt>
                <c:pt idx="1985">
                  <c:v>-72.264200000000002</c:v>
                </c:pt>
                <c:pt idx="1986">
                  <c:v>-70.805199999999999</c:v>
                </c:pt>
                <c:pt idx="1987">
                  <c:v>-60.678400000000003</c:v>
                </c:pt>
                <c:pt idx="1988">
                  <c:v>-57.777799999999999</c:v>
                </c:pt>
                <c:pt idx="1989">
                  <c:v>-60.654899999999998</c:v>
                </c:pt>
                <c:pt idx="1990">
                  <c:v>-62.087000000000003</c:v>
                </c:pt>
                <c:pt idx="1991">
                  <c:v>-62.075000000000003</c:v>
                </c:pt>
                <c:pt idx="1992">
                  <c:v>-59.176299999999998</c:v>
                </c:pt>
                <c:pt idx="1993">
                  <c:v>-57.721699999999998</c:v>
                </c:pt>
                <c:pt idx="1994">
                  <c:v>-63.4816</c:v>
                </c:pt>
                <c:pt idx="1995">
                  <c:v>-70.681700000000006</c:v>
                </c:pt>
                <c:pt idx="1996">
                  <c:v>-54.803699999999999</c:v>
                </c:pt>
                <c:pt idx="1997">
                  <c:v>-64.886600000000001</c:v>
                </c:pt>
                <c:pt idx="1998">
                  <c:v>-64.873999999999995</c:v>
                </c:pt>
                <c:pt idx="1999">
                  <c:v>-63.42</c:v>
                </c:pt>
                <c:pt idx="2000">
                  <c:v>-56.202300000000001</c:v>
                </c:pt>
                <c:pt idx="2001">
                  <c:v>-67.717799999999997</c:v>
                </c:pt>
                <c:pt idx="2002">
                  <c:v>-51.858899999999998</c:v>
                </c:pt>
                <c:pt idx="2003">
                  <c:v>-64.811000000000007</c:v>
                </c:pt>
                <c:pt idx="2004">
                  <c:v>-61.918500000000002</c:v>
                </c:pt>
                <c:pt idx="2005">
                  <c:v>-71.984300000000005</c:v>
                </c:pt>
                <c:pt idx="2006">
                  <c:v>-59.015700000000002</c:v>
                </c:pt>
                <c:pt idx="2007">
                  <c:v>-56.125900000000001</c:v>
                </c:pt>
                <c:pt idx="2008">
                  <c:v>-64.748099999999994</c:v>
                </c:pt>
                <c:pt idx="2009">
                  <c:v>-61.858400000000003</c:v>
                </c:pt>
                <c:pt idx="2010">
                  <c:v>-67.599500000000006</c:v>
                </c:pt>
                <c:pt idx="2011">
                  <c:v>-67.586399999999998</c:v>
                </c:pt>
                <c:pt idx="2012">
                  <c:v>-63.260100000000001</c:v>
                </c:pt>
                <c:pt idx="2013">
                  <c:v>-61.810299999999998</c:v>
                </c:pt>
                <c:pt idx="2014">
                  <c:v>-51.738100000000003</c:v>
                </c:pt>
                <c:pt idx="2015">
                  <c:v>-68.970799999999997</c:v>
                </c:pt>
                <c:pt idx="2016">
                  <c:v>-57.464500000000001</c:v>
                </c:pt>
                <c:pt idx="2017">
                  <c:v>-70.380300000000005</c:v>
                </c:pt>
                <c:pt idx="2018">
                  <c:v>-60.3142</c:v>
                </c:pt>
                <c:pt idx="2019">
                  <c:v>-67.481399999999994</c:v>
                </c:pt>
                <c:pt idx="2020">
                  <c:v>-66.032799999999995</c:v>
                </c:pt>
                <c:pt idx="2021">
                  <c:v>-66.019900000000007</c:v>
                </c:pt>
                <c:pt idx="2022">
                  <c:v>-68.876999999999995</c:v>
                </c:pt>
                <c:pt idx="2023">
                  <c:v>-67.428899999999999</c:v>
                </c:pt>
                <c:pt idx="2024">
                  <c:v>-68.850200000000001</c:v>
                </c:pt>
                <c:pt idx="2025">
                  <c:v>-64.534499999999994</c:v>
                </c:pt>
                <c:pt idx="2026">
                  <c:v>-71.691000000000003</c:v>
                </c:pt>
                <c:pt idx="2027">
                  <c:v>-73.110600000000005</c:v>
                </c:pt>
                <c:pt idx="2028">
                  <c:v>-67.363399999999999</c:v>
                </c:pt>
                <c:pt idx="2029">
                  <c:v>-55.886400000000002</c:v>
                </c:pt>
                <c:pt idx="2030">
                  <c:v>-65.904399999999995</c:v>
                </c:pt>
                <c:pt idx="2031">
                  <c:v>-67.323999999999998</c:v>
                </c:pt>
                <c:pt idx="2032">
                  <c:v>-61.582299999999996</c:v>
                </c:pt>
                <c:pt idx="2033">
                  <c:v>-64.434100000000001</c:v>
                </c:pt>
                <c:pt idx="2034">
                  <c:v>-74.442700000000002</c:v>
                </c:pt>
                <c:pt idx="2035">
                  <c:v>-72.996899999999997</c:v>
                </c:pt>
                <c:pt idx="2036">
                  <c:v>-65.827500000000001</c:v>
                </c:pt>
                <c:pt idx="2037">
                  <c:v>-61.522399999999998</c:v>
                </c:pt>
                <c:pt idx="2038">
                  <c:v>-70.093299999999999</c:v>
                </c:pt>
                <c:pt idx="2039">
                  <c:v>-67.219300000000004</c:v>
                </c:pt>
                <c:pt idx="2040">
                  <c:v>-60.056600000000003</c:v>
                </c:pt>
                <c:pt idx="2041">
                  <c:v>-71.481999999999999</c:v>
                </c:pt>
                <c:pt idx="2042">
                  <c:v>-70.038700000000006</c:v>
                </c:pt>
                <c:pt idx="2043">
                  <c:v>-65.737799999999993</c:v>
                </c:pt>
                <c:pt idx="2044">
                  <c:v>-70.011399999999995</c:v>
                </c:pt>
                <c:pt idx="2045">
                  <c:v>-55.712499999999999</c:v>
                </c:pt>
                <c:pt idx="2046">
                  <c:v>-72.840599999999995</c:v>
                </c:pt>
                <c:pt idx="2047">
                  <c:v>-52.834899999999998</c:v>
                </c:pt>
                <c:pt idx="2048">
                  <c:v>-75.667599999999993</c:v>
                </c:pt>
                <c:pt idx="2049">
                  <c:v>-58.523899999999998</c:v>
                </c:pt>
                <c:pt idx="2050">
                  <c:v>-62.793900000000001</c:v>
                </c:pt>
                <c:pt idx="2051">
                  <c:v>-69.915999999999997</c:v>
                </c:pt>
                <c:pt idx="2052">
                  <c:v>-65.622600000000006</c:v>
                </c:pt>
                <c:pt idx="2053">
                  <c:v>-58.478299999999997</c:v>
                </c:pt>
                <c:pt idx="2054">
                  <c:v>-61.319000000000003</c:v>
                </c:pt>
                <c:pt idx="2055">
                  <c:v>-64.158500000000004</c:v>
                </c:pt>
                <c:pt idx="2056">
                  <c:v>-69.847800000000007</c:v>
                </c:pt>
                <c:pt idx="2057">
                  <c:v>-71.259399999999999</c:v>
                </c:pt>
                <c:pt idx="2058">
                  <c:v>-65.545900000000003</c:v>
                </c:pt>
                <c:pt idx="2059">
                  <c:v>-52.711399999999998</c:v>
                </c:pt>
                <c:pt idx="2060">
                  <c:v>-64.0959</c:v>
                </c:pt>
                <c:pt idx="2061">
                  <c:v>-62.659399999999998</c:v>
                </c:pt>
                <c:pt idx="2062">
                  <c:v>-69.766099999999994</c:v>
                </c:pt>
                <c:pt idx="2063">
                  <c:v>-59.7879</c:v>
                </c:pt>
                <c:pt idx="2064">
                  <c:v>-56.929699999999997</c:v>
                </c:pt>
                <c:pt idx="2065">
                  <c:v>-59.764499999999998</c:v>
                </c:pt>
                <c:pt idx="2066">
                  <c:v>-62.598199999999999</c:v>
                </c:pt>
                <c:pt idx="2067">
                  <c:v>-58.318800000000003</c:v>
                </c:pt>
                <c:pt idx="2068">
                  <c:v>-58.307400000000001</c:v>
                </c:pt>
                <c:pt idx="2069">
                  <c:v>-59.7179</c:v>
                </c:pt>
                <c:pt idx="2070">
                  <c:v>-52.598300000000002</c:v>
                </c:pt>
                <c:pt idx="2071">
                  <c:v>-63.958500000000001</c:v>
                </c:pt>
                <c:pt idx="2072">
                  <c:v>-72.472099999999998</c:v>
                </c:pt>
                <c:pt idx="2073">
                  <c:v>-55.408999999999999</c:v>
                </c:pt>
                <c:pt idx="2074">
                  <c:v>-66.761899999999997</c:v>
                </c:pt>
                <c:pt idx="2075">
                  <c:v>-65.328699999999998</c:v>
                </c:pt>
                <c:pt idx="2076">
                  <c:v>-55.376600000000003</c:v>
                </c:pt>
                <c:pt idx="2077">
                  <c:v>-69.562100000000001</c:v>
                </c:pt>
                <c:pt idx="2078">
                  <c:v>-75.225899999999996</c:v>
                </c:pt>
                <c:pt idx="2079">
                  <c:v>-70.953999999999994</c:v>
                </c:pt>
                <c:pt idx="2080">
                  <c:v>-61.008499999999998</c:v>
                </c:pt>
                <c:pt idx="2081">
                  <c:v>-72.344800000000006</c:v>
                </c:pt>
                <c:pt idx="2082">
                  <c:v>-63.821199999999997</c:v>
                </c:pt>
                <c:pt idx="2083">
                  <c:v>-79.406400000000005</c:v>
                </c:pt>
                <c:pt idx="2084">
                  <c:v>-65.213899999999995</c:v>
                </c:pt>
                <c:pt idx="2085">
                  <c:v>-79.375299999999996</c:v>
                </c:pt>
                <c:pt idx="2086">
                  <c:v>-68.0227</c:v>
                </c:pt>
                <c:pt idx="2087">
                  <c:v>-68.009399999999999</c:v>
                </c:pt>
                <c:pt idx="2088">
                  <c:v>-70.829300000000003</c:v>
                </c:pt>
                <c:pt idx="2089">
                  <c:v>-73.647999999999996</c:v>
                </c:pt>
                <c:pt idx="2090">
                  <c:v>-67.969499999999996</c:v>
                </c:pt>
                <c:pt idx="2091">
                  <c:v>-59.4617</c:v>
                </c:pt>
                <c:pt idx="2092">
                  <c:v>-70.773899999999998</c:v>
                </c:pt>
                <c:pt idx="2093">
                  <c:v>-69.344800000000006</c:v>
                </c:pt>
                <c:pt idx="2094">
                  <c:v>-62.256700000000002</c:v>
                </c:pt>
                <c:pt idx="2095">
                  <c:v>-58.000500000000002</c:v>
                </c:pt>
                <c:pt idx="2096">
                  <c:v>-70.718500000000006</c:v>
                </c:pt>
                <c:pt idx="2097">
                  <c:v>-65.048299999999998</c:v>
                </c:pt>
                <c:pt idx="2098">
                  <c:v>-60.7941</c:v>
                </c:pt>
                <c:pt idx="2099">
                  <c:v>-67.849900000000005</c:v>
                </c:pt>
                <c:pt idx="2100">
                  <c:v>-63.596899999999998</c:v>
                </c:pt>
                <c:pt idx="2101">
                  <c:v>-62.171399999999998</c:v>
                </c:pt>
                <c:pt idx="2102">
                  <c:v>-50.857599999999998</c:v>
                </c:pt>
                <c:pt idx="2103">
                  <c:v>-50.8476</c:v>
                </c:pt>
                <c:pt idx="2104">
                  <c:v>-50.837699999999998</c:v>
                </c:pt>
                <c:pt idx="2105">
                  <c:v>-57.887099999999997</c:v>
                </c:pt>
                <c:pt idx="2106">
                  <c:v>-57.875799999999998</c:v>
                </c:pt>
                <c:pt idx="2107">
                  <c:v>-59.275799999999997</c:v>
                </c:pt>
                <c:pt idx="2108">
                  <c:v>-60.675199999999997</c:v>
                </c:pt>
                <c:pt idx="2109">
                  <c:v>-69.128</c:v>
                </c:pt>
                <c:pt idx="2110">
                  <c:v>-57.830399999999997</c:v>
                </c:pt>
                <c:pt idx="2111">
                  <c:v>-59.229300000000002</c:v>
                </c:pt>
                <c:pt idx="2112">
                  <c:v>-63.447600000000001</c:v>
                </c:pt>
                <c:pt idx="2113">
                  <c:v>-56.386800000000001</c:v>
                </c:pt>
                <c:pt idx="2114">
                  <c:v>-54.966299999999997</c:v>
                </c:pt>
              </c:numCache>
            </c:numRef>
          </c:yVal>
          <c:smooth val="1"/>
        </c:ser>
        <c:dLbls>
          <c:showLegendKey val="0"/>
          <c:showVal val="0"/>
          <c:showCatName val="0"/>
          <c:showSerName val="0"/>
          <c:showPercent val="0"/>
          <c:showBubbleSize val="0"/>
        </c:dLbls>
        <c:axId val="128216064"/>
        <c:axId val="141612160"/>
      </c:scatterChart>
      <c:valAx>
        <c:axId val="12821606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lgn="ctr" rtl="0">
                  <a:defRPr sz="1000" b="0" i="0" u="none" strike="noStrike" kern="1200" baseline="0">
                    <a:ln>
                      <a:noFill/>
                    </a:ln>
                    <a:solidFill>
                      <a:schemeClr val="tx1"/>
                    </a:solidFill>
                    <a:latin typeface="+mn-lt"/>
                    <a:ea typeface="+mn-ea"/>
                    <a:cs typeface="+mn-cs"/>
                  </a:defRPr>
                </a:pPr>
                <a:r>
                  <a:rPr lang="en-US"/>
                  <a:t>Raman Shift (cm-1)</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1612160"/>
        <c:crossesAt val="-100"/>
        <c:crossBetween val="midCat"/>
      </c:valAx>
      <c:valAx>
        <c:axId val="141612160"/>
        <c:scaling>
          <c:orientation val="minMax"/>
          <c:max val="450"/>
          <c:min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Intensity (a.u.)</a:t>
                </a:r>
              </a:p>
            </c:rich>
          </c:tx>
          <c:overlay val="0"/>
          <c:spPr>
            <a:noFill/>
            <a:ln>
              <a:noFill/>
            </a:ln>
            <a:effectLst/>
          </c:spPr>
        </c:title>
        <c:numFmt formatCode="General" sourceLinked="1"/>
        <c:majorTickMark val="out"/>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21606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solidFill>
            <a:schemeClr val="tx1"/>
          </a:solidFil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0.38999</cdr:x>
      <cdr:y>0.6305</cdr:y>
    </cdr:from>
    <cdr:to>
      <cdr:x>0.42129</cdr:x>
      <cdr:y>0.68761</cdr:y>
    </cdr:to>
    <cdr:cxnSp macro="">
      <cdr:nvCxnSpPr>
        <cdr:cNvPr id="5" name="Straight Arrow Connector 4"/>
        <cdr:cNvCxnSpPr/>
      </cdr:nvCxnSpPr>
      <cdr:spPr>
        <a:xfrm xmlns:a="http://schemas.openxmlformats.org/drawingml/2006/main">
          <a:off x="1670099" y="1959806"/>
          <a:ext cx="134041" cy="177516"/>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0.42727</cdr:x>
      <cdr:y>0.09843</cdr:y>
    </cdr:from>
    <cdr:to>
      <cdr:x>0.45858</cdr:x>
      <cdr:y>0.15554</cdr:y>
    </cdr:to>
    <cdr:cxnSp macro="">
      <cdr:nvCxnSpPr>
        <cdr:cNvPr id="7" name="Straight Arrow Connector 6"/>
        <cdr:cNvCxnSpPr/>
      </cdr:nvCxnSpPr>
      <cdr:spPr>
        <a:xfrm xmlns:a="http://schemas.openxmlformats.org/drawingml/2006/main">
          <a:off x="1829755" y="305944"/>
          <a:ext cx="134084" cy="177517"/>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0.70016</cdr:x>
      <cdr:y>0.17322</cdr:y>
    </cdr:from>
    <cdr:to>
      <cdr:x>0.73147</cdr:x>
      <cdr:y>0.23033</cdr:y>
    </cdr:to>
    <cdr:cxnSp macro="">
      <cdr:nvCxnSpPr>
        <cdr:cNvPr id="8" name="Straight Arrow Connector 7"/>
        <cdr:cNvCxnSpPr/>
      </cdr:nvCxnSpPr>
      <cdr:spPr>
        <a:xfrm xmlns:a="http://schemas.openxmlformats.org/drawingml/2006/main">
          <a:off x="2998386" y="538410"/>
          <a:ext cx="134083" cy="177517"/>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0.34418</cdr:x>
      <cdr:y>0.55282</cdr:y>
    </cdr:from>
    <cdr:to>
      <cdr:x>0.39858</cdr:x>
      <cdr:y>0.63984</cdr:y>
    </cdr:to>
    <cdr:sp macro="" textlink="">
      <cdr:nvSpPr>
        <cdr:cNvPr id="9" name="TextBox 8"/>
        <cdr:cNvSpPr txBox="1"/>
      </cdr:nvSpPr>
      <cdr:spPr>
        <a:xfrm xmlns:a="http://schemas.openxmlformats.org/drawingml/2006/main">
          <a:off x="1473951" y="1718340"/>
          <a:ext cx="232929" cy="2704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a:t>D</a:t>
          </a:r>
        </a:p>
      </cdr:txBody>
    </cdr:sp>
  </cdr:relSizeAnchor>
  <cdr:relSizeAnchor xmlns:cdr="http://schemas.openxmlformats.org/drawingml/2006/chartDrawing">
    <cdr:from>
      <cdr:x>0.37722</cdr:x>
      <cdr:y>0.02938</cdr:y>
    </cdr:from>
    <cdr:to>
      <cdr:x>0.43686</cdr:x>
      <cdr:y>0.09561</cdr:y>
    </cdr:to>
    <cdr:sp macro="" textlink="">
      <cdr:nvSpPr>
        <cdr:cNvPr id="10" name="TextBox 1"/>
        <cdr:cNvSpPr txBox="1"/>
      </cdr:nvSpPr>
      <cdr:spPr>
        <a:xfrm xmlns:a="http://schemas.openxmlformats.org/drawingml/2006/main">
          <a:off x="1615440" y="91321"/>
          <a:ext cx="255388" cy="2058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G</a:t>
          </a:r>
          <a:endParaRPr lang="en-US" sz="1600"/>
        </a:p>
      </cdr:txBody>
    </cdr:sp>
  </cdr:relSizeAnchor>
  <cdr:relSizeAnchor xmlns:cdr="http://schemas.openxmlformats.org/drawingml/2006/chartDrawing">
    <cdr:from>
      <cdr:x>0.629</cdr:x>
      <cdr:y>0.10173</cdr:y>
    </cdr:from>
    <cdr:to>
      <cdr:x>0.67046</cdr:x>
      <cdr:y>0.15767</cdr:y>
    </cdr:to>
    <cdr:sp macro="" textlink="">
      <cdr:nvSpPr>
        <cdr:cNvPr id="11" name="TextBox 1"/>
        <cdr:cNvSpPr txBox="1"/>
      </cdr:nvSpPr>
      <cdr:spPr>
        <a:xfrm xmlns:a="http://schemas.openxmlformats.org/drawingml/2006/main">
          <a:off x="2693670" y="316198"/>
          <a:ext cx="177550" cy="1738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2D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ED8C-A99E-4E76-A161-6E50756F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 NSF Research Report Template</Template>
  <TotalTime>0</TotalTime>
  <Pages>68</Pages>
  <Words>16793</Words>
  <Characters>95726</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Engineering</dc:creator>
  <cp:lastModifiedBy>Debora A Liberi</cp:lastModifiedBy>
  <cp:revision>2</cp:revision>
  <dcterms:created xsi:type="dcterms:W3CDTF">2016-07-25T17:44:00Z</dcterms:created>
  <dcterms:modified xsi:type="dcterms:W3CDTF">2016-07-25T17:44:00Z</dcterms:modified>
</cp:coreProperties>
</file>